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5" w:rsidRPr="0018391F" w:rsidRDefault="00C247F2" w:rsidP="0018391F">
      <w:pPr>
        <w:jc w:val="center"/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>Segédanyag: Szitakötő őszi szám</w:t>
      </w:r>
    </w:p>
    <w:p w:rsidR="00C247F2" w:rsidRDefault="00C247F2" w:rsidP="0018391F">
      <w:pPr>
        <w:jc w:val="center"/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>Ha eleged van a suliból c. íráshoz</w:t>
      </w:r>
    </w:p>
    <w:p w:rsidR="00C460F8" w:rsidRPr="0018391F" w:rsidRDefault="00C460F8" w:rsidP="00183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3-4. osztály</w:t>
      </w:r>
    </w:p>
    <w:p w:rsidR="00C247F2" w:rsidRPr="0018391F" w:rsidRDefault="00C247F2" w:rsidP="0018391F">
      <w:pPr>
        <w:jc w:val="center"/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>Készítette: Torma Tiborné</w:t>
      </w:r>
    </w:p>
    <w:p w:rsidR="00C247F2" w:rsidRPr="0018391F" w:rsidRDefault="00C247F2" w:rsidP="0018391F">
      <w:pPr>
        <w:jc w:val="center"/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>Algyői Fehér Ignác Általános Iskola</w:t>
      </w:r>
    </w:p>
    <w:p w:rsidR="00C247F2" w:rsidRPr="0018391F" w:rsidRDefault="00C247F2">
      <w:pPr>
        <w:rPr>
          <w:sz w:val="24"/>
          <w:szCs w:val="24"/>
        </w:rPr>
      </w:pPr>
    </w:p>
    <w:p w:rsidR="00C247F2" w:rsidRPr="0018391F" w:rsidRDefault="00C247F2" w:rsidP="0018391F">
      <w:pPr>
        <w:jc w:val="center"/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>ÓRAVÁZLAT</w:t>
      </w:r>
    </w:p>
    <w:p w:rsidR="00C247F2" w:rsidRPr="0018391F" w:rsidRDefault="00C247F2">
      <w:pPr>
        <w:rPr>
          <w:sz w:val="24"/>
          <w:szCs w:val="24"/>
        </w:rPr>
      </w:pPr>
    </w:p>
    <w:p w:rsidR="0018391F" w:rsidRPr="0018391F" w:rsidRDefault="00C247F2" w:rsidP="00C247F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 xml:space="preserve">Ráhangolódás. </w:t>
      </w:r>
    </w:p>
    <w:p w:rsidR="0018391F" w:rsidRPr="0018391F" w:rsidRDefault="00C247F2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 xml:space="preserve">Kört alakítunk. Mi jut eszedbe erről a szóról? : TANULÁS </w:t>
      </w:r>
    </w:p>
    <w:p w:rsidR="00C247F2" w:rsidRPr="0018391F" w:rsidRDefault="00C247F2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>Fejezd be a mondatot!</w:t>
      </w:r>
    </w:p>
    <w:p w:rsidR="00C247F2" w:rsidRPr="0018391F" w:rsidRDefault="00C247F2" w:rsidP="00C247F2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>Nekem a tanulásról</w:t>
      </w:r>
      <w:proofErr w:type="gramStart"/>
      <w:r w:rsidRPr="0018391F">
        <w:rPr>
          <w:sz w:val="24"/>
          <w:szCs w:val="24"/>
        </w:rPr>
        <w:t>……….</w:t>
      </w:r>
      <w:proofErr w:type="gramEnd"/>
      <w:r w:rsidRPr="0018391F">
        <w:rPr>
          <w:sz w:val="24"/>
          <w:szCs w:val="24"/>
        </w:rPr>
        <w:t>jut eszembe.</w:t>
      </w:r>
    </w:p>
    <w:p w:rsidR="00C247F2" w:rsidRPr="0018391F" w:rsidRDefault="00C247F2" w:rsidP="00C247F2">
      <w:pPr>
        <w:pStyle w:val="Listaszerbekezds"/>
        <w:rPr>
          <w:sz w:val="24"/>
          <w:szCs w:val="24"/>
        </w:rPr>
      </w:pPr>
    </w:p>
    <w:p w:rsidR="0018391F" w:rsidRPr="0018391F" w:rsidRDefault="0018391F" w:rsidP="00C247F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>Feldolgozás:</w:t>
      </w:r>
    </w:p>
    <w:p w:rsidR="0018391F" w:rsidRPr="0018391F" w:rsidRDefault="00C247F2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>S</w:t>
      </w:r>
      <w:r w:rsidR="0018391F">
        <w:rPr>
          <w:sz w:val="24"/>
          <w:szCs w:val="24"/>
        </w:rPr>
        <w:t>zavakat írtam fel</w:t>
      </w:r>
      <w:r w:rsidRPr="0018391F">
        <w:rPr>
          <w:sz w:val="24"/>
          <w:szCs w:val="24"/>
        </w:rPr>
        <w:t xml:space="preserve"> lapokra.</w:t>
      </w:r>
    </w:p>
    <w:p w:rsidR="0018391F" w:rsidRPr="0018391F" w:rsidRDefault="0018391F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>Húzzon mindenki egy szót! Alkossatok csoportokat!</w:t>
      </w:r>
    </w:p>
    <w:p w:rsidR="0018391F" w:rsidRPr="0018391F" w:rsidRDefault="0018391F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>Az általatok húzott szó jelentését beszéljétek meg!</w:t>
      </w:r>
    </w:p>
    <w:p w:rsidR="00C247F2" w:rsidRPr="0018391F" w:rsidRDefault="0018391F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>Használjatok lexikont!</w:t>
      </w:r>
      <w:r w:rsidR="00C247F2" w:rsidRPr="0018391F">
        <w:rPr>
          <w:sz w:val="24"/>
          <w:szCs w:val="24"/>
        </w:rPr>
        <w:t xml:space="preserve"> </w:t>
      </w:r>
    </w:p>
    <w:p w:rsidR="0018391F" w:rsidRPr="0018391F" w:rsidRDefault="0018391F" w:rsidP="0018391F">
      <w:pPr>
        <w:rPr>
          <w:b/>
          <w:sz w:val="24"/>
          <w:szCs w:val="24"/>
        </w:rPr>
      </w:pPr>
      <w:r w:rsidRPr="0018391F">
        <w:rPr>
          <w:b/>
          <w:sz w:val="24"/>
          <w:szCs w:val="24"/>
        </w:rPr>
        <w:t xml:space="preserve">  JOG, KÖTELESSÉG, ISKOLA, UNICEF</w:t>
      </w:r>
    </w:p>
    <w:p w:rsidR="0018391F" w:rsidRPr="0018391F" w:rsidRDefault="0018391F" w:rsidP="0018391F">
      <w:pPr>
        <w:rPr>
          <w:sz w:val="24"/>
          <w:szCs w:val="24"/>
        </w:rPr>
      </w:pPr>
      <w:r w:rsidRPr="0018391F">
        <w:rPr>
          <w:sz w:val="24"/>
          <w:szCs w:val="24"/>
        </w:rPr>
        <w:t>Ellenőrzés, beszélgetés</w:t>
      </w:r>
    </w:p>
    <w:p w:rsidR="0018391F" w:rsidRPr="0018391F" w:rsidRDefault="0018391F" w:rsidP="0018391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8391F">
        <w:rPr>
          <w:b/>
          <w:sz w:val="24"/>
          <w:szCs w:val="24"/>
        </w:rPr>
        <w:t>Az olvasmányt 4 részre bontottam!</w:t>
      </w:r>
    </w:p>
    <w:p w:rsidR="0018391F" w:rsidRDefault="0018391F" w:rsidP="0018391F">
      <w:pPr>
        <w:pStyle w:val="Listaszerbekezds"/>
        <w:rPr>
          <w:sz w:val="24"/>
          <w:szCs w:val="24"/>
        </w:rPr>
      </w:pPr>
      <w:r w:rsidRPr="0018391F">
        <w:rPr>
          <w:sz w:val="24"/>
          <w:szCs w:val="24"/>
        </w:rPr>
        <w:t xml:space="preserve"> Minden csoport kap egy részt. Olvassátok el, majd csoporton belül beszéljétek meg, hogy mit tudtatok meg. Egészítsétek ki egymást!</w:t>
      </w:r>
    </w:p>
    <w:p w:rsidR="0018391F" w:rsidRDefault="0018391F" w:rsidP="0018391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Ezután minden csoport beszámol a többi csoportnak az olvasottakról!</w:t>
      </w:r>
    </w:p>
    <w:p w:rsidR="00C460F8" w:rsidRDefault="00C460F8" w:rsidP="0018391F">
      <w:pPr>
        <w:pStyle w:val="Listaszerbekezds"/>
        <w:rPr>
          <w:sz w:val="24"/>
          <w:szCs w:val="24"/>
        </w:rPr>
      </w:pPr>
    </w:p>
    <w:p w:rsidR="00C460F8" w:rsidRPr="00C460F8" w:rsidRDefault="00C460F8" w:rsidP="00C460F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460F8">
        <w:rPr>
          <w:b/>
          <w:sz w:val="24"/>
          <w:szCs w:val="24"/>
        </w:rPr>
        <w:t>Beszélgető kör:</w:t>
      </w:r>
    </w:p>
    <w:p w:rsidR="00C460F8" w:rsidRDefault="00C460F8" w:rsidP="00C460F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Beszélgetés az olvasottakról. Egyéni vélemények meghallgatása. </w:t>
      </w:r>
      <w:r w:rsidR="008811A3">
        <w:rPr>
          <w:sz w:val="24"/>
          <w:szCs w:val="24"/>
        </w:rPr>
        <w:t>Mit éreztetek, amikor</w:t>
      </w:r>
      <w:r>
        <w:rPr>
          <w:sz w:val="24"/>
          <w:szCs w:val="24"/>
        </w:rPr>
        <w:t xml:space="preserve"> a</w:t>
      </w:r>
      <w:r w:rsidR="008811A3">
        <w:rPr>
          <w:sz w:val="24"/>
          <w:szCs w:val="24"/>
        </w:rPr>
        <w:t xml:space="preserve"> nehéz helyzetben lévő gyerekekről olvastatok?</w:t>
      </w:r>
      <w:bookmarkStart w:id="0" w:name="_GoBack"/>
      <w:bookmarkEnd w:id="0"/>
    </w:p>
    <w:p w:rsidR="000F0F2C" w:rsidRDefault="000F0F2C" w:rsidP="0018391F">
      <w:pPr>
        <w:pStyle w:val="Listaszerbekezds"/>
        <w:rPr>
          <w:sz w:val="24"/>
          <w:szCs w:val="24"/>
        </w:rPr>
      </w:pPr>
    </w:p>
    <w:p w:rsidR="000F0F2C" w:rsidRDefault="000F0F2C" w:rsidP="000F0F2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0F0F2C">
        <w:rPr>
          <w:b/>
          <w:sz w:val="24"/>
          <w:szCs w:val="24"/>
        </w:rPr>
        <w:t>Feladatlap:</w:t>
      </w:r>
      <w:r>
        <w:rPr>
          <w:b/>
          <w:sz w:val="24"/>
          <w:szCs w:val="24"/>
        </w:rPr>
        <w:t xml:space="preserve"> Csoportfeladat</w:t>
      </w:r>
    </w:p>
    <w:p w:rsidR="000F0F2C" w:rsidRDefault="000F0F2C" w:rsidP="000F0F2C">
      <w:pPr>
        <w:rPr>
          <w:sz w:val="24"/>
          <w:szCs w:val="24"/>
        </w:rPr>
      </w:pPr>
      <w:r>
        <w:rPr>
          <w:sz w:val="24"/>
          <w:szCs w:val="24"/>
        </w:rPr>
        <w:t>Egészítsd ki a mondatokat az olvasottak alapján!</w:t>
      </w:r>
    </w:p>
    <w:p w:rsidR="000F0F2C" w:rsidRDefault="000F0F2C" w:rsidP="000F0F2C">
      <w:pPr>
        <w:rPr>
          <w:sz w:val="24"/>
          <w:szCs w:val="24"/>
        </w:rPr>
      </w:pPr>
      <w:r>
        <w:rPr>
          <w:sz w:val="24"/>
          <w:szCs w:val="24"/>
        </w:rPr>
        <w:t>Az iskolában olyan tudást szerezhetsz,________________________________________.</w:t>
      </w:r>
    </w:p>
    <w:p w:rsidR="000F0F2C" w:rsidRDefault="000F0F2C" w:rsidP="000F0F2C">
      <w:pPr>
        <w:rPr>
          <w:sz w:val="24"/>
          <w:szCs w:val="24"/>
        </w:rPr>
      </w:pPr>
      <w:r>
        <w:rPr>
          <w:sz w:val="24"/>
          <w:szCs w:val="24"/>
        </w:rPr>
        <w:t>A világon sok gyerek él, aki nem ____________________________________________.</w:t>
      </w:r>
    </w:p>
    <w:p w:rsidR="000F0F2C" w:rsidRDefault="000F0F2C" w:rsidP="000F0F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lányok rosszabb ______________________________________________, mint a fiúk.</w:t>
      </w:r>
    </w:p>
    <w:p w:rsidR="000F0F2C" w:rsidRDefault="000F0F2C" w:rsidP="000F0F2C">
      <w:pPr>
        <w:rPr>
          <w:sz w:val="24"/>
          <w:szCs w:val="24"/>
        </w:rPr>
      </w:pPr>
      <w:r>
        <w:rPr>
          <w:sz w:val="24"/>
          <w:szCs w:val="24"/>
        </w:rPr>
        <w:t>Az UNICEF ___________________________________________________ szervezet.</w:t>
      </w:r>
    </w:p>
    <w:p w:rsidR="000F0F2C" w:rsidRDefault="000F0F2C" w:rsidP="000F0F2C">
      <w:pPr>
        <w:rPr>
          <w:sz w:val="24"/>
          <w:szCs w:val="24"/>
        </w:rPr>
      </w:pPr>
      <w:r>
        <w:rPr>
          <w:sz w:val="24"/>
          <w:szCs w:val="24"/>
        </w:rPr>
        <w:t>Fontos, hogy senkitől ne vegyék el___________</w:t>
      </w:r>
      <w:r w:rsidR="00C460F8">
        <w:rPr>
          <w:sz w:val="24"/>
          <w:szCs w:val="24"/>
        </w:rPr>
        <w:t>_______________________________.</w:t>
      </w:r>
    </w:p>
    <w:p w:rsidR="00C460F8" w:rsidRDefault="00C460F8" w:rsidP="000F0F2C">
      <w:pPr>
        <w:rPr>
          <w:sz w:val="24"/>
          <w:szCs w:val="24"/>
        </w:rPr>
      </w:pPr>
      <w:r>
        <w:rPr>
          <w:sz w:val="24"/>
          <w:szCs w:val="24"/>
        </w:rPr>
        <w:t>A feladatlap ellenőrzése</w:t>
      </w:r>
    </w:p>
    <w:p w:rsidR="00C460F8" w:rsidRDefault="00C460F8" w:rsidP="000F0F2C">
      <w:pPr>
        <w:rPr>
          <w:sz w:val="24"/>
          <w:szCs w:val="24"/>
        </w:rPr>
      </w:pPr>
    </w:p>
    <w:p w:rsidR="00C460F8" w:rsidRPr="00C460F8" w:rsidRDefault="00C460F8" w:rsidP="00C460F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460F8">
        <w:rPr>
          <w:b/>
          <w:sz w:val="24"/>
          <w:szCs w:val="24"/>
        </w:rPr>
        <w:t>Egyéni munka:</w:t>
      </w:r>
    </w:p>
    <w:p w:rsidR="00C460F8" w:rsidRDefault="00C460F8" w:rsidP="00C460F8">
      <w:pPr>
        <w:rPr>
          <w:sz w:val="24"/>
          <w:szCs w:val="24"/>
        </w:rPr>
      </w:pPr>
      <w:r>
        <w:rPr>
          <w:sz w:val="24"/>
          <w:szCs w:val="24"/>
        </w:rPr>
        <w:t>Írd le ötleteidet, hogyan segítenél azokon a gyerekeken, akik nem tudnak tanulni!</w:t>
      </w:r>
    </w:p>
    <w:p w:rsidR="00C460F8" w:rsidRPr="00C460F8" w:rsidRDefault="00C460F8" w:rsidP="00C460F8">
      <w:pPr>
        <w:rPr>
          <w:sz w:val="24"/>
          <w:szCs w:val="24"/>
        </w:rPr>
      </w:pPr>
      <w:r>
        <w:rPr>
          <w:sz w:val="24"/>
          <w:szCs w:val="24"/>
        </w:rPr>
        <w:t>Készíthetsz rajzot is!</w:t>
      </w:r>
    </w:p>
    <w:p w:rsidR="000F0F2C" w:rsidRPr="000F0F2C" w:rsidRDefault="000F0F2C" w:rsidP="000F0F2C">
      <w:pPr>
        <w:rPr>
          <w:sz w:val="24"/>
          <w:szCs w:val="24"/>
        </w:rPr>
      </w:pPr>
    </w:p>
    <w:p w:rsidR="000F0F2C" w:rsidRPr="000F0F2C" w:rsidRDefault="000F0F2C" w:rsidP="000F0F2C">
      <w:pPr>
        <w:rPr>
          <w:sz w:val="24"/>
          <w:szCs w:val="24"/>
        </w:rPr>
      </w:pPr>
    </w:p>
    <w:sectPr w:rsidR="000F0F2C" w:rsidRPr="000F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330D"/>
    <w:multiLevelType w:val="hybridMultilevel"/>
    <w:tmpl w:val="943EA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F2"/>
    <w:rsid w:val="000F0F2C"/>
    <w:rsid w:val="00132439"/>
    <w:rsid w:val="0018391F"/>
    <w:rsid w:val="006754A0"/>
    <w:rsid w:val="007620D9"/>
    <w:rsid w:val="008811A3"/>
    <w:rsid w:val="00C247F2"/>
    <w:rsid w:val="00C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D53967D2</Template>
  <TotalTime>35</TotalTime>
  <Pages>2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Algyoi Fehér Ignác Általános Iskola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Tiborne</dc:creator>
  <cp:lastModifiedBy>Torma Tiborne</cp:lastModifiedBy>
  <cp:revision>3</cp:revision>
  <dcterms:created xsi:type="dcterms:W3CDTF">2015-09-24T10:21:00Z</dcterms:created>
  <dcterms:modified xsi:type="dcterms:W3CDTF">2015-09-24T10:56:00Z</dcterms:modified>
</cp:coreProperties>
</file>