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1A" w:rsidRDefault="00B07C1A" w:rsidP="006249C6">
      <w:pPr>
        <w:jc w:val="center"/>
        <w:rPr>
          <w:sz w:val="28"/>
          <w:szCs w:val="28"/>
          <w:u w:val="single"/>
        </w:rPr>
      </w:pPr>
    </w:p>
    <w:p w:rsidR="00B07C1A" w:rsidRPr="00063750" w:rsidRDefault="00B07C1A" w:rsidP="006249C6">
      <w:pPr>
        <w:jc w:val="center"/>
        <w:rPr>
          <w:b/>
          <w:bCs/>
          <w:sz w:val="28"/>
          <w:szCs w:val="28"/>
        </w:rPr>
      </w:pPr>
      <w:r w:rsidRPr="00063750">
        <w:rPr>
          <w:b/>
          <w:bCs/>
          <w:sz w:val="28"/>
          <w:szCs w:val="28"/>
          <w:u w:val="single"/>
        </w:rPr>
        <w:t>Óravázlat: 6. osztály</w:t>
      </w:r>
    </w:p>
    <w:p w:rsidR="00B07C1A" w:rsidRDefault="00B07C1A" w:rsidP="001F658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Kovács Márton: Viselkedünk </w:t>
      </w:r>
    </w:p>
    <w:p w:rsidR="00B07C1A" w:rsidRDefault="00B07C1A" w:rsidP="0022500D">
      <w:pPr>
        <w:rPr>
          <w:sz w:val="24"/>
          <w:szCs w:val="24"/>
        </w:rPr>
      </w:pPr>
    </w:p>
    <w:p w:rsidR="00B07C1A" w:rsidRPr="00063750" w:rsidRDefault="00B07C1A" w:rsidP="006249C6">
      <w:pPr>
        <w:jc w:val="both"/>
        <w:rPr>
          <w:b/>
          <w:bCs/>
          <w:sz w:val="24"/>
          <w:szCs w:val="24"/>
        </w:rPr>
      </w:pPr>
      <w:r w:rsidRPr="00063750">
        <w:rPr>
          <w:b/>
          <w:bCs/>
          <w:sz w:val="24"/>
          <w:szCs w:val="24"/>
        </w:rPr>
        <w:t xml:space="preserve">1. Olvasd el az első 2 kérdést! </w:t>
      </w:r>
    </w:p>
    <w:p w:rsidR="00B07C1A" w:rsidRDefault="00B07C1A" w:rsidP="0006375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miért teszünk? </w:t>
      </w:r>
    </w:p>
    <w:p w:rsidR="00B07C1A" w:rsidRDefault="00B07C1A" w:rsidP="0006375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befolyásolja a tetteinket? </w:t>
      </w:r>
    </w:p>
    <w:p w:rsidR="00B07C1A" w:rsidRDefault="00B07C1A" w:rsidP="0006375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Mondjátok el, hogy szerintetek melyek ezek a dolgok? </w:t>
      </w:r>
    </w:p>
    <w:p w:rsidR="00B07C1A" w:rsidRDefault="00B07C1A" w:rsidP="00063750">
      <w:pPr>
        <w:spacing w:after="0" w:line="240" w:lineRule="auto"/>
        <w:jc w:val="both"/>
        <w:rPr>
          <w:sz w:val="24"/>
          <w:szCs w:val="24"/>
        </w:rPr>
      </w:pPr>
    </w:p>
    <w:p w:rsidR="00B07C1A" w:rsidRPr="00063750" w:rsidRDefault="00B07C1A" w:rsidP="006249C6">
      <w:pPr>
        <w:jc w:val="both"/>
        <w:rPr>
          <w:b/>
          <w:bCs/>
          <w:sz w:val="24"/>
          <w:szCs w:val="24"/>
        </w:rPr>
      </w:pPr>
      <w:r w:rsidRPr="00063750">
        <w:rPr>
          <w:b/>
          <w:bCs/>
          <w:sz w:val="24"/>
          <w:szCs w:val="24"/>
        </w:rPr>
        <w:t xml:space="preserve">2. Olvassátok el a cikket! </w:t>
      </w:r>
    </w:p>
    <w:p w:rsidR="00B07C1A" w:rsidRDefault="00B07C1A" w:rsidP="0006375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 az a 2 dolog, ami a viselkedésünket befolyásolja? (Öröklött, tanult viselkedési formák)</w:t>
      </w:r>
    </w:p>
    <w:p w:rsidR="00B07C1A" w:rsidRPr="00063750" w:rsidRDefault="00B07C1A" w:rsidP="006249C6">
      <w:pPr>
        <w:jc w:val="both"/>
        <w:rPr>
          <w:b/>
          <w:bCs/>
          <w:sz w:val="24"/>
          <w:szCs w:val="24"/>
        </w:rPr>
      </w:pPr>
      <w:r w:rsidRPr="00063750">
        <w:rPr>
          <w:b/>
          <w:bCs/>
          <w:sz w:val="24"/>
          <w:szCs w:val="24"/>
        </w:rPr>
        <w:t>3. Gyűjtsünk példákat mindkét viselkedési formára a szövegből, illetve saját kútfőből!</w:t>
      </w:r>
    </w:p>
    <w:p w:rsidR="00B07C1A" w:rsidRDefault="00B07C1A" w:rsidP="006249C6">
      <w:pPr>
        <w:jc w:val="both"/>
        <w:rPr>
          <w:sz w:val="24"/>
          <w:szCs w:val="24"/>
        </w:rPr>
      </w:pPr>
      <w:r w:rsidRPr="00063750">
        <w:rPr>
          <w:b/>
          <w:bCs/>
          <w:sz w:val="24"/>
          <w:szCs w:val="24"/>
        </w:rPr>
        <w:t>4. A cikk végén olvastatok egy közmondást.</w:t>
      </w:r>
      <w:r>
        <w:rPr>
          <w:sz w:val="24"/>
          <w:szCs w:val="24"/>
        </w:rPr>
        <w:t xml:space="preserve"> Keressétek meg! A leggyorsabb tanuló felolvashatja. </w:t>
      </w:r>
    </w:p>
    <w:p w:rsidR="00B07C1A" w:rsidRDefault="00B07C1A" w:rsidP="0006375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„Nézd meg az anyját, vedd el a lányát!” A közmondás jelentésének közös megbeszélése. Tudtok - e mondani ehhez hasonló, viselkedéssel kapcsolatos közmondásokat? (pl. „Olyan az anya, mint a lánya.”)</w:t>
      </w:r>
    </w:p>
    <w:p w:rsidR="00B07C1A" w:rsidRDefault="00B07C1A" w:rsidP="006249C6">
      <w:pPr>
        <w:jc w:val="both"/>
        <w:rPr>
          <w:sz w:val="24"/>
          <w:szCs w:val="24"/>
        </w:rPr>
      </w:pPr>
      <w:r w:rsidRPr="00063750">
        <w:rPr>
          <w:b/>
          <w:bCs/>
          <w:sz w:val="24"/>
          <w:szCs w:val="24"/>
        </w:rPr>
        <w:t>5. Csoportmunka. Keresd a párját!</w:t>
      </w:r>
      <w:r>
        <w:rPr>
          <w:sz w:val="24"/>
          <w:szCs w:val="24"/>
        </w:rPr>
        <w:t xml:space="preserve"> Közmondások, illetve azok átfogalmazott változatának összepárosítása. Melyik közmondás utal a tanult, melyik az öröklött viselkedési formákra?</w:t>
      </w:r>
      <w:bookmarkStart w:id="0" w:name="_GoBack"/>
      <w:bookmarkEnd w:id="0"/>
    </w:p>
    <w:p w:rsidR="00B07C1A" w:rsidRDefault="00B07C1A" w:rsidP="006249C6">
      <w:pPr>
        <w:jc w:val="both"/>
        <w:rPr>
          <w:sz w:val="24"/>
          <w:szCs w:val="24"/>
        </w:rPr>
      </w:pPr>
      <w:r w:rsidRPr="00063750">
        <w:rPr>
          <w:b/>
          <w:bCs/>
          <w:sz w:val="24"/>
          <w:szCs w:val="24"/>
        </w:rPr>
        <w:t xml:space="preserve">6. Activity </w:t>
      </w:r>
      <w:r>
        <w:rPr>
          <w:sz w:val="24"/>
          <w:szCs w:val="24"/>
        </w:rPr>
        <w:t>az előző feladat közmondásaival.</w:t>
      </w:r>
    </w:p>
    <w:p w:rsidR="00B07C1A" w:rsidRPr="00063750" w:rsidRDefault="00B07C1A" w:rsidP="0022500D">
      <w:pPr>
        <w:rPr>
          <w:b/>
          <w:bCs/>
          <w:sz w:val="24"/>
          <w:szCs w:val="24"/>
        </w:rPr>
      </w:pPr>
      <w:r w:rsidRPr="00063750">
        <w:rPr>
          <w:b/>
          <w:bCs/>
          <w:sz w:val="24"/>
          <w:szCs w:val="24"/>
          <w:u w:val="single"/>
        </w:rPr>
        <w:t>Melléklet</w:t>
      </w:r>
      <w:r w:rsidRPr="00063750">
        <w:rPr>
          <w:b/>
          <w:bCs/>
          <w:sz w:val="24"/>
          <w:szCs w:val="24"/>
        </w:rPr>
        <w:t>: szókártyák az 5. feladathoz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07C1A" w:rsidRPr="00996EB1">
        <w:tc>
          <w:tcPr>
            <w:tcW w:w="4606" w:type="dxa"/>
          </w:tcPr>
          <w:p w:rsidR="00B07C1A" w:rsidRPr="00996EB1" w:rsidRDefault="00B07C1A" w:rsidP="00996EB1">
            <w:pPr>
              <w:spacing w:after="0" w:line="240" w:lineRule="auto"/>
              <w:rPr>
                <w:sz w:val="24"/>
                <w:szCs w:val="24"/>
              </w:rPr>
            </w:pPr>
          </w:p>
          <w:p w:rsidR="00B07C1A" w:rsidRPr="00996EB1" w:rsidRDefault="00B07C1A" w:rsidP="00996EB1">
            <w:pPr>
              <w:spacing w:after="0" w:line="240" w:lineRule="auto"/>
              <w:rPr>
                <w:sz w:val="24"/>
                <w:szCs w:val="24"/>
              </w:rPr>
            </w:pPr>
            <w:r w:rsidRPr="00996EB1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Nem esik messze az alma a fájától.</w:t>
            </w:r>
          </w:p>
        </w:tc>
        <w:tc>
          <w:tcPr>
            <w:tcW w:w="4606" w:type="dxa"/>
          </w:tcPr>
          <w:p w:rsidR="00B07C1A" w:rsidRPr="00996EB1" w:rsidRDefault="00B07C1A" w:rsidP="00996E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6EB1">
              <w:rPr>
                <w:b/>
                <w:bCs/>
                <w:sz w:val="24"/>
                <w:szCs w:val="24"/>
              </w:rPr>
              <w:t>Olyanok lesznek a gyerekek amilyenek a szülők.</w:t>
            </w:r>
          </w:p>
        </w:tc>
      </w:tr>
      <w:tr w:rsidR="00B07C1A" w:rsidRPr="00996EB1">
        <w:tc>
          <w:tcPr>
            <w:tcW w:w="4606" w:type="dxa"/>
          </w:tcPr>
          <w:p w:rsidR="00B07C1A" w:rsidRPr="00996EB1" w:rsidRDefault="00B07C1A" w:rsidP="00996EB1">
            <w:pPr>
              <w:spacing w:after="0" w:line="240" w:lineRule="auto"/>
              <w:rPr>
                <w:sz w:val="24"/>
                <w:szCs w:val="24"/>
              </w:rPr>
            </w:pPr>
          </w:p>
          <w:p w:rsidR="00B07C1A" w:rsidRPr="00996EB1" w:rsidRDefault="00B07C1A" w:rsidP="00996EB1">
            <w:pPr>
              <w:spacing w:after="0" w:line="240" w:lineRule="auto"/>
              <w:rPr>
                <w:sz w:val="24"/>
                <w:szCs w:val="24"/>
              </w:rPr>
            </w:pPr>
            <w:r w:rsidRPr="00996EB1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Kutyából nem lesz szalonna.</w:t>
            </w:r>
          </w:p>
        </w:tc>
        <w:tc>
          <w:tcPr>
            <w:tcW w:w="4606" w:type="dxa"/>
          </w:tcPr>
          <w:p w:rsidR="00B07C1A" w:rsidRPr="00996EB1" w:rsidRDefault="00B07C1A" w:rsidP="00996E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6EB1">
              <w:rPr>
                <w:b/>
                <w:bCs/>
                <w:sz w:val="24"/>
                <w:szCs w:val="24"/>
              </w:rPr>
              <w:t>Senki sem tagadhatja meg alaptermészetét, régi szokásait.</w:t>
            </w:r>
          </w:p>
        </w:tc>
      </w:tr>
      <w:tr w:rsidR="00B07C1A" w:rsidRPr="00996EB1">
        <w:tc>
          <w:tcPr>
            <w:tcW w:w="4606" w:type="dxa"/>
          </w:tcPr>
          <w:p w:rsidR="00B07C1A" w:rsidRPr="00996EB1" w:rsidRDefault="00B07C1A" w:rsidP="00996E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07C1A" w:rsidRPr="00996EB1" w:rsidRDefault="00B07C1A" w:rsidP="00996E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6EB1">
              <w:rPr>
                <w:b/>
                <w:bCs/>
                <w:sz w:val="24"/>
                <w:szCs w:val="24"/>
              </w:rPr>
              <w:t xml:space="preserve">Amilyen az adjonisten, olyan a fogadjisten. </w:t>
            </w:r>
          </w:p>
        </w:tc>
        <w:tc>
          <w:tcPr>
            <w:tcW w:w="4606" w:type="dxa"/>
          </w:tcPr>
          <w:p w:rsidR="00B07C1A" w:rsidRPr="00996EB1" w:rsidRDefault="00B07C1A" w:rsidP="00996E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6EB1">
              <w:rPr>
                <w:b/>
                <w:bCs/>
                <w:sz w:val="24"/>
                <w:szCs w:val="24"/>
              </w:rPr>
              <w:t>Ahogy másokkal viselkedsz, ők is úgy viselkednek veled.</w:t>
            </w:r>
          </w:p>
        </w:tc>
      </w:tr>
      <w:tr w:rsidR="00B07C1A" w:rsidRPr="00996EB1">
        <w:tc>
          <w:tcPr>
            <w:tcW w:w="4606" w:type="dxa"/>
          </w:tcPr>
          <w:p w:rsidR="00B07C1A" w:rsidRPr="00996EB1" w:rsidRDefault="00B07C1A" w:rsidP="00996EB1">
            <w:pPr>
              <w:spacing w:after="0" w:line="240" w:lineRule="auto"/>
              <w:rPr>
                <w:sz w:val="24"/>
                <w:szCs w:val="24"/>
              </w:rPr>
            </w:pPr>
          </w:p>
          <w:p w:rsidR="00B07C1A" w:rsidRPr="00996EB1" w:rsidRDefault="00B07C1A" w:rsidP="00996E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6EB1">
              <w:rPr>
                <w:b/>
                <w:bCs/>
                <w:sz w:val="24"/>
                <w:szCs w:val="24"/>
              </w:rPr>
              <w:t>Acél anyának tűzkő a leánya.</w:t>
            </w:r>
            <w:r w:rsidRPr="00996EB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B07C1A" w:rsidRPr="00996EB1" w:rsidRDefault="00B07C1A" w:rsidP="00996EB1">
            <w:pPr>
              <w:spacing w:after="0" w:line="240" w:lineRule="auto"/>
              <w:rPr>
                <w:sz w:val="24"/>
                <w:szCs w:val="24"/>
              </w:rPr>
            </w:pPr>
            <w:r w:rsidRPr="00996EB1">
              <w:rPr>
                <w:b/>
                <w:bCs/>
                <w:sz w:val="24"/>
                <w:szCs w:val="24"/>
              </w:rPr>
              <w:t>Ha a jelleme erős az anyának, a lánya is erkölcsös lesz.</w:t>
            </w:r>
          </w:p>
        </w:tc>
      </w:tr>
      <w:tr w:rsidR="00B07C1A" w:rsidRPr="00996EB1">
        <w:tc>
          <w:tcPr>
            <w:tcW w:w="4606" w:type="dxa"/>
          </w:tcPr>
          <w:p w:rsidR="00B07C1A" w:rsidRPr="00996EB1" w:rsidRDefault="00B07C1A" w:rsidP="00996E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6EB1">
              <w:rPr>
                <w:b/>
                <w:bCs/>
                <w:sz w:val="24"/>
                <w:szCs w:val="24"/>
              </w:rPr>
              <w:t>Akasztófavirágból is lesz néha gyümölcs.</w:t>
            </w:r>
            <w:r w:rsidRPr="00996EB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B07C1A" w:rsidRPr="00996EB1" w:rsidRDefault="00B07C1A" w:rsidP="00996E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6EB1">
              <w:rPr>
                <w:b/>
                <w:bCs/>
                <w:sz w:val="24"/>
                <w:szCs w:val="24"/>
              </w:rPr>
              <w:t>Eleven pajkos gyerekből is válhat még derék ember.</w:t>
            </w:r>
          </w:p>
        </w:tc>
      </w:tr>
      <w:tr w:rsidR="00B07C1A" w:rsidRPr="00996EB1">
        <w:tc>
          <w:tcPr>
            <w:tcW w:w="4606" w:type="dxa"/>
          </w:tcPr>
          <w:p w:rsidR="00B07C1A" w:rsidRPr="00996EB1" w:rsidRDefault="00B07C1A" w:rsidP="00996E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6EB1">
              <w:rPr>
                <w:b/>
                <w:bCs/>
                <w:sz w:val="24"/>
                <w:szCs w:val="24"/>
              </w:rPr>
              <w:t>Anyja után szalad a borjú.</w:t>
            </w:r>
            <w:r w:rsidRPr="00996EB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B07C1A" w:rsidRPr="00996EB1" w:rsidRDefault="00B07C1A" w:rsidP="00996E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6EB1">
              <w:rPr>
                <w:b/>
                <w:bCs/>
                <w:sz w:val="24"/>
                <w:szCs w:val="24"/>
              </w:rPr>
              <w:t>Az anya példáját követi a lánya.</w:t>
            </w:r>
          </w:p>
        </w:tc>
      </w:tr>
    </w:tbl>
    <w:p w:rsidR="00B07C1A" w:rsidRPr="0022500D" w:rsidRDefault="00B07C1A" w:rsidP="00063750"/>
    <w:sectPr w:rsidR="00B07C1A" w:rsidRPr="0022500D" w:rsidSect="001D55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1A" w:rsidRDefault="00B07C1A">
      <w:r>
        <w:separator/>
      </w:r>
    </w:p>
  </w:endnote>
  <w:endnote w:type="continuationSeparator" w:id="0">
    <w:p w:rsidR="00B07C1A" w:rsidRDefault="00B0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1A" w:rsidRDefault="00B07C1A" w:rsidP="00F51947">
    <w:pPr>
      <w:pStyle w:val="Footer"/>
      <w:spacing w:after="0" w:line="240" w:lineRule="auto"/>
      <w:jc w:val="center"/>
    </w:pPr>
    <w:r>
      <w:t>Készítette: BARÁTH VALÉRIA</w:t>
    </w:r>
  </w:p>
  <w:p w:rsidR="00B07C1A" w:rsidRDefault="00B07C1A" w:rsidP="00F51947">
    <w:pPr>
      <w:pStyle w:val="Footer"/>
      <w:jc w:val="center"/>
    </w:pPr>
    <w:r>
      <w:t>Balatonfűzfői Irinyi János Általános Iskola és Alapfokú Művészeti Iskola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1A" w:rsidRDefault="00B07C1A">
      <w:r>
        <w:separator/>
      </w:r>
    </w:p>
  </w:footnote>
  <w:footnote w:type="continuationSeparator" w:id="0">
    <w:p w:rsidR="00B07C1A" w:rsidRDefault="00B07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968"/>
    <w:multiLevelType w:val="hybridMultilevel"/>
    <w:tmpl w:val="4F922170"/>
    <w:lvl w:ilvl="0" w:tplc="85F0E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0F642E"/>
    <w:multiLevelType w:val="hybridMultilevel"/>
    <w:tmpl w:val="05D034D6"/>
    <w:lvl w:ilvl="0" w:tplc="85F0E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588128D"/>
    <w:multiLevelType w:val="multilevel"/>
    <w:tmpl w:val="9A7A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58E"/>
    <w:rsid w:val="0000559E"/>
    <w:rsid w:val="0004540C"/>
    <w:rsid w:val="00063750"/>
    <w:rsid w:val="000821D1"/>
    <w:rsid w:val="000A3F30"/>
    <w:rsid w:val="000D2C8F"/>
    <w:rsid w:val="000E2AED"/>
    <w:rsid w:val="00151915"/>
    <w:rsid w:val="001D552B"/>
    <w:rsid w:val="001F658E"/>
    <w:rsid w:val="00207554"/>
    <w:rsid w:val="0022500D"/>
    <w:rsid w:val="002866B9"/>
    <w:rsid w:val="002C1CDF"/>
    <w:rsid w:val="002D1721"/>
    <w:rsid w:val="002D39DF"/>
    <w:rsid w:val="0030091E"/>
    <w:rsid w:val="003A6518"/>
    <w:rsid w:val="00437A06"/>
    <w:rsid w:val="00462BF1"/>
    <w:rsid w:val="004D297E"/>
    <w:rsid w:val="005320D3"/>
    <w:rsid w:val="00545687"/>
    <w:rsid w:val="00581C53"/>
    <w:rsid w:val="0061637B"/>
    <w:rsid w:val="006249C6"/>
    <w:rsid w:val="00632BA8"/>
    <w:rsid w:val="006359B6"/>
    <w:rsid w:val="00682794"/>
    <w:rsid w:val="00682832"/>
    <w:rsid w:val="00704880"/>
    <w:rsid w:val="007107A4"/>
    <w:rsid w:val="007A321A"/>
    <w:rsid w:val="007A7CA2"/>
    <w:rsid w:val="007B7CD9"/>
    <w:rsid w:val="007C493B"/>
    <w:rsid w:val="007F0619"/>
    <w:rsid w:val="0085535B"/>
    <w:rsid w:val="008C265C"/>
    <w:rsid w:val="00996EB1"/>
    <w:rsid w:val="009B681A"/>
    <w:rsid w:val="009C596B"/>
    <w:rsid w:val="009C7031"/>
    <w:rsid w:val="009D0D1D"/>
    <w:rsid w:val="009E1C50"/>
    <w:rsid w:val="00A95EB0"/>
    <w:rsid w:val="00AB0694"/>
    <w:rsid w:val="00B07C1A"/>
    <w:rsid w:val="00B93785"/>
    <w:rsid w:val="00C3406A"/>
    <w:rsid w:val="00C53895"/>
    <w:rsid w:val="00D133A1"/>
    <w:rsid w:val="00DE48D6"/>
    <w:rsid w:val="00E10D9E"/>
    <w:rsid w:val="00E640AC"/>
    <w:rsid w:val="00EA3D30"/>
    <w:rsid w:val="00EA6393"/>
    <w:rsid w:val="00EE49A8"/>
    <w:rsid w:val="00F46936"/>
    <w:rsid w:val="00F51947"/>
    <w:rsid w:val="00FD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0D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19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9D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519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9D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186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</dc:title>
  <dc:subject/>
  <dc:creator>TIOP</dc:creator>
  <cp:keywords/>
  <dc:description/>
  <cp:lastModifiedBy>Horvath Iren</cp:lastModifiedBy>
  <cp:revision>6</cp:revision>
  <dcterms:created xsi:type="dcterms:W3CDTF">2002-12-31T23:29:00Z</dcterms:created>
  <dcterms:modified xsi:type="dcterms:W3CDTF">2003-01-01T00:07:00Z</dcterms:modified>
</cp:coreProperties>
</file>