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D" w:rsidRPr="008E2FEF" w:rsidRDefault="006849AD" w:rsidP="00AF301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Szitakötő  </w:t>
      </w:r>
      <w:r w:rsidRPr="008E2FEF">
        <w:rPr>
          <w:rFonts w:ascii="Comic Sans MS" w:hAnsi="Comic Sans MS"/>
          <w:sz w:val="28"/>
          <w:szCs w:val="28"/>
        </w:rPr>
        <w:t>feladatlap</w:t>
      </w:r>
    </w:p>
    <w:p w:rsidR="006849AD" w:rsidRPr="008E2FEF" w:rsidRDefault="006849AD" w:rsidP="00AF3017">
      <w:pPr>
        <w:jc w:val="center"/>
        <w:rPr>
          <w:rFonts w:ascii="Comic Sans MS" w:hAnsi="Comic Sans MS"/>
          <w:sz w:val="28"/>
          <w:szCs w:val="28"/>
        </w:rPr>
      </w:pPr>
      <w:r w:rsidRPr="008E2FEF">
        <w:rPr>
          <w:rFonts w:ascii="Comic Sans MS" w:hAnsi="Comic Sans MS"/>
          <w:sz w:val="28"/>
          <w:szCs w:val="28"/>
        </w:rPr>
        <w:t>Szitakötő 3. szám</w:t>
      </w:r>
    </w:p>
    <w:p w:rsidR="006849AD" w:rsidRPr="00ED3F32" w:rsidRDefault="006849AD">
      <w:pPr>
        <w:rPr>
          <w:b/>
          <w:sz w:val="24"/>
          <w:szCs w:val="24"/>
        </w:rPr>
      </w:pPr>
      <w:r w:rsidRPr="00ED3F32">
        <w:rPr>
          <w:b/>
          <w:sz w:val="24"/>
          <w:szCs w:val="24"/>
        </w:rPr>
        <w:t>Hét szóval 4-6. oldal</w:t>
      </w:r>
    </w:p>
    <w:p w:rsidR="006849AD" w:rsidRPr="002C7043" w:rsidRDefault="006849AD">
      <w:pPr>
        <w:rPr>
          <w:sz w:val="24"/>
          <w:szCs w:val="24"/>
        </w:rPr>
      </w:pPr>
      <w:r w:rsidRPr="002C7043">
        <w:rPr>
          <w:sz w:val="24"/>
          <w:szCs w:val="24"/>
        </w:rPr>
        <w:t>Összebeszélt hét költő, hogy hét szóval verset játszanak. Keresd meg, melyik hét szó szerepel mindegyik versben!</w:t>
      </w:r>
    </w:p>
    <w:p w:rsidR="006849AD" w:rsidRPr="002C7043" w:rsidRDefault="006849AD" w:rsidP="00AF3017">
      <w:pPr>
        <w:ind w:right="-426"/>
        <w:rPr>
          <w:sz w:val="24"/>
          <w:szCs w:val="24"/>
        </w:rPr>
      </w:pPr>
      <w:r w:rsidRPr="002C70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6849AD" w:rsidRPr="00ED3F32" w:rsidRDefault="006849AD" w:rsidP="00AF3017">
      <w:pPr>
        <w:ind w:right="-426"/>
        <w:rPr>
          <w:b/>
          <w:sz w:val="24"/>
          <w:szCs w:val="24"/>
        </w:rPr>
      </w:pPr>
      <w:r w:rsidRPr="00ED3F32">
        <w:rPr>
          <w:b/>
          <w:sz w:val="24"/>
          <w:szCs w:val="24"/>
        </w:rPr>
        <w:t>Mustos ősz 18. oldal</w:t>
      </w:r>
    </w:p>
    <w:p w:rsidR="006849AD" w:rsidRPr="002C7043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Milyen hiedelmek, szokások kapcsolódtak</w:t>
      </w:r>
      <w:r w:rsidRPr="002C7043">
        <w:rPr>
          <w:sz w:val="24"/>
          <w:szCs w:val="24"/>
        </w:rPr>
        <w:t xml:space="preserve"> az alábbi jeles napok</w:t>
      </w:r>
      <w:r>
        <w:rPr>
          <w:sz w:val="24"/>
          <w:szCs w:val="24"/>
        </w:rPr>
        <w:t>hoz</w:t>
      </w:r>
      <w:r w:rsidRPr="002C7043">
        <w:rPr>
          <w:sz w:val="24"/>
          <w:szCs w:val="24"/>
        </w:rPr>
        <w:t>?</w:t>
      </w:r>
    </w:p>
    <w:p w:rsidR="006849AD" w:rsidRPr="002C7043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Vince napi </w:t>
      </w:r>
      <w:r w:rsidRPr="002C7043">
        <w:rPr>
          <w:sz w:val="24"/>
          <w:szCs w:val="24"/>
        </w:rPr>
        <w:t>napsütés:……………………………………………………………………………………………………………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6849AD" w:rsidRDefault="006849AD" w:rsidP="00AF3017">
      <w:pPr>
        <w:ind w:right="-426"/>
        <w:rPr>
          <w:sz w:val="24"/>
          <w:szCs w:val="24"/>
        </w:rPr>
      </w:pPr>
      <w:r w:rsidRPr="002C7043">
        <w:rPr>
          <w:sz w:val="24"/>
          <w:szCs w:val="24"/>
        </w:rPr>
        <w:t>Sarlós Boldogasszony napja: ………………………………………………………………………………………………………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Kisasszony napja: ……………………………………………………………………………………………………………………… 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Disznóölő András napja:…………………………………………………………………………………………………………….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Mikor kezdődött a szüret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az Alföldön:……………………………………………………………………………..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a Dunántúlon: ………………………………………………………………………...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Somló-vidéken:………………………………………………………………………..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Hegyalján:……………………………………………………………………………….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Ki az a vincellér? ……………………………………………………………………………………………………………………….</w:t>
      </w:r>
    </w:p>
    <w:p w:rsidR="006849AD" w:rsidRPr="00ED3F32" w:rsidRDefault="006849AD" w:rsidP="00AF3017">
      <w:pPr>
        <w:ind w:right="-426"/>
        <w:rPr>
          <w:b/>
          <w:sz w:val="24"/>
          <w:szCs w:val="24"/>
        </w:rPr>
      </w:pPr>
      <w:r w:rsidRPr="00ED3F32">
        <w:rPr>
          <w:b/>
          <w:sz w:val="24"/>
          <w:szCs w:val="24"/>
        </w:rPr>
        <w:t>Szelek útján – madarak madártávlatból 33 oldal.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Hogyan repülnek az</w:t>
      </w:r>
      <w:r>
        <w:rPr>
          <w:sz w:val="24"/>
          <w:szCs w:val="24"/>
        </w:rPr>
        <w:br/>
        <w:t xml:space="preserve"> albatroszok?.................................................................................................................................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a kolibrik? ………………………………………………………………………………………………………………………………..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a vándorsólymok? ……………………………………………………………………………………………………………………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Miért különleges a sarlósfecske?..................................................................................................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Sok madárfaj több kilométer magasan repül. Miért?..................................................................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A ludak, darvak gyakran repülnek szabályos rendben vagy V alakzatban. Mi ennek az oka?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849AD" w:rsidRPr="00ED3F32" w:rsidRDefault="006849AD" w:rsidP="00AF3017">
      <w:pPr>
        <w:ind w:right="-426"/>
        <w:rPr>
          <w:b/>
          <w:sz w:val="24"/>
          <w:szCs w:val="24"/>
        </w:rPr>
      </w:pPr>
      <w:r w:rsidRPr="00ED3F32">
        <w:rPr>
          <w:b/>
          <w:sz w:val="24"/>
          <w:szCs w:val="24"/>
        </w:rPr>
        <w:t>Ami megérint – rólunk szól   38-39. oldal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Olvasd el a kép melletti írást! Gondolkozz el, mi lehet ennek a képnek a története? Mit látsz a képen? Mi történt előtte, mi fog történni utána ?  Írd le egy 6-8 mondatos fogalmazásban! Fogalmazásodnak adj címet is!</w:t>
      </w:r>
    </w:p>
    <w:p w:rsidR="006849AD" w:rsidRDefault="006849AD" w:rsidP="00AF3017">
      <w:pPr>
        <w:ind w:right="-426"/>
        <w:rPr>
          <w:sz w:val="24"/>
          <w:szCs w:val="24"/>
        </w:rPr>
      </w:pPr>
    </w:p>
    <w:p w:rsidR="006849AD" w:rsidRDefault="006849AD" w:rsidP="00AF3017">
      <w:pPr>
        <w:ind w:right="-426"/>
        <w:rPr>
          <w:sz w:val="24"/>
          <w:szCs w:val="24"/>
        </w:rPr>
      </w:pP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849AD" w:rsidRDefault="006849AD" w:rsidP="00AF3017">
      <w:pPr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849AD" w:rsidRPr="002C7043" w:rsidRDefault="006849AD" w:rsidP="00AF3017">
      <w:pPr>
        <w:ind w:right="-426"/>
        <w:rPr>
          <w:sz w:val="24"/>
          <w:szCs w:val="24"/>
        </w:rPr>
      </w:pPr>
    </w:p>
    <w:sectPr w:rsidR="006849AD" w:rsidRPr="002C7043" w:rsidSect="00AF30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017"/>
    <w:rsid w:val="002C7043"/>
    <w:rsid w:val="004F007C"/>
    <w:rsid w:val="0053742D"/>
    <w:rsid w:val="005468B0"/>
    <w:rsid w:val="00570EFB"/>
    <w:rsid w:val="005C28C8"/>
    <w:rsid w:val="006849AD"/>
    <w:rsid w:val="008E2FEF"/>
    <w:rsid w:val="008F235D"/>
    <w:rsid w:val="00953F16"/>
    <w:rsid w:val="00AB39FD"/>
    <w:rsid w:val="00AF3017"/>
    <w:rsid w:val="00CC6086"/>
    <w:rsid w:val="00E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326</Words>
  <Characters>2256</Characters>
  <Application>Microsoft Office Outlook</Application>
  <DocSecurity>0</DocSecurity>
  <Lines>0</Lines>
  <Paragraphs>0</Paragraphs>
  <ScaleCrop>false</ScaleCrop>
  <Company>Zimmermann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– novemberi feladatlap</dc:title>
  <dc:subject/>
  <dc:creator>könyvtár</dc:creator>
  <cp:keywords/>
  <dc:description/>
  <cp:lastModifiedBy>Dr. Zimmermann Ágoston Általános Iskola</cp:lastModifiedBy>
  <cp:revision>3</cp:revision>
  <cp:lastPrinted>2015-11-02T13:29:00Z</cp:lastPrinted>
  <dcterms:created xsi:type="dcterms:W3CDTF">2015-12-07T18:39:00Z</dcterms:created>
  <dcterms:modified xsi:type="dcterms:W3CDTF">2015-12-13T16:52:00Z</dcterms:modified>
</cp:coreProperties>
</file>