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98" w:rsidRDefault="00FE4498" w:rsidP="00A36F63">
      <w:pPr>
        <w:jc w:val="center"/>
      </w:pPr>
      <w:r>
        <w:t>Szitakötő segédanyag</w:t>
      </w:r>
    </w:p>
    <w:p w:rsidR="00FE4498" w:rsidRDefault="00FE4498">
      <w:r>
        <w:t xml:space="preserve">Turzó Lívia: Szerencsés jó napot! </w:t>
      </w:r>
    </w:p>
    <w:p w:rsidR="00FE4498" w:rsidRDefault="00FE4498">
      <w:r>
        <w:t>Óravázlat 3-4. osztály, magyar irodalom</w:t>
      </w:r>
    </w:p>
    <w:p w:rsidR="00FE4498" w:rsidRDefault="00FE4498">
      <w:r>
        <w:t>Készítette: Torma Tiborné, Algyői Fehér Ignác Általános Iskola</w:t>
      </w:r>
    </w:p>
    <w:p w:rsidR="00FE4498" w:rsidRDefault="00FE4498"/>
    <w:p w:rsidR="00FE4498" w:rsidRPr="00CF7BFB" w:rsidRDefault="00FE4498" w:rsidP="00C263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>Találós kérdés:</w:t>
      </w:r>
    </w:p>
    <w:p w:rsidR="00FE4498" w:rsidRDefault="00FE4498" w:rsidP="00C263D1">
      <w:pPr>
        <w:ind w:left="360"/>
      </w:pPr>
      <w:r>
        <w:t xml:space="preserve"> Hátul rúg és elől harap,</w:t>
      </w:r>
    </w:p>
    <w:p w:rsidR="00FE4498" w:rsidRDefault="00FE4498" w:rsidP="00C263D1">
      <w:pPr>
        <w:ind w:left="360"/>
      </w:pPr>
      <w:r>
        <w:t>A négy lábán fürgén szalad.</w:t>
      </w:r>
    </w:p>
    <w:p w:rsidR="00FE4498" w:rsidRDefault="00FE4498" w:rsidP="00C263D1">
      <w:pPr>
        <w:ind w:left="360"/>
      </w:pPr>
      <w:r>
        <w:t>Megülik, vagy hintó elé fogják,</w:t>
      </w:r>
    </w:p>
    <w:p w:rsidR="00FE4498" w:rsidRDefault="00FE4498" w:rsidP="00C263D1">
      <w:pPr>
        <w:ind w:left="360"/>
      </w:pPr>
      <w:r>
        <w:t>De elébb a kovácsnál patkolják.  / ló /</w:t>
      </w:r>
    </w:p>
    <w:p w:rsidR="00FE4498" w:rsidRPr="00CF7BFB" w:rsidRDefault="00FE4498" w:rsidP="00C263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>Légző gyakorlat mondókával:</w:t>
      </w:r>
    </w:p>
    <w:p w:rsidR="00FE4498" w:rsidRDefault="00FE4498" w:rsidP="00C263D1">
      <w:r>
        <w:t>Kipp, kopp kalapács, kicsi kovács mit csinálsz,</w:t>
      </w:r>
    </w:p>
    <w:p w:rsidR="00FE4498" w:rsidRDefault="00FE4498" w:rsidP="00C263D1">
      <w:r>
        <w:t>Sárga lovat patkolok, arany szeggel szegelek.</w:t>
      </w:r>
    </w:p>
    <w:p w:rsidR="00FE4498" w:rsidRDefault="00FE4498" w:rsidP="00C263D1">
      <w:r>
        <w:t>Uccu pajtás, kapj fel rája, úgy is te vagy a gazdája.</w:t>
      </w:r>
    </w:p>
    <w:p w:rsidR="00FE4498" w:rsidRDefault="00FE4498" w:rsidP="00C263D1">
      <w:pPr>
        <w:pStyle w:val="ListParagraph"/>
        <w:numPr>
          <w:ilvl w:val="0"/>
          <w:numId w:val="2"/>
        </w:numPr>
      </w:pPr>
      <w:r>
        <w:t>Tanuljuk meg a mondókát!</w:t>
      </w:r>
    </w:p>
    <w:p w:rsidR="00FE4498" w:rsidRDefault="00FE4498" w:rsidP="00C263D1">
      <w:pPr>
        <w:pStyle w:val="ListParagraph"/>
        <w:numPr>
          <w:ilvl w:val="0"/>
          <w:numId w:val="2"/>
        </w:numPr>
      </w:pPr>
      <w:r>
        <w:t>Mondjuk el egy levegővel!</w:t>
      </w:r>
    </w:p>
    <w:p w:rsidR="00FE4498" w:rsidRDefault="00FE4498" w:rsidP="00681EB2">
      <w:pPr>
        <w:pStyle w:val="ListParagraph"/>
        <w:numPr>
          <w:ilvl w:val="0"/>
          <w:numId w:val="2"/>
        </w:numPr>
      </w:pPr>
      <w:r>
        <w:t>Ritmizáljuk, tapsoljuk el!</w:t>
      </w:r>
    </w:p>
    <w:p w:rsidR="00FE4498" w:rsidRDefault="00FE4498" w:rsidP="00681EB2">
      <w:pPr>
        <w:pStyle w:val="ListParagraph"/>
      </w:pPr>
    </w:p>
    <w:p w:rsidR="00FE4498" w:rsidRPr="00CF7BFB" w:rsidRDefault="00FE4498" w:rsidP="00C263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>Csoportalakítás: számok segítségével.  / 1,2, 3, 4, 5,/</w:t>
      </w:r>
    </w:p>
    <w:p w:rsidR="00FE4498" w:rsidRDefault="00FE4498" w:rsidP="00D9306B">
      <w:pPr>
        <w:pStyle w:val="ListParagraph"/>
        <w:ind w:left="360"/>
        <w:rPr>
          <w:b/>
        </w:rPr>
      </w:pPr>
      <w:r>
        <w:rPr>
          <w:b/>
        </w:rPr>
        <w:t>Az órán folyamatosan értékelünk. A hibátlanul megoldott feladatok után egy szerencselóherét lehet kapni.</w:t>
      </w:r>
    </w:p>
    <w:p w:rsidR="00FE4498" w:rsidRDefault="00FE4498" w:rsidP="00C263D1">
      <w:r>
        <w:t>Minden csoport kap egy borítékot. Az egyikben patkó, a másikban lóhere van szétvágva.</w:t>
      </w:r>
    </w:p>
    <w:p w:rsidR="00FE4498" w:rsidRDefault="00FE4498" w:rsidP="00C263D1">
      <w:r w:rsidRPr="000D7FE7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69pt;height:73.5pt;visibility:visible">
            <v:imagedata r:id="rId5" o:title=""/>
          </v:shape>
        </w:pict>
      </w:r>
      <w:r>
        <w:t xml:space="preserve">                                                                          </w:t>
      </w:r>
      <w:r w:rsidRPr="000D7FE7">
        <w:rPr>
          <w:noProof/>
          <w:lang w:eastAsia="hu-HU"/>
        </w:rPr>
        <w:pict>
          <v:shape id="Kép 2" o:spid="_x0000_i1026" type="#_x0000_t75" style="width:111.75pt;height:69.75pt;visibility:visible">
            <v:imagedata r:id="rId6" o:title=""/>
          </v:shape>
        </w:pict>
      </w:r>
    </w:p>
    <w:p w:rsidR="00FE4498" w:rsidRDefault="00FE4498" w:rsidP="00681EB2">
      <w:pPr>
        <w:pStyle w:val="ListParagraph"/>
        <w:numPr>
          <w:ilvl w:val="0"/>
          <w:numId w:val="2"/>
        </w:numPr>
      </w:pPr>
      <w:r>
        <w:t xml:space="preserve">Rakjátok ki a puzzle-t! </w:t>
      </w:r>
    </w:p>
    <w:p w:rsidR="00FE4498" w:rsidRDefault="00FE4498" w:rsidP="00681EB2">
      <w:pPr>
        <w:pStyle w:val="ListParagraph"/>
        <w:numPr>
          <w:ilvl w:val="0"/>
          <w:numId w:val="2"/>
        </w:numPr>
      </w:pPr>
      <w:r>
        <w:t>Ragasszátok fel egy lapra!</w:t>
      </w:r>
    </w:p>
    <w:p w:rsidR="00FE4498" w:rsidRDefault="00FE4498" w:rsidP="00681EB2">
      <w:pPr>
        <w:pStyle w:val="ListParagraph"/>
        <w:numPr>
          <w:ilvl w:val="0"/>
          <w:numId w:val="2"/>
        </w:numPr>
      </w:pPr>
      <w:r>
        <w:t>Írjátok köré, hogy minden jut eszetekbe róla!</w:t>
      </w:r>
    </w:p>
    <w:p w:rsidR="00FE4498" w:rsidRDefault="00FE4498" w:rsidP="00681EB2">
      <w:pPr>
        <w:pStyle w:val="ListParagraph"/>
        <w:numPr>
          <w:ilvl w:val="0"/>
          <w:numId w:val="2"/>
        </w:numPr>
      </w:pPr>
      <w:r>
        <w:t>A csoportok felolvassák az általuk leírtakat. egymást kiegészíthetik!</w:t>
      </w:r>
    </w:p>
    <w:p w:rsidR="00FE4498" w:rsidRDefault="00FE4498" w:rsidP="00CF7BFB">
      <w:pPr>
        <w:pStyle w:val="ListParagraph"/>
      </w:pPr>
    </w:p>
    <w:p w:rsidR="00FE4498" w:rsidRDefault="00FE4498" w:rsidP="00CF7BFB">
      <w:pPr>
        <w:pStyle w:val="ListParagraph"/>
      </w:pPr>
    </w:p>
    <w:p w:rsidR="00FE4498" w:rsidRDefault="00FE4498" w:rsidP="00CF7BFB">
      <w:pPr>
        <w:pStyle w:val="ListParagraph"/>
        <w:ind w:left="360"/>
      </w:pPr>
    </w:p>
    <w:p w:rsidR="00FE4498" w:rsidRPr="00CF7BFB" w:rsidRDefault="00FE4498" w:rsidP="00681EB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>Párban fogtok dolgozni!</w:t>
      </w:r>
    </w:p>
    <w:p w:rsidR="00FE4498" w:rsidRDefault="00FE4498" w:rsidP="00C263D1">
      <w:r>
        <w:t>BABONA  SZERENCSE  - Ezeket  a szavakat kell kikeresnetek az Értelmező kéziszótárból!</w:t>
      </w:r>
    </w:p>
    <w:p w:rsidR="00FE4498" w:rsidRDefault="00FE4498" w:rsidP="00C263D1">
      <w:r>
        <w:t>A pár egyik tagja egy lapra írja le, hogy babonás-e, és milyen babonákban hisz!</w:t>
      </w:r>
    </w:p>
    <w:p w:rsidR="00FE4498" w:rsidRDefault="00FE4498" w:rsidP="00C263D1">
      <w:r>
        <w:t>A pár másik tagja pedig azt írja le, hogy mi hozott neki szerencsét!</w:t>
      </w:r>
    </w:p>
    <w:p w:rsidR="00FE4498" w:rsidRPr="00CF7BFB" w:rsidRDefault="00FE4498" w:rsidP="000C4B6B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>Táblán a két szó felrakva!</w:t>
      </w:r>
    </w:p>
    <w:p w:rsidR="00FE4498" w:rsidRDefault="00FE4498" w:rsidP="00C263D1">
      <w:r w:rsidRPr="000C4B6B">
        <w:t>A gyerekek felolvassák, amit írtak, és egymás után felteszik a táblára!</w:t>
      </w:r>
    </w:p>
    <w:p w:rsidR="00FE4498" w:rsidRPr="00CF7BFB" w:rsidRDefault="00FE4498" w:rsidP="00965F96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>Célkitűzés: Mai óránkon  Turzó Lívia: Szerencsés jó napot! című írásával ismerkedünk meg!</w:t>
      </w:r>
    </w:p>
    <w:p w:rsidR="00FE4498" w:rsidRPr="00965F96" w:rsidRDefault="00FE4498" w:rsidP="00A36F63">
      <w:pPr>
        <w:pStyle w:val="ListParagraph"/>
        <w:rPr>
          <w:b/>
        </w:rPr>
      </w:pPr>
    </w:p>
    <w:p w:rsidR="00FE4498" w:rsidRDefault="00FE4498" w:rsidP="00965F96">
      <w:pPr>
        <w:pStyle w:val="ListParagraph"/>
        <w:numPr>
          <w:ilvl w:val="0"/>
          <w:numId w:val="2"/>
        </w:numPr>
      </w:pPr>
      <w:r>
        <w:t>Hallgasd meg!</w:t>
      </w:r>
    </w:p>
    <w:p w:rsidR="00FE4498" w:rsidRDefault="00FE4498" w:rsidP="00965F96">
      <w:pPr>
        <w:pStyle w:val="ListParagraph"/>
        <w:numPr>
          <w:ilvl w:val="0"/>
          <w:numId w:val="2"/>
        </w:numPr>
      </w:pPr>
      <w:r>
        <w:t>Csoportfeladat: Írjátok fel egy lapra, milyen új ismeretet szereztetek!</w:t>
      </w:r>
    </w:p>
    <w:p w:rsidR="00FE4498" w:rsidRDefault="00FE4498" w:rsidP="00965F96">
      <w:pPr>
        <w:pStyle w:val="ListParagraph"/>
        <w:numPr>
          <w:ilvl w:val="0"/>
          <w:numId w:val="2"/>
        </w:numPr>
      </w:pPr>
      <w:r>
        <w:t>Csoportbeszámolók</w:t>
      </w:r>
    </w:p>
    <w:p w:rsidR="00FE4498" w:rsidRDefault="00FE4498" w:rsidP="00965F96">
      <w:pPr>
        <w:pStyle w:val="ListParagraph"/>
        <w:numPr>
          <w:ilvl w:val="0"/>
          <w:numId w:val="2"/>
        </w:numPr>
      </w:pPr>
      <w:r>
        <w:t>Milyen más babonáról hallottál? Szóbeli kiegészítés.</w:t>
      </w:r>
    </w:p>
    <w:p w:rsidR="00FE4498" w:rsidRDefault="00FE4498" w:rsidP="00A36F63">
      <w:pPr>
        <w:pStyle w:val="ListParagraph"/>
      </w:pPr>
    </w:p>
    <w:p w:rsidR="00FE4498" w:rsidRPr="00CF7BFB" w:rsidRDefault="00FE4498" w:rsidP="00A36F63">
      <w:pPr>
        <w:pStyle w:val="ListParagraph"/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>Feladatlap az olvasmányhoz. Egyéni munka.</w:t>
      </w:r>
    </w:p>
    <w:p w:rsidR="00FE4498" w:rsidRDefault="00FE4498" w:rsidP="00A36F63">
      <w:r>
        <w:t>Egészítsétek ki a megkezdett mondatokat az olvasmánynak megfelelően!</w:t>
      </w:r>
    </w:p>
    <w:p w:rsidR="00FE4498" w:rsidRDefault="00FE4498" w:rsidP="00A36F63">
      <w:r>
        <w:t>Az ajtófélfára akasztott patkó ________________________________________________________.</w:t>
      </w:r>
    </w:p>
    <w:p w:rsidR="00FE4498" w:rsidRDefault="00FE4498" w:rsidP="00A36F63">
      <w:r>
        <w:t>A babonák __________________________________________________________</w:t>
      </w:r>
      <w:bookmarkStart w:id="0" w:name="_GoBack"/>
      <w:bookmarkEnd w:id="0"/>
      <w:r>
        <w:t>_____kezdődtek.</w:t>
      </w:r>
    </w:p>
    <w:p w:rsidR="00FE4498" w:rsidRDefault="00FE4498" w:rsidP="00A36F63">
      <w:r>
        <w:t>Ha „ véresen kel a Nap” _____________________________________________________________.</w:t>
      </w:r>
    </w:p>
    <w:p w:rsidR="00FE4498" w:rsidRDefault="00FE4498" w:rsidP="00A36F63">
      <w:r>
        <w:t>A szerencsepatkó felfelé fordított U betűt formálva _______________________________________.</w:t>
      </w:r>
    </w:p>
    <w:p w:rsidR="00FE4498" w:rsidRDefault="00FE4498" w:rsidP="00A36F63">
      <w:r>
        <w:t>A babonák sokszor azért alakulnak mi,__________________________________________________.</w:t>
      </w:r>
    </w:p>
    <w:p w:rsidR="00FE4498" w:rsidRDefault="00FE4498" w:rsidP="00A36F63">
      <w:r>
        <w:t>A kívánság csak akkor teljesül, ________________________________________________________.</w:t>
      </w:r>
    </w:p>
    <w:p w:rsidR="00FE4498" w:rsidRDefault="00FE4498" w:rsidP="00A36F63">
      <w:r>
        <w:t>A feladat ellenőrzése.</w:t>
      </w:r>
    </w:p>
    <w:p w:rsidR="00FE4498" w:rsidRPr="00CF7BFB" w:rsidRDefault="00FE4498" w:rsidP="00D9306B">
      <w:pPr>
        <w:numPr>
          <w:ilvl w:val="0"/>
          <w:numId w:val="1"/>
        </w:numPr>
        <w:rPr>
          <w:b/>
          <w:u w:val="single"/>
        </w:rPr>
      </w:pPr>
      <w:r w:rsidRPr="00CF7BFB">
        <w:rPr>
          <w:b/>
          <w:u w:val="single"/>
        </w:rPr>
        <w:t xml:space="preserve">Minden csoport kap egy szólást vagy közmondást. </w:t>
      </w:r>
    </w:p>
    <w:p w:rsidR="00FE4498" w:rsidRDefault="00FE4498" w:rsidP="00D9306B">
      <w:r>
        <w:t>Beszéljétek meg és mondjátok el a magyarázatát!</w:t>
      </w:r>
    </w:p>
    <w:p w:rsidR="00FE4498" w:rsidRPr="00CF7BFB" w:rsidRDefault="00FE4498" w:rsidP="00D9306B">
      <w:pPr>
        <w:rPr>
          <w:b/>
          <w:u w:val="single"/>
        </w:rPr>
      </w:pPr>
      <w:r w:rsidRPr="00CF7BFB">
        <w:rPr>
          <w:b/>
        </w:rPr>
        <w:t xml:space="preserve">        </w:t>
      </w:r>
      <w:r w:rsidRPr="00CF7BFB">
        <w:rPr>
          <w:b/>
          <w:u w:val="single"/>
        </w:rPr>
        <w:t>9. Értékelés</w:t>
      </w:r>
    </w:p>
    <w:p w:rsidR="00FE4498" w:rsidRDefault="00FE4498" w:rsidP="00D9306B">
      <w:r>
        <w:t>A csoportok összeszámolják a lóheréket.  A jutalom egy lovas képeslap.</w:t>
      </w:r>
    </w:p>
    <w:p w:rsidR="00FE4498" w:rsidRPr="00CF7BFB" w:rsidRDefault="00FE4498" w:rsidP="00D9306B">
      <w:pPr>
        <w:numPr>
          <w:ilvl w:val="0"/>
          <w:numId w:val="3"/>
        </w:numPr>
        <w:rPr>
          <w:b/>
          <w:u w:val="single"/>
        </w:rPr>
      </w:pPr>
      <w:r w:rsidRPr="00CF7BFB">
        <w:rPr>
          <w:b/>
          <w:u w:val="single"/>
        </w:rPr>
        <w:t>Zárás.</w:t>
      </w:r>
    </w:p>
    <w:p w:rsidR="00FE4498" w:rsidRDefault="00FE4498" w:rsidP="00D9306B">
      <w:r>
        <w:t>Söpröm a kéményt és hozom a szerencsét.</w:t>
      </w:r>
    </w:p>
    <w:p w:rsidR="00FE4498" w:rsidRDefault="00FE4498" w:rsidP="00D9306B">
      <w:r>
        <w:t xml:space="preserve">Ki mondhatta ezt? Miért? </w:t>
      </w:r>
    </w:p>
    <w:p w:rsidR="00FE4498" w:rsidRPr="00A36F63" w:rsidRDefault="00FE4498" w:rsidP="00A36F63">
      <w:r>
        <w:t>Hallgassuk meg Gryllus Vilmos: Maszkabál – Kéményseprő dalát</w:t>
      </w:r>
    </w:p>
    <w:sectPr w:rsidR="00FE4498" w:rsidRPr="00A36F63" w:rsidSect="008F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376"/>
    <w:multiLevelType w:val="hybridMultilevel"/>
    <w:tmpl w:val="8C4EF74A"/>
    <w:lvl w:ilvl="0" w:tplc="BE04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66EB"/>
    <w:multiLevelType w:val="hybridMultilevel"/>
    <w:tmpl w:val="7B3AD56A"/>
    <w:lvl w:ilvl="0" w:tplc="5AB41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450B6"/>
    <w:multiLevelType w:val="hybridMultilevel"/>
    <w:tmpl w:val="D2BE4E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3D1"/>
    <w:rsid w:val="000C4B6B"/>
    <w:rsid w:val="000D7FE7"/>
    <w:rsid w:val="00120A95"/>
    <w:rsid w:val="00132439"/>
    <w:rsid w:val="001E1A5A"/>
    <w:rsid w:val="00221BB5"/>
    <w:rsid w:val="00373A55"/>
    <w:rsid w:val="00681EB2"/>
    <w:rsid w:val="007620D9"/>
    <w:rsid w:val="008F49B1"/>
    <w:rsid w:val="00965F96"/>
    <w:rsid w:val="00A36F63"/>
    <w:rsid w:val="00AD55C4"/>
    <w:rsid w:val="00C263D1"/>
    <w:rsid w:val="00C608ED"/>
    <w:rsid w:val="00CF7BFB"/>
    <w:rsid w:val="00D9306B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335</Words>
  <Characters>2313</Characters>
  <Application>Microsoft Office Outlook</Application>
  <DocSecurity>0</DocSecurity>
  <Lines>0</Lines>
  <Paragraphs>0</Paragraphs>
  <ScaleCrop>false</ScaleCrop>
  <Company>Algyoi Fehér Ignác Általános Iskola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Tiborne</dc:creator>
  <cp:keywords/>
  <dc:description/>
  <cp:lastModifiedBy>Algyői Általános Iskola</cp:lastModifiedBy>
  <cp:revision>8</cp:revision>
  <dcterms:created xsi:type="dcterms:W3CDTF">2016-01-05T12:22:00Z</dcterms:created>
  <dcterms:modified xsi:type="dcterms:W3CDTF">2016-01-05T14:28:00Z</dcterms:modified>
</cp:coreProperties>
</file>