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EB" w:rsidRPr="00EB145F" w:rsidRDefault="00A75BEB" w:rsidP="008A1BF8">
      <w:pPr>
        <w:rPr>
          <w:b/>
          <w:bCs/>
          <w:sz w:val="28"/>
          <w:szCs w:val="28"/>
          <w:u w:val="single"/>
        </w:rPr>
      </w:pPr>
      <w:r w:rsidRPr="00EB145F">
        <w:rPr>
          <w:b/>
          <w:bCs/>
          <w:sz w:val="28"/>
          <w:szCs w:val="28"/>
          <w:u w:val="single"/>
        </w:rPr>
        <w:t>Bakos Tibor: Bükkösi  Rossz Manó szerencséje</w:t>
      </w:r>
    </w:p>
    <w:p w:rsidR="00A75BEB" w:rsidRDefault="00A75BEB" w:rsidP="008A1BF8">
      <w:pPr>
        <w:rPr>
          <w:sz w:val="28"/>
          <w:szCs w:val="28"/>
        </w:rPr>
      </w:pPr>
      <w:r>
        <w:rPr>
          <w:sz w:val="28"/>
          <w:szCs w:val="28"/>
        </w:rPr>
        <w:t>Évfolyam: 2. o.</w:t>
      </w:r>
    </w:p>
    <w:p w:rsidR="00A75BEB" w:rsidRDefault="00A75BEB" w:rsidP="008A1BF8">
      <w:pPr>
        <w:rPr>
          <w:sz w:val="28"/>
          <w:szCs w:val="28"/>
        </w:rPr>
      </w:pPr>
      <w:r>
        <w:rPr>
          <w:sz w:val="28"/>
          <w:szCs w:val="28"/>
        </w:rPr>
        <w:t>Tantárgy: magyar, vizuális kultúra</w:t>
      </w:r>
    </w:p>
    <w:p w:rsidR="00A75BEB" w:rsidRPr="00D40F4E" w:rsidRDefault="00A75BEB" w:rsidP="008A1BF8">
      <w:pPr>
        <w:rPr>
          <w:i/>
          <w:iCs/>
          <w:sz w:val="28"/>
          <w:szCs w:val="28"/>
          <w:u w:val="single"/>
        </w:rPr>
      </w:pPr>
      <w:r w:rsidRPr="00D40F4E">
        <w:rPr>
          <w:i/>
          <w:iCs/>
          <w:sz w:val="28"/>
          <w:szCs w:val="28"/>
          <w:u w:val="single"/>
        </w:rPr>
        <w:t>Feladatok:</w:t>
      </w:r>
    </w:p>
    <w:p w:rsidR="00A75BEB" w:rsidRPr="00D709C6" w:rsidRDefault="00A75BEB" w:rsidP="008A1BF8">
      <w:pPr>
        <w:rPr>
          <w:rFonts w:cs="Times New Roman"/>
          <w:b/>
          <w:bCs/>
          <w:i/>
          <w:iCs/>
          <w:sz w:val="28"/>
          <w:szCs w:val="28"/>
        </w:rPr>
      </w:pPr>
      <w:r w:rsidRPr="00D709C6">
        <w:rPr>
          <w:b/>
          <w:bCs/>
          <w:sz w:val="28"/>
          <w:szCs w:val="28"/>
        </w:rPr>
        <w:t>1. Találós kérdések megfejtésének kezdő betűiből szó kirakása</w:t>
      </w:r>
    </w:p>
    <w:p w:rsidR="00A75BEB" w:rsidRDefault="00A75BEB" w:rsidP="008A1BF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szerencse: </w:t>
      </w:r>
      <w:r w:rsidRPr="008A1BF8">
        <w:rPr>
          <w:b/>
          <w:bCs/>
          <w:i/>
          <w:iCs/>
          <w:sz w:val="28"/>
          <w:szCs w:val="28"/>
          <w:u w:val="single"/>
        </w:rPr>
        <w:t>sz</w:t>
      </w:r>
      <w:r>
        <w:rPr>
          <w:i/>
          <w:iCs/>
          <w:sz w:val="28"/>
          <w:szCs w:val="28"/>
        </w:rPr>
        <w:t>él,</w:t>
      </w:r>
      <w:r w:rsidRPr="008A1BF8">
        <w:rPr>
          <w:b/>
          <w:bCs/>
          <w:sz w:val="28"/>
          <w:szCs w:val="28"/>
          <w:u w:val="single"/>
        </w:rPr>
        <w:t>e</w:t>
      </w:r>
      <w:r>
        <w:rPr>
          <w:i/>
          <w:iCs/>
          <w:sz w:val="28"/>
          <w:szCs w:val="28"/>
        </w:rPr>
        <w:t>gér,</w:t>
      </w:r>
      <w:r w:rsidRPr="008A1BF8">
        <w:rPr>
          <w:b/>
          <w:bCs/>
          <w:i/>
          <w:iCs/>
          <w:sz w:val="28"/>
          <w:szCs w:val="28"/>
        </w:rPr>
        <w:t xml:space="preserve"> </w:t>
      </w:r>
      <w:r w:rsidRPr="008A1BF8">
        <w:rPr>
          <w:b/>
          <w:bCs/>
          <w:sz w:val="28"/>
          <w:szCs w:val="28"/>
          <w:u w:val="single"/>
        </w:rPr>
        <w:t>r</w:t>
      </w:r>
      <w:r>
        <w:rPr>
          <w:i/>
          <w:iCs/>
          <w:sz w:val="28"/>
          <w:szCs w:val="28"/>
        </w:rPr>
        <w:t>óka,</w:t>
      </w:r>
      <w:r w:rsidRPr="008A1BF8">
        <w:rPr>
          <w:b/>
          <w:bCs/>
          <w:sz w:val="28"/>
          <w:szCs w:val="28"/>
          <w:u w:val="single"/>
        </w:rPr>
        <w:t>e</w:t>
      </w:r>
      <w:r>
        <w:rPr>
          <w:i/>
          <w:iCs/>
          <w:sz w:val="28"/>
          <w:szCs w:val="28"/>
        </w:rPr>
        <w:t xml:space="preserve">ste, </w:t>
      </w:r>
      <w:r w:rsidRPr="008A1BF8">
        <w:rPr>
          <w:b/>
          <w:bCs/>
          <w:i/>
          <w:iCs/>
          <w:sz w:val="28"/>
          <w:szCs w:val="28"/>
          <w:u w:val="single"/>
        </w:rPr>
        <w:t>n</w:t>
      </w:r>
      <w:r>
        <w:rPr>
          <w:i/>
          <w:iCs/>
          <w:sz w:val="28"/>
          <w:szCs w:val="28"/>
        </w:rPr>
        <w:t>ap,</w:t>
      </w:r>
      <w:r w:rsidRPr="008A1BF8">
        <w:rPr>
          <w:b/>
          <w:bCs/>
          <w:sz w:val="28"/>
          <w:szCs w:val="28"/>
          <w:u w:val="single"/>
        </w:rPr>
        <w:t>cs</w:t>
      </w:r>
      <w:r>
        <w:rPr>
          <w:i/>
          <w:iCs/>
          <w:sz w:val="28"/>
          <w:szCs w:val="28"/>
        </w:rPr>
        <w:t xml:space="preserve">iga, </w:t>
      </w:r>
      <w:r w:rsidRPr="008A1BF8">
        <w:rPr>
          <w:b/>
          <w:bCs/>
          <w:i/>
          <w:iCs/>
          <w:sz w:val="28"/>
          <w:szCs w:val="28"/>
          <w:u w:val="single"/>
        </w:rPr>
        <w:t>e</w:t>
      </w:r>
      <w:r>
        <w:rPr>
          <w:i/>
          <w:iCs/>
          <w:sz w:val="28"/>
          <w:szCs w:val="28"/>
        </w:rPr>
        <w:t xml:space="preserve">mber </w:t>
      </w:r>
    </w:p>
    <w:p w:rsidR="00A75BEB" w:rsidRDefault="00A75BEB" w:rsidP="008A1BF8">
      <w:pPr>
        <w:rPr>
          <w:sz w:val="28"/>
          <w:szCs w:val="28"/>
        </w:rPr>
      </w:pPr>
      <w:r>
        <w:rPr>
          <w:sz w:val="28"/>
          <w:szCs w:val="28"/>
        </w:rPr>
        <w:t>Mi jut eszetekbe, ha a szerencse szót halljátok?</w:t>
      </w:r>
    </w:p>
    <w:p w:rsidR="00A75BEB" w:rsidRPr="00D709C6" w:rsidRDefault="00A75BEB" w:rsidP="008A1BF8">
      <w:pPr>
        <w:rPr>
          <w:b/>
          <w:bCs/>
          <w:sz w:val="28"/>
          <w:szCs w:val="28"/>
        </w:rPr>
      </w:pPr>
      <w:r w:rsidRPr="00D709C6">
        <w:rPr>
          <w:b/>
          <w:bCs/>
          <w:sz w:val="28"/>
          <w:szCs w:val="28"/>
        </w:rPr>
        <w:t>2. Cím, kép alapján történet kitalálása</w:t>
      </w:r>
    </w:p>
    <w:p w:rsidR="00A75BEB" w:rsidRPr="00D709C6" w:rsidRDefault="00A75BEB" w:rsidP="008A1BF8">
      <w:pPr>
        <w:rPr>
          <w:b/>
          <w:bCs/>
          <w:sz w:val="28"/>
          <w:szCs w:val="28"/>
        </w:rPr>
      </w:pPr>
      <w:r w:rsidRPr="00D709C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709C6">
        <w:rPr>
          <w:b/>
          <w:bCs/>
          <w:sz w:val="28"/>
          <w:szCs w:val="28"/>
        </w:rPr>
        <w:t>Szavak értelmezése:</w:t>
      </w:r>
    </w:p>
    <w:p w:rsidR="00A75BEB" w:rsidRDefault="00A75BEB" w:rsidP="008A1BF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zsörtölődött ,csalódott, nyekkenve, </w:t>
      </w:r>
      <w:bookmarkStart w:id="0" w:name="_GoBack"/>
      <w:bookmarkEnd w:id="0"/>
      <w:r>
        <w:rPr>
          <w:i/>
          <w:iCs/>
          <w:sz w:val="28"/>
          <w:szCs w:val="28"/>
        </w:rPr>
        <w:t>porcikája</w:t>
      </w:r>
    </w:p>
    <w:p w:rsidR="00A75BEB" w:rsidRPr="00D709C6" w:rsidRDefault="00A75BEB" w:rsidP="008A1BF8">
      <w:pPr>
        <w:rPr>
          <w:b/>
          <w:bCs/>
          <w:sz w:val="28"/>
          <w:szCs w:val="28"/>
        </w:rPr>
      </w:pPr>
      <w:r w:rsidRPr="00D709C6">
        <w:rPr>
          <w:b/>
          <w:bCs/>
          <w:sz w:val="28"/>
          <w:szCs w:val="28"/>
        </w:rPr>
        <w:t>4. Ismerkedés a történettel tanítói bemutatással</w:t>
      </w:r>
    </w:p>
    <w:p w:rsidR="00A75BEB" w:rsidRDefault="00A75BEB" w:rsidP="008A1BF8">
      <w:pPr>
        <w:rPr>
          <w:sz w:val="28"/>
          <w:szCs w:val="28"/>
        </w:rPr>
      </w:pPr>
      <w:r>
        <w:rPr>
          <w:sz w:val="28"/>
          <w:szCs w:val="28"/>
        </w:rPr>
        <w:t>Megfigyelési szempont:</w:t>
      </w:r>
    </w:p>
    <w:p w:rsidR="00A75BEB" w:rsidRDefault="00A75BEB" w:rsidP="008A1BF8">
      <w:pPr>
        <w:rPr>
          <w:sz w:val="28"/>
          <w:szCs w:val="28"/>
        </w:rPr>
      </w:pPr>
      <w:r>
        <w:rPr>
          <w:sz w:val="28"/>
          <w:szCs w:val="28"/>
        </w:rPr>
        <w:t>Figyeljétek meg kikkel találkozott Bükkösi Rossz Manó, amíg a szerencséje után rohant!</w:t>
      </w:r>
    </w:p>
    <w:p w:rsidR="00A75BEB" w:rsidRPr="00D709C6" w:rsidRDefault="00A75BEB" w:rsidP="008A1BF8">
      <w:pPr>
        <w:rPr>
          <w:b/>
          <w:bCs/>
          <w:sz w:val="28"/>
          <w:szCs w:val="28"/>
        </w:rPr>
      </w:pPr>
      <w:r w:rsidRPr="00D709C6">
        <w:rPr>
          <w:b/>
          <w:bCs/>
          <w:sz w:val="28"/>
          <w:szCs w:val="28"/>
        </w:rPr>
        <w:t>5. Szereplők nevének kigyűjtése a történetből, majd betűrendbe rendezése</w:t>
      </w:r>
    </w:p>
    <w:p w:rsidR="00A75BEB" w:rsidRPr="00D709C6" w:rsidRDefault="00A75BEB" w:rsidP="008A1BF8">
      <w:pPr>
        <w:rPr>
          <w:b/>
          <w:bCs/>
          <w:sz w:val="28"/>
          <w:szCs w:val="28"/>
        </w:rPr>
      </w:pPr>
      <w:r w:rsidRPr="00D709C6">
        <w:rPr>
          <w:b/>
          <w:bCs/>
          <w:sz w:val="28"/>
          <w:szCs w:val="28"/>
        </w:rPr>
        <w:t>6. Kérdések segítségével beszélgetés az olvasottakról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Hová futott Bükkösi Rossz Manó?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Miért volt mérges Teki</w:t>
      </w:r>
      <w:r w:rsidRPr="00D40F4E">
        <w:rPr>
          <w:sz w:val="28"/>
          <w:szCs w:val="28"/>
        </w:rPr>
        <w:t xml:space="preserve"> </w:t>
      </w:r>
      <w:r>
        <w:rPr>
          <w:sz w:val="28"/>
          <w:szCs w:val="28"/>
        </w:rPr>
        <w:t>Bükkösi Rossz Manóra?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Hogyan segített Furdancs mester?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Miben kért segítséget mókus bácsi?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Hová hívták a borzkölykök Bükkösi Rossz Manót?</w:t>
      </w:r>
    </w:p>
    <w:p w:rsidR="00A75BEB" w:rsidRDefault="00A75BEB" w:rsidP="00D709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Hogyan találta meg a szerencséjét Bükkösi Rossz Manó?</w:t>
      </w:r>
    </w:p>
    <w:p w:rsidR="00A75BEB" w:rsidRDefault="00A75BEB">
      <w:pPr>
        <w:rPr>
          <w:rFonts w:cs="Times New Roman"/>
        </w:rPr>
      </w:pPr>
      <w:r w:rsidRPr="00D709C6">
        <w:rPr>
          <w:b/>
          <w:bCs/>
          <w:sz w:val="28"/>
          <w:szCs w:val="28"/>
        </w:rPr>
        <w:t>7. Rajzoljatok le egy olyan esetet</w:t>
      </w:r>
      <w:r>
        <w:rPr>
          <w:sz w:val="28"/>
          <w:szCs w:val="28"/>
        </w:rPr>
        <w:t>, amikor szerencsétek volt, mert a barátaitok segítettek nektek!</w:t>
      </w:r>
    </w:p>
    <w:sectPr w:rsidR="00A75BEB" w:rsidSect="002F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6C1"/>
    <w:multiLevelType w:val="multilevel"/>
    <w:tmpl w:val="3648ED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481BD6"/>
    <w:multiLevelType w:val="hybridMultilevel"/>
    <w:tmpl w:val="3648ED6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5178C7"/>
    <w:multiLevelType w:val="hybridMultilevel"/>
    <w:tmpl w:val="9F8646DE"/>
    <w:lvl w:ilvl="0" w:tplc="CF2A1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92"/>
    <w:rsid w:val="001B1A0F"/>
    <w:rsid w:val="002F20E2"/>
    <w:rsid w:val="00360666"/>
    <w:rsid w:val="008A1BF8"/>
    <w:rsid w:val="00A75BEB"/>
    <w:rsid w:val="00D40F4E"/>
    <w:rsid w:val="00D709C6"/>
    <w:rsid w:val="00DC2E92"/>
    <w:rsid w:val="00E76751"/>
    <w:rsid w:val="00EB145F"/>
    <w:rsid w:val="00EC1A0A"/>
    <w:rsid w:val="00F8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127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Bakos Tibor: Bükkösi  Rossz Manó szerencséje</dc:title>
  <dc:subject/>
  <dc:creator>admin</dc:creator>
  <cp:keywords/>
  <dc:description/>
  <cp:lastModifiedBy>Horvath Iren</cp:lastModifiedBy>
  <cp:revision>5</cp:revision>
  <dcterms:created xsi:type="dcterms:W3CDTF">2003-01-01T02:18:00Z</dcterms:created>
  <dcterms:modified xsi:type="dcterms:W3CDTF">2003-01-01T02:21:00Z</dcterms:modified>
</cp:coreProperties>
</file>