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9" w:rsidRPr="007521D3" w:rsidRDefault="00550FA9" w:rsidP="00732FB3">
      <w:pPr>
        <w:rPr>
          <w:i w:val="0"/>
          <w:iCs w:val="0"/>
        </w:rPr>
      </w:pPr>
      <w:r w:rsidRPr="007521D3">
        <w:rPr>
          <w:i w:val="0"/>
          <w:iCs w:val="0"/>
        </w:rPr>
        <w:t xml:space="preserve">Óra: Magyar </w:t>
      </w:r>
    </w:p>
    <w:p w:rsidR="00550FA9" w:rsidRPr="007521D3" w:rsidRDefault="00550FA9" w:rsidP="00732FB3">
      <w:pPr>
        <w:rPr>
          <w:i w:val="0"/>
          <w:iCs w:val="0"/>
        </w:rPr>
      </w:pPr>
      <w:r w:rsidRPr="007521D3">
        <w:rPr>
          <w:i w:val="0"/>
          <w:iCs w:val="0"/>
        </w:rPr>
        <w:t>Cím: Búth Emília: KÖRHINTA</w:t>
      </w:r>
    </w:p>
    <w:p w:rsidR="00550FA9" w:rsidRPr="007521D3" w:rsidRDefault="00550FA9" w:rsidP="00732FB3">
      <w:pPr>
        <w:rPr>
          <w:i w:val="0"/>
          <w:iCs w:val="0"/>
        </w:rPr>
      </w:pPr>
      <w:r w:rsidRPr="007521D3">
        <w:rPr>
          <w:i w:val="0"/>
          <w:iCs w:val="0"/>
        </w:rPr>
        <w:t>Osztály: 3. osztály</w:t>
      </w:r>
    </w:p>
    <w:p w:rsidR="00550FA9" w:rsidRPr="007521D3" w:rsidRDefault="00550FA9" w:rsidP="00A66A7D">
      <w:pPr>
        <w:rPr>
          <w:i w:val="0"/>
          <w:iCs w:val="0"/>
        </w:rPr>
      </w:pPr>
      <w:r w:rsidRPr="007521D3">
        <w:rPr>
          <w:i w:val="0"/>
          <w:iCs w:val="0"/>
        </w:rPr>
        <w:t>Tanító: Farkas Judit</w:t>
      </w:r>
      <w:bookmarkStart w:id="0" w:name="_GoBack"/>
      <w:bookmarkEnd w:id="0"/>
    </w:p>
    <w:p w:rsidR="00550FA9" w:rsidRPr="00033112" w:rsidRDefault="00550FA9" w:rsidP="00732FB3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>Ráhangolódás</w:t>
      </w:r>
    </w:p>
    <w:p w:rsidR="00550FA9" w:rsidRDefault="00550FA9" w:rsidP="00E270FA">
      <w:pPr>
        <w:pStyle w:val="ListParagraph"/>
        <w:ind w:firstLine="0"/>
        <w:rPr>
          <w:i w:val="0"/>
          <w:iCs w:val="0"/>
        </w:rPr>
      </w:pPr>
      <w:r w:rsidRPr="007521D3">
        <w:rPr>
          <w:i w:val="0"/>
          <w:iCs w:val="0"/>
        </w:rPr>
        <w:t>ZENEHALLGATÁS</w:t>
      </w:r>
      <w:r>
        <w:rPr>
          <w:i w:val="0"/>
          <w:iCs w:val="0"/>
        </w:rPr>
        <w:t xml:space="preserve"> </w:t>
      </w:r>
      <w:r w:rsidRPr="007521D3">
        <w:rPr>
          <w:i w:val="0"/>
          <w:iCs w:val="0"/>
        </w:rPr>
        <w:t>-</w:t>
      </w:r>
      <w:r>
        <w:rPr>
          <w:i w:val="0"/>
          <w:iCs w:val="0"/>
        </w:rPr>
        <w:t xml:space="preserve"> </w:t>
      </w:r>
      <w:r w:rsidRPr="007521D3">
        <w:rPr>
          <w:i w:val="0"/>
          <w:iCs w:val="0"/>
        </w:rPr>
        <w:t>Éliás,Tóbiás</w:t>
      </w:r>
      <w:r>
        <w:rPr>
          <w:i w:val="0"/>
          <w:iCs w:val="0"/>
        </w:rPr>
        <w:t>….</w:t>
      </w:r>
      <w:r w:rsidRPr="007521D3">
        <w:rPr>
          <w:i w:val="0"/>
          <w:iCs w:val="0"/>
        </w:rPr>
        <w:t xml:space="preserve"> című dal</w:t>
      </w:r>
    </w:p>
    <w:p w:rsidR="00550FA9" w:rsidRPr="007521D3" w:rsidRDefault="00550FA9" w:rsidP="005B0010">
      <w:pPr>
        <w:pStyle w:val="ListParagraph"/>
        <w:ind w:firstLine="0"/>
        <w:jc w:val="center"/>
        <w:rPr>
          <w:i w:val="0"/>
          <w:iCs w:val="0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kovacsneagi.qwqw.hu/tarhely/kovacsneagi/kepek/mondokakhoz/elias__tobias.jpg" style="width:150.75pt;height:148.5pt;visibility:visible">
            <v:imagedata r:id="rId7" o:title=""/>
          </v:shape>
        </w:pict>
      </w:r>
    </w:p>
    <w:p w:rsidR="00550FA9" w:rsidRPr="007521D3" w:rsidRDefault="00550FA9" w:rsidP="00E270FA">
      <w:pPr>
        <w:pStyle w:val="yellow"/>
        <w:jc w:val="center"/>
        <w:rPr>
          <w:i w:val="0"/>
          <w:iCs w:val="0"/>
          <w:sz w:val="28"/>
          <w:szCs w:val="28"/>
        </w:rPr>
      </w:pPr>
      <w:r w:rsidRPr="007521D3">
        <w:rPr>
          <w:i w:val="0"/>
          <w:iCs w:val="0"/>
          <w:sz w:val="28"/>
          <w:szCs w:val="28"/>
        </w:rPr>
        <w:t>Éliás, Tóbiás</w:t>
      </w:r>
    </w:p>
    <w:p w:rsidR="00550FA9" w:rsidRPr="007521D3" w:rsidRDefault="00550FA9" w:rsidP="00E270FA">
      <w:pPr>
        <w:pStyle w:val="white"/>
        <w:jc w:val="center"/>
        <w:rPr>
          <w:i w:val="0"/>
          <w:iCs w:val="0"/>
          <w:sz w:val="28"/>
          <w:szCs w:val="28"/>
        </w:rPr>
      </w:pPr>
      <w:r w:rsidRPr="007521D3">
        <w:rPr>
          <w:i w:val="0"/>
          <w:iCs w:val="0"/>
          <w:sz w:val="28"/>
          <w:szCs w:val="28"/>
        </w:rPr>
        <w:t>Éliás, Tóbiás egy tál dödöl</w:t>
      </w:r>
      <w:r>
        <w:rPr>
          <w:i w:val="0"/>
          <w:iCs w:val="0"/>
          <w:sz w:val="28"/>
          <w:szCs w:val="28"/>
        </w:rPr>
        <w:t>le, ettél belő</w:t>
      </w:r>
      <w:r w:rsidRPr="007521D3">
        <w:rPr>
          <w:i w:val="0"/>
          <w:iCs w:val="0"/>
          <w:sz w:val="28"/>
          <w:szCs w:val="28"/>
        </w:rPr>
        <w:t xml:space="preserve">le. </w:t>
      </w:r>
      <w:r w:rsidRPr="007521D3">
        <w:rPr>
          <w:i w:val="0"/>
          <w:iCs w:val="0"/>
          <w:sz w:val="28"/>
          <w:szCs w:val="28"/>
        </w:rPr>
        <w:br/>
        <w:t>Kertbe mentek a tyúkok, mind megették a magot.</w:t>
      </w:r>
    </w:p>
    <w:p w:rsidR="00550FA9" w:rsidRPr="007521D3" w:rsidRDefault="00550FA9" w:rsidP="00E270FA">
      <w:pPr>
        <w:pStyle w:val="ListParagraph"/>
        <w:ind w:firstLine="0"/>
        <w:rPr>
          <w:i w:val="0"/>
          <w:iCs w:val="0"/>
        </w:rPr>
      </w:pPr>
    </w:p>
    <w:p w:rsidR="00550FA9" w:rsidRPr="007521D3" w:rsidRDefault="00550FA9" w:rsidP="00E270FA">
      <w:pPr>
        <w:pStyle w:val="ListParagraph"/>
        <w:numPr>
          <w:ilvl w:val="0"/>
          <w:numId w:val="1"/>
        </w:numPr>
        <w:rPr>
          <w:i w:val="0"/>
          <w:iCs w:val="0"/>
        </w:rPr>
      </w:pPr>
      <w:r w:rsidRPr="00033112">
        <w:rPr>
          <w:i w:val="0"/>
          <w:iCs w:val="0"/>
          <w:u w:val="single"/>
        </w:rPr>
        <w:t>Szókeresés</w:t>
      </w:r>
      <w:r>
        <w:rPr>
          <w:i w:val="0"/>
          <w:iCs w:val="0"/>
          <w:u w:val="single"/>
        </w:rPr>
        <w:t xml:space="preserve"> </w:t>
      </w:r>
      <w:r w:rsidRPr="007521D3">
        <w:rPr>
          <w:i w:val="0"/>
          <w:iCs w:val="0"/>
        </w:rPr>
        <w:t>A megadott ábrában 2 név</w:t>
      </w:r>
      <w:r>
        <w:rPr>
          <w:i w:val="0"/>
          <w:iCs w:val="0"/>
        </w:rPr>
        <w:t xml:space="preserve"> és 1</w:t>
      </w:r>
      <w:r w:rsidRPr="007521D3">
        <w:rPr>
          <w:i w:val="0"/>
          <w:iCs w:val="0"/>
        </w:rPr>
        <w:t xml:space="preserve"> étel neve bújt el, ezek szerepeltek a dalban is.  Ők lesznek a történet szereplői.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D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E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É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T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Ö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M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V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D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Ó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D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É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L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Á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Á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B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Ö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O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M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N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U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G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L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R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E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Ó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G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Á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L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Z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R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Z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F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</w:tr>
      <w:tr w:rsidR="00550FA9" w:rsidRPr="003C31D8"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E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T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J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I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H</w:t>
            </w:r>
          </w:p>
        </w:tc>
        <w:tc>
          <w:tcPr>
            <w:tcW w:w="921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Z</w:t>
            </w:r>
          </w:p>
        </w:tc>
        <w:tc>
          <w:tcPr>
            <w:tcW w:w="922" w:type="dxa"/>
          </w:tcPr>
          <w:p w:rsidR="00550FA9" w:rsidRPr="003C31D8" w:rsidRDefault="00550FA9" w:rsidP="003C31D8">
            <w:pPr>
              <w:pStyle w:val="ListParagraph"/>
              <w:spacing w:after="0"/>
              <w:ind w:left="0" w:firstLine="0"/>
              <w:rPr>
                <w:i w:val="0"/>
                <w:iCs w:val="0"/>
                <w:sz w:val="20"/>
                <w:szCs w:val="20"/>
              </w:rPr>
            </w:pPr>
            <w:r w:rsidRPr="003C31D8">
              <w:rPr>
                <w:i w:val="0"/>
                <w:iCs w:val="0"/>
                <w:sz w:val="20"/>
                <w:szCs w:val="20"/>
              </w:rPr>
              <w:t>Ó</w:t>
            </w:r>
          </w:p>
        </w:tc>
      </w:tr>
    </w:tbl>
    <w:p w:rsidR="00550FA9" w:rsidRPr="00FC553C" w:rsidRDefault="00550FA9" w:rsidP="00FC553C">
      <w:pPr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</w:t>
      </w:r>
      <w:r w:rsidRPr="00FC553C">
        <w:rPr>
          <w:i w:val="0"/>
          <w:iCs w:val="0"/>
        </w:rPr>
        <w:t>(Éliás, Tóbiás, Dödölle)</w:t>
      </w:r>
    </w:p>
    <w:p w:rsidR="00550FA9" w:rsidRDefault="00550FA9" w:rsidP="00FC553C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 xml:space="preserve">AZ </w:t>
      </w:r>
      <w:r>
        <w:rPr>
          <w:i w:val="0"/>
          <w:iCs w:val="0"/>
          <w:u w:val="single"/>
        </w:rPr>
        <w:t>Éliás, Tóbiás</w:t>
      </w:r>
      <w:r w:rsidRPr="00033112">
        <w:rPr>
          <w:i w:val="0"/>
          <w:iCs w:val="0"/>
          <w:u w:val="single"/>
        </w:rPr>
        <w:t xml:space="preserve"> című dal eléneklése</w:t>
      </w:r>
    </w:p>
    <w:p w:rsidR="00550FA9" w:rsidRPr="00FC553C" w:rsidRDefault="00550FA9" w:rsidP="00FC553C">
      <w:pPr>
        <w:pStyle w:val="ListParagraph"/>
        <w:ind w:firstLine="0"/>
        <w:rPr>
          <w:i w:val="0"/>
          <w:iCs w:val="0"/>
          <w:u w:val="single"/>
        </w:rPr>
      </w:pPr>
    </w:p>
    <w:p w:rsidR="00550FA9" w:rsidRPr="00033112" w:rsidRDefault="00550FA9" w:rsidP="007521D3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>A</w:t>
      </w:r>
      <w:r>
        <w:rPr>
          <w:i w:val="0"/>
          <w:iCs w:val="0"/>
          <w:u w:val="single"/>
        </w:rPr>
        <w:t>blak Z</w:t>
      </w:r>
      <w:r w:rsidRPr="00033112">
        <w:rPr>
          <w:i w:val="0"/>
          <w:iCs w:val="0"/>
          <w:u w:val="single"/>
        </w:rPr>
        <w:t>siráf használata</w:t>
      </w:r>
    </w:p>
    <w:p w:rsidR="00550FA9" w:rsidRDefault="00550FA9" w:rsidP="00E01187">
      <w:pPr>
        <w:pStyle w:val="ListParagraph"/>
        <w:ind w:firstLine="0"/>
        <w:rPr>
          <w:i w:val="0"/>
          <w:iCs w:val="0"/>
        </w:rPr>
      </w:pPr>
      <w:r w:rsidRPr="007521D3">
        <w:rPr>
          <w:i w:val="0"/>
          <w:iCs w:val="0"/>
        </w:rPr>
        <w:t>patkó, szerencse, balszerencse szó jelentése</w:t>
      </w:r>
    </w:p>
    <w:p w:rsidR="00550FA9" w:rsidRPr="007521D3" w:rsidRDefault="00550FA9" w:rsidP="00E01187">
      <w:pPr>
        <w:pStyle w:val="ListParagraph"/>
        <w:ind w:firstLine="0"/>
        <w:rPr>
          <w:i w:val="0"/>
          <w:iCs w:val="0"/>
        </w:rPr>
      </w:pPr>
    </w:p>
    <w:p w:rsidR="00550FA9" w:rsidRPr="00033112" w:rsidRDefault="00550FA9" w:rsidP="00E01187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>A mese felolvasása</w:t>
      </w:r>
    </w:p>
    <w:p w:rsidR="00550FA9" w:rsidRDefault="00550FA9" w:rsidP="00BD4947">
      <w:pPr>
        <w:pStyle w:val="ListParagraph"/>
        <w:ind w:firstLine="0"/>
        <w:rPr>
          <w:i w:val="0"/>
          <w:iCs w:val="0"/>
        </w:rPr>
      </w:pPr>
      <w:r w:rsidRPr="007521D3">
        <w:rPr>
          <w:i w:val="0"/>
          <w:iCs w:val="0"/>
        </w:rPr>
        <w:t>Miért ezeket a szavakat kerestük meg?</w:t>
      </w:r>
    </w:p>
    <w:p w:rsidR="00550FA9" w:rsidRPr="007521D3" w:rsidRDefault="00550FA9" w:rsidP="00BD4947">
      <w:pPr>
        <w:pStyle w:val="ListParagraph"/>
        <w:ind w:firstLine="0"/>
        <w:rPr>
          <w:i w:val="0"/>
          <w:iCs w:val="0"/>
        </w:rPr>
      </w:pPr>
      <w:r>
        <w:rPr>
          <w:i w:val="0"/>
          <w:iCs w:val="0"/>
        </w:rPr>
        <w:t>Miért egy ló látogatta meg őket, akinek ráadásul hiányzott az egyik patkója?</w:t>
      </w:r>
    </w:p>
    <w:p w:rsidR="00550FA9" w:rsidRPr="007521D3" w:rsidRDefault="00550FA9" w:rsidP="00E01187">
      <w:pPr>
        <w:pStyle w:val="ListParagraph"/>
        <w:rPr>
          <w:i w:val="0"/>
          <w:iCs w:val="0"/>
        </w:rPr>
      </w:pPr>
    </w:p>
    <w:p w:rsidR="00550FA9" w:rsidRPr="00033112" w:rsidRDefault="00550FA9" w:rsidP="007521D3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>A 3-as szám jelentősége</w:t>
      </w:r>
    </w:p>
    <w:p w:rsidR="00550FA9" w:rsidRDefault="00550FA9" w:rsidP="00266B99">
      <w:pPr>
        <w:pStyle w:val="ListParagraph"/>
        <w:ind w:firstLine="0"/>
        <w:rPr>
          <w:i w:val="0"/>
          <w:iCs w:val="0"/>
        </w:rPr>
      </w:pPr>
      <w:r>
        <w:rPr>
          <w:i w:val="0"/>
          <w:iCs w:val="0"/>
        </w:rPr>
        <w:t>Csoportmunka- Szerintetek ki merre ment volna?</w:t>
      </w:r>
    </w:p>
    <w:p w:rsidR="00550FA9" w:rsidRDefault="00550FA9" w:rsidP="00266B99">
      <w:pPr>
        <w:pStyle w:val="ListParagraph"/>
        <w:ind w:firstLine="0"/>
        <w:rPr>
          <w:i w:val="0"/>
          <w:iCs w:val="0"/>
        </w:rPr>
      </w:pPr>
      <w:r>
        <w:rPr>
          <w:i w:val="0"/>
          <w:iCs w:val="0"/>
        </w:rPr>
        <w:t>Ötletek meghallgatása+ rajzok bemutatása</w:t>
      </w:r>
    </w:p>
    <w:p w:rsidR="00550FA9" w:rsidRDefault="00550FA9" w:rsidP="00266B99">
      <w:pPr>
        <w:pStyle w:val="ListParagraph"/>
        <w:ind w:firstLine="0"/>
        <w:rPr>
          <w:i w:val="0"/>
          <w:iCs w:val="0"/>
        </w:rPr>
      </w:pPr>
    </w:p>
    <w:p w:rsidR="00550FA9" w:rsidRDefault="00550FA9" w:rsidP="00B674D0">
      <w:pPr>
        <w:pStyle w:val="ListParagraph"/>
        <w:numPr>
          <w:ilvl w:val="0"/>
          <w:numId w:val="1"/>
        </w:numPr>
        <w:rPr>
          <w:i w:val="0"/>
          <w:iCs w:val="0"/>
          <w:u w:val="single"/>
        </w:rPr>
      </w:pPr>
      <w:r w:rsidRPr="00033112">
        <w:rPr>
          <w:i w:val="0"/>
          <w:iCs w:val="0"/>
          <w:u w:val="single"/>
        </w:rPr>
        <w:t>Miért maradtak együtt?</w:t>
      </w:r>
    </w:p>
    <w:p w:rsidR="00550FA9" w:rsidRPr="00033112" w:rsidRDefault="00550FA9" w:rsidP="00033112">
      <w:pPr>
        <w:pStyle w:val="ListParagraph"/>
        <w:ind w:firstLine="0"/>
        <w:rPr>
          <w:i w:val="0"/>
          <w:iCs w:val="0"/>
        </w:rPr>
      </w:pPr>
      <w:r w:rsidRPr="00033112">
        <w:rPr>
          <w:i w:val="0"/>
          <w:iCs w:val="0"/>
        </w:rPr>
        <w:t>Vélemények meghallgatása.</w:t>
      </w:r>
    </w:p>
    <w:p w:rsidR="00550FA9" w:rsidRDefault="00550FA9" w:rsidP="00033112">
      <w:pPr>
        <w:pStyle w:val="ListParagraph"/>
        <w:ind w:firstLine="0"/>
        <w:rPr>
          <w:i w:val="0"/>
          <w:iCs w:val="0"/>
        </w:rPr>
      </w:pPr>
    </w:p>
    <w:p w:rsidR="00550FA9" w:rsidRPr="007521D3" w:rsidRDefault="00550FA9" w:rsidP="00266B99">
      <w:pPr>
        <w:pStyle w:val="ListParagraph"/>
        <w:ind w:firstLine="0"/>
        <w:rPr>
          <w:i w:val="0"/>
          <w:iCs w:val="0"/>
        </w:rPr>
      </w:pPr>
    </w:p>
    <w:sectPr w:rsidR="00550FA9" w:rsidRPr="007521D3" w:rsidSect="000A2C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9" w:rsidRDefault="00550FA9">
      <w:r>
        <w:separator/>
      </w:r>
    </w:p>
  </w:endnote>
  <w:endnote w:type="continuationSeparator" w:id="0">
    <w:p w:rsidR="00550FA9" w:rsidRDefault="0055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A9" w:rsidRPr="00C96747" w:rsidRDefault="00550FA9" w:rsidP="00903B37">
    <w:pPr>
      <w:pStyle w:val="Footer"/>
      <w:spacing w:after="0" w:line="240" w:lineRule="auto"/>
      <w:ind w:right="357"/>
      <w:jc w:val="center"/>
      <w:rPr>
        <w:sz w:val="24"/>
        <w:szCs w:val="24"/>
      </w:rPr>
    </w:pPr>
    <w:r w:rsidRPr="00C96747">
      <w:rPr>
        <w:sz w:val="24"/>
        <w:szCs w:val="24"/>
      </w:rPr>
      <w:t>Készítette: FARKAS JUDIT</w:t>
    </w:r>
  </w:p>
  <w:p w:rsidR="00550FA9" w:rsidRDefault="00550FA9" w:rsidP="00903B37">
    <w:pPr>
      <w:pStyle w:val="Footer"/>
      <w:spacing w:after="0" w:line="240" w:lineRule="auto"/>
      <w:ind w:right="357"/>
      <w:jc w:val="center"/>
    </w:pPr>
    <w:r w:rsidRPr="00C96747">
      <w:rPr>
        <w:sz w:val="24"/>
        <w:szCs w:val="24"/>
      </w:rP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9" w:rsidRDefault="00550FA9">
      <w:r>
        <w:separator/>
      </w:r>
    </w:p>
  </w:footnote>
  <w:footnote w:type="continuationSeparator" w:id="0">
    <w:p w:rsidR="00550FA9" w:rsidRDefault="00550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7A57"/>
    <w:multiLevelType w:val="hybridMultilevel"/>
    <w:tmpl w:val="09C64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FB3"/>
    <w:rsid w:val="00033112"/>
    <w:rsid w:val="00047375"/>
    <w:rsid w:val="000A2CBB"/>
    <w:rsid w:val="001F5089"/>
    <w:rsid w:val="00214398"/>
    <w:rsid w:val="00266B99"/>
    <w:rsid w:val="00286672"/>
    <w:rsid w:val="002D2213"/>
    <w:rsid w:val="003021B7"/>
    <w:rsid w:val="003C31D8"/>
    <w:rsid w:val="00550FA9"/>
    <w:rsid w:val="005B0010"/>
    <w:rsid w:val="0060253E"/>
    <w:rsid w:val="00656691"/>
    <w:rsid w:val="006909FE"/>
    <w:rsid w:val="00732FB3"/>
    <w:rsid w:val="007521D3"/>
    <w:rsid w:val="00766201"/>
    <w:rsid w:val="008547BD"/>
    <w:rsid w:val="008A38F5"/>
    <w:rsid w:val="00903B37"/>
    <w:rsid w:val="00925843"/>
    <w:rsid w:val="00A66A7D"/>
    <w:rsid w:val="00A759BA"/>
    <w:rsid w:val="00B2397D"/>
    <w:rsid w:val="00B674D0"/>
    <w:rsid w:val="00BD4947"/>
    <w:rsid w:val="00C96747"/>
    <w:rsid w:val="00D23420"/>
    <w:rsid w:val="00DA52A2"/>
    <w:rsid w:val="00DF0110"/>
    <w:rsid w:val="00E01187"/>
    <w:rsid w:val="00E25986"/>
    <w:rsid w:val="00E270FA"/>
    <w:rsid w:val="00FC3571"/>
    <w:rsid w:val="00F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3"/>
    <w:pPr>
      <w:spacing w:after="200" w:line="360" w:lineRule="auto"/>
      <w:ind w:left="2126" w:hanging="2126"/>
      <w:jc w:val="both"/>
    </w:pPr>
    <w:rPr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FB3"/>
    <w:pPr>
      <w:ind w:left="720"/>
    </w:pPr>
  </w:style>
  <w:style w:type="table" w:styleId="TableGrid">
    <w:name w:val="Table Grid"/>
    <w:basedOn w:val="TableNormal"/>
    <w:uiPriority w:val="99"/>
    <w:rsid w:val="00DF0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ellow">
    <w:name w:val="yellow"/>
    <w:basedOn w:val="Normal"/>
    <w:uiPriority w:val="99"/>
    <w:rsid w:val="00E270F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hu-HU"/>
    </w:rPr>
  </w:style>
  <w:style w:type="paragraph" w:customStyle="1" w:styleId="white">
    <w:name w:val="white"/>
    <w:basedOn w:val="Normal"/>
    <w:uiPriority w:val="99"/>
    <w:rsid w:val="00E270F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3B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8CF"/>
    <w:rPr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0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8CF"/>
    <w:rPr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121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Óra: Magyar </dc:title>
  <dc:subject/>
  <dc:creator>Farkas Judit</dc:creator>
  <cp:keywords/>
  <dc:description/>
  <cp:lastModifiedBy>Horvath Iren</cp:lastModifiedBy>
  <cp:revision>3</cp:revision>
  <dcterms:created xsi:type="dcterms:W3CDTF">2016-02-10T00:14:00Z</dcterms:created>
  <dcterms:modified xsi:type="dcterms:W3CDTF">2016-02-12T06:52:00Z</dcterms:modified>
</cp:coreProperties>
</file>