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94" w:rsidRPr="0048170E" w:rsidRDefault="00C54594" w:rsidP="0001586D">
      <w:pPr>
        <w:jc w:val="center"/>
        <w:rPr>
          <w:b/>
        </w:rPr>
      </w:pPr>
      <w:bookmarkStart w:id="0" w:name="_GoBack"/>
      <w:r w:rsidRPr="0048170E">
        <w:rPr>
          <w:b/>
        </w:rPr>
        <w:t>SEGÉDANYAG A SZITAKÖTŐ TAVASZI SZÁMÁHOZ</w:t>
      </w:r>
    </w:p>
    <w:bookmarkEnd w:id="0"/>
    <w:p w:rsidR="00C54594" w:rsidRPr="0048170E" w:rsidRDefault="00C54594">
      <w:pPr>
        <w:rPr>
          <w:b/>
        </w:rPr>
      </w:pPr>
    </w:p>
    <w:p w:rsidR="00C54594" w:rsidRDefault="00C54594">
      <w:r>
        <w:t>Szövegértési feladatsor Kricsfalussy  Beáta: Isten hozott c. cikkéhez</w:t>
      </w:r>
    </w:p>
    <w:p w:rsidR="00C54594" w:rsidRDefault="00C54594"/>
    <w:p w:rsidR="00C54594" w:rsidRPr="0048170E" w:rsidRDefault="00C54594" w:rsidP="0048170E">
      <w:pPr>
        <w:pStyle w:val="ListParagraph"/>
        <w:numPr>
          <w:ilvl w:val="0"/>
          <w:numId w:val="1"/>
        </w:numPr>
        <w:rPr>
          <w:u w:val="single"/>
        </w:rPr>
      </w:pPr>
      <w:r w:rsidRPr="0048170E">
        <w:rPr>
          <w:u w:val="single"/>
        </w:rPr>
        <w:t xml:space="preserve"> Sorold fel, hogy mely kultúrák, népek vendégfogadási szokásairól olvastál a szövegben? </w:t>
      </w:r>
    </w:p>
    <w:p w:rsidR="00C54594" w:rsidRDefault="00C54594" w:rsidP="0048170E">
      <w:r>
        <w:t>__________________________________________________________________________</w:t>
      </w:r>
    </w:p>
    <w:p w:rsidR="00C54594" w:rsidRPr="0048170E" w:rsidRDefault="00C54594" w:rsidP="0048170E">
      <w:pPr>
        <w:pStyle w:val="ListParagraph"/>
        <w:numPr>
          <w:ilvl w:val="0"/>
          <w:numId w:val="1"/>
        </w:numPr>
        <w:rPr>
          <w:u w:val="single"/>
        </w:rPr>
      </w:pPr>
      <w:r w:rsidRPr="0048170E">
        <w:rPr>
          <w:u w:val="single"/>
        </w:rPr>
        <w:t>Készíts szómagyarázatot, ha szükséged van segítségre, barátod az Értelmező kéziszótár</w:t>
      </w:r>
    </w:p>
    <w:p w:rsidR="00C54594" w:rsidRDefault="00C54594" w:rsidP="0048170E">
      <w:r>
        <w:t>pazar________________________________________________________________________</w:t>
      </w:r>
    </w:p>
    <w:p w:rsidR="00C54594" w:rsidRDefault="00C54594" w:rsidP="0048170E">
      <w:r>
        <w:t>elkápráztat___________________________________________________________________</w:t>
      </w:r>
    </w:p>
    <w:p w:rsidR="00C54594" w:rsidRDefault="00C54594" w:rsidP="0048170E">
      <w:r>
        <w:t>korszerű_____________________________________________________________________</w:t>
      </w:r>
    </w:p>
    <w:p w:rsidR="00C54594" w:rsidRDefault="00C54594" w:rsidP="0048170E">
      <w:r>
        <w:t>nagykövetség_________________________________________________________________</w:t>
      </w:r>
    </w:p>
    <w:p w:rsidR="00C54594" w:rsidRDefault="00C54594" w:rsidP="0048170E">
      <w:r>
        <w:t>pártfogásba vesz______________________________________________________________</w:t>
      </w:r>
    </w:p>
    <w:p w:rsidR="00C54594" w:rsidRPr="0048170E" w:rsidRDefault="00C54594" w:rsidP="0048170E">
      <w:pPr>
        <w:pStyle w:val="ListParagraph"/>
        <w:numPr>
          <w:ilvl w:val="0"/>
          <w:numId w:val="1"/>
        </w:numPr>
        <w:rPr>
          <w:u w:val="single"/>
        </w:rPr>
      </w:pPr>
      <w:r w:rsidRPr="0048170E">
        <w:rPr>
          <w:u w:val="single"/>
        </w:rPr>
        <w:t>Döntsd el a szöveg alapján az alábbi állítások helyességét! Amennyiben igaz, jelöld (I), ha hamis akkor (H) betűvel a mondatokat.</w:t>
      </w:r>
    </w:p>
    <w:p w:rsidR="00C54594" w:rsidRDefault="00C54594" w:rsidP="0048170E">
      <w:r>
        <w:t>a, Már az ókori egyiptomiak életében fontos szerepet kapott a vendéglátás.  ______</w:t>
      </w:r>
    </w:p>
    <w:p w:rsidR="00C54594" w:rsidRDefault="00C54594" w:rsidP="0048170E">
      <w:r>
        <w:t>b,  A görög mitológiában Zeusz a vendéglátás istene volt. ______</w:t>
      </w:r>
    </w:p>
    <w:p w:rsidR="00C54594" w:rsidRDefault="00C54594" w:rsidP="0048170E">
      <w:r>
        <w:t>c, Az ókori görög és római világban szokássá vált, hogy búcsúzáskor záloggal köszöntek el egymástól. _______</w:t>
      </w:r>
    </w:p>
    <w:p w:rsidR="00C54594" w:rsidRDefault="00C54594" w:rsidP="0048170E">
      <w:r>
        <w:t>d, A vendéglátás része, hogy a vendég kényelmesen érezze magát. _______</w:t>
      </w:r>
    </w:p>
    <w:p w:rsidR="00C54594" w:rsidRDefault="00C54594" w:rsidP="0048170E">
      <w:r>
        <w:t>e, Európában máig él a  közmondás: „ Minden idegen szívesen látott vendég.” _________</w:t>
      </w:r>
    </w:p>
    <w:p w:rsidR="00C54594" w:rsidRDefault="00C54594" w:rsidP="0048170E">
      <w:r>
        <w:t>f, A beduinok az idegeneket szívesen látják. ______</w:t>
      </w:r>
    </w:p>
    <w:p w:rsidR="00C54594" w:rsidRDefault="00C54594" w:rsidP="0048170E"/>
    <w:p w:rsidR="00C54594" w:rsidRDefault="00C54594" w:rsidP="0048170E">
      <w:pPr>
        <w:pStyle w:val="ListParagraph"/>
        <w:numPr>
          <w:ilvl w:val="0"/>
          <w:numId w:val="1"/>
        </w:numPr>
        <w:rPr>
          <w:u w:val="single"/>
        </w:rPr>
      </w:pPr>
      <w:r w:rsidRPr="0048170E">
        <w:rPr>
          <w:u w:val="single"/>
        </w:rPr>
        <w:t>Mely történelmi korra jellemzőek az alábbi állítások?</w:t>
      </w:r>
    </w:p>
    <w:p w:rsidR="00C54594" w:rsidRDefault="00C54594" w:rsidP="0048170E">
      <w:r w:rsidRPr="005C1F4E">
        <w:t>a,</w:t>
      </w:r>
      <w:r>
        <w:t xml:space="preserve"> </w:t>
      </w:r>
      <w:r w:rsidRPr="005C1F4E">
        <w:t>A</w:t>
      </w:r>
      <w:r>
        <w:t xml:space="preserve"> </w:t>
      </w:r>
      <w:r w:rsidRPr="005C1F4E">
        <w:t xml:space="preserve"> kolostorok fogadóként is működtek.</w:t>
      </w:r>
      <w:r>
        <w:t xml:space="preserve">  ________________</w:t>
      </w:r>
    </w:p>
    <w:p w:rsidR="00C54594" w:rsidRDefault="00C54594" w:rsidP="0048170E">
      <w:r>
        <w:t>b, Szállodák épültek a vendégfogadásra.  ________________</w:t>
      </w:r>
    </w:p>
    <w:p w:rsidR="00C54594" w:rsidRDefault="00C54594" w:rsidP="0048170E">
      <w:r>
        <w:t>c, A vendéglátás módja akár társadalmi rangot is jelentett, megbecsüléssel járt. _________________</w:t>
      </w:r>
    </w:p>
    <w:p w:rsidR="00C54594" w:rsidRDefault="00C54594" w:rsidP="0048170E">
      <w:r>
        <w:t>d, A postakocsi állomáson szállást lehetett kapni. ______________</w:t>
      </w:r>
    </w:p>
    <w:p w:rsidR="00C54594" w:rsidRDefault="00C54594" w:rsidP="0048170E">
      <w:r>
        <w:t>e, A vendéglátás önálló iparággá nőtte ki magát. _______________</w:t>
      </w:r>
    </w:p>
    <w:p w:rsidR="00C54594" w:rsidRDefault="00C54594" w:rsidP="005C1F4E">
      <w:pPr>
        <w:pStyle w:val="ListParagraph"/>
        <w:numPr>
          <w:ilvl w:val="0"/>
          <w:numId w:val="1"/>
        </w:numPr>
        <w:rPr>
          <w:u w:val="single"/>
        </w:rPr>
      </w:pPr>
      <w:r w:rsidRPr="005C1F4E">
        <w:rPr>
          <w:u w:val="single"/>
        </w:rPr>
        <w:t>Fejezd be a mondatokat!</w:t>
      </w:r>
    </w:p>
    <w:p w:rsidR="00C54594" w:rsidRDefault="00C54594" w:rsidP="005C1F4E">
      <w:r w:rsidRPr="005C1F4E">
        <w:t>a,</w:t>
      </w:r>
      <w:r>
        <w:t xml:space="preserve">  A </w:t>
      </w:r>
      <w:r w:rsidRPr="005C1F4E">
        <w:t xml:space="preserve"> görögök </w:t>
      </w:r>
      <w:r>
        <w:t xml:space="preserve"> azért igyekeztek mindenkit nagy tisztelettel fogadni, mert hitük szerint ________________________________________________________________________</w:t>
      </w:r>
    </w:p>
    <w:p w:rsidR="00C54594" w:rsidRDefault="00C54594" w:rsidP="005C1F4E">
      <w:r>
        <w:t>b, Ha egy vendéget pártfogásba vettek, akkor ____________________________________</w:t>
      </w:r>
    </w:p>
    <w:p w:rsidR="00C54594" w:rsidRDefault="00C54594" w:rsidP="005C1F4E">
      <w:r>
        <w:t>_________________________________________________________________________</w:t>
      </w:r>
    </w:p>
    <w:p w:rsidR="00C54594" w:rsidRDefault="00C54594" w:rsidP="005C1F4E">
      <w:r>
        <w:t xml:space="preserve">c, A keresztény kötelesség része a középkorban az _________________________________ </w:t>
      </w:r>
    </w:p>
    <w:p w:rsidR="00C54594" w:rsidRDefault="00C54594" w:rsidP="005C1F4E">
      <w:r>
        <w:t>d, Ma már a vendéglátás elvesztette eredeti jelentését, mert ________________________</w:t>
      </w:r>
    </w:p>
    <w:p w:rsidR="00C54594" w:rsidRDefault="00C54594" w:rsidP="005C1F4E">
      <w:r>
        <w:t>__________________________________________________________________________</w:t>
      </w:r>
    </w:p>
    <w:p w:rsidR="00C54594" w:rsidRDefault="00C54594" w:rsidP="005C1F4E">
      <w:r>
        <w:t>e, A beduinoknál sértésnek számit, ha___________________________________________</w:t>
      </w:r>
    </w:p>
    <w:p w:rsidR="00C54594" w:rsidRDefault="00C54594" w:rsidP="005C1F4E">
      <w:r>
        <w:t>f, A kínai házigazda számára az jelent megkönnyebbülést, ha ________________________</w:t>
      </w:r>
    </w:p>
    <w:p w:rsidR="00C54594" w:rsidRDefault="00C54594" w:rsidP="005C1F4E">
      <w:pPr>
        <w:rPr>
          <w:u w:val="single"/>
        </w:rPr>
      </w:pPr>
      <w:r>
        <w:t xml:space="preserve">__________________________________________________________________________ </w:t>
      </w: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  <w:r>
        <w:rPr>
          <w:u w:val="single"/>
        </w:rPr>
        <w:t>MEGOLDÓKULCS:</w:t>
      </w:r>
    </w:p>
    <w:p w:rsidR="00C54594" w:rsidRDefault="00C54594" w:rsidP="005C1F4E">
      <w:pPr>
        <w:pStyle w:val="ListParagraph"/>
        <w:numPr>
          <w:ilvl w:val="0"/>
          <w:numId w:val="2"/>
        </w:numPr>
      </w:pPr>
      <w:r>
        <w:t xml:space="preserve"> egyiptomi, görög, római, keresztény kultúra, beduin, kínai</w:t>
      </w:r>
    </w:p>
    <w:p w:rsidR="00C54594" w:rsidRDefault="00C54594" w:rsidP="006238E6"/>
    <w:p w:rsidR="00C54594" w:rsidRDefault="00C54594" w:rsidP="005C1F4E">
      <w:pPr>
        <w:pStyle w:val="ListParagraph"/>
        <w:numPr>
          <w:ilvl w:val="0"/>
          <w:numId w:val="2"/>
        </w:numPr>
      </w:pPr>
      <w:r>
        <w:t>Értelemszerűen megoldás.</w:t>
      </w:r>
    </w:p>
    <w:p w:rsidR="00C54594" w:rsidRDefault="00C54594" w:rsidP="006238E6">
      <w:pPr>
        <w:pStyle w:val="ListParagraph"/>
      </w:pPr>
    </w:p>
    <w:p w:rsidR="00C54594" w:rsidRDefault="00C54594" w:rsidP="006238E6"/>
    <w:p w:rsidR="00C54594" w:rsidRDefault="00C54594" w:rsidP="005C1F4E">
      <w:pPr>
        <w:pStyle w:val="ListParagraph"/>
        <w:numPr>
          <w:ilvl w:val="0"/>
          <w:numId w:val="2"/>
        </w:numPr>
      </w:pPr>
      <w:r>
        <w:t xml:space="preserve"> a. I,     b. H,        c. I        d. I          e, H         f. I</w:t>
      </w:r>
    </w:p>
    <w:p w:rsidR="00C54594" w:rsidRDefault="00C54594" w:rsidP="006238E6"/>
    <w:p w:rsidR="00C54594" w:rsidRDefault="00C54594" w:rsidP="005C1F4E">
      <w:pPr>
        <w:pStyle w:val="ListParagraph"/>
        <w:numPr>
          <w:ilvl w:val="0"/>
          <w:numId w:val="2"/>
        </w:numPr>
      </w:pPr>
      <w:r>
        <w:t>a, középkor       b, újkor      c, ókor     d, kora újkor    e, modern kor</w:t>
      </w:r>
    </w:p>
    <w:p w:rsidR="00C54594" w:rsidRDefault="00C54594" w:rsidP="006238E6">
      <w:pPr>
        <w:pStyle w:val="ListParagraph"/>
      </w:pPr>
    </w:p>
    <w:p w:rsidR="00C54594" w:rsidRDefault="00C54594" w:rsidP="006238E6">
      <w:pPr>
        <w:pStyle w:val="ListParagraph"/>
        <w:numPr>
          <w:ilvl w:val="0"/>
          <w:numId w:val="2"/>
        </w:numPr>
      </w:pPr>
      <w:r>
        <w:t xml:space="preserve">a, ……………..az istenek időnként az emberek közé jönnek. </w:t>
      </w:r>
    </w:p>
    <w:p w:rsidR="00C54594" w:rsidRDefault="00C54594" w:rsidP="006238E6">
      <w:pPr>
        <w:pStyle w:val="ListParagraph"/>
      </w:pPr>
    </w:p>
    <w:p w:rsidR="00C54594" w:rsidRDefault="00C54594" w:rsidP="006238E6">
      <w:pPr>
        <w:ind w:left="720"/>
      </w:pPr>
      <w:r>
        <w:t>b, …………….. ezt a római házigazda írásba adta vagy kézfogással is megerősítette.</w:t>
      </w:r>
    </w:p>
    <w:p w:rsidR="00C54594" w:rsidRDefault="00C54594" w:rsidP="006238E6">
      <w:pPr>
        <w:ind w:left="720"/>
      </w:pPr>
      <w:r>
        <w:t>c, ………………az utazók befogadása.</w:t>
      </w:r>
    </w:p>
    <w:p w:rsidR="00C54594" w:rsidRDefault="00C54594" w:rsidP="006238E6">
      <w:pPr>
        <w:ind w:left="720"/>
      </w:pPr>
      <w:r>
        <w:t>d, …………….. mert mostanság idegeneknek nem nyitjuk meg otthonunkat.</w:t>
      </w:r>
    </w:p>
    <w:p w:rsidR="00C54594" w:rsidRDefault="00C54594" w:rsidP="006238E6">
      <w:pPr>
        <w:ind w:left="720"/>
      </w:pPr>
      <w:r>
        <w:t>e,……………… ha a sátruk előtt elhaladó idegen nem tér be hozzájuk.</w:t>
      </w:r>
    </w:p>
    <w:p w:rsidR="00C54594" w:rsidRDefault="00C54594" w:rsidP="006238E6">
      <w:pPr>
        <w:ind w:left="720"/>
      </w:pPr>
      <w:r>
        <w:t>f, …………….. ha a vendég már többször ( háromszor-négyszer) is visszautasította a felkínált tárgyakat.</w:t>
      </w:r>
    </w:p>
    <w:p w:rsidR="00C54594" w:rsidRPr="005C1F4E" w:rsidRDefault="00C54594" w:rsidP="006238E6">
      <w:pPr>
        <w:ind w:left="720"/>
      </w:pPr>
      <w:r>
        <w:t>/ Értelemszerűen más megfogalmazást is elfogadhatunk/</w:t>
      </w: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p w:rsidR="00C54594" w:rsidRDefault="00C54594" w:rsidP="005C1F4E">
      <w:pPr>
        <w:rPr>
          <w:u w:val="single"/>
        </w:rPr>
      </w:pPr>
    </w:p>
    <w:sectPr w:rsidR="00C54594" w:rsidSect="00D9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05E"/>
    <w:multiLevelType w:val="hybridMultilevel"/>
    <w:tmpl w:val="1256B1E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B809B8"/>
    <w:multiLevelType w:val="hybridMultilevel"/>
    <w:tmpl w:val="682607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70E"/>
    <w:rsid w:val="0001586D"/>
    <w:rsid w:val="00263676"/>
    <w:rsid w:val="0048170E"/>
    <w:rsid w:val="005C1F4E"/>
    <w:rsid w:val="006238E6"/>
    <w:rsid w:val="007125B7"/>
    <w:rsid w:val="00A83D07"/>
    <w:rsid w:val="00C54594"/>
    <w:rsid w:val="00D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418</Words>
  <Characters>2892</Characters>
  <Application>Microsoft Office Outlook</Application>
  <DocSecurity>0</DocSecurity>
  <Lines>0</Lines>
  <Paragraphs>0</Paragraphs>
  <ScaleCrop>false</ScaleCrop>
  <Company>Algyoi Fehér Ignác Általános Iskola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SEGÉDANYAG A SZITAKÖTŐ TAVASZI SZÁMÁHOZ</dc:title>
  <dc:subject/>
  <dc:creator>Nagyné Szabó Andrea</dc:creator>
  <cp:keywords/>
  <dc:description/>
  <cp:lastModifiedBy>Algyői Általános Iskola</cp:lastModifiedBy>
  <cp:revision>2</cp:revision>
  <dcterms:created xsi:type="dcterms:W3CDTF">2016-03-15T11:02:00Z</dcterms:created>
  <dcterms:modified xsi:type="dcterms:W3CDTF">2016-03-15T11:02:00Z</dcterms:modified>
</cp:coreProperties>
</file>