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9E" w:rsidRPr="00F17FB8" w:rsidRDefault="009E259E" w:rsidP="00F17FB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Szitakötő </w:t>
      </w:r>
      <w:r w:rsidRPr="00F17FB8">
        <w:rPr>
          <w:rFonts w:ascii="Comic Sans MS" w:hAnsi="Comic Sans MS"/>
          <w:sz w:val="28"/>
          <w:szCs w:val="28"/>
        </w:rPr>
        <w:t>feladatlap</w:t>
      </w:r>
    </w:p>
    <w:p w:rsidR="009E259E" w:rsidRPr="00F17FB8" w:rsidRDefault="009E259E" w:rsidP="00F17FB8">
      <w:pPr>
        <w:jc w:val="center"/>
        <w:rPr>
          <w:rFonts w:ascii="Comic Sans MS" w:hAnsi="Comic Sans MS"/>
          <w:sz w:val="28"/>
          <w:szCs w:val="28"/>
        </w:rPr>
      </w:pPr>
      <w:r w:rsidRPr="00F17FB8">
        <w:rPr>
          <w:rFonts w:ascii="Comic Sans MS" w:hAnsi="Comic Sans MS"/>
          <w:sz w:val="28"/>
          <w:szCs w:val="28"/>
        </w:rPr>
        <w:t>Szitakötő 5. szám</w:t>
      </w:r>
    </w:p>
    <w:p w:rsidR="009E259E" w:rsidRDefault="009E259E">
      <w:pPr>
        <w:rPr>
          <w:sz w:val="24"/>
          <w:szCs w:val="24"/>
        </w:rPr>
      </w:pPr>
    </w:p>
    <w:p w:rsidR="009E259E" w:rsidRPr="00F17FB8" w:rsidRDefault="009E25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Várady Judit : </w:t>
      </w:r>
      <w:r w:rsidRPr="00F17FB8">
        <w:rPr>
          <w:b/>
          <w:sz w:val="24"/>
          <w:szCs w:val="24"/>
        </w:rPr>
        <w:t>Az üveghegyen innen 12. oldal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Milyen tulajdonságai vannak az üvegnek?.............................................................................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 az obszidián? ……………………………………………………………………………………………………………….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Kik és mikor készítettek először a világon üveget?...............................................................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Mit figyeltek meg ők?...........................................................................................................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Kik csináltak először üvegpoharat?......................................................................................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Mely népek lettek Európában a legkiválóbb üvegkészítői? ……………………………………………..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 az üveghuta? …………………………………………………………………………………………………………….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 kell a jó üveg készítéséhez? ……………………………………………………………………………………….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Miből csiszolták a híres velencei csillárokat? ………………………………………………………………….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 festi az üveget ibolyaszínűre:……………………………………………………………………………………..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smaragdzöldre:………………………………………….       kékre:……………………………………………………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Hol van Murano? ………………………………………………………………………………………………………….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Miről nevezetes?...............................................................................................................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Ki és mikor forradalmasította a síküveggyártást? …………………………………………………………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9E259E" w:rsidRDefault="009E259E">
      <w:pPr>
        <w:rPr>
          <w:sz w:val="24"/>
          <w:szCs w:val="24"/>
        </w:rPr>
      </w:pPr>
    </w:p>
    <w:p w:rsidR="009E259E" w:rsidRDefault="009E259E">
      <w:pPr>
        <w:rPr>
          <w:sz w:val="24"/>
          <w:szCs w:val="24"/>
        </w:rPr>
      </w:pPr>
    </w:p>
    <w:p w:rsidR="009E259E" w:rsidRDefault="009E259E">
      <w:pPr>
        <w:rPr>
          <w:sz w:val="24"/>
          <w:szCs w:val="24"/>
        </w:rPr>
      </w:pPr>
    </w:p>
    <w:p w:rsidR="009E259E" w:rsidRPr="00F17FB8" w:rsidRDefault="009E259E">
      <w:pPr>
        <w:rPr>
          <w:b/>
          <w:sz w:val="24"/>
          <w:szCs w:val="24"/>
        </w:rPr>
      </w:pPr>
      <w:r w:rsidRPr="00F17FB8">
        <w:rPr>
          <w:b/>
          <w:sz w:val="24"/>
          <w:szCs w:val="24"/>
        </w:rPr>
        <w:t>Kricsfalussy Beáta: Üvegbe zárt világ   14. oldal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„Ki” volt Granny?......................................................................................................................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Hogyan élhetett 60 évig? ……………………………………………………………………………………………………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Hol és mikor tenyésztettek először aranyhalakat? ………………………………………………………………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Mit mindent raktak az első akváriumba? ……………………………………………………………………………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Miért tudtak ezek együtt élni egy zárt térben?.....................................................................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 xml:space="preserve">Keresd meg az értelmező szótárban, mit jelent az </w:t>
      </w:r>
      <w:r w:rsidRPr="00D45BD8">
        <w:rPr>
          <w:i/>
          <w:sz w:val="24"/>
          <w:szCs w:val="24"/>
        </w:rPr>
        <w:t>akvarisztika</w:t>
      </w:r>
      <w:r>
        <w:rPr>
          <w:i/>
          <w:sz w:val="24"/>
          <w:szCs w:val="24"/>
        </w:rPr>
        <w:t xml:space="preserve"> </w:t>
      </w:r>
      <w:r w:rsidRPr="00D45BD8">
        <w:rPr>
          <w:sz w:val="24"/>
          <w:szCs w:val="24"/>
        </w:rPr>
        <w:t>szó!</w:t>
      </w:r>
      <w:r>
        <w:rPr>
          <w:sz w:val="24"/>
          <w:szCs w:val="24"/>
        </w:rPr>
        <w:t xml:space="preserve"> …………………………………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E259E" w:rsidRDefault="009E259E">
      <w:pPr>
        <w:rPr>
          <w:sz w:val="24"/>
          <w:szCs w:val="24"/>
        </w:rPr>
      </w:pPr>
    </w:p>
    <w:p w:rsidR="009E259E" w:rsidRPr="00D57034" w:rsidRDefault="009E259E">
      <w:pPr>
        <w:rPr>
          <w:b/>
          <w:sz w:val="24"/>
          <w:szCs w:val="24"/>
        </w:rPr>
      </w:pPr>
      <w:r w:rsidRPr="00D57034">
        <w:rPr>
          <w:b/>
          <w:sz w:val="24"/>
          <w:szCs w:val="24"/>
        </w:rPr>
        <w:t xml:space="preserve">Trójai </w:t>
      </w:r>
      <w:r>
        <w:rPr>
          <w:b/>
          <w:sz w:val="24"/>
          <w:szCs w:val="24"/>
        </w:rPr>
        <w:t xml:space="preserve"> </w:t>
      </w:r>
      <w:r w:rsidRPr="00D57034">
        <w:rPr>
          <w:b/>
          <w:sz w:val="24"/>
          <w:szCs w:val="24"/>
        </w:rPr>
        <w:t>faló    28. oldal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Miért tört ki a trójai háború? …………………………………………………………………………………………..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Ki Pallasz Athéné ?................................................................................................................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Meddig tartott a trójai háború? ………………………………………………………………………………………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Kinek az ötlete volt a faló? ………………………………………………….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 volt a görögök terve a lóval? …………………………………………………………………………………..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Miből derül ki, hogy Helené boszorkányos volt? ……………………………………………………………..</w:t>
      </w:r>
    </w:p>
    <w:p w:rsidR="009E259E" w:rsidRDefault="009E25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9E259E" w:rsidRPr="00D45BD8" w:rsidRDefault="009E259E">
      <w:pPr>
        <w:rPr>
          <w:sz w:val="24"/>
          <w:szCs w:val="24"/>
        </w:rPr>
      </w:pPr>
      <w:r>
        <w:rPr>
          <w:sz w:val="24"/>
          <w:szCs w:val="24"/>
        </w:rPr>
        <w:t>Mi volt a felirat a lovon? ………………………………………………………………………………………………….</w:t>
      </w:r>
    </w:p>
    <w:p w:rsidR="009E259E" w:rsidRPr="00E26AB4" w:rsidRDefault="009E259E">
      <w:pPr>
        <w:rPr>
          <w:sz w:val="24"/>
          <w:szCs w:val="24"/>
        </w:rPr>
      </w:pPr>
    </w:p>
    <w:sectPr w:rsidR="009E259E" w:rsidRPr="00E26AB4" w:rsidSect="00B8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AB4"/>
    <w:rsid w:val="00227E24"/>
    <w:rsid w:val="005A7B9F"/>
    <w:rsid w:val="006E743E"/>
    <w:rsid w:val="00722439"/>
    <w:rsid w:val="007668F6"/>
    <w:rsid w:val="007C2A41"/>
    <w:rsid w:val="008A486D"/>
    <w:rsid w:val="009E259E"/>
    <w:rsid w:val="00B80290"/>
    <w:rsid w:val="00D45BD8"/>
    <w:rsid w:val="00D57034"/>
    <w:rsid w:val="00E26AB4"/>
    <w:rsid w:val="00E52C86"/>
    <w:rsid w:val="00F1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396</Words>
  <Characters>2740</Characters>
  <Application>Microsoft Office Outlook</Application>
  <DocSecurity>0</DocSecurity>
  <Lines>0</Lines>
  <Paragraphs>0</Paragraphs>
  <ScaleCrop>false</ScaleCrop>
  <Company>Zimmermann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- februári feladatlap</dc:title>
  <dc:subject/>
  <dc:creator>könyvtár</dc:creator>
  <cp:keywords/>
  <dc:description/>
  <cp:lastModifiedBy>Dr. Zimmermann Ágoston Általános Iskola</cp:lastModifiedBy>
  <cp:revision>3</cp:revision>
  <cp:lastPrinted>2016-02-05T11:09:00Z</cp:lastPrinted>
  <dcterms:created xsi:type="dcterms:W3CDTF">2016-03-20T20:33:00Z</dcterms:created>
  <dcterms:modified xsi:type="dcterms:W3CDTF">2016-03-20T20:34:00Z</dcterms:modified>
</cp:coreProperties>
</file>