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33" w:rsidRPr="00457666" w:rsidRDefault="004E1E33" w:rsidP="00995A9D">
      <w:pPr>
        <w:jc w:val="center"/>
        <w:rPr>
          <w:sz w:val="28"/>
          <w:szCs w:val="28"/>
        </w:rPr>
      </w:pPr>
      <w:r w:rsidRPr="00457666">
        <w:rPr>
          <w:sz w:val="28"/>
          <w:szCs w:val="28"/>
        </w:rPr>
        <w:t>Feladatlap 4. osztály</w:t>
      </w:r>
    </w:p>
    <w:p w:rsidR="004E1E33" w:rsidRPr="00457666" w:rsidRDefault="004E1E33" w:rsidP="00995A9D">
      <w:pPr>
        <w:pStyle w:val="ListParagraph"/>
        <w:numPr>
          <w:ilvl w:val="0"/>
          <w:numId w:val="1"/>
        </w:numPr>
        <w:ind w:hanging="578"/>
        <w:rPr>
          <w:sz w:val="28"/>
          <w:szCs w:val="28"/>
        </w:rPr>
      </w:pPr>
      <w:r w:rsidRPr="00457666">
        <w:rPr>
          <w:sz w:val="28"/>
          <w:szCs w:val="28"/>
        </w:rPr>
        <w:t>Pótold a hiányzó magánhangzókat!</w:t>
      </w:r>
    </w:p>
    <w:p w:rsidR="004E1E33" w:rsidRPr="00457666" w:rsidRDefault="004E1E33" w:rsidP="00995A9D">
      <w:pPr>
        <w:ind w:left="720"/>
        <w:rPr>
          <w:sz w:val="28"/>
          <w:szCs w:val="28"/>
        </w:rPr>
      </w:pPr>
      <w:r w:rsidRPr="00457666">
        <w:rPr>
          <w:sz w:val="28"/>
          <w:szCs w:val="28"/>
        </w:rPr>
        <w:t>M__ r__sv__</w:t>
      </w:r>
      <w:r>
        <w:rPr>
          <w:sz w:val="28"/>
          <w:szCs w:val="28"/>
        </w:rPr>
        <w:t>lgy__</w:t>
      </w:r>
      <w:r w:rsidRPr="0045766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457666">
        <w:rPr>
          <w:sz w:val="28"/>
          <w:szCs w:val="28"/>
        </w:rPr>
        <w:t xml:space="preserve"> B__n__f__</w:t>
      </w:r>
      <w:r>
        <w:rPr>
          <w:sz w:val="28"/>
          <w:szCs w:val="28"/>
        </w:rPr>
        <w:t>c</w:t>
      </w:r>
    </w:p>
    <w:p w:rsidR="004E1E33" w:rsidRPr="00457666" w:rsidRDefault="004E1E33" w:rsidP="00995A9D">
      <w:pPr>
        <w:ind w:left="720"/>
        <w:rPr>
          <w:sz w:val="28"/>
          <w:szCs w:val="28"/>
        </w:rPr>
      </w:pPr>
      <w:r w:rsidRPr="00457666">
        <w:rPr>
          <w:sz w:val="28"/>
          <w:szCs w:val="28"/>
        </w:rPr>
        <w:t xml:space="preserve">v__h__rv__rt    </w:t>
      </w:r>
      <w:r>
        <w:rPr>
          <w:sz w:val="28"/>
          <w:szCs w:val="28"/>
        </w:rPr>
        <w:t xml:space="preserve">    </w:t>
      </w:r>
      <w:r w:rsidRPr="00457666">
        <w:rPr>
          <w:sz w:val="28"/>
          <w:szCs w:val="28"/>
        </w:rPr>
        <w:t>m__csk__</w:t>
      </w:r>
    </w:p>
    <w:p w:rsidR="004E1E33" w:rsidRPr="00457666" w:rsidRDefault="004E1E33" w:rsidP="00995A9D">
      <w:pPr>
        <w:pStyle w:val="ListParagraph"/>
        <w:numPr>
          <w:ilvl w:val="0"/>
          <w:numId w:val="1"/>
        </w:numPr>
        <w:ind w:hanging="578"/>
        <w:rPr>
          <w:sz w:val="28"/>
          <w:szCs w:val="28"/>
        </w:rPr>
      </w:pPr>
      <w:r w:rsidRPr="00457666">
        <w:rPr>
          <w:sz w:val="28"/>
          <w:szCs w:val="28"/>
        </w:rPr>
        <w:t>A mese mely szavait rejtik az összekevert betűk?</w:t>
      </w:r>
    </w:p>
    <w:p w:rsidR="004E1E33" w:rsidRPr="00457666" w:rsidRDefault="004E1E33" w:rsidP="00457666">
      <w:pPr>
        <w:pStyle w:val="ListParagraph"/>
        <w:rPr>
          <w:sz w:val="28"/>
          <w:szCs w:val="28"/>
        </w:rPr>
      </w:pPr>
      <w:r w:rsidRPr="00457666">
        <w:rPr>
          <w:sz w:val="28"/>
          <w:szCs w:val="28"/>
        </w:rPr>
        <w:t>h t o n t o                        ó t k o r b o l                    e v d n é g</w:t>
      </w:r>
    </w:p>
    <w:p w:rsidR="004E1E33" w:rsidRDefault="004E1E33" w:rsidP="00457666">
      <w:pPr>
        <w:pStyle w:val="ListParagraph"/>
        <w:rPr>
          <w:sz w:val="28"/>
          <w:szCs w:val="28"/>
        </w:rPr>
      </w:pPr>
      <w:r w:rsidRPr="00457666">
        <w:rPr>
          <w:sz w:val="28"/>
          <w:szCs w:val="28"/>
        </w:rPr>
        <w:t>___________                ____________                __________</w:t>
      </w:r>
    </w:p>
    <w:p w:rsidR="004E1E33" w:rsidRPr="00457666" w:rsidRDefault="004E1E33" w:rsidP="00457666">
      <w:pPr>
        <w:pStyle w:val="ListParagraph"/>
        <w:rPr>
          <w:sz w:val="28"/>
          <w:szCs w:val="28"/>
        </w:rPr>
      </w:pPr>
    </w:p>
    <w:p w:rsidR="004E1E33" w:rsidRDefault="004E1E33" w:rsidP="00457666">
      <w:pPr>
        <w:pStyle w:val="ListParagraph"/>
        <w:numPr>
          <w:ilvl w:val="0"/>
          <w:numId w:val="1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 xml:space="preserve"> Kösd össze a szótagokat! Cicaneveket kapsz.</w:t>
      </w:r>
    </w:p>
    <w:p w:rsidR="004E1E33" w:rsidRDefault="004E1E33" w:rsidP="0045766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Cir                         tos</w:t>
      </w:r>
    </w:p>
    <w:p w:rsidR="004E1E33" w:rsidRDefault="004E1E33" w:rsidP="0045766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Mir                        mos</w:t>
      </w:r>
    </w:p>
    <w:p w:rsidR="004E1E33" w:rsidRDefault="004E1E33" w:rsidP="0045766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Fol                         tyi</w:t>
      </w:r>
    </w:p>
    <w:p w:rsidR="004E1E33" w:rsidRDefault="004E1E33" w:rsidP="0045766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Pö                           ci</w:t>
      </w:r>
    </w:p>
    <w:p w:rsidR="004E1E33" w:rsidRDefault="004E1E33" w:rsidP="00457666">
      <w:pPr>
        <w:pStyle w:val="ListParagraph"/>
        <w:rPr>
          <w:sz w:val="28"/>
          <w:szCs w:val="28"/>
        </w:rPr>
      </w:pPr>
    </w:p>
    <w:p w:rsidR="004E1E33" w:rsidRDefault="004E1E33" w:rsidP="003E65EA">
      <w:pPr>
        <w:pStyle w:val="ListParagraph"/>
        <w:numPr>
          <w:ilvl w:val="0"/>
          <w:numId w:val="1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Magyarázd meg mit jelentenek?</w:t>
      </w:r>
    </w:p>
    <w:p w:rsidR="004E1E33" w:rsidRDefault="004E1E33" w:rsidP="00774D88">
      <w:pPr>
        <w:pStyle w:val="ListParagraph"/>
        <w:numPr>
          <w:ilvl w:val="0"/>
          <w:numId w:val="2"/>
        </w:numPr>
        <w:spacing w:line="360" w:lineRule="auto"/>
        <w:ind w:left="993" w:hanging="273"/>
        <w:rPr>
          <w:sz w:val="28"/>
          <w:szCs w:val="28"/>
        </w:rPr>
      </w:pPr>
      <w:r>
        <w:rPr>
          <w:sz w:val="28"/>
          <w:szCs w:val="28"/>
        </w:rPr>
        <w:t>két malomban őrölnek         …………………………………………………………….</w:t>
      </w:r>
    </w:p>
    <w:p w:rsidR="004E1E33" w:rsidRPr="00774D88" w:rsidRDefault="004E1E33" w:rsidP="00774D88">
      <w:pPr>
        <w:pStyle w:val="ListParagraph"/>
        <w:numPr>
          <w:ilvl w:val="0"/>
          <w:numId w:val="2"/>
        </w:numPr>
        <w:spacing w:line="360" w:lineRule="auto"/>
        <w:ind w:left="993" w:hanging="273"/>
        <w:rPr>
          <w:sz w:val="28"/>
          <w:szCs w:val="28"/>
        </w:rPr>
      </w:pPr>
      <w:r w:rsidRPr="00774D88">
        <w:rPr>
          <w:sz w:val="28"/>
          <w:szCs w:val="28"/>
        </w:rPr>
        <w:t>nagy fába vágta a fejszéjét   …………………………………………………………….</w:t>
      </w:r>
    </w:p>
    <w:p w:rsidR="004E1E33" w:rsidRPr="00774D88" w:rsidRDefault="004E1E33" w:rsidP="00774D88">
      <w:pPr>
        <w:pStyle w:val="ListParagraph"/>
        <w:numPr>
          <w:ilvl w:val="0"/>
          <w:numId w:val="2"/>
        </w:numPr>
        <w:ind w:left="993" w:hanging="273"/>
        <w:rPr>
          <w:sz w:val="28"/>
          <w:szCs w:val="28"/>
        </w:rPr>
      </w:pPr>
      <w:r w:rsidRPr="00774D88">
        <w:rPr>
          <w:sz w:val="28"/>
          <w:szCs w:val="28"/>
        </w:rPr>
        <w:t>az otthon melege                   …………………………………………………………….</w:t>
      </w:r>
    </w:p>
    <w:p w:rsidR="004E1E33" w:rsidRDefault="004E1E33" w:rsidP="00774D88">
      <w:pPr>
        <w:pStyle w:val="ListParagraph"/>
        <w:numPr>
          <w:ilvl w:val="0"/>
          <w:numId w:val="3"/>
        </w:numPr>
        <w:ind w:hanging="502"/>
        <w:rPr>
          <w:sz w:val="28"/>
          <w:szCs w:val="28"/>
        </w:rPr>
      </w:pPr>
      <w:r>
        <w:rPr>
          <w:sz w:val="28"/>
          <w:szCs w:val="28"/>
        </w:rPr>
        <w:t>Egészítsd ki a szöveg alapján a szókapcsolatokat!</w:t>
      </w:r>
    </w:p>
    <w:p w:rsidR="004E1E33" w:rsidRDefault="004E1E33" w:rsidP="00774D88">
      <w:pPr>
        <w:pStyle w:val="ListParagraph"/>
        <w:ind w:left="644"/>
        <w:rPr>
          <w:sz w:val="28"/>
          <w:szCs w:val="28"/>
        </w:rPr>
      </w:pPr>
    </w:p>
    <w:p w:rsidR="004E1E33" w:rsidRDefault="004E1E33" w:rsidP="00774D88">
      <w:pPr>
        <w:pStyle w:val="ListParagraph"/>
        <w:ind w:left="644"/>
        <w:rPr>
          <w:sz w:val="28"/>
          <w:szCs w:val="28"/>
        </w:rPr>
      </w:pPr>
      <w:r>
        <w:rPr>
          <w:sz w:val="28"/>
          <w:szCs w:val="28"/>
        </w:rPr>
        <w:t>hatalmas …………………………   jóravaló …………………………   sűrű ………………………..</w:t>
      </w:r>
    </w:p>
    <w:p w:rsidR="004E1E33" w:rsidRPr="00774D88" w:rsidRDefault="004E1E33" w:rsidP="00774D8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74D88">
        <w:rPr>
          <w:sz w:val="28"/>
          <w:szCs w:val="28"/>
        </w:rPr>
        <w:t>számtalan ……………………….   szomorú …………………………</w:t>
      </w:r>
    </w:p>
    <w:p w:rsidR="004E1E33" w:rsidRDefault="004E1E33" w:rsidP="003E65EA">
      <w:pPr>
        <w:pStyle w:val="ListParagraph"/>
        <w:ind w:left="993"/>
        <w:rPr>
          <w:sz w:val="28"/>
          <w:szCs w:val="28"/>
        </w:rPr>
      </w:pPr>
    </w:p>
    <w:p w:rsidR="004E1E33" w:rsidRPr="00774D88" w:rsidRDefault="004E1E33" w:rsidP="00774D88">
      <w:pPr>
        <w:pStyle w:val="ListParagraph"/>
        <w:numPr>
          <w:ilvl w:val="0"/>
          <w:numId w:val="3"/>
        </w:numPr>
        <w:ind w:hanging="502"/>
        <w:rPr>
          <w:sz w:val="28"/>
          <w:szCs w:val="28"/>
        </w:rPr>
      </w:pPr>
      <w:r w:rsidRPr="00774D88">
        <w:rPr>
          <w:sz w:val="28"/>
          <w:szCs w:val="28"/>
        </w:rPr>
        <w:t>Rajzold le a két cicát!</w:t>
      </w:r>
    </w:p>
    <w:tbl>
      <w:tblPr>
        <w:tblW w:w="959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5"/>
        <w:gridCol w:w="425"/>
        <w:gridCol w:w="4394"/>
      </w:tblGrid>
      <w:tr w:rsidR="004E1E33" w:rsidRPr="004B182F" w:rsidTr="004B182F">
        <w:trPr>
          <w:trHeight w:val="3492"/>
        </w:trPr>
        <w:tc>
          <w:tcPr>
            <w:tcW w:w="4775" w:type="dxa"/>
          </w:tcPr>
          <w:p w:rsidR="004E1E33" w:rsidRPr="004B182F" w:rsidRDefault="004E1E33" w:rsidP="004B182F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E1E33" w:rsidRPr="004B182F" w:rsidRDefault="004E1E33" w:rsidP="004B182F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E1E33" w:rsidRPr="004B182F" w:rsidRDefault="004E1E33" w:rsidP="004B182F">
            <w:pPr>
              <w:pStyle w:val="ListParagraph"/>
              <w:spacing w:after="0" w:line="240" w:lineRule="auto"/>
              <w:ind w:left="0" w:hanging="1832"/>
              <w:rPr>
                <w:sz w:val="28"/>
                <w:szCs w:val="28"/>
              </w:rPr>
            </w:pPr>
          </w:p>
        </w:tc>
      </w:tr>
    </w:tbl>
    <w:p w:rsidR="004E1E33" w:rsidRPr="003E65EA" w:rsidRDefault="004E1E33" w:rsidP="003E65EA">
      <w:pPr>
        <w:pStyle w:val="ListParagraph"/>
        <w:rPr>
          <w:sz w:val="28"/>
          <w:szCs w:val="28"/>
        </w:rPr>
      </w:pPr>
    </w:p>
    <w:sectPr w:rsidR="004E1E33" w:rsidRPr="003E65EA" w:rsidSect="00995A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05A4"/>
    <w:multiLevelType w:val="hybridMultilevel"/>
    <w:tmpl w:val="550E6034"/>
    <w:lvl w:ilvl="0" w:tplc="040E000F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E7C2A4D"/>
    <w:multiLevelType w:val="hybridMultilevel"/>
    <w:tmpl w:val="71960FD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5D6EC3"/>
    <w:multiLevelType w:val="hybridMultilevel"/>
    <w:tmpl w:val="4516C60C"/>
    <w:lvl w:ilvl="0" w:tplc="E47AE2AA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A9D"/>
    <w:rsid w:val="00140FA0"/>
    <w:rsid w:val="003E65EA"/>
    <w:rsid w:val="004051AB"/>
    <w:rsid w:val="00457666"/>
    <w:rsid w:val="004B182F"/>
    <w:rsid w:val="004E1E33"/>
    <w:rsid w:val="00705B07"/>
    <w:rsid w:val="00774B8B"/>
    <w:rsid w:val="00774D88"/>
    <w:rsid w:val="00995A9D"/>
    <w:rsid w:val="00A429EB"/>
    <w:rsid w:val="00B678F4"/>
    <w:rsid w:val="00D16A0B"/>
    <w:rsid w:val="00D624D7"/>
    <w:rsid w:val="00EF2F3C"/>
    <w:rsid w:val="00F2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5A9D"/>
    <w:pPr>
      <w:ind w:left="720"/>
      <w:contextualSpacing/>
    </w:pPr>
  </w:style>
  <w:style w:type="table" w:styleId="TableGrid">
    <w:name w:val="Table Grid"/>
    <w:basedOn w:val="TableNormal"/>
    <w:uiPriority w:val="99"/>
    <w:rsid w:val="003E65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7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111</Words>
  <Characters>773</Characters>
  <Application>Microsoft Office Outlook</Application>
  <DocSecurity>0</DocSecurity>
  <Lines>0</Lines>
  <Paragraphs>0</Paragraphs>
  <ScaleCrop>false</ScaleCrop>
  <Company>WXPEE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Feladatlap 4</dc:title>
  <dc:subject/>
  <dc:creator>bandi</dc:creator>
  <cp:keywords/>
  <dc:description/>
  <cp:lastModifiedBy>TIOP</cp:lastModifiedBy>
  <cp:revision>2</cp:revision>
  <cp:lastPrinted>2016-04-10T15:11:00Z</cp:lastPrinted>
  <dcterms:created xsi:type="dcterms:W3CDTF">2016-04-11T09:03:00Z</dcterms:created>
  <dcterms:modified xsi:type="dcterms:W3CDTF">2016-04-11T09:03:00Z</dcterms:modified>
</cp:coreProperties>
</file>