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F7" w:rsidRPr="00C538E8" w:rsidRDefault="00B953F7" w:rsidP="00C538E8">
      <w:pPr>
        <w:jc w:val="center"/>
        <w:rPr>
          <w:sz w:val="52"/>
          <w:szCs w:val="52"/>
        </w:rPr>
      </w:pPr>
      <w:r w:rsidRPr="00C538E8">
        <w:rPr>
          <w:sz w:val="52"/>
          <w:szCs w:val="52"/>
        </w:rPr>
        <w:t>Libelle 33.</w:t>
      </w:r>
    </w:p>
    <w:p w:rsidR="00B953F7" w:rsidRDefault="00B953F7" w:rsidP="00C538E8">
      <w:pPr>
        <w:jc w:val="center"/>
        <w:rPr>
          <w:sz w:val="36"/>
          <w:szCs w:val="36"/>
        </w:rPr>
      </w:pPr>
      <w:r>
        <w:rPr>
          <w:sz w:val="36"/>
          <w:szCs w:val="36"/>
        </w:rPr>
        <w:t>Leseverstehen</w:t>
      </w:r>
    </w:p>
    <w:p w:rsidR="00B953F7" w:rsidRDefault="00B953F7" w:rsidP="00C538E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Rätsel </w:t>
      </w:r>
    </w:p>
    <w:p w:rsidR="00B953F7" w:rsidRDefault="00B953F7" w:rsidP="00C538E8">
      <w:pPr>
        <w:jc w:val="center"/>
        <w:rPr>
          <w:sz w:val="36"/>
          <w:szCs w:val="36"/>
        </w:rPr>
      </w:pPr>
    </w:p>
    <w:p w:rsidR="00B953F7" w:rsidRDefault="00B953F7" w:rsidP="00C538E8">
      <w:pPr>
        <w:rPr>
          <w:sz w:val="28"/>
          <w:szCs w:val="28"/>
        </w:rPr>
      </w:pPr>
      <w:r w:rsidRPr="00C538E8">
        <w:rPr>
          <w:sz w:val="28"/>
          <w:szCs w:val="28"/>
        </w:rPr>
        <w:t xml:space="preserve">1., </w:t>
      </w:r>
      <w:r>
        <w:rPr>
          <w:sz w:val="28"/>
          <w:szCs w:val="28"/>
        </w:rPr>
        <w:t>In diesem Märchen ist das Thema: die Heilung. (Die Heilung einer Königin)</w:t>
      </w:r>
    </w:p>
    <w:p w:rsidR="00B953F7" w:rsidRDefault="00B953F7" w:rsidP="00C538E8">
      <w:pPr>
        <w:rPr>
          <w:sz w:val="28"/>
          <w:szCs w:val="28"/>
        </w:rPr>
      </w:pPr>
      <w:r>
        <w:rPr>
          <w:sz w:val="28"/>
          <w:szCs w:val="28"/>
        </w:rPr>
        <w:t>Ungarischer Titel des Märchens:</w:t>
      </w:r>
    </w:p>
    <w:p w:rsidR="00B953F7" w:rsidRDefault="00B953F7" w:rsidP="00C538E8">
      <w:pPr>
        <w:rPr>
          <w:sz w:val="28"/>
          <w:szCs w:val="28"/>
        </w:rPr>
      </w:pPr>
      <w:r>
        <w:rPr>
          <w:sz w:val="28"/>
          <w:szCs w:val="28"/>
        </w:rPr>
        <w:t xml:space="preserve">2.,Ein Märchen über einen jungen Mann und einen alten Mann. Der arme </w:t>
      </w:r>
      <w:bookmarkStart w:id="0" w:name="_GoBack"/>
      <w:bookmarkEnd w:id="0"/>
      <w:r>
        <w:rPr>
          <w:sz w:val="28"/>
          <w:szCs w:val="28"/>
        </w:rPr>
        <w:t>alte Mann hat lange graue Haare.</w:t>
      </w:r>
    </w:p>
    <w:p w:rsidR="00B953F7" w:rsidRDefault="00B953F7" w:rsidP="00C538E8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B953F7" w:rsidRPr="00C538E8" w:rsidRDefault="00B953F7" w:rsidP="00C538E8">
      <w:pPr>
        <w:rPr>
          <w:sz w:val="28"/>
          <w:szCs w:val="28"/>
        </w:rPr>
      </w:pPr>
      <w:r>
        <w:rPr>
          <w:sz w:val="28"/>
          <w:szCs w:val="28"/>
        </w:rPr>
        <w:t xml:space="preserve">3., </w:t>
      </w:r>
      <w:r w:rsidRPr="00C538E8">
        <w:rPr>
          <w:sz w:val="28"/>
          <w:szCs w:val="28"/>
        </w:rPr>
        <w:t>Ein Gedicht über einen Ausflug, eine Wanderung.</w:t>
      </w:r>
    </w:p>
    <w:p w:rsidR="00B953F7" w:rsidRDefault="00B953F7" w:rsidP="00C538E8">
      <w:pPr>
        <w:rPr>
          <w:sz w:val="28"/>
          <w:szCs w:val="28"/>
        </w:rPr>
      </w:pPr>
      <w:r w:rsidRPr="00C538E8">
        <w:rPr>
          <w:sz w:val="28"/>
          <w:szCs w:val="28"/>
        </w:rPr>
        <w:t>Ungarischer Titel:</w:t>
      </w:r>
    </w:p>
    <w:p w:rsidR="00B953F7" w:rsidRDefault="00B953F7" w:rsidP="00C538E8">
      <w:pPr>
        <w:rPr>
          <w:sz w:val="28"/>
          <w:szCs w:val="28"/>
        </w:rPr>
      </w:pPr>
      <w:r>
        <w:rPr>
          <w:sz w:val="28"/>
          <w:szCs w:val="28"/>
        </w:rPr>
        <w:t>4.,Hier geht es um einen berühmten Maler.</w:t>
      </w:r>
    </w:p>
    <w:p w:rsidR="00B953F7" w:rsidRDefault="00B953F7" w:rsidP="00C538E8">
      <w:pPr>
        <w:rPr>
          <w:sz w:val="28"/>
          <w:szCs w:val="28"/>
        </w:rPr>
      </w:pPr>
      <w:r>
        <w:rPr>
          <w:sz w:val="28"/>
          <w:szCs w:val="28"/>
        </w:rPr>
        <w:t>Wie heißt der Maler?:</w:t>
      </w:r>
    </w:p>
    <w:p w:rsidR="00B953F7" w:rsidRDefault="00B953F7" w:rsidP="00C538E8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B953F7" w:rsidRDefault="00B953F7" w:rsidP="00C538E8">
      <w:pPr>
        <w:rPr>
          <w:sz w:val="28"/>
          <w:szCs w:val="28"/>
        </w:rPr>
      </w:pPr>
      <w:r>
        <w:rPr>
          <w:sz w:val="28"/>
          <w:szCs w:val="28"/>
        </w:rPr>
        <w:t>5.,Es geht um eine Fliege. Diese Fliege ist in der Suppe.</w:t>
      </w:r>
    </w:p>
    <w:p w:rsidR="00B953F7" w:rsidRDefault="00B953F7" w:rsidP="00C538E8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B953F7" w:rsidRDefault="00B953F7" w:rsidP="00C538E8">
      <w:pPr>
        <w:rPr>
          <w:sz w:val="28"/>
          <w:szCs w:val="28"/>
        </w:rPr>
      </w:pPr>
      <w:r>
        <w:rPr>
          <w:sz w:val="28"/>
          <w:szCs w:val="28"/>
        </w:rPr>
        <w:t>6.,Es geht um die Musik.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>7.,Wo kannst du über die Biene lesen?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>8.,Ein Gedicht über das Lachen.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>9., Ein Gedicht über den Traum.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>10., Wo kannst du über die Seligkeit lesen?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>11. Du kannst über die Nagetiere lesen. (zum Beispiel: über Ratten)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 xml:space="preserve">12. Das ist eine Redewendung: Das dicke Ende kommt nach! 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>(eine kleine Hilfe: Denkt an eine spezielle Suppe!)</w:t>
      </w:r>
    </w:p>
    <w:p w:rsidR="00B953F7" w:rsidRDefault="00B953F7" w:rsidP="00A87133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B953F7" w:rsidRDefault="00B953F7" w:rsidP="00A87133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B953F7" w:rsidRDefault="00B953F7" w:rsidP="007866D0">
      <w:pPr>
        <w:rPr>
          <w:sz w:val="28"/>
          <w:szCs w:val="28"/>
        </w:rPr>
      </w:pPr>
      <w:r>
        <w:rPr>
          <w:sz w:val="28"/>
          <w:szCs w:val="28"/>
        </w:rPr>
        <w:t>13., Es geht um Armenien. (eine kleine Hilfe: Denkt an ein Land!)</w:t>
      </w:r>
    </w:p>
    <w:p w:rsidR="00B953F7" w:rsidRDefault="00B953F7" w:rsidP="000E2DC5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B953F7" w:rsidRDefault="00B953F7" w:rsidP="000E2DC5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B953F7" w:rsidRDefault="00B953F7" w:rsidP="007866D0">
      <w:pPr>
        <w:rPr>
          <w:sz w:val="28"/>
          <w:szCs w:val="28"/>
        </w:rPr>
      </w:pPr>
    </w:p>
    <w:p w:rsidR="00B953F7" w:rsidRDefault="00B953F7" w:rsidP="007866D0">
      <w:pPr>
        <w:rPr>
          <w:sz w:val="28"/>
          <w:szCs w:val="28"/>
        </w:rPr>
      </w:pPr>
    </w:p>
    <w:sectPr w:rsidR="00B953F7" w:rsidSect="00B073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F7" w:rsidRDefault="00B953F7">
      <w:r>
        <w:separator/>
      </w:r>
    </w:p>
  </w:endnote>
  <w:endnote w:type="continuationSeparator" w:id="0">
    <w:p w:rsidR="00B953F7" w:rsidRDefault="00B9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F7" w:rsidRPr="004B4F6B" w:rsidRDefault="00B953F7" w:rsidP="00901AB7">
    <w:pPr>
      <w:pStyle w:val="Footer"/>
      <w:jc w:val="center"/>
    </w:pPr>
    <w:r w:rsidRPr="004B4F6B">
      <w:t>Készítette: DÉN ÁGNES</w:t>
    </w:r>
  </w:p>
  <w:p w:rsidR="00B953F7" w:rsidRDefault="00B953F7" w:rsidP="00901AB7">
    <w:pPr>
      <w:pStyle w:val="Footer"/>
      <w:jc w:val="center"/>
    </w:pPr>
    <w:r w:rsidRPr="004B4F6B">
      <w:t>Balatonfűzfői Irinyi János Általános Iskola és Alapfokú Művészeti Iskola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F7" w:rsidRDefault="00B953F7">
      <w:r>
        <w:separator/>
      </w:r>
    </w:p>
  </w:footnote>
  <w:footnote w:type="continuationSeparator" w:id="0">
    <w:p w:rsidR="00B953F7" w:rsidRDefault="00B95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589"/>
    <w:rsid w:val="000E2DC5"/>
    <w:rsid w:val="00121589"/>
    <w:rsid w:val="00125E6A"/>
    <w:rsid w:val="0029129C"/>
    <w:rsid w:val="002C4183"/>
    <w:rsid w:val="00380918"/>
    <w:rsid w:val="004B4F6B"/>
    <w:rsid w:val="00537BFC"/>
    <w:rsid w:val="0065135C"/>
    <w:rsid w:val="007866D0"/>
    <w:rsid w:val="007B0238"/>
    <w:rsid w:val="00901AB7"/>
    <w:rsid w:val="00A87133"/>
    <w:rsid w:val="00AE741E"/>
    <w:rsid w:val="00B0732E"/>
    <w:rsid w:val="00B953F7"/>
    <w:rsid w:val="00BD36A8"/>
    <w:rsid w:val="00C538E8"/>
    <w:rsid w:val="00EC3309"/>
    <w:rsid w:val="00F9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2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1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7D1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901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1AB7"/>
    <w:rPr>
      <w:rFonts w:ascii="Calibri" w:hAnsi="Calibri" w:cs="Calibri"/>
      <w:sz w:val="22"/>
      <w:szCs w:val="22"/>
      <w:lang w:val="hu-H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140</Words>
  <Characters>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Libelle 33</dc:title>
  <dc:subject/>
  <dc:creator>tanári</dc:creator>
  <cp:keywords/>
  <dc:description/>
  <cp:lastModifiedBy>Horvath Iren</cp:lastModifiedBy>
  <cp:revision>6</cp:revision>
  <dcterms:created xsi:type="dcterms:W3CDTF">2002-12-31T23:12:00Z</dcterms:created>
  <dcterms:modified xsi:type="dcterms:W3CDTF">2016-04-10T22:25:00Z</dcterms:modified>
</cp:coreProperties>
</file>