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4D" w:rsidRPr="00234591" w:rsidRDefault="009F454D" w:rsidP="00234591">
      <w:pPr>
        <w:spacing w:line="360" w:lineRule="auto"/>
        <w:jc w:val="center"/>
        <w:rPr>
          <w:sz w:val="28"/>
          <w:szCs w:val="28"/>
        </w:rPr>
      </w:pPr>
      <w:r w:rsidRPr="00234591">
        <w:rPr>
          <w:sz w:val="28"/>
          <w:szCs w:val="28"/>
        </w:rPr>
        <w:t>Óravázlat</w:t>
      </w:r>
      <w:r>
        <w:rPr>
          <w:sz w:val="28"/>
          <w:szCs w:val="28"/>
        </w:rPr>
        <w:t xml:space="preserve"> 4. osztály</w:t>
      </w:r>
    </w:p>
    <w:p w:rsidR="009F454D" w:rsidRPr="00234591" w:rsidRDefault="009F454D" w:rsidP="00234591">
      <w:pPr>
        <w:pStyle w:val="ListParagraph"/>
        <w:numPr>
          <w:ilvl w:val="0"/>
          <w:numId w:val="1"/>
        </w:numPr>
        <w:spacing w:line="360" w:lineRule="auto"/>
        <w:ind w:hanging="502"/>
        <w:rPr>
          <w:sz w:val="28"/>
          <w:szCs w:val="28"/>
        </w:rPr>
      </w:pPr>
      <w:r w:rsidRPr="00234591">
        <w:rPr>
          <w:sz w:val="28"/>
          <w:szCs w:val="28"/>
        </w:rPr>
        <w:t xml:space="preserve">Találós kérdés </w:t>
      </w:r>
    </w:p>
    <w:p w:rsidR="009F454D" w:rsidRPr="00234591" w:rsidRDefault="009F454D" w:rsidP="00234591">
      <w:pPr>
        <w:pStyle w:val="ListParagraph"/>
        <w:spacing w:line="360" w:lineRule="auto"/>
        <w:rPr>
          <w:sz w:val="28"/>
          <w:szCs w:val="28"/>
        </w:rPr>
      </w:pPr>
      <w:r w:rsidRPr="00234591">
        <w:rPr>
          <w:sz w:val="28"/>
          <w:szCs w:val="28"/>
        </w:rPr>
        <w:t>Bajusza van, nincs szakálla,</w:t>
      </w:r>
    </w:p>
    <w:p w:rsidR="009F454D" w:rsidRPr="00234591" w:rsidRDefault="009F454D" w:rsidP="00234591">
      <w:pPr>
        <w:pStyle w:val="ListParagraph"/>
        <w:spacing w:line="360" w:lineRule="auto"/>
        <w:rPr>
          <w:sz w:val="28"/>
          <w:szCs w:val="28"/>
        </w:rPr>
      </w:pPr>
      <w:r w:rsidRPr="00234591">
        <w:rPr>
          <w:sz w:val="28"/>
          <w:szCs w:val="28"/>
        </w:rPr>
        <w:t>bundája van, tű nem járta.</w:t>
      </w:r>
    </w:p>
    <w:p w:rsidR="009F454D" w:rsidRPr="00234591" w:rsidRDefault="009F454D" w:rsidP="00234591">
      <w:pPr>
        <w:pStyle w:val="ListParagraph"/>
        <w:spacing w:line="360" w:lineRule="auto"/>
        <w:rPr>
          <w:sz w:val="28"/>
          <w:szCs w:val="28"/>
        </w:rPr>
      </w:pPr>
      <w:r w:rsidRPr="00234591">
        <w:rPr>
          <w:sz w:val="28"/>
          <w:szCs w:val="28"/>
        </w:rPr>
        <w:t>Tűzhely mellett heverészik,</w:t>
      </w:r>
    </w:p>
    <w:p w:rsidR="009F454D" w:rsidRPr="00234591" w:rsidRDefault="009F454D" w:rsidP="00234591">
      <w:pPr>
        <w:pStyle w:val="ListParagraph"/>
        <w:spacing w:line="360" w:lineRule="auto"/>
        <w:rPr>
          <w:sz w:val="28"/>
          <w:szCs w:val="28"/>
        </w:rPr>
      </w:pPr>
      <w:r w:rsidRPr="00234591">
        <w:rPr>
          <w:sz w:val="28"/>
          <w:szCs w:val="28"/>
        </w:rPr>
        <w:t>dorombol és egerészik.</w:t>
      </w:r>
    </w:p>
    <w:p w:rsidR="009F454D" w:rsidRPr="00234591" w:rsidRDefault="009F454D" w:rsidP="00234591">
      <w:pPr>
        <w:pStyle w:val="ListParagraph"/>
        <w:numPr>
          <w:ilvl w:val="0"/>
          <w:numId w:val="1"/>
        </w:numPr>
        <w:spacing w:line="360" w:lineRule="auto"/>
        <w:ind w:hanging="502"/>
        <w:rPr>
          <w:sz w:val="28"/>
          <w:szCs w:val="28"/>
        </w:rPr>
      </w:pPr>
      <w:r w:rsidRPr="00234591">
        <w:rPr>
          <w:sz w:val="28"/>
          <w:szCs w:val="28"/>
        </w:rPr>
        <w:t>Bene Zoltán: Marosvölgyi Bonifác és az otthont kereső macska című meséjének néma olvasása.</w:t>
      </w:r>
    </w:p>
    <w:p w:rsidR="009F454D" w:rsidRDefault="009F454D" w:rsidP="00234591">
      <w:pPr>
        <w:pStyle w:val="ListParagraph"/>
        <w:spacing w:line="360" w:lineRule="auto"/>
        <w:rPr>
          <w:sz w:val="28"/>
          <w:szCs w:val="28"/>
        </w:rPr>
      </w:pPr>
      <w:r w:rsidRPr="00234591">
        <w:rPr>
          <w:sz w:val="28"/>
          <w:szCs w:val="28"/>
        </w:rPr>
        <w:t>Megfigyelési szempont: Miért nem talált még otthont a viharvert macska?</w:t>
      </w:r>
    </w:p>
    <w:p w:rsidR="009F454D" w:rsidRPr="00234591" w:rsidRDefault="009F454D" w:rsidP="0023459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megfigyelések megbeszélése.</w:t>
      </w:r>
    </w:p>
    <w:p w:rsidR="009F454D" w:rsidRPr="00234591" w:rsidRDefault="009F454D" w:rsidP="00234591">
      <w:pPr>
        <w:pStyle w:val="ListParagraph"/>
        <w:numPr>
          <w:ilvl w:val="0"/>
          <w:numId w:val="1"/>
        </w:numPr>
        <w:spacing w:line="360" w:lineRule="auto"/>
        <w:ind w:hanging="502"/>
        <w:rPr>
          <w:sz w:val="28"/>
          <w:szCs w:val="28"/>
        </w:rPr>
      </w:pPr>
      <w:r w:rsidRPr="00234591">
        <w:rPr>
          <w:sz w:val="28"/>
          <w:szCs w:val="28"/>
        </w:rPr>
        <w:t>Nekem az otthonról ………. jut az eszembe. című játék</w:t>
      </w:r>
    </w:p>
    <w:p w:rsidR="009F454D" w:rsidRPr="00234591" w:rsidRDefault="009F454D" w:rsidP="00234591">
      <w:pPr>
        <w:pStyle w:val="ListParagraph"/>
        <w:numPr>
          <w:ilvl w:val="0"/>
          <w:numId w:val="1"/>
        </w:numPr>
        <w:spacing w:line="360" w:lineRule="auto"/>
        <w:ind w:hanging="502"/>
        <w:rPr>
          <w:sz w:val="28"/>
          <w:szCs w:val="28"/>
        </w:rPr>
      </w:pPr>
      <w:r w:rsidRPr="00234591">
        <w:rPr>
          <w:sz w:val="28"/>
          <w:szCs w:val="28"/>
        </w:rPr>
        <w:t>A mese hangos olvasása.</w:t>
      </w:r>
    </w:p>
    <w:p w:rsidR="009F454D" w:rsidRPr="00234591" w:rsidRDefault="009F454D" w:rsidP="00234591">
      <w:pPr>
        <w:pStyle w:val="ListParagraph"/>
        <w:numPr>
          <w:ilvl w:val="0"/>
          <w:numId w:val="1"/>
        </w:numPr>
        <w:spacing w:line="360" w:lineRule="auto"/>
        <w:ind w:hanging="502"/>
        <w:rPr>
          <w:sz w:val="28"/>
          <w:szCs w:val="28"/>
        </w:rPr>
      </w:pPr>
      <w:r w:rsidRPr="00234591">
        <w:rPr>
          <w:sz w:val="28"/>
          <w:szCs w:val="28"/>
        </w:rPr>
        <w:t>Csoportmunka. A két macska és egy valódi otthon tulajdonságainak összegyűjtése.</w:t>
      </w:r>
    </w:p>
    <w:p w:rsidR="009F454D" w:rsidRPr="00234591" w:rsidRDefault="009F454D" w:rsidP="00234591">
      <w:pPr>
        <w:pStyle w:val="ListParagraph"/>
        <w:numPr>
          <w:ilvl w:val="0"/>
          <w:numId w:val="1"/>
        </w:numPr>
        <w:spacing w:line="360" w:lineRule="auto"/>
        <w:ind w:hanging="502"/>
        <w:rPr>
          <w:sz w:val="28"/>
          <w:szCs w:val="28"/>
        </w:rPr>
      </w:pPr>
      <w:r w:rsidRPr="00234591">
        <w:rPr>
          <w:sz w:val="28"/>
          <w:szCs w:val="28"/>
        </w:rPr>
        <w:t>Szituációs játék</w:t>
      </w:r>
    </w:p>
    <w:p w:rsidR="009F454D" w:rsidRPr="00234591" w:rsidRDefault="009F454D" w:rsidP="00234591">
      <w:pPr>
        <w:pStyle w:val="ListParagraph"/>
        <w:spacing w:line="360" w:lineRule="auto"/>
        <w:ind w:left="644"/>
        <w:rPr>
          <w:sz w:val="28"/>
          <w:szCs w:val="28"/>
        </w:rPr>
      </w:pPr>
      <w:r w:rsidRPr="00234591">
        <w:rPr>
          <w:sz w:val="28"/>
          <w:szCs w:val="28"/>
        </w:rPr>
        <w:t>A cicák beszélgetésének eljátszása.</w:t>
      </w:r>
    </w:p>
    <w:p w:rsidR="009F454D" w:rsidRPr="00234591" w:rsidRDefault="009F454D" w:rsidP="0023459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34591">
        <w:rPr>
          <w:sz w:val="28"/>
          <w:szCs w:val="28"/>
        </w:rPr>
        <w:t>Bonifác meghívja a viharvert macskát az otthonába.</w:t>
      </w:r>
    </w:p>
    <w:p w:rsidR="009F454D" w:rsidRDefault="009F454D" w:rsidP="0023459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34591">
        <w:rPr>
          <w:sz w:val="28"/>
          <w:szCs w:val="28"/>
        </w:rPr>
        <w:t>A viharvert macska kifejti véleményét a tökéletes otthonról.</w:t>
      </w:r>
    </w:p>
    <w:p w:rsidR="009F454D" w:rsidRPr="00234591" w:rsidRDefault="009F454D" w:rsidP="00234591">
      <w:pPr>
        <w:pStyle w:val="ListParagraph"/>
        <w:numPr>
          <w:ilvl w:val="0"/>
          <w:numId w:val="1"/>
        </w:numPr>
        <w:spacing w:line="360" w:lineRule="auto"/>
        <w:ind w:hanging="502"/>
        <w:rPr>
          <w:sz w:val="28"/>
          <w:szCs w:val="28"/>
        </w:rPr>
      </w:pPr>
      <w:r>
        <w:rPr>
          <w:sz w:val="28"/>
          <w:szCs w:val="28"/>
        </w:rPr>
        <w:t>Cicáról szóló dalok éneklése.</w:t>
      </w:r>
    </w:p>
    <w:sectPr w:rsidR="009F454D" w:rsidRPr="00234591" w:rsidSect="00AB7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BAA"/>
    <w:multiLevelType w:val="hybridMultilevel"/>
    <w:tmpl w:val="4B92A04E"/>
    <w:lvl w:ilvl="0" w:tplc="3788E0DE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B0C67E2"/>
    <w:multiLevelType w:val="hybridMultilevel"/>
    <w:tmpl w:val="1158AC10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201"/>
    <w:rsid w:val="0015585D"/>
    <w:rsid w:val="00234591"/>
    <w:rsid w:val="004051AB"/>
    <w:rsid w:val="00485077"/>
    <w:rsid w:val="00774B8B"/>
    <w:rsid w:val="009F454D"/>
    <w:rsid w:val="00AB7201"/>
    <w:rsid w:val="00D16A0B"/>
    <w:rsid w:val="00D624D7"/>
    <w:rsid w:val="00E5582F"/>
    <w:rsid w:val="00FE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7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601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Óravázlat 4</dc:title>
  <dc:subject/>
  <dc:creator>bandi</dc:creator>
  <cp:keywords/>
  <dc:description/>
  <cp:lastModifiedBy>TIOP</cp:lastModifiedBy>
  <cp:revision>2</cp:revision>
  <cp:lastPrinted>2016-04-10T15:33:00Z</cp:lastPrinted>
  <dcterms:created xsi:type="dcterms:W3CDTF">2016-04-11T09:05:00Z</dcterms:created>
  <dcterms:modified xsi:type="dcterms:W3CDTF">2016-04-11T09:05:00Z</dcterms:modified>
</cp:coreProperties>
</file>