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3" w:rsidRPr="006E261B" w:rsidRDefault="00C71A13" w:rsidP="00EC0CC5">
      <w:pPr>
        <w:rPr>
          <w:rFonts w:ascii="Algerian" w:hAnsi="Algerian" w:cs="Algerian"/>
          <w:b/>
          <w:bCs/>
          <w:sz w:val="24"/>
          <w:szCs w:val="24"/>
        </w:rPr>
      </w:pPr>
      <w:r w:rsidRPr="006E261B">
        <w:rPr>
          <w:rFonts w:ascii="Algerian" w:hAnsi="Algerian" w:cs="Algerian"/>
          <w:b/>
          <w:bCs/>
          <w:sz w:val="24"/>
          <w:szCs w:val="24"/>
        </w:rPr>
        <w:t>ÓRAVÁZLAT</w:t>
      </w:r>
    </w:p>
    <w:p w:rsidR="00C71A13" w:rsidRPr="00C245EE" w:rsidRDefault="00C71A13" w:rsidP="00EC0CC5">
      <w:pPr>
        <w:rPr>
          <w:rFonts w:ascii="Algerian" w:hAnsi="Algerian" w:cs="Algerian"/>
          <w:sz w:val="24"/>
          <w:szCs w:val="24"/>
        </w:rPr>
      </w:pPr>
      <w:r w:rsidRPr="00C245EE">
        <w:rPr>
          <w:rFonts w:ascii="Algerian" w:hAnsi="Algerian" w:cs="Algerian"/>
          <w:sz w:val="24"/>
          <w:szCs w:val="24"/>
        </w:rPr>
        <w:t xml:space="preserve">Óra: </w:t>
      </w:r>
      <w:r w:rsidRPr="00520E01">
        <w:rPr>
          <w:rFonts w:ascii="Algerian" w:hAnsi="Algerian" w:cs="Algerian"/>
          <w:sz w:val="24"/>
          <w:szCs w:val="24"/>
          <w:u w:val="single"/>
        </w:rPr>
        <w:t xml:space="preserve">magyar </w:t>
      </w:r>
    </w:p>
    <w:p w:rsidR="00C71A13" w:rsidRPr="00C245EE" w:rsidRDefault="00C71A13" w:rsidP="00EC0CC5">
      <w:pPr>
        <w:rPr>
          <w:rFonts w:ascii="Algerian" w:hAnsi="Algerian" w:cs="Algerian"/>
          <w:sz w:val="24"/>
          <w:szCs w:val="24"/>
        </w:rPr>
      </w:pPr>
      <w:r w:rsidRPr="00C245EE">
        <w:rPr>
          <w:rFonts w:ascii="Algerian" w:hAnsi="Algerian" w:cs="Algerian"/>
          <w:sz w:val="24"/>
          <w:szCs w:val="24"/>
        </w:rPr>
        <w:t xml:space="preserve">Cím: </w:t>
      </w:r>
      <w:r w:rsidRPr="00520E01">
        <w:rPr>
          <w:rFonts w:ascii="Algerian" w:hAnsi="Algerian" w:cs="Algerian"/>
          <w:sz w:val="24"/>
          <w:szCs w:val="24"/>
          <w:u w:val="single"/>
        </w:rPr>
        <w:t>Bakos Tibor: A vándormadarak ajándéka</w:t>
      </w:r>
    </w:p>
    <w:p w:rsidR="00C71A13" w:rsidRDefault="00C71A13" w:rsidP="00EC0CC5">
      <w:pPr>
        <w:rPr>
          <w:rFonts w:ascii="Algerian" w:hAnsi="Algerian" w:cs="Algerian"/>
          <w:sz w:val="24"/>
          <w:szCs w:val="24"/>
          <w:u w:val="single"/>
        </w:rPr>
      </w:pPr>
      <w:r w:rsidRPr="00C245EE">
        <w:rPr>
          <w:rFonts w:ascii="Algerian" w:hAnsi="Algerian" w:cs="Algerian"/>
          <w:sz w:val="24"/>
          <w:szCs w:val="24"/>
        </w:rPr>
        <w:t xml:space="preserve">Osztály: </w:t>
      </w:r>
      <w:r w:rsidRPr="00520E01">
        <w:rPr>
          <w:rFonts w:ascii="Algerian" w:hAnsi="Algerian" w:cs="Algerian"/>
          <w:sz w:val="24"/>
          <w:szCs w:val="24"/>
          <w:u w:val="single"/>
        </w:rPr>
        <w:t>3. osztály</w:t>
      </w:r>
    </w:p>
    <w:p w:rsidR="00C71A13" w:rsidRPr="00C245EE" w:rsidRDefault="00C71A13" w:rsidP="00EC0CC5">
      <w:pPr>
        <w:rPr>
          <w:rFonts w:ascii="Algerian" w:hAnsi="Algerian" w:cs="Algerian"/>
          <w:sz w:val="24"/>
          <w:szCs w:val="24"/>
        </w:rPr>
      </w:pPr>
    </w:p>
    <w:p w:rsidR="00C71A13" w:rsidRPr="00C245EE" w:rsidRDefault="00C71A13" w:rsidP="00EC0CC5">
      <w:pPr>
        <w:pStyle w:val="ListParagraph"/>
        <w:numPr>
          <w:ilvl w:val="0"/>
          <w:numId w:val="1"/>
        </w:numPr>
        <w:rPr>
          <w:rFonts w:ascii="Algerian" w:hAnsi="Algerian" w:cs="Algerian"/>
          <w:sz w:val="24"/>
          <w:szCs w:val="24"/>
        </w:rPr>
      </w:pPr>
      <w:r w:rsidRPr="00C245EE">
        <w:rPr>
          <w:rFonts w:ascii="Algerian" w:hAnsi="Algerian" w:cs="Algerian"/>
          <w:sz w:val="24"/>
          <w:szCs w:val="24"/>
        </w:rPr>
        <w:t>Ráhangolódás</w:t>
      </w:r>
    </w:p>
    <w:p w:rsidR="00C71A13" w:rsidRDefault="00C71A13" w:rsidP="00EC0CC5">
      <w:pPr>
        <w:pStyle w:val="ListParagraph"/>
        <w:ind w:firstLine="0"/>
        <w:rPr>
          <w:i/>
          <w:iCs/>
          <w:sz w:val="24"/>
          <w:szCs w:val="24"/>
        </w:rPr>
      </w:pPr>
      <w:r w:rsidRPr="00C245EE">
        <w:rPr>
          <w:i/>
          <w:iCs/>
          <w:sz w:val="24"/>
          <w:szCs w:val="24"/>
        </w:rPr>
        <w:t>Beszélgetés. A cím,</w:t>
      </w:r>
      <w:r>
        <w:rPr>
          <w:i/>
          <w:iCs/>
          <w:sz w:val="24"/>
          <w:szCs w:val="24"/>
        </w:rPr>
        <w:t xml:space="preserve"> </w:t>
      </w:r>
      <w:r w:rsidRPr="00C245EE">
        <w:rPr>
          <w:i/>
          <w:iCs/>
          <w:sz w:val="24"/>
          <w:szCs w:val="24"/>
        </w:rPr>
        <w:t xml:space="preserve">és a kép kivetítése. </w:t>
      </w:r>
      <w:r w:rsidRPr="00C245EE">
        <w:rPr>
          <w:sz w:val="24"/>
          <w:szCs w:val="24"/>
        </w:rPr>
        <w:t>(kérdésekkel lehet irányítani a beszélgetést)</w:t>
      </w:r>
    </w:p>
    <w:p w:rsidR="00C71A13" w:rsidRPr="00C245EE" w:rsidRDefault="00C71A13" w:rsidP="006E261B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C245EE">
        <w:rPr>
          <w:i/>
          <w:iCs/>
          <w:sz w:val="24"/>
          <w:szCs w:val="24"/>
        </w:rPr>
        <w:t>Kinek mi jut az eszébe?</w:t>
      </w:r>
    </w:p>
    <w:p w:rsidR="00C71A13" w:rsidRPr="00C245EE" w:rsidRDefault="00C71A13" w:rsidP="006E26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45EE">
        <w:rPr>
          <w:sz w:val="24"/>
          <w:szCs w:val="24"/>
        </w:rPr>
        <w:t xml:space="preserve">Miért ül a fiú a fán? </w:t>
      </w:r>
    </w:p>
    <w:p w:rsidR="00C71A13" w:rsidRPr="00C245EE" w:rsidRDefault="00C71A13" w:rsidP="006E26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45EE">
        <w:rPr>
          <w:sz w:val="24"/>
          <w:szCs w:val="24"/>
        </w:rPr>
        <w:t>Honnan jönnek a madarak?</w:t>
      </w:r>
    </w:p>
    <w:p w:rsidR="00C71A13" w:rsidRPr="00C245EE" w:rsidRDefault="00C71A13" w:rsidP="006E26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45EE">
        <w:rPr>
          <w:sz w:val="24"/>
          <w:szCs w:val="24"/>
        </w:rPr>
        <w:t>Milyen madarak ezek?</w:t>
      </w:r>
    </w:p>
    <w:p w:rsidR="00C71A13" w:rsidRPr="00C245EE" w:rsidRDefault="00C71A13" w:rsidP="006E26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45EE">
        <w:rPr>
          <w:sz w:val="24"/>
          <w:szCs w:val="24"/>
        </w:rPr>
        <w:t>Milyen évszakban járunk?</w:t>
      </w:r>
    </w:p>
    <w:p w:rsidR="00C71A13" w:rsidRPr="00C245EE" w:rsidRDefault="00C71A13" w:rsidP="006E26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45EE">
        <w:rPr>
          <w:sz w:val="24"/>
          <w:szCs w:val="24"/>
        </w:rPr>
        <w:t>Mi lehet a madarak ajándéka?</w:t>
      </w:r>
    </w:p>
    <w:p w:rsidR="00C71A13" w:rsidRPr="00C245EE" w:rsidRDefault="00C71A13" w:rsidP="00EC0CC5">
      <w:pPr>
        <w:pStyle w:val="ListParagraph"/>
        <w:numPr>
          <w:ilvl w:val="0"/>
          <w:numId w:val="1"/>
        </w:numPr>
        <w:rPr>
          <w:rFonts w:ascii="Algerian" w:hAnsi="Algerian" w:cs="Algerian"/>
          <w:sz w:val="24"/>
          <w:szCs w:val="24"/>
        </w:rPr>
      </w:pPr>
      <w:r w:rsidRPr="00C245EE">
        <w:rPr>
          <w:rFonts w:ascii="Algerian" w:hAnsi="Algerian" w:cs="Algerian"/>
          <w:sz w:val="24"/>
          <w:szCs w:val="24"/>
        </w:rPr>
        <w:t>A történet felolvasása</w:t>
      </w:r>
    </w:p>
    <w:p w:rsidR="00C71A13" w:rsidRPr="00C245EE" w:rsidRDefault="00C71A13" w:rsidP="007731D3">
      <w:pPr>
        <w:pStyle w:val="ListParagraph"/>
        <w:numPr>
          <w:ilvl w:val="0"/>
          <w:numId w:val="1"/>
        </w:numPr>
        <w:rPr>
          <w:rFonts w:ascii="Algerian" w:hAnsi="Algerian" w:cs="Algerian"/>
          <w:sz w:val="24"/>
          <w:szCs w:val="24"/>
        </w:rPr>
      </w:pPr>
      <w:r w:rsidRPr="00C245EE">
        <w:rPr>
          <w:rFonts w:ascii="Algerian" w:hAnsi="Algerian" w:cs="Algerian"/>
          <w:sz w:val="24"/>
          <w:szCs w:val="24"/>
        </w:rPr>
        <w:t>Játék</w:t>
      </w:r>
    </w:p>
    <w:p w:rsidR="00C71A13" w:rsidRPr="00520E01" w:rsidRDefault="00C71A13" w:rsidP="007731D3">
      <w:pPr>
        <w:pStyle w:val="ListParagraph"/>
        <w:ind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20E01">
        <w:rPr>
          <w:rFonts w:ascii="Times New Roman" w:hAnsi="Times New Roman" w:cs="Times New Roman"/>
          <w:i/>
          <w:iCs/>
          <w:sz w:val="24"/>
          <w:szCs w:val="24"/>
          <w:u w:val="single"/>
        </w:rPr>
        <w:t>Csoportalakítás:</w:t>
      </w:r>
    </w:p>
    <w:p w:rsidR="00C71A13" w:rsidRPr="00C245EE" w:rsidRDefault="00C71A13" w:rsidP="007731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45EE">
        <w:rPr>
          <w:sz w:val="24"/>
          <w:szCs w:val="24"/>
        </w:rPr>
        <w:t>Ki szeretne vándormadár lenn</w:t>
      </w:r>
      <w:r>
        <w:rPr>
          <w:sz w:val="24"/>
          <w:szCs w:val="24"/>
        </w:rPr>
        <w:t>i</w:t>
      </w:r>
      <w:r w:rsidRPr="00C245EE">
        <w:rPr>
          <w:sz w:val="24"/>
          <w:szCs w:val="24"/>
        </w:rPr>
        <w:t>?</w:t>
      </w:r>
    </w:p>
    <w:p w:rsidR="00C71A13" w:rsidRPr="00C245EE" w:rsidRDefault="00C71A13" w:rsidP="007731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45EE">
        <w:rPr>
          <w:sz w:val="24"/>
          <w:szCs w:val="24"/>
        </w:rPr>
        <w:t>Ki nem szeretne vándormadár lenni?</w:t>
      </w:r>
    </w:p>
    <w:p w:rsidR="00C71A13" w:rsidRPr="00C245EE" w:rsidRDefault="00C71A13" w:rsidP="007731D3">
      <w:pPr>
        <w:pStyle w:val="ListParagraph"/>
        <w:ind w:left="1080" w:firstLine="0"/>
        <w:rPr>
          <w:sz w:val="24"/>
          <w:szCs w:val="24"/>
        </w:rPr>
      </w:pPr>
      <w:r w:rsidRPr="00C245EE">
        <w:rPr>
          <w:sz w:val="24"/>
          <w:szCs w:val="24"/>
        </w:rPr>
        <w:t>Az első csoport félkörbe ül a többiekkel</w:t>
      </w:r>
      <w:r>
        <w:rPr>
          <w:sz w:val="24"/>
          <w:szCs w:val="24"/>
        </w:rPr>
        <w:t xml:space="preserve"> szemben </w:t>
      </w:r>
      <w:r w:rsidRPr="00C245EE">
        <w:rPr>
          <w:sz w:val="24"/>
          <w:szCs w:val="24"/>
        </w:rPr>
        <w:t>- Szeretnék vándormadár lenni, mert…..(a csoport tagjai befejezik a mondatot, a saját gondolatukkal)</w:t>
      </w:r>
    </w:p>
    <w:p w:rsidR="00C71A13" w:rsidRDefault="00C71A13" w:rsidP="007731D3">
      <w:pPr>
        <w:pStyle w:val="ListParagraph"/>
        <w:ind w:left="1080" w:firstLine="0"/>
        <w:rPr>
          <w:sz w:val="24"/>
          <w:szCs w:val="24"/>
        </w:rPr>
      </w:pPr>
      <w:r w:rsidRPr="00C245EE">
        <w:rPr>
          <w:sz w:val="24"/>
          <w:szCs w:val="24"/>
        </w:rPr>
        <w:t>A második csoport is félkörbe ül a többiekkel</w:t>
      </w:r>
      <w:r>
        <w:rPr>
          <w:sz w:val="24"/>
          <w:szCs w:val="24"/>
        </w:rPr>
        <w:t xml:space="preserve"> szemben </w:t>
      </w:r>
      <w:bookmarkStart w:id="0" w:name="_GoBack"/>
      <w:bookmarkEnd w:id="0"/>
      <w:r w:rsidRPr="00C245EE">
        <w:rPr>
          <w:sz w:val="24"/>
          <w:szCs w:val="24"/>
        </w:rPr>
        <w:t>- Nem szeretnék vándormadár lenni, mert….</w:t>
      </w:r>
    </w:p>
    <w:p w:rsidR="00C71A13" w:rsidRPr="00C245EE" w:rsidRDefault="00C71A13" w:rsidP="007731D3">
      <w:pPr>
        <w:pStyle w:val="ListParagraph"/>
        <w:ind w:left="1080" w:firstLine="0"/>
        <w:rPr>
          <w:sz w:val="24"/>
          <w:szCs w:val="24"/>
        </w:rPr>
      </w:pPr>
    </w:p>
    <w:p w:rsidR="00C71A13" w:rsidRPr="00C245EE" w:rsidRDefault="00C71A13" w:rsidP="007731D3">
      <w:pPr>
        <w:pStyle w:val="ListParagraph"/>
        <w:numPr>
          <w:ilvl w:val="0"/>
          <w:numId w:val="1"/>
        </w:numPr>
        <w:rPr>
          <w:rFonts w:ascii="Algerian" w:hAnsi="Algerian" w:cs="Algerian"/>
          <w:sz w:val="24"/>
          <w:szCs w:val="24"/>
        </w:rPr>
      </w:pPr>
      <w:r w:rsidRPr="00C245EE">
        <w:rPr>
          <w:rFonts w:ascii="Algerian" w:hAnsi="Algerian" w:cs="Algerian"/>
          <w:sz w:val="24"/>
          <w:szCs w:val="24"/>
        </w:rPr>
        <w:t>Mit jelent?</w:t>
      </w:r>
    </w:p>
    <w:p w:rsidR="00C71A13" w:rsidRPr="00C245EE" w:rsidRDefault="00C71A13" w:rsidP="003448B2">
      <w:pPr>
        <w:pStyle w:val="ListParagraph"/>
        <w:ind w:firstLine="0"/>
        <w:rPr>
          <w:sz w:val="24"/>
          <w:szCs w:val="24"/>
        </w:rPr>
      </w:pPr>
      <w:r w:rsidRPr="00C245EE">
        <w:rPr>
          <w:sz w:val="24"/>
          <w:szCs w:val="24"/>
        </w:rPr>
        <w:t>Hívatlan vendég</w:t>
      </w:r>
      <w:r>
        <w:rPr>
          <w:sz w:val="24"/>
          <w:szCs w:val="24"/>
        </w:rPr>
        <w:t xml:space="preserve"> </w:t>
      </w:r>
      <w:r w:rsidRPr="00C245E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45EE">
        <w:rPr>
          <w:sz w:val="24"/>
          <w:szCs w:val="24"/>
        </w:rPr>
        <w:t>beszélgetés, szituációs játékok</w:t>
      </w:r>
    </w:p>
    <w:p w:rsidR="00C71A13" w:rsidRDefault="00C71A13" w:rsidP="003448B2">
      <w:pPr>
        <w:pStyle w:val="ListParagraph"/>
        <w:numPr>
          <w:ilvl w:val="0"/>
          <w:numId w:val="1"/>
        </w:numPr>
        <w:rPr>
          <w:rFonts w:ascii="Algerian" w:hAnsi="Algerian" w:cs="Algerian"/>
          <w:sz w:val="24"/>
          <w:szCs w:val="24"/>
        </w:rPr>
      </w:pPr>
      <w:r w:rsidRPr="00C245EE">
        <w:rPr>
          <w:rFonts w:ascii="Algerian" w:hAnsi="Algerian" w:cs="Algerian"/>
          <w:sz w:val="24"/>
          <w:szCs w:val="24"/>
        </w:rPr>
        <w:t>Melyik illik a történethez?</w:t>
      </w:r>
    </w:p>
    <w:p w:rsidR="00C71A13" w:rsidRPr="006E261B" w:rsidRDefault="00C71A13" w:rsidP="006E261B">
      <w:pPr>
        <w:pStyle w:val="ListParagraph"/>
        <w:ind w:firstLine="0"/>
        <w:jc w:val="center"/>
        <w:rPr>
          <w:b/>
          <w:bCs/>
          <w:sz w:val="24"/>
          <w:szCs w:val="24"/>
        </w:rPr>
      </w:pPr>
      <w:r w:rsidRPr="006E261B">
        <w:rPr>
          <w:b/>
          <w:bCs/>
          <w:sz w:val="24"/>
          <w:szCs w:val="24"/>
        </w:rPr>
        <w:t>JÓ TETT HELYÉBE, JÓT VÁRJ!</w:t>
      </w:r>
    </w:p>
    <w:p w:rsidR="00C71A13" w:rsidRPr="006E261B" w:rsidRDefault="00C71A13" w:rsidP="006E261B">
      <w:pPr>
        <w:pStyle w:val="ListParagraph"/>
        <w:ind w:firstLine="0"/>
        <w:jc w:val="center"/>
        <w:rPr>
          <w:b/>
          <w:bCs/>
          <w:sz w:val="24"/>
          <w:szCs w:val="24"/>
        </w:rPr>
      </w:pPr>
      <w:r w:rsidRPr="006E261B">
        <w:rPr>
          <w:b/>
          <w:bCs/>
          <w:sz w:val="24"/>
          <w:szCs w:val="24"/>
        </w:rPr>
        <w:t>KI MINT VETI ÁGYÁT, ÚGY ALUSSZA ÁLMÁT.</w:t>
      </w:r>
    </w:p>
    <w:p w:rsidR="00C71A13" w:rsidRPr="006E261B" w:rsidRDefault="00C71A13" w:rsidP="006E261B">
      <w:pPr>
        <w:pStyle w:val="ListParagraph"/>
        <w:ind w:firstLine="0"/>
        <w:jc w:val="center"/>
        <w:rPr>
          <w:b/>
          <w:bCs/>
          <w:sz w:val="24"/>
          <w:szCs w:val="24"/>
        </w:rPr>
      </w:pPr>
      <w:r w:rsidRPr="006E261B">
        <w:rPr>
          <w:b/>
          <w:bCs/>
          <w:sz w:val="24"/>
          <w:szCs w:val="24"/>
        </w:rPr>
        <w:t>A MOSOLY, MELYET KÜLDESZ, VISSZATÉR HOZZÁD.</w:t>
      </w:r>
    </w:p>
    <w:p w:rsidR="00C71A13" w:rsidRDefault="00C71A13" w:rsidP="006E261B">
      <w:pPr>
        <w:pStyle w:val="ListParagraph"/>
        <w:ind w:firstLine="0"/>
        <w:jc w:val="center"/>
        <w:rPr>
          <w:b/>
          <w:bCs/>
          <w:sz w:val="24"/>
          <w:szCs w:val="24"/>
        </w:rPr>
      </w:pPr>
      <w:r w:rsidRPr="006E261B">
        <w:rPr>
          <w:b/>
          <w:bCs/>
          <w:sz w:val="24"/>
          <w:szCs w:val="24"/>
        </w:rPr>
        <w:t>MADARAT TOLLÁRÓL, EMBERT BARÁTJÁRÓL ISMERNI MEG.</w:t>
      </w:r>
    </w:p>
    <w:p w:rsidR="00C71A13" w:rsidRDefault="00C71A13" w:rsidP="006E261B">
      <w:pPr>
        <w:pStyle w:val="ListParagraph"/>
        <w:ind w:firstLine="0"/>
        <w:jc w:val="center"/>
        <w:rPr>
          <w:b/>
          <w:bCs/>
          <w:sz w:val="24"/>
          <w:szCs w:val="24"/>
        </w:rPr>
      </w:pPr>
    </w:p>
    <w:p w:rsidR="00C71A13" w:rsidRPr="00C245EE" w:rsidRDefault="00C71A13" w:rsidP="006E261B">
      <w:pPr>
        <w:pStyle w:val="ListParagraph"/>
        <w:numPr>
          <w:ilvl w:val="0"/>
          <w:numId w:val="1"/>
        </w:numPr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Óra végi értékelés</w:t>
      </w:r>
    </w:p>
    <w:p w:rsidR="00C71A13" w:rsidRPr="006E261B" w:rsidRDefault="00C71A13" w:rsidP="006E261B"/>
    <w:sectPr w:rsidR="00C71A13" w:rsidRPr="006E261B" w:rsidSect="000A2C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13" w:rsidRDefault="00C71A13">
      <w:r>
        <w:separator/>
      </w:r>
    </w:p>
  </w:endnote>
  <w:endnote w:type="continuationSeparator" w:id="0">
    <w:p w:rsidR="00C71A13" w:rsidRDefault="00C7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13" w:rsidRDefault="00C71A13" w:rsidP="007D47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1A13" w:rsidRPr="00C96747" w:rsidRDefault="00C71A13" w:rsidP="0003588B">
    <w:pPr>
      <w:pStyle w:val="Footer"/>
      <w:spacing w:after="0" w:line="240" w:lineRule="auto"/>
      <w:ind w:right="357"/>
      <w:jc w:val="center"/>
      <w:rPr>
        <w:sz w:val="24"/>
        <w:szCs w:val="24"/>
      </w:rPr>
    </w:pPr>
    <w:r w:rsidRPr="00C96747">
      <w:rPr>
        <w:sz w:val="24"/>
        <w:szCs w:val="24"/>
      </w:rPr>
      <w:t>Készítette: FARKAS JUDIT</w:t>
    </w:r>
  </w:p>
  <w:p w:rsidR="00C71A13" w:rsidRDefault="00C71A13" w:rsidP="0003588B">
    <w:pPr>
      <w:pStyle w:val="Footer"/>
      <w:spacing w:after="0" w:line="240" w:lineRule="auto"/>
      <w:ind w:right="357"/>
      <w:jc w:val="center"/>
    </w:pPr>
    <w:r w:rsidRPr="00C96747">
      <w:rPr>
        <w:sz w:val="24"/>
        <w:szCs w:val="24"/>
      </w:rPr>
      <w:t>Balatonfűzfői Irinyi János Általános Iskola és Alapfokú Művészeti Iskola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13" w:rsidRDefault="00C71A13">
      <w:r>
        <w:separator/>
      </w:r>
    </w:p>
  </w:footnote>
  <w:footnote w:type="continuationSeparator" w:id="0">
    <w:p w:rsidR="00C71A13" w:rsidRDefault="00C71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DB1"/>
    <w:multiLevelType w:val="hybridMultilevel"/>
    <w:tmpl w:val="6F3CF332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1215A6"/>
    <w:multiLevelType w:val="hybridMultilevel"/>
    <w:tmpl w:val="51823F3A"/>
    <w:lvl w:ilvl="0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2D67A57"/>
    <w:multiLevelType w:val="hybridMultilevel"/>
    <w:tmpl w:val="CA967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03D8A"/>
    <w:multiLevelType w:val="hybridMultilevel"/>
    <w:tmpl w:val="2D08E2CE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1C04A5"/>
    <w:multiLevelType w:val="hybridMultilevel"/>
    <w:tmpl w:val="1682F52A"/>
    <w:lvl w:ilvl="0" w:tplc="A1D02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CA4FB8"/>
    <w:multiLevelType w:val="hybridMultilevel"/>
    <w:tmpl w:val="28B2B41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9F4D2A"/>
    <w:multiLevelType w:val="hybridMultilevel"/>
    <w:tmpl w:val="02724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C5"/>
    <w:rsid w:val="0003588B"/>
    <w:rsid w:val="000A2CBB"/>
    <w:rsid w:val="00182883"/>
    <w:rsid w:val="00204BC5"/>
    <w:rsid w:val="00214398"/>
    <w:rsid w:val="00235EE2"/>
    <w:rsid w:val="003448B2"/>
    <w:rsid w:val="003A326F"/>
    <w:rsid w:val="00520E01"/>
    <w:rsid w:val="00532B34"/>
    <w:rsid w:val="0056192C"/>
    <w:rsid w:val="005B52BE"/>
    <w:rsid w:val="006E261B"/>
    <w:rsid w:val="00737246"/>
    <w:rsid w:val="007731D3"/>
    <w:rsid w:val="007D4750"/>
    <w:rsid w:val="008F20A9"/>
    <w:rsid w:val="00925843"/>
    <w:rsid w:val="00A876E8"/>
    <w:rsid w:val="00C245EE"/>
    <w:rsid w:val="00C71A13"/>
    <w:rsid w:val="00C96747"/>
    <w:rsid w:val="00DB36A0"/>
    <w:rsid w:val="00DC30CF"/>
    <w:rsid w:val="00DD5FD9"/>
    <w:rsid w:val="00E445BE"/>
    <w:rsid w:val="00EC0CC5"/>
    <w:rsid w:val="00EF191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C5"/>
    <w:pPr>
      <w:spacing w:after="200" w:line="360" w:lineRule="auto"/>
      <w:ind w:left="2126" w:hanging="2126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CC5"/>
    <w:pPr>
      <w:ind w:left="720"/>
    </w:pPr>
  </w:style>
  <w:style w:type="paragraph" w:styleId="Footer">
    <w:name w:val="footer"/>
    <w:basedOn w:val="Normal"/>
    <w:link w:val="FooterChar"/>
    <w:uiPriority w:val="99"/>
    <w:rsid w:val="006E26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88B"/>
    <w:rPr>
      <w:rFonts w:ascii="Calibri" w:hAnsi="Calibri" w:cs="Calibri"/>
      <w:sz w:val="22"/>
      <w:szCs w:val="22"/>
      <w:lang w:val="hu-HU" w:eastAsia="en-US"/>
    </w:rPr>
  </w:style>
  <w:style w:type="character" w:styleId="PageNumber">
    <w:name w:val="page number"/>
    <w:basedOn w:val="DefaultParagraphFont"/>
    <w:uiPriority w:val="99"/>
    <w:rsid w:val="006E261B"/>
  </w:style>
  <w:style w:type="paragraph" w:styleId="Header">
    <w:name w:val="header"/>
    <w:basedOn w:val="Normal"/>
    <w:link w:val="HeaderChar"/>
    <w:uiPriority w:val="99"/>
    <w:rsid w:val="00035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37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121</Words>
  <Characters>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Óra: magyar </dc:title>
  <dc:subject/>
  <dc:creator>Farkas Judit</dc:creator>
  <cp:keywords/>
  <dc:description/>
  <cp:lastModifiedBy>Horvath Iren</cp:lastModifiedBy>
  <cp:revision>5</cp:revision>
  <dcterms:created xsi:type="dcterms:W3CDTF">2002-12-31T22:04:00Z</dcterms:created>
  <dcterms:modified xsi:type="dcterms:W3CDTF">2016-04-10T22:39:00Z</dcterms:modified>
</cp:coreProperties>
</file>