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B4" w:rsidRPr="005B791E" w:rsidRDefault="00187BB4" w:rsidP="005B791E">
      <w:pPr>
        <w:jc w:val="both"/>
        <w:rPr>
          <w:b/>
          <w:bCs/>
          <w:sz w:val="24"/>
          <w:szCs w:val="24"/>
          <w:u w:val="single"/>
        </w:rPr>
      </w:pPr>
      <w:r w:rsidRPr="005B791E">
        <w:rPr>
          <w:b/>
          <w:bCs/>
          <w:sz w:val="24"/>
          <w:szCs w:val="24"/>
          <w:u w:val="single"/>
        </w:rPr>
        <w:t xml:space="preserve">ÓRAVÁZLAT: </w:t>
      </w:r>
    </w:p>
    <w:p w:rsidR="00187BB4" w:rsidRDefault="00187BB4" w:rsidP="0064041B">
      <w:pPr>
        <w:jc w:val="both"/>
        <w:rPr>
          <w:sz w:val="28"/>
          <w:szCs w:val="28"/>
        </w:rPr>
      </w:pPr>
    </w:p>
    <w:p w:rsidR="00187BB4" w:rsidRPr="002C10E5" w:rsidRDefault="00187BB4" w:rsidP="0064041B">
      <w:pPr>
        <w:jc w:val="both"/>
        <w:rPr>
          <w:sz w:val="28"/>
          <w:szCs w:val="28"/>
        </w:rPr>
      </w:pPr>
      <w:r w:rsidRPr="002C10E5">
        <w:rPr>
          <w:sz w:val="28"/>
          <w:szCs w:val="28"/>
        </w:rPr>
        <w:t>Hívatlan vendégek</w:t>
      </w:r>
    </w:p>
    <w:p w:rsidR="00187BB4" w:rsidRDefault="00187BB4" w:rsidP="0064041B">
      <w:pPr>
        <w:jc w:val="both"/>
        <w:rPr>
          <w:sz w:val="24"/>
          <w:szCs w:val="24"/>
        </w:rPr>
      </w:pPr>
      <w:r w:rsidRPr="002C10E5">
        <w:rPr>
          <w:sz w:val="24"/>
          <w:szCs w:val="24"/>
        </w:rPr>
        <w:t>7.</w:t>
      </w:r>
      <w:r>
        <w:rPr>
          <w:sz w:val="24"/>
          <w:szCs w:val="24"/>
        </w:rPr>
        <w:t xml:space="preserve"> B BIOLÓGIA </w:t>
      </w:r>
    </w:p>
    <w:p w:rsidR="00187BB4" w:rsidRDefault="00187BB4" w:rsidP="0064041B">
      <w:pPr>
        <w:jc w:val="both"/>
        <w:rPr>
          <w:sz w:val="24"/>
          <w:szCs w:val="24"/>
          <w:u w:val="single"/>
        </w:rPr>
      </w:pPr>
      <w:r w:rsidRPr="001C0C8B">
        <w:rPr>
          <w:sz w:val="24"/>
          <w:szCs w:val="24"/>
          <w:u w:val="single"/>
        </w:rPr>
        <w:t xml:space="preserve">Felhasznált </w:t>
      </w:r>
      <w:r>
        <w:rPr>
          <w:sz w:val="24"/>
          <w:szCs w:val="24"/>
          <w:u w:val="single"/>
        </w:rPr>
        <w:t xml:space="preserve">egyéb </w:t>
      </w:r>
      <w:r w:rsidRPr="001C0C8B">
        <w:rPr>
          <w:sz w:val="24"/>
          <w:szCs w:val="24"/>
          <w:u w:val="single"/>
        </w:rPr>
        <w:t xml:space="preserve">segédanyag: </w:t>
      </w:r>
    </w:p>
    <w:p w:rsidR="00187BB4" w:rsidRDefault="00187BB4" w:rsidP="0064041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OFI Biológia 7. o TK., Mf., (nyomtatott és elektronikus változat)</w:t>
      </w:r>
    </w:p>
    <w:p w:rsidR="00187BB4" w:rsidRPr="002C10E5" w:rsidRDefault="00187BB4" w:rsidP="0064041B">
      <w:pPr>
        <w:jc w:val="both"/>
        <w:rPr>
          <w:sz w:val="24"/>
          <w:szCs w:val="24"/>
        </w:rPr>
      </w:pPr>
    </w:p>
    <w:p w:rsidR="00187BB4" w:rsidRDefault="00187BB4" w:rsidP="0064041B">
      <w:pPr>
        <w:jc w:val="both"/>
        <w:rPr>
          <w:sz w:val="24"/>
          <w:szCs w:val="24"/>
        </w:rPr>
      </w:pPr>
      <w:r>
        <w:rPr>
          <w:sz w:val="24"/>
          <w:szCs w:val="24"/>
        </w:rPr>
        <w:t>1. Soroljunk fel kártevő állatokat, élősködőket! /Segít a Hívatlan vendégek c. cikk/</w:t>
      </w:r>
    </w:p>
    <w:p w:rsidR="00187BB4" w:rsidRDefault="00187BB4" w:rsidP="0064041B">
      <w:pPr>
        <w:jc w:val="both"/>
        <w:rPr>
          <w:sz w:val="24"/>
          <w:szCs w:val="24"/>
        </w:rPr>
      </w:pPr>
      <w:r>
        <w:rPr>
          <w:sz w:val="24"/>
          <w:szCs w:val="24"/>
        </w:rPr>
        <w:t>2. Vannak –e szabad szemmel láthatatlan „betolakodók” is?</w:t>
      </w:r>
    </w:p>
    <w:p w:rsidR="00187BB4" w:rsidRDefault="00187BB4" w:rsidP="006404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Melyek ezek? /Keresd ki a szövegből!/ </w:t>
      </w:r>
    </w:p>
    <w:p w:rsidR="00187BB4" w:rsidRDefault="00187BB4" w:rsidP="0064041B">
      <w:pPr>
        <w:jc w:val="both"/>
        <w:rPr>
          <w:sz w:val="24"/>
          <w:szCs w:val="24"/>
        </w:rPr>
      </w:pPr>
      <w:r>
        <w:rPr>
          <w:sz w:val="24"/>
          <w:szCs w:val="24"/>
        </w:rPr>
        <w:t>3. Baktériumokról készült mikroszkópos felvétel kivetítése. OFI BIOLÓGIA 7.o. (e-tananyag) 88.o 3. kép</w:t>
      </w:r>
    </w:p>
    <w:p w:rsidR="00187BB4" w:rsidRDefault="00187BB4" w:rsidP="006404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Baktériumok közös jellemzése külső jegyek alapján </w:t>
      </w:r>
      <w:r w:rsidRPr="007E1CE7">
        <w:rPr>
          <w:sz w:val="24"/>
          <w:szCs w:val="24"/>
        </w:rPr>
        <w:t>OFI BIOLÓGIA 7.o.</w:t>
      </w:r>
      <w:r>
        <w:rPr>
          <w:sz w:val="24"/>
          <w:szCs w:val="24"/>
        </w:rPr>
        <w:t xml:space="preserve"> (e-tananyag)</w:t>
      </w:r>
      <w:r w:rsidRPr="007E1CE7">
        <w:rPr>
          <w:sz w:val="24"/>
          <w:szCs w:val="24"/>
        </w:rPr>
        <w:t xml:space="preserve"> 88.o 3.</w:t>
      </w:r>
      <w:r>
        <w:rPr>
          <w:sz w:val="24"/>
          <w:szCs w:val="24"/>
        </w:rPr>
        <w:t xml:space="preserve"> kép, 87. 2. kép, </w:t>
      </w:r>
      <w:r w:rsidRPr="003D7EB9">
        <w:rPr>
          <w:sz w:val="24"/>
          <w:szCs w:val="24"/>
        </w:rPr>
        <w:t>88.o 3. kép</w:t>
      </w:r>
      <w:bookmarkStart w:id="0" w:name="_GoBack"/>
      <w:bookmarkEnd w:id="0"/>
      <w:r>
        <w:rPr>
          <w:sz w:val="24"/>
          <w:szCs w:val="24"/>
        </w:rPr>
        <w:t>:</w:t>
      </w:r>
    </w:p>
    <w:p w:rsidR="00187BB4" w:rsidRDefault="00187BB4" w:rsidP="006404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Milyen alakúak? Milyen részekből állnak? Mekkorák lehetnek? Van-e sejtmagjuk?</w:t>
      </w:r>
    </w:p>
    <w:p w:rsidR="00187BB4" w:rsidRDefault="00187BB4" w:rsidP="0064041B">
      <w:pPr>
        <w:jc w:val="both"/>
        <w:rPr>
          <w:sz w:val="24"/>
          <w:szCs w:val="24"/>
        </w:rPr>
      </w:pPr>
      <w:r>
        <w:rPr>
          <w:sz w:val="24"/>
          <w:szCs w:val="24"/>
        </w:rPr>
        <w:t>5. Baktériumok rendszertani besorolása: SEJTMAGNÉLKÜLIEK ORSZÁGA</w:t>
      </w:r>
    </w:p>
    <w:p w:rsidR="00187BB4" w:rsidRDefault="00187BB4" w:rsidP="006404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Szitakötő 33. szám 43. oldal: a baktériumokról szóló rész elolvasása. </w:t>
      </w:r>
    </w:p>
    <w:p w:rsidR="00187BB4" w:rsidRDefault="00187BB4" w:rsidP="006404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Hol élnek a baktériumok? </w:t>
      </w:r>
    </w:p>
    <w:p w:rsidR="00187BB4" w:rsidRDefault="00187BB4" w:rsidP="006404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Mennyi baktérium él a testünkben, testünkön? </w:t>
      </w:r>
    </w:p>
    <w:p w:rsidR="00187BB4" w:rsidRDefault="00187BB4" w:rsidP="006404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Hogyan lehet csoportosítani a baktériumokat? (pl. hasznos-káros)</w:t>
      </w:r>
    </w:p>
    <w:p w:rsidR="00187BB4" w:rsidRDefault="00187BB4" w:rsidP="0064041B">
      <w:pPr>
        <w:jc w:val="both"/>
        <w:rPr>
          <w:sz w:val="24"/>
          <w:szCs w:val="24"/>
        </w:rPr>
      </w:pPr>
      <w:r>
        <w:rPr>
          <w:sz w:val="24"/>
          <w:szCs w:val="24"/>
        </w:rPr>
        <w:t>Baktériumok csoportosítása életmódjuk szerint példák felsorolásával. (Élősködő-kórokozó, lebontó, együttélő; hasznos-káros) (2-3 fős csoportokban) A Tk. 88. oldalán található példák, ill. a Szitakötő folyóirat 43. oldal baktériumokra vonatkozó részei alapján.</w:t>
      </w:r>
    </w:p>
    <w:p w:rsidR="00187BB4" w:rsidRDefault="00187BB4" w:rsidP="0064041B">
      <w:pPr>
        <w:jc w:val="both"/>
        <w:rPr>
          <w:sz w:val="24"/>
          <w:szCs w:val="24"/>
        </w:rPr>
      </w:pPr>
      <w:r>
        <w:rPr>
          <w:sz w:val="24"/>
          <w:szCs w:val="24"/>
        </w:rPr>
        <w:t>7. Mik okozhatnak még betegséget a baktériumokon kívül? (pl. influenzát) - Vírusok</w:t>
      </w:r>
    </w:p>
    <w:p w:rsidR="00187BB4" w:rsidRDefault="00187BB4" w:rsidP="0064041B">
      <w:pPr>
        <w:jc w:val="both"/>
        <w:rPr>
          <w:sz w:val="24"/>
          <w:szCs w:val="24"/>
        </w:rPr>
      </w:pPr>
      <w:r>
        <w:rPr>
          <w:sz w:val="24"/>
          <w:szCs w:val="24"/>
        </w:rPr>
        <w:t>8. Vírusok rövid jellemzése. Nem tekinthetők élőlénynek. Influenzavírus modelljének kivetítése. OFI BIOL. TK. 7. o.(e-tananyag) 87. 2. kép. A látottak megbeszélése.</w:t>
      </w:r>
    </w:p>
    <w:p w:rsidR="00187BB4" w:rsidRDefault="00187BB4" w:rsidP="006404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OFI biológia. Mf. 7. o. 63. o. 2. feladat: Vírus, vagy baktérium okozza a betegségeket? (influenza, bárányhimlő, veszettség, tüdőbaj, tetanusz, fertőző májgyulladás). </w:t>
      </w:r>
    </w:p>
    <w:p w:rsidR="00187BB4" w:rsidRDefault="00187BB4" w:rsidP="006404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A felsorolt tünetek mely betegségekhez tartoznak? Kösd össze! (pármunka)</w:t>
      </w:r>
    </w:p>
    <w:p w:rsidR="00187BB4" w:rsidRDefault="00187BB4" w:rsidP="0064041B">
      <w:pPr>
        <w:jc w:val="both"/>
        <w:rPr>
          <w:sz w:val="24"/>
          <w:szCs w:val="24"/>
        </w:rPr>
      </w:pPr>
      <w:r>
        <w:rPr>
          <w:sz w:val="24"/>
          <w:szCs w:val="24"/>
        </w:rPr>
        <w:t>A feladat közös ellenőrzése a táblánál, a kivetített e-munkafüzet segítségével.</w:t>
      </w:r>
    </w:p>
    <w:p w:rsidR="00187BB4" w:rsidRDefault="00187BB4" w:rsidP="0064041B">
      <w:pPr>
        <w:jc w:val="both"/>
        <w:rPr>
          <w:sz w:val="24"/>
          <w:szCs w:val="24"/>
        </w:rPr>
      </w:pPr>
      <w:r>
        <w:rPr>
          <w:sz w:val="24"/>
          <w:szCs w:val="24"/>
        </w:rPr>
        <w:t>10. OFI biológia. Mf. 7. o. 63. o. 3</w:t>
      </w:r>
      <w:r w:rsidRPr="00C958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87BB4" w:rsidRDefault="00187BB4" w:rsidP="006404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Mely állítások igazak a baktériumokra? </w:t>
      </w:r>
    </w:p>
    <w:p w:rsidR="00187BB4" w:rsidRDefault="00187BB4" w:rsidP="006404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Karikázd be az igaz állítások betűjelét! (Önálló munka) </w:t>
      </w:r>
    </w:p>
    <w:p w:rsidR="00187BB4" w:rsidRDefault="00187BB4" w:rsidP="006404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A betűkből egy étel nevét kell kirakni, mely a tejsavbaktériumok közreműködésével készül. (joghurt)</w:t>
      </w:r>
    </w:p>
    <w:p w:rsidR="00187BB4" w:rsidRPr="00C958AD" w:rsidRDefault="00187BB4" w:rsidP="0064041B">
      <w:pPr>
        <w:jc w:val="both"/>
        <w:rPr>
          <w:sz w:val="24"/>
          <w:szCs w:val="24"/>
        </w:rPr>
      </w:pPr>
      <w:r w:rsidRPr="00C958AD">
        <w:rPr>
          <w:sz w:val="24"/>
          <w:szCs w:val="24"/>
        </w:rPr>
        <w:t>A feladat közös ellenőrzése a táblánál, a kivetített e-munkafüzet segítségével.</w:t>
      </w:r>
    </w:p>
    <w:p w:rsidR="00187BB4" w:rsidRDefault="00187BB4" w:rsidP="0064041B">
      <w:pPr>
        <w:jc w:val="both"/>
        <w:rPr>
          <w:sz w:val="24"/>
          <w:szCs w:val="24"/>
        </w:rPr>
      </w:pPr>
    </w:p>
    <w:p w:rsidR="00187BB4" w:rsidRDefault="00187BB4" w:rsidP="0064041B">
      <w:pPr>
        <w:jc w:val="both"/>
        <w:rPr>
          <w:sz w:val="24"/>
          <w:szCs w:val="24"/>
        </w:rPr>
      </w:pPr>
    </w:p>
    <w:p w:rsidR="00187BB4" w:rsidRDefault="00187BB4" w:rsidP="0064041B">
      <w:pPr>
        <w:jc w:val="both"/>
        <w:rPr>
          <w:sz w:val="24"/>
          <w:szCs w:val="24"/>
        </w:rPr>
      </w:pPr>
    </w:p>
    <w:p w:rsidR="00187BB4" w:rsidRPr="002C10E5" w:rsidRDefault="00187BB4" w:rsidP="006404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7BB4" w:rsidRPr="002C10E5" w:rsidRDefault="00187BB4" w:rsidP="0064041B">
      <w:pPr>
        <w:jc w:val="both"/>
        <w:rPr>
          <w:sz w:val="24"/>
          <w:szCs w:val="24"/>
        </w:rPr>
      </w:pPr>
    </w:p>
    <w:sectPr w:rsidR="00187BB4" w:rsidRPr="002C10E5" w:rsidSect="002523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BB4" w:rsidRDefault="00187BB4">
      <w:r>
        <w:separator/>
      </w:r>
    </w:p>
  </w:endnote>
  <w:endnote w:type="continuationSeparator" w:id="0">
    <w:p w:rsidR="00187BB4" w:rsidRDefault="0018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B4" w:rsidRDefault="00187BB4" w:rsidP="005A18F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87BB4" w:rsidRDefault="00187BB4" w:rsidP="00BC6CB2">
    <w:pPr>
      <w:pStyle w:val="Footer"/>
      <w:spacing w:after="0" w:line="240" w:lineRule="auto"/>
      <w:ind w:right="360" w:firstLine="360"/>
      <w:jc w:val="center"/>
    </w:pPr>
    <w:r>
      <w:t>Készítette: BARÁTH VALÉRIA</w:t>
    </w:r>
  </w:p>
  <w:p w:rsidR="00187BB4" w:rsidRDefault="00187BB4" w:rsidP="008944F7">
    <w:pPr>
      <w:pStyle w:val="Footer"/>
      <w:jc w:val="center"/>
    </w:pPr>
    <w:r>
      <w:t>Balatonfűzfői Irinyi János Általános Iskola és Alapfokú Művészeti Iskola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BB4" w:rsidRDefault="00187BB4">
      <w:r>
        <w:separator/>
      </w:r>
    </w:p>
  </w:footnote>
  <w:footnote w:type="continuationSeparator" w:id="0">
    <w:p w:rsidR="00187BB4" w:rsidRDefault="00187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0452C"/>
    <w:multiLevelType w:val="hybridMultilevel"/>
    <w:tmpl w:val="EC3C420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0E5"/>
    <w:rsid w:val="000210A1"/>
    <w:rsid w:val="0005795D"/>
    <w:rsid w:val="00187BB4"/>
    <w:rsid w:val="001C0C8B"/>
    <w:rsid w:val="002523A0"/>
    <w:rsid w:val="002743F7"/>
    <w:rsid w:val="002C10E5"/>
    <w:rsid w:val="002C7B10"/>
    <w:rsid w:val="003313D4"/>
    <w:rsid w:val="0036540D"/>
    <w:rsid w:val="003D7EB9"/>
    <w:rsid w:val="00407B8A"/>
    <w:rsid w:val="00432DF5"/>
    <w:rsid w:val="005A18F5"/>
    <w:rsid w:val="005B791E"/>
    <w:rsid w:val="005C7B17"/>
    <w:rsid w:val="0063479F"/>
    <w:rsid w:val="0064041B"/>
    <w:rsid w:val="0079180A"/>
    <w:rsid w:val="007C6475"/>
    <w:rsid w:val="007E1CE7"/>
    <w:rsid w:val="00822E21"/>
    <w:rsid w:val="008549AC"/>
    <w:rsid w:val="008944F7"/>
    <w:rsid w:val="00A0753B"/>
    <w:rsid w:val="00A21302"/>
    <w:rsid w:val="00A51A5C"/>
    <w:rsid w:val="00A96FDA"/>
    <w:rsid w:val="00AD11D6"/>
    <w:rsid w:val="00B00AFE"/>
    <w:rsid w:val="00B87AD0"/>
    <w:rsid w:val="00BC6CB2"/>
    <w:rsid w:val="00BD0E96"/>
    <w:rsid w:val="00C37A76"/>
    <w:rsid w:val="00C659FC"/>
    <w:rsid w:val="00C958AD"/>
    <w:rsid w:val="00CA47B4"/>
    <w:rsid w:val="00CE40B3"/>
    <w:rsid w:val="00E21EA4"/>
    <w:rsid w:val="00EB038C"/>
    <w:rsid w:val="00F969B2"/>
    <w:rsid w:val="00FD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44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CC2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8944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44F7"/>
    <w:rPr>
      <w:rFonts w:ascii="Calibri" w:hAnsi="Calibri" w:cs="Calibri"/>
      <w:sz w:val="22"/>
      <w:szCs w:val="22"/>
      <w:lang w:val="hu-HU" w:eastAsia="en-US"/>
    </w:rPr>
  </w:style>
  <w:style w:type="character" w:styleId="PageNumber">
    <w:name w:val="page number"/>
    <w:basedOn w:val="DefaultParagraphFont"/>
    <w:uiPriority w:val="99"/>
    <w:rsid w:val="00BC6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267</Words>
  <Characters>1843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SZITAKÖTŐ-33</dc:title>
  <dc:subject/>
  <dc:creator>TIOP</dc:creator>
  <cp:keywords/>
  <dc:description/>
  <cp:lastModifiedBy>Horvath Iren</cp:lastModifiedBy>
  <cp:revision>9</cp:revision>
  <dcterms:created xsi:type="dcterms:W3CDTF">2002-12-31T22:08:00Z</dcterms:created>
  <dcterms:modified xsi:type="dcterms:W3CDTF">2016-04-10T22:33:00Z</dcterms:modified>
</cp:coreProperties>
</file>