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E8" w:rsidRPr="00FE0D2F" w:rsidRDefault="000B35E8" w:rsidP="006C0250">
      <w:pPr>
        <w:rPr>
          <w:rFonts w:ascii="Algerian" w:hAnsi="Algerian" w:cs="Algerian"/>
          <w:sz w:val="24"/>
          <w:szCs w:val="24"/>
        </w:rPr>
      </w:pPr>
      <w:r w:rsidRPr="00FE0D2F">
        <w:rPr>
          <w:rFonts w:ascii="Algerian" w:hAnsi="Algerian" w:cs="Algerian"/>
          <w:sz w:val="24"/>
          <w:szCs w:val="24"/>
        </w:rPr>
        <w:t xml:space="preserve">Óra: </w:t>
      </w:r>
      <w:r>
        <w:rPr>
          <w:rFonts w:ascii="Algerian" w:hAnsi="Algerian" w:cs="Algerian"/>
          <w:sz w:val="24"/>
          <w:szCs w:val="24"/>
        </w:rPr>
        <w:t>M</w:t>
      </w:r>
      <w:r w:rsidRPr="00FE0D2F">
        <w:rPr>
          <w:rFonts w:ascii="Algerian" w:hAnsi="Algerian" w:cs="Algerian"/>
          <w:sz w:val="24"/>
          <w:szCs w:val="24"/>
        </w:rPr>
        <w:t xml:space="preserve">agyar </w:t>
      </w:r>
    </w:p>
    <w:p w:rsidR="000B35E8" w:rsidRPr="00FE0D2F" w:rsidRDefault="000B35E8" w:rsidP="006C0250">
      <w:pPr>
        <w:rPr>
          <w:rFonts w:ascii="Algerian" w:hAnsi="Algerian" w:cs="Algerian"/>
          <w:sz w:val="24"/>
          <w:szCs w:val="24"/>
        </w:rPr>
      </w:pPr>
      <w:r w:rsidRPr="00FE0D2F">
        <w:rPr>
          <w:rFonts w:ascii="Algerian" w:hAnsi="Algerian" w:cs="Algerian"/>
          <w:sz w:val="24"/>
          <w:szCs w:val="24"/>
        </w:rPr>
        <w:t>Cím: VICTOR ANDRÁS: Pirinyó sárkányok</w:t>
      </w:r>
    </w:p>
    <w:p w:rsidR="000B35E8" w:rsidRPr="00FE0D2F" w:rsidRDefault="000B35E8" w:rsidP="006C0250">
      <w:pPr>
        <w:rPr>
          <w:rFonts w:ascii="Algerian" w:hAnsi="Algerian" w:cs="Algerian"/>
          <w:sz w:val="24"/>
          <w:szCs w:val="24"/>
        </w:rPr>
      </w:pPr>
      <w:r w:rsidRPr="00FE0D2F">
        <w:rPr>
          <w:rFonts w:ascii="Algerian" w:hAnsi="Algerian" w:cs="Algerian"/>
          <w:sz w:val="24"/>
          <w:szCs w:val="24"/>
        </w:rPr>
        <w:t>Osztály: 3. osztály</w:t>
      </w:r>
    </w:p>
    <w:p w:rsidR="000B35E8" w:rsidRPr="00FE0D2F" w:rsidRDefault="000B35E8" w:rsidP="006C0250">
      <w:pPr>
        <w:rPr>
          <w:rFonts w:ascii="Algerian" w:hAnsi="Algerian" w:cs="Algerian"/>
          <w:sz w:val="24"/>
          <w:szCs w:val="24"/>
        </w:rPr>
      </w:pPr>
    </w:p>
    <w:p w:rsidR="000B35E8" w:rsidRPr="00FE0D2F" w:rsidRDefault="000B35E8" w:rsidP="006C0250">
      <w:pPr>
        <w:pStyle w:val="ListParagraph"/>
        <w:numPr>
          <w:ilvl w:val="0"/>
          <w:numId w:val="1"/>
        </w:numPr>
        <w:rPr>
          <w:rFonts w:ascii="Algerian" w:hAnsi="Algerian" w:cs="Algerian"/>
          <w:sz w:val="24"/>
          <w:szCs w:val="24"/>
        </w:rPr>
      </w:pPr>
      <w:r w:rsidRPr="00FE0D2F">
        <w:rPr>
          <w:rFonts w:ascii="Algerian" w:hAnsi="Algerian" w:cs="Algerian"/>
          <w:sz w:val="24"/>
          <w:szCs w:val="24"/>
        </w:rPr>
        <w:t>Ráhangolódás</w:t>
      </w:r>
    </w:p>
    <w:p w:rsidR="000B35E8" w:rsidRPr="00FE0D2F" w:rsidRDefault="000B35E8" w:rsidP="006C0250">
      <w:pPr>
        <w:pStyle w:val="ListParagraph"/>
        <w:ind w:firstLine="0"/>
        <w:rPr>
          <w:sz w:val="24"/>
          <w:szCs w:val="24"/>
        </w:rPr>
      </w:pPr>
      <w:r w:rsidRPr="00FE0D2F">
        <w:rPr>
          <w:sz w:val="24"/>
          <w:szCs w:val="24"/>
        </w:rPr>
        <w:t>Zenehallgatás</w:t>
      </w:r>
      <w:r>
        <w:rPr>
          <w:sz w:val="24"/>
          <w:szCs w:val="24"/>
        </w:rPr>
        <w:t xml:space="preserve">: </w:t>
      </w:r>
      <w:r w:rsidRPr="00FE0D2F">
        <w:rPr>
          <w:sz w:val="24"/>
          <w:szCs w:val="24"/>
        </w:rPr>
        <w:t>Dino</w:t>
      </w:r>
      <w:r>
        <w:rPr>
          <w:sz w:val="24"/>
          <w:szCs w:val="24"/>
        </w:rPr>
        <w:t xml:space="preserve"> –</w:t>
      </w:r>
      <w:r w:rsidRPr="00FE0D2F">
        <w:rPr>
          <w:sz w:val="24"/>
          <w:szCs w:val="24"/>
        </w:rPr>
        <w:t xml:space="preserve"> dal</w:t>
      </w:r>
      <w:r>
        <w:rPr>
          <w:sz w:val="24"/>
          <w:szCs w:val="24"/>
        </w:rPr>
        <w:t xml:space="preserve"> </w:t>
      </w:r>
      <w:r w:rsidRPr="00FE0D2F">
        <w:rPr>
          <w:sz w:val="24"/>
          <w:szCs w:val="24"/>
        </w:rPr>
        <w:t>(Kerek Mese)</w:t>
      </w:r>
    </w:p>
    <w:p w:rsidR="000B35E8" w:rsidRPr="00FE0D2F" w:rsidRDefault="000B35E8" w:rsidP="006C0250">
      <w:pPr>
        <w:pStyle w:val="ListParagraph"/>
        <w:ind w:firstLine="0"/>
        <w:rPr>
          <w:sz w:val="24"/>
          <w:szCs w:val="24"/>
        </w:rPr>
      </w:pPr>
      <w:r w:rsidRPr="00FE0D2F">
        <w:rPr>
          <w:sz w:val="24"/>
          <w:szCs w:val="24"/>
        </w:rPr>
        <w:t>Beszélgetés</w:t>
      </w:r>
      <w:r>
        <w:rPr>
          <w:sz w:val="24"/>
          <w:szCs w:val="24"/>
        </w:rPr>
        <w:t xml:space="preserve">: </w:t>
      </w:r>
      <w:r w:rsidRPr="00FE0D2F">
        <w:rPr>
          <w:sz w:val="24"/>
          <w:szCs w:val="24"/>
        </w:rPr>
        <w:t>Ki járt már Dino Parkban? Hol?</w:t>
      </w:r>
    </w:p>
    <w:p w:rsidR="000B35E8" w:rsidRPr="00FE0D2F" w:rsidRDefault="000B35E8" w:rsidP="006C0250">
      <w:pPr>
        <w:pStyle w:val="ListParagraph"/>
        <w:ind w:firstLine="0"/>
        <w:rPr>
          <w:sz w:val="24"/>
          <w:szCs w:val="24"/>
        </w:rPr>
      </w:pPr>
    </w:p>
    <w:p w:rsidR="000B35E8" w:rsidRPr="00FE0D2F" w:rsidRDefault="000B35E8" w:rsidP="006C0250">
      <w:pPr>
        <w:pStyle w:val="ListParagraph"/>
        <w:numPr>
          <w:ilvl w:val="0"/>
          <w:numId w:val="1"/>
        </w:numPr>
        <w:rPr>
          <w:rFonts w:ascii="Algerian" w:hAnsi="Algerian" w:cs="Algerian"/>
          <w:sz w:val="24"/>
          <w:szCs w:val="24"/>
        </w:rPr>
      </w:pPr>
      <w:r w:rsidRPr="00FE0D2F">
        <w:rPr>
          <w:rFonts w:ascii="Algerian" w:hAnsi="Algerian" w:cs="Algerian"/>
          <w:sz w:val="24"/>
          <w:szCs w:val="24"/>
        </w:rPr>
        <w:t xml:space="preserve">Puzzle kirakása </w:t>
      </w:r>
    </w:p>
    <w:p w:rsidR="000B35E8" w:rsidRPr="00FE0D2F" w:rsidRDefault="000B35E8" w:rsidP="00083ACC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 w:rsidRPr="00FE0D2F">
        <w:rPr>
          <w:rFonts w:ascii="Times New Roman" w:hAnsi="Times New Roman" w:cs="Times New Roman"/>
          <w:sz w:val="24"/>
          <w:szCs w:val="24"/>
        </w:rPr>
        <w:t>A szövegben szereplő dinok kirakása.</w:t>
      </w:r>
    </w:p>
    <w:p w:rsidR="000B35E8" w:rsidRPr="00FE0D2F" w:rsidRDefault="000B35E8" w:rsidP="00083ACC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 w:rsidRPr="00FE0D2F">
        <w:rPr>
          <w:rFonts w:ascii="Times New Roman" w:hAnsi="Times New Roman" w:cs="Times New Roman"/>
          <w:sz w:val="24"/>
          <w:szCs w:val="24"/>
        </w:rPr>
        <w:t>Páros munka</w:t>
      </w:r>
    </w:p>
    <w:p w:rsidR="000B35E8" w:rsidRPr="00FE0D2F" w:rsidRDefault="000B35E8" w:rsidP="00083ACC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 w:rsidRPr="00FE0D2F">
        <w:rPr>
          <w:noProof/>
          <w:sz w:val="24"/>
          <w:szCs w:val="24"/>
          <w:lang w:eastAsia="hu-HU"/>
        </w:rPr>
        <w:t xml:space="preserve">  </w:t>
      </w:r>
      <w:r w:rsidRPr="00F06162">
        <w:rPr>
          <w:noProof/>
          <w:sz w:val="24"/>
          <w:szCs w:val="24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alt="http://vignette4.wikia.nocookie.net/jurassicpark/images/6/6d/T-Rex_2.png/revision/latest?cb=20141128071025" style="width:185.25pt;height:109.5pt;visibility:visible">
            <v:imagedata r:id="rId7" o:title=""/>
          </v:shape>
        </w:pict>
      </w:r>
      <w:r w:rsidRPr="00FE0D2F">
        <w:rPr>
          <w:noProof/>
          <w:sz w:val="24"/>
          <w:szCs w:val="24"/>
          <w:lang w:eastAsia="hu-HU"/>
        </w:rPr>
        <w:t xml:space="preserve">               </w:t>
      </w:r>
      <w:r w:rsidRPr="00FE0D2F">
        <w:rPr>
          <w:rFonts w:ascii="Times New Roman" w:hAnsi="Times New Roman" w:cs="Times New Roman"/>
          <w:sz w:val="24"/>
          <w:szCs w:val="24"/>
        </w:rPr>
        <w:t xml:space="preserve">  </w:t>
      </w:r>
      <w:r w:rsidRPr="00F06162">
        <w:rPr>
          <w:noProof/>
          <w:sz w:val="24"/>
          <w:szCs w:val="24"/>
          <w:lang w:eastAsia="hu-HU"/>
        </w:rPr>
        <w:pict>
          <v:shape id="Kép 2" o:spid="_x0000_i1026" type="#_x0000_t75" alt="http://vignette1.wikia.nocookie.net/dinosaurs/images/2/2e/Sauroposeidon_scale_2.png/revision/20110316201337" style="width:168pt;height:117.75pt;visibility:visible">
            <v:imagedata r:id="rId8" o:title=""/>
          </v:shape>
        </w:pict>
      </w:r>
    </w:p>
    <w:p w:rsidR="000B35E8" w:rsidRPr="00FE0D2F" w:rsidRDefault="000B35E8" w:rsidP="00083ACC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p w:rsidR="000B35E8" w:rsidRPr="00FE0D2F" w:rsidRDefault="000B35E8" w:rsidP="00083ACC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p w:rsidR="000B35E8" w:rsidRPr="00FE0D2F" w:rsidRDefault="000B35E8" w:rsidP="005D6E83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 w:rsidRPr="00F06162">
        <w:rPr>
          <w:noProof/>
          <w:sz w:val="24"/>
          <w:szCs w:val="24"/>
          <w:lang w:eastAsia="hu-HU"/>
        </w:rPr>
        <w:pict>
          <v:shape id="Kép 3" o:spid="_x0000_i1027" type="#_x0000_t75" alt="http://www.livescience.com/images/i/000/032/443/original/shutterstock_17637520.jpg?interpolation=lanczos-none&amp;fit=around%7C300:200&amp;crop=300:200;*,*" style="width:184.5pt;height:123pt;visibility:visible">
            <v:imagedata r:id="rId9" o:title=""/>
          </v:shape>
        </w:pict>
      </w:r>
      <w:r w:rsidRPr="00FE0D2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06162">
        <w:rPr>
          <w:noProof/>
          <w:sz w:val="24"/>
          <w:szCs w:val="24"/>
          <w:lang w:eastAsia="hu-HU"/>
        </w:rPr>
        <w:pict>
          <v:shape id="Kép 4" o:spid="_x0000_i1028" type="#_x0000_t75" alt="https://upload.wikimedia.org/wikipedia/commons/f/fc/Protoceratops_BW.jpg" style="width:178.5pt;height:91.5pt;visibility:visible">
            <v:imagedata r:id="rId10" o:title=""/>
          </v:shape>
        </w:pict>
      </w:r>
    </w:p>
    <w:p w:rsidR="000B35E8" w:rsidRPr="00FE0D2F" w:rsidRDefault="000B35E8" w:rsidP="00FE0D2F">
      <w:pPr>
        <w:pStyle w:val="ListParagraph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6162">
        <w:rPr>
          <w:noProof/>
          <w:sz w:val="24"/>
          <w:szCs w:val="24"/>
          <w:lang w:eastAsia="hu-HU"/>
        </w:rPr>
        <w:pict>
          <v:shape id="Kép 5" o:spid="_x0000_i1029" type="#_x0000_t75" alt="https://upload.wikimedia.org/wikipedia/commons/thumb/b/b7/Psittacosaurus_sibiricus_whole_BW.jpg/220px-Psittacosaurus_sibiricus_whole_BW.jpg" style="width:209.25pt;height:139.5pt;visibility:visible">
            <v:imagedata r:id="rId11" o:title=""/>
          </v:shape>
        </w:pict>
      </w:r>
    </w:p>
    <w:p w:rsidR="000B35E8" w:rsidRPr="00FE0D2F" w:rsidRDefault="000B35E8" w:rsidP="00083ACC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p w:rsidR="000B35E8" w:rsidRPr="00FE0D2F" w:rsidRDefault="000B35E8" w:rsidP="00083ACC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p w:rsidR="000B35E8" w:rsidRPr="00FE0D2F" w:rsidRDefault="000B35E8" w:rsidP="006C0250">
      <w:pPr>
        <w:pStyle w:val="ListParagraph"/>
        <w:numPr>
          <w:ilvl w:val="0"/>
          <w:numId w:val="1"/>
        </w:numPr>
        <w:rPr>
          <w:rFonts w:ascii="Algerian" w:hAnsi="Algerian" w:cs="Algerian"/>
          <w:sz w:val="24"/>
          <w:szCs w:val="24"/>
        </w:rPr>
      </w:pPr>
      <w:r w:rsidRPr="00FE0D2F">
        <w:rPr>
          <w:rFonts w:ascii="Algerian" w:hAnsi="Algerian" w:cs="Algerian"/>
          <w:sz w:val="24"/>
          <w:szCs w:val="24"/>
        </w:rPr>
        <w:t>Tájékozódás a szövegben</w:t>
      </w:r>
    </w:p>
    <w:p w:rsidR="000B35E8" w:rsidRPr="00FE0D2F" w:rsidRDefault="000B35E8" w:rsidP="005D6E83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 w:rsidRPr="00FE0D2F">
        <w:rPr>
          <w:rFonts w:ascii="Times New Roman" w:hAnsi="Times New Roman" w:cs="Times New Roman"/>
          <w:sz w:val="24"/>
          <w:szCs w:val="24"/>
        </w:rPr>
        <w:t>Az elkészült puzzle dinokhoz a jellemzők megkeresése a szövegben, ezek rögzítése a kép alá.</w:t>
      </w:r>
      <w:bookmarkStart w:id="0" w:name="_GoBack"/>
      <w:bookmarkEnd w:id="0"/>
    </w:p>
    <w:p w:rsidR="000B35E8" w:rsidRPr="00FE0D2F" w:rsidRDefault="000B35E8" w:rsidP="006C0250">
      <w:pPr>
        <w:pStyle w:val="ListParagraph"/>
        <w:ind w:firstLine="0"/>
        <w:rPr>
          <w:sz w:val="24"/>
          <w:szCs w:val="24"/>
        </w:rPr>
      </w:pPr>
    </w:p>
    <w:p w:rsidR="000B35E8" w:rsidRPr="00FE0D2F" w:rsidRDefault="000B35E8" w:rsidP="006C0250">
      <w:pPr>
        <w:pStyle w:val="ListParagraph"/>
        <w:ind w:firstLine="0"/>
        <w:rPr>
          <w:sz w:val="24"/>
          <w:szCs w:val="24"/>
        </w:rPr>
      </w:pPr>
    </w:p>
    <w:p w:rsidR="000B35E8" w:rsidRPr="00FE0D2F" w:rsidRDefault="000B35E8" w:rsidP="006C0250">
      <w:pPr>
        <w:pStyle w:val="ListParagraph"/>
        <w:ind w:firstLine="0"/>
        <w:rPr>
          <w:sz w:val="24"/>
          <w:szCs w:val="24"/>
        </w:rPr>
      </w:pPr>
    </w:p>
    <w:p w:rsidR="000B35E8" w:rsidRDefault="000B35E8" w:rsidP="006C0250">
      <w:pPr>
        <w:pStyle w:val="ListParagraph"/>
        <w:ind w:firstLine="0"/>
      </w:pPr>
    </w:p>
    <w:p w:rsidR="000B35E8" w:rsidRDefault="000B35E8" w:rsidP="006C0250">
      <w:pPr>
        <w:pStyle w:val="ListParagraph"/>
        <w:ind w:firstLine="0"/>
      </w:pPr>
    </w:p>
    <w:p w:rsidR="000B35E8" w:rsidRDefault="000B35E8"/>
    <w:sectPr w:rsidR="000B35E8" w:rsidSect="006C025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5E8" w:rsidRDefault="000B35E8">
      <w:r>
        <w:separator/>
      </w:r>
    </w:p>
  </w:endnote>
  <w:endnote w:type="continuationSeparator" w:id="0">
    <w:p w:rsidR="000B35E8" w:rsidRDefault="000B3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gerian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E8" w:rsidRDefault="000B35E8" w:rsidP="003A628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B35E8" w:rsidRDefault="000B35E8" w:rsidP="00FE0D2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5E8" w:rsidRDefault="000B35E8">
      <w:r>
        <w:separator/>
      </w:r>
    </w:p>
  </w:footnote>
  <w:footnote w:type="continuationSeparator" w:id="0">
    <w:p w:rsidR="000B35E8" w:rsidRDefault="000B35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67A57"/>
    <w:multiLevelType w:val="hybridMultilevel"/>
    <w:tmpl w:val="B89CEA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250"/>
    <w:rsid w:val="00083ACC"/>
    <w:rsid w:val="000B35E8"/>
    <w:rsid w:val="001C7689"/>
    <w:rsid w:val="001F6CBA"/>
    <w:rsid w:val="0020656A"/>
    <w:rsid w:val="00214398"/>
    <w:rsid w:val="003A329D"/>
    <w:rsid w:val="003A6284"/>
    <w:rsid w:val="004C07EA"/>
    <w:rsid w:val="005D6E83"/>
    <w:rsid w:val="00690C20"/>
    <w:rsid w:val="006C0250"/>
    <w:rsid w:val="007321FB"/>
    <w:rsid w:val="00775B3D"/>
    <w:rsid w:val="00925843"/>
    <w:rsid w:val="00B13226"/>
    <w:rsid w:val="00B57C1B"/>
    <w:rsid w:val="00D673EC"/>
    <w:rsid w:val="00EF083D"/>
    <w:rsid w:val="00F06162"/>
    <w:rsid w:val="00FE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250"/>
    <w:pPr>
      <w:spacing w:after="200" w:line="360" w:lineRule="auto"/>
      <w:ind w:left="2126" w:hanging="2126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025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8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3AC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E0D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FE0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50</Words>
  <Characters>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Óra: magyar </dc:title>
  <dc:subject/>
  <dc:creator>Farkas Judit</dc:creator>
  <cp:keywords/>
  <dc:description/>
  <cp:lastModifiedBy>Horvath Iren</cp:lastModifiedBy>
  <cp:revision>5</cp:revision>
  <dcterms:created xsi:type="dcterms:W3CDTF">2002-12-31T22:08:00Z</dcterms:created>
  <dcterms:modified xsi:type="dcterms:W3CDTF">2016-05-31T04:51:00Z</dcterms:modified>
</cp:coreProperties>
</file>