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75" w:rsidRDefault="009F7175" w:rsidP="00DE161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Kárpáti Tibor: Sárkánybál</w:t>
      </w:r>
      <w:bookmarkStart w:id="0" w:name="_GoBack"/>
      <w:bookmarkEnd w:id="0"/>
    </w:p>
    <w:p w:rsidR="009F7175" w:rsidRDefault="009F7175" w:rsidP="00DE161E">
      <w:pPr>
        <w:rPr>
          <w:sz w:val="28"/>
          <w:szCs w:val="28"/>
        </w:rPr>
      </w:pPr>
      <w:r>
        <w:rPr>
          <w:sz w:val="28"/>
          <w:szCs w:val="28"/>
        </w:rPr>
        <w:t>Évfolyam: 2. o.</w:t>
      </w:r>
    </w:p>
    <w:p w:rsidR="009F7175" w:rsidRDefault="009F7175" w:rsidP="00DE161E">
      <w:pPr>
        <w:rPr>
          <w:sz w:val="28"/>
          <w:szCs w:val="28"/>
        </w:rPr>
      </w:pPr>
      <w:r>
        <w:rPr>
          <w:sz w:val="28"/>
          <w:szCs w:val="28"/>
        </w:rPr>
        <w:t>Tantárgy: magyar, vizuális kultúra</w:t>
      </w:r>
    </w:p>
    <w:p w:rsidR="009F7175" w:rsidRPr="00D40F4E" w:rsidRDefault="009F7175" w:rsidP="00DE161E">
      <w:pPr>
        <w:rPr>
          <w:i/>
          <w:iCs/>
          <w:sz w:val="28"/>
          <w:szCs w:val="28"/>
          <w:u w:val="single"/>
        </w:rPr>
      </w:pPr>
      <w:r w:rsidRPr="00D40F4E">
        <w:rPr>
          <w:i/>
          <w:iCs/>
          <w:sz w:val="28"/>
          <w:szCs w:val="28"/>
          <w:u w:val="single"/>
        </w:rPr>
        <w:t>Feladatok:</w:t>
      </w:r>
    </w:p>
    <w:p w:rsidR="009F7175" w:rsidRDefault="009F7175" w:rsidP="00DE161E">
      <w:pPr>
        <w:jc w:val="both"/>
        <w:rPr>
          <w:rFonts w:cs="Times New Roman"/>
          <w:i/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907E2">
        <w:rPr>
          <w:b/>
          <w:bCs/>
          <w:sz w:val="28"/>
          <w:szCs w:val="28"/>
          <w:u w:val="single"/>
        </w:rPr>
        <w:t>Szavak gyűjtése</w:t>
      </w:r>
    </w:p>
    <w:p w:rsidR="009F7175" w:rsidRDefault="009F7175" w:rsidP="00DE161E">
      <w:pPr>
        <w:jc w:val="both"/>
        <w:rPr>
          <w:sz w:val="28"/>
          <w:szCs w:val="28"/>
        </w:rPr>
      </w:pPr>
      <w:r>
        <w:rPr>
          <w:sz w:val="28"/>
          <w:szCs w:val="28"/>
        </w:rPr>
        <w:t>- Mi jut eszetekbe, ha a „sárkánybál” szót halljátok? Gyűjtsetek szavakat!</w:t>
      </w:r>
    </w:p>
    <w:p w:rsidR="009F7175" w:rsidRDefault="009F7175" w:rsidP="00DE161E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2. Szavak segítségével </w:t>
      </w:r>
      <w:r w:rsidRPr="00E907E2">
        <w:rPr>
          <w:b/>
          <w:bCs/>
          <w:sz w:val="28"/>
          <w:szCs w:val="28"/>
          <w:u w:val="single"/>
        </w:rPr>
        <w:t>történet kitalálása</w:t>
      </w:r>
    </w:p>
    <w:p w:rsidR="009F7175" w:rsidRDefault="009F7175" w:rsidP="00DE1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Szavak: bál, szörnyeteg, szikrát vet, nóta, forgatag, tánc, vár, márvány padló </w:t>
      </w:r>
    </w:p>
    <w:p w:rsidR="009F7175" w:rsidRDefault="009F7175" w:rsidP="00DE16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Szavak mondatba foglalása</w:t>
      </w:r>
    </w:p>
    <w:p w:rsidR="009F7175" w:rsidRPr="00D40F4E" w:rsidRDefault="009F7175" w:rsidP="00DE161E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E907E2">
        <w:rPr>
          <w:b/>
          <w:bCs/>
          <w:sz w:val="28"/>
          <w:szCs w:val="28"/>
          <w:u w:val="single"/>
        </w:rPr>
        <w:t>Körmese</w:t>
      </w:r>
      <w:r>
        <w:rPr>
          <w:sz w:val="28"/>
          <w:szCs w:val="28"/>
        </w:rPr>
        <w:t>- labdaadogatással mese alkotása</w:t>
      </w:r>
    </w:p>
    <w:p w:rsidR="009F7175" w:rsidRDefault="009F7175" w:rsidP="00DE161E">
      <w:pPr>
        <w:jc w:val="both"/>
        <w:rPr>
          <w:rFonts w:cs="Times New Roman"/>
          <w:i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907E2">
        <w:rPr>
          <w:b/>
          <w:bCs/>
          <w:sz w:val="28"/>
          <w:szCs w:val="28"/>
          <w:u w:val="single"/>
        </w:rPr>
        <w:t>Versírás</w:t>
      </w:r>
      <w:r w:rsidRPr="00E907E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csoportban, verssorok utolsó szavának megadásával</w:t>
      </w:r>
    </w:p>
    <w:p w:rsidR="009F7175" w:rsidRDefault="009F7175" w:rsidP="00DE1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217A">
        <w:rPr>
          <w:b/>
          <w:bCs/>
          <w:sz w:val="28"/>
          <w:szCs w:val="28"/>
          <w:u w:val="single"/>
        </w:rPr>
        <w:t>Ismerkedés a verssel</w:t>
      </w:r>
      <w:r>
        <w:rPr>
          <w:sz w:val="28"/>
          <w:szCs w:val="28"/>
        </w:rPr>
        <w:t xml:space="preserve"> - tanítói bemutatással</w:t>
      </w:r>
    </w:p>
    <w:p w:rsidR="009F7175" w:rsidRDefault="009F7175" w:rsidP="00DE161E">
      <w:pPr>
        <w:jc w:val="both"/>
        <w:rPr>
          <w:sz w:val="28"/>
          <w:szCs w:val="28"/>
        </w:rPr>
      </w:pPr>
      <w:r>
        <w:rPr>
          <w:sz w:val="28"/>
          <w:szCs w:val="28"/>
        </w:rPr>
        <w:t>Megfigyelési szempont:</w:t>
      </w:r>
    </w:p>
    <w:p w:rsidR="009F7175" w:rsidRDefault="009F7175" w:rsidP="00DE161E">
      <w:pPr>
        <w:jc w:val="both"/>
        <w:rPr>
          <w:sz w:val="28"/>
          <w:szCs w:val="28"/>
        </w:rPr>
      </w:pPr>
      <w:r>
        <w:rPr>
          <w:sz w:val="28"/>
          <w:szCs w:val="28"/>
        </w:rPr>
        <w:t>- Figyeljétek meg, az általunk írt vers miben hasonlít az eredetire?</w:t>
      </w:r>
    </w:p>
    <w:p w:rsidR="009F7175" w:rsidRDefault="009F7175" w:rsidP="00DE1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C217A">
        <w:rPr>
          <w:b/>
          <w:bCs/>
          <w:sz w:val="28"/>
          <w:szCs w:val="28"/>
          <w:u w:val="single"/>
        </w:rPr>
        <w:t>Beszélgetés:</w:t>
      </w:r>
      <w:r>
        <w:rPr>
          <w:sz w:val="28"/>
          <w:szCs w:val="28"/>
        </w:rPr>
        <w:t xml:space="preserve"> Képzeld el, meghívót kapsz egy ilyen bálra! Elmennél rá? Miért?</w:t>
      </w:r>
    </w:p>
    <w:p w:rsidR="009F7175" w:rsidRDefault="009F7175" w:rsidP="00DE1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907E2">
        <w:rPr>
          <w:b/>
          <w:bCs/>
          <w:sz w:val="28"/>
          <w:szCs w:val="28"/>
          <w:u w:val="single"/>
        </w:rPr>
        <w:t>Dramatikus játék</w:t>
      </w:r>
      <w:r>
        <w:rPr>
          <w:sz w:val="28"/>
          <w:szCs w:val="28"/>
        </w:rPr>
        <w:t>:</w:t>
      </w:r>
    </w:p>
    <w:p w:rsidR="009F7175" w:rsidRDefault="009F7175" w:rsidP="00DE161E">
      <w:pPr>
        <w:jc w:val="both"/>
        <w:rPr>
          <w:sz w:val="28"/>
          <w:szCs w:val="28"/>
        </w:rPr>
      </w:pPr>
      <w:r>
        <w:rPr>
          <w:sz w:val="28"/>
          <w:szCs w:val="28"/>
        </w:rPr>
        <w:t>- Képzeld el, hogy te egy kíváncsi gyerek vagy, szeretnéd megnézni milyen egy sárkánybál!</w:t>
      </w:r>
    </w:p>
    <w:p w:rsidR="009F7175" w:rsidRDefault="009F7175" w:rsidP="00DE161E">
      <w:pPr>
        <w:jc w:val="both"/>
        <w:rPr>
          <w:sz w:val="28"/>
          <w:szCs w:val="28"/>
        </w:rPr>
      </w:pPr>
      <w:r>
        <w:rPr>
          <w:sz w:val="28"/>
          <w:szCs w:val="28"/>
        </w:rPr>
        <w:t>Játsszátok el mozdulatokkal a következőket:</w:t>
      </w:r>
    </w:p>
    <w:p w:rsidR="009F7175" w:rsidRDefault="009F7175" w:rsidP="00DE161E">
      <w:pPr>
        <w:jc w:val="both"/>
        <w:rPr>
          <w:sz w:val="28"/>
          <w:szCs w:val="28"/>
        </w:rPr>
      </w:pPr>
      <w:r>
        <w:rPr>
          <w:sz w:val="28"/>
          <w:szCs w:val="28"/>
        </w:rPr>
        <w:t>- Odalépkedsz óvatosan a várhoz, ahol a bált tartják. Benézel a kulcslyukon. Elámulsz azon, amit látsz.</w:t>
      </w:r>
    </w:p>
    <w:p w:rsidR="009F7175" w:rsidRDefault="009F7175" w:rsidP="00DE161E">
      <w:pPr>
        <w:jc w:val="both"/>
        <w:rPr>
          <w:sz w:val="28"/>
          <w:szCs w:val="28"/>
        </w:rPr>
      </w:pPr>
      <w:r>
        <w:rPr>
          <w:sz w:val="28"/>
          <w:szCs w:val="28"/>
        </w:rPr>
        <w:t>- Hirtelen egy sárkány megfogja a vállad. Megijedsz. Állj mozdulatlanul! Ha megérintem a vállad,  mondd ki mire gondolhatsz , abban a pillanatban!</w:t>
      </w:r>
    </w:p>
    <w:p w:rsidR="009F7175" w:rsidRDefault="009F7175" w:rsidP="00DE161E">
      <w:pPr>
        <w:jc w:val="both"/>
        <w:rPr>
          <w:rFonts w:cs="Times New Roman"/>
        </w:rPr>
      </w:pPr>
      <w:r>
        <w:rPr>
          <w:sz w:val="28"/>
          <w:szCs w:val="28"/>
        </w:rPr>
        <w:t xml:space="preserve">7. </w:t>
      </w:r>
      <w:r w:rsidRPr="00E907E2">
        <w:rPr>
          <w:b/>
          <w:bCs/>
          <w:sz w:val="28"/>
          <w:szCs w:val="28"/>
          <w:u w:val="single"/>
        </w:rPr>
        <w:t>Rajzolj</w:t>
      </w:r>
      <w:r>
        <w:rPr>
          <w:b/>
          <w:bCs/>
          <w:sz w:val="28"/>
          <w:szCs w:val="28"/>
          <w:u w:val="single"/>
        </w:rPr>
        <w:t>á</w:t>
      </w:r>
      <w:r w:rsidRPr="00E907E2">
        <w:rPr>
          <w:b/>
          <w:bCs/>
          <w:sz w:val="28"/>
          <w:szCs w:val="28"/>
          <w:u w:val="single"/>
        </w:rPr>
        <w:t xml:space="preserve">tok le </w:t>
      </w:r>
      <w:r>
        <w:rPr>
          <w:b/>
          <w:bCs/>
          <w:sz w:val="28"/>
          <w:szCs w:val="28"/>
          <w:u w:val="single"/>
        </w:rPr>
        <w:t>a sárkány</w:t>
      </w:r>
      <w:r w:rsidRPr="00E907E2">
        <w:rPr>
          <w:b/>
          <w:bCs/>
          <w:sz w:val="28"/>
          <w:szCs w:val="28"/>
          <w:u w:val="single"/>
        </w:rPr>
        <w:t>bált</w:t>
      </w:r>
      <w:r>
        <w:rPr>
          <w:sz w:val="28"/>
          <w:szCs w:val="28"/>
        </w:rPr>
        <w:t>, mintha egy kulcslyukon keresztül látnátok! A gyerekek előrajzolt lapot kapnak, amin egy kulcslyuk van.</w:t>
      </w:r>
    </w:p>
    <w:sectPr w:rsidR="009F7175" w:rsidSect="001B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099"/>
    <w:multiLevelType w:val="hybridMultilevel"/>
    <w:tmpl w:val="653E8CB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E40"/>
    <w:rsid w:val="00133031"/>
    <w:rsid w:val="001B7D26"/>
    <w:rsid w:val="001D5496"/>
    <w:rsid w:val="002A115A"/>
    <w:rsid w:val="002D5BFA"/>
    <w:rsid w:val="004B5933"/>
    <w:rsid w:val="005C413C"/>
    <w:rsid w:val="006C217A"/>
    <w:rsid w:val="00751A30"/>
    <w:rsid w:val="007B2E40"/>
    <w:rsid w:val="009E7B0D"/>
    <w:rsid w:val="009F7175"/>
    <w:rsid w:val="00D40F4E"/>
    <w:rsid w:val="00DC0049"/>
    <w:rsid w:val="00DE161E"/>
    <w:rsid w:val="00E907E2"/>
    <w:rsid w:val="00E9656C"/>
    <w:rsid w:val="00EE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6C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151</Words>
  <Characters>1043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Kárpáti Tibor: Sárkánybál</dc:title>
  <dc:subject/>
  <dc:creator>admin</dc:creator>
  <cp:keywords/>
  <dc:description/>
  <cp:lastModifiedBy>Horvath Iren</cp:lastModifiedBy>
  <cp:revision>7</cp:revision>
  <dcterms:created xsi:type="dcterms:W3CDTF">2016-05-29T21:38:00Z</dcterms:created>
  <dcterms:modified xsi:type="dcterms:W3CDTF">2016-05-31T04:47:00Z</dcterms:modified>
</cp:coreProperties>
</file>