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51" w:rsidRPr="007F2FEB" w:rsidRDefault="00542551" w:rsidP="005425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Komplex foglalkozás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Tantárgyi koncentráció: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 rajz és viz</w:t>
      </w:r>
      <w:r w:rsidR="00CC757A">
        <w:rPr>
          <w:rFonts w:ascii="Times New Roman" w:hAnsi="Times New Roman" w:cs="Times New Roman"/>
          <w:b/>
          <w:i/>
          <w:sz w:val="24"/>
          <w:szCs w:val="24"/>
        </w:rPr>
        <w:t xml:space="preserve">uális kultúra, 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>irodalom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Osztály: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Téma: 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>Kárpáti Tibor: Sárkánybál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Felhasznált segédanyag: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 Megyeri Mónika: A sárkány farka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Eszközök: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 Szitakötő 34. szám, 9</w:t>
      </w:r>
      <w:proofErr w:type="gramStart"/>
      <w:r w:rsidRPr="007F2FEB">
        <w:rPr>
          <w:rFonts w:ascii="Times New Roman" w:hAnsi="Times New Roman" w:cs="Times New Roman"/>
          <w:b/>
          <w:i/>
          <w:sz w:val="24"/>
          <w:szCs w:val="24"/>
        </w:rPr>
        <w:t>.o.</w:t>
      </w:r>
      <w:proofErr w:type="gramEnd"/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, A/4-es rajzlap, ceruza, </w:t>
      </w:r>
      <w:proofErr w:type="spellStart"/>
      <w:r w:rsidRPr="007F2FEB">
        <w:rPr>
          <w:rFonts w:ascii="Times New Roman" w:hAnsi="Times New Roman" w:cs="Times New Roman"/>
          <w:b/>
          <w:i/>
          <w:sz w:val="24"/>
          <w:szCs w:val="24"/>
        </w:rPr>
        <w:t>gioconda</w:t>
      </w:r>
      <w:proofErr w:type="spellEnd"/>
      <w:r w:rsidRPr="007F2FEB">
        <w:rPr>
          <w:rFonts w:ascii="Times New Roman" w:hAnsi="Times New Roman" w:cs="Times New Roman"/>
          <w:b/>
          <w:i/>
          <w:sz w:val="24"/>
          <w:szCs w:val="24"/>
        </w:rPr>
        <w:t>, olló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Készítette: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 Kovács Zsuzsa</w:t>
      </w:r>
    </w:p>
    <w:p w:rsidR="00542551" w:rsidRPr="007F2FEB" w:rsidRDefault="00542551" w:rsidP="00542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>Időpont:</w:t>
      </w:r>
      <w:r w:rsidRPr="007F2FEB">
        <w:rPr>
          <w:rFonts w:ascii="Times New Roman" w:hAnsi="Times New Roman" w:cs="Times New Roman"/>
          <w:b/>
          <w:i/>
          <w:sz w:val="24"/>
          <w:szCs w:val="24"/>
        </w:rPr>
        <w:t xml:space="preserve"> 2016. június</w:t>
      </w:r>
    </w:p>
    <w:p w:rsidR="00F922B0" w:rsidRPr="007F2FEB" w:rsidRDefault="00F922B0" w:rsidP="005425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22B0" w:rsidRPr="007F2FEB" w:rsidRDefault="00EC5105" w:rsidP="00F922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FEB">
        <w:rPr>
          <w:rFonts w:ascii="Times New Roman" w:hAnsi="Times New Roman" w:cs="Times New Roman"/>
          <w:b/>
          <w:i/>
          <w:sz w:val="24"/>
          <w:szCs w:val="24"/>
        </w:rPr>
        <w:t>Az óra menete</w:t>
      </w:r>
    </w:p>
    <w:p w:rsidR="0095675D" w:rsidRPr="001A710E" w:rsidRDefault="006D741E" w:rsidP="006D74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A710E">
        <w:rPr>
          <w:rFonts w:ascii="Times New Roman" w:hAnsi="Times New Roman" w:cs="Times New Roman"/>
          <w:b/>
          <w:i/>
          <w:sz w:val="24"/>
          <w:szCs w:val="24"/>
          <w:u w:val="single"/>
        </w:rPr>
        <w:t>Ráhangolódás</w:t>
      </w:r>
      <w:proofErr w:type="spellEnd"/>
    </w:p>
    <w:p w:rsidR="006D741E" w:rsidRPr="0095675D" w:rsidRDefault="0095675D" w:rsidP="0095675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BF2144" w:rsidRPr="0095675D">
        <w:rPr>
          <w:rFonts w:ascii="Times New Roman" w:hAnsi="Times New Roman" w:cs="Times New Roman"/>
          <w:b/>
          <w:sz w:val="24"/>
          <w:szCs w:val="24"/>
        </w:rPr>
        <w:t xml:space="preserve">ejtvény: </w:t>
      </w:r>
    </w:p>
    <w:p w:rsidR="00BF2144" w:rsidRPr="007F2FEB" w:rsidRDefault="00BF2144" w:rsidP="00BF21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>A Nap színe (5 betű)</w:t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  <w:t>sárga</w:t>
      </w:r>
    </w:p>
    <w:p w:rsidR="00BF2144" w:rsidRPr="007F2FEB" w:rsidRDefault="00BF2144" w:rsidP="00BF21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>Az élőlények egyik csoportja (5 betű)</w:t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  <w:t>állat</w:t>
      </w:r>
    </w:p>
    <w:p w:rsidR="00BF2144" w:rsidRPr="007F2FEB" w:rsidRDefault="00BF2144" w:rsidP="00BF21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>Napszak (6 betű)</w:t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  <w:t>reggel</w:t>
      </w:r>
      <w:bookmarkStart w:id="0" w:name="_GoBack"/>
      <w:bookmarkEnd w:id="0"/>
    </w:p>
    <w:p w:rsidR="00BF2144" w:rsidRPr="007F2FEB" w:rsidRDefault="00BF2144" w:rsidP="00BF21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>A hét 2. napja (4 betű)</w:t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  <w:t>kedd</w:t>
      </w:r>
    </w:p>
    <w:p w:rsidR="00BF2144" w:rsidRPr="007F2FEB" w:rsidRDefault="00C462A0" w:rsidP="00BF21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>A fa része (2 betű)</w:t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  <w:t>ág</w:t>
      </w:r>
    </w:p>
    <w:p w:rsidR="00C462A0" w:rsidRPr="007F2FEB" w:rsidRDefault="00C462A0" w:rsidP="00BF21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>Fő világtáj (5 betű)</w:t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</w:r>
      <w:r w:rsidRPr="007F2FEB">
        <w:rPr>
          <w:rFonts w:ascii="Times New Roman" w:hAnsi="Times New Roman" w:cs="Times New Roman"/>
          <w:sz w:val="24"/>
          <w:szCs w:val="24"/>
        </w:rPr>
        <w:tab/>
        <w:t>nyugat</w:t>
      </w:r>
    </w:p>
    <w:p w:rsidR="00C462A0" w:rsidRPr="007F2FEB" w:rsidRDefault="00C462A0" w:rsidP="00C462A0">
      <w:pPr>
        <w:rPr>
          <w:rFonts w:ascii="Times New Roman" w:hAnsi="Times New Roman" w:cs="Times New Roman"/>
          <w:sz w:val="24"/>
          <w:szCs w:val="24"/>
        </w:rPr>
      </w:pPr>
      <w:r w:rsidRPr="007F2FEB">
        <w:rPr>
          <w:rFonts w:ascii="Times New Roman" w:hAnsi="Times New Roman" w:cs="Times New Roman"/>
          <w:sz w:val="24"/>
          <w:szCs w:val="24"/>
        </w:rPr>
        <w:t xml:space="preserve">Olvasd össze az első betűket, és megkapod a megfejtést! </w:t>
      </w:r>
    </w:p>
    <w:p w:rsidR="00C462A0" w:rsidRDefault="00C462A0" w:rsidP="00C462A0">
      <w:pPr>
        <w:rPr>
          <w:rFonts w:ascii="Times New Roman" w:hAnsi="Times New Roman" w:cs="Times New Roman"/>
          <w:b/>
          <w:sz w:val="24"/>
          <w:szCs w:val="24"/>
        </w:rPr>
      </w:pPr>
      <w:r w:rsidRPr="00E15363">
        <w:rPr>
          <w:rFonts w:ascii="Times New Roman" w:hAnsi="Times New Roman" w:cs="Times New Roman"/>
          <w:b/>
          <w:sz w:val="24"/>
          <w:szCs w:val="24"/>
        </w:rPr>
        <w:t>SÁRKÁNY</w:t>
      </w:r>
    </w:p>
    <w:p w:rsidR="008C74C7" w:rsidRPr="00E15363" w:rsidRDefault="008C74C7" w:rsidP="00C462A0">
      <w:pPr>
        <w:rPr>
          <w:rFonts w:ascii="Times New Roman" w:hAnsi="Times New Roman" w:cs="Times New Roman"/>
          <w:b/>
          <w:sz w:val="24"/>
          <w:szCs w:val="24"/>
        </w:rPr>
      </w:pPr>
    </w:p>
    <w:p w:rsidR="007F2FEB" w:rsidRPr="007F2FEB" w:rsidRDefault="007F2FEB" w:rsidP="00C462A0">
      <w:pPr>
        <w:rPr>
          <w:rFonts w:ascii="Times New Roman" w:hAnsi="Times New Roman" w:cs="Times New Roman"/>
          <w:sz w:val="24"/>
          <w:szCs w:val="24"/>
        </w:rPr>
      </w:pPr>
    </w:p>
    <w:p w:rsidR="007F2FEB" w:rsidRPr="007F2FEB" w:rsidRDefault="007F0C53" w:rsidP="007F2F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 vers</w:t>
      </w:r>
      <w:r w:rsidR="007F2FEB" w:rsidRPr="007F2F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bemutatása tanító által, szóbeli szövegfeldolgozás</w:t>
      </w:r>
    </w:p>
    <w:p w:rsidR="007F2FEB" w:rsidRPr="007F2FEB" w:rsidRDefault="007F2FEB" w:rsidP="007F2FE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D741E" w:rsidRPr="00D0608C" w:rsidRDefault="006E0341" w:rsidP="00D0608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608C">
        <w:rPr>
          <w:rFonts w:ascii="Times New Roman" w:hAnsi="Times New Roman" w:cs="Times New Roman"/>
          <w:i/>
          <w:sz w:val="24"/>
          <w:szCs w:val="24"/>
          <w:u w:val="single"/>
        </w:rPr>
        <w:t>Megfigyelési szempontok:</w:t>
      </w:r>
    </w:p>
    <w:p w:rsidR="006E0341" w:rsidRDefault="006E0341" w:rsidP="006E03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milyen szám</w:t>
      </w:r>
      <w:r w:rsidR="00C15B36">
        <w:rPr>
          <w:rFonts w:ascii="Times New Roman" w:hAnsi="Times New Roman" w:cs="Times New Roman"/>
          <w:i/>
          <w:sz w:val="24"/>
          <w:szCs w:val="24"/>
        </w:rPr>
        <w:t>ok</w:t>
      </w:r>
      <w:r>
        <w:rPr>
          <w:rFonts w:ascii="Times New Roman" w:hAnsi="Times New Roman" w:cs="Times New Roman"/>
          <w:i/>
          <w:sz w:val="24"/>
          <w:szCs w:val="24"/>
        </w:rPr>
        <w:t xml:space="preserve"> szerepel</w:t>
      </w:r>
      <w:r w:rsidR="00C15B36">
        <w:rPr>
          <w:rFonts w:ascii="Times New Roman" w:hAnsi="Times New Roman" w:cs="Times New Roman"/>
          <w:i/>
          <w:sz w:val="24"/>
          <w:szCs w:val="24"/>
        </w:rPr>
        <w:t>nek</w:t>
      </w:r>
      <w:r>
        <w:rPr>
          <w:rFonts w:ascii="Times New Roman" w:hAnsi="Times New Roman" w:cs="Times New Roman"/>
          <w:i/>
          <w:sz w:val="24"/>
          <w:szCs w:val="24"/>
        </w:rPr>
        <w:t xml:space="preserve"> a versben?</w:t>
      </w:r>
    </w:p>
    <w:p w:rsidR="00CC757A" w:rsidRDefault="006E0341" w:rsidP="00CC757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milyen színek fordulnak elő benne?</w:t>
      </w:r>
    </w:p>
    <w:p w:rsidR="009154FF" w:rsidRDefault="009154FF" w:rsidP="00CC757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milyen mulatságot tartanak a sárkányok?</w:t>
      </w:r>
    </w:p>
    <w:p w:rsidR="008C74C7" w:rsidRDefault="008C74C7" w:rsidP="00CC757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melyik </w:t>
      </w:r>
      <w:r w:rsidR="0029574E">
        <w:rPr>
          <w:rFonts w:ascii="Times New Roman" w:hAnsi="Times New Roman" w:cs="Times New Roman"/>
          <w:i/>
          <w:sz w:val="24"/>
          <w:szCs w:val="24"/>
        </w:rPr>
        <w:t xml:space="preserve">ismert </w:t>
      </w:r>
      <w:r>
        <w:rPr>
          <w:rFonts w:ascii="Times New Roman" w:hAnsi="Times New Roman" w:cs="Times New Roman"/>
          <w:i/>
          <w:sz w:val="24"/>
          <w:szCs w:val="24"/>
        </w:rPr>
        <w:t>mesé</w:t>
      </w:r>
      <w:r w:rsidR="0029574E">
        <w:rPr>
          <w:rFonts w:ascii="Times New Roman" w:hAnsi="Times New Roman" w:cs="Times New Roman"/>
          <w:i/>
          <w:sz w:val="24"/>
          <w:szCs w:val="24"/>
        </w:rPr>
        <w:t>nk</w:t>
      </w:r>
      <w:r>
        <w:rPr>
          <w:rFonts w:ascii="Times New Roman" w:hAnsi="Times New Roman" w:cs="Times New Roman"/>
          <w:i/>
          <w:sz w:val="24"/>
          <w:szCs w:val="24"/>
        </w:rPr>
        <w:t>ben szerepel sárkány?</w:t>
      </w:r>
    </w:p>
    <w:p w:rsidR="00D0608C" w:rsidRDefault="00D0608C" w:rsidP="00D0608C">
      <w:pPr>
        <w:rPr>
          <w:rFonts w:ascii="Times New Roman" w:hAnsi="Times New Roman" w:cs="Times New Roman"/>
          <w:i/>
          <w:sz w:val="24"/>
          <w:szCs w:val="24"/>
        </w:rPr>
      </w:pPr>
    </w:p>
    <w:p w:rsidR="00D0608C" w:rsidRDefault="00D0608C" w:rsidP="00D0608C">
      <w:pPr>
        <w:rPr>
          <w:rFonts w:ascii="Times New Roman" w:hAnsi="Times New Roman" w:cs="Times New Roman"/>
          <w:i/>
          <w:sz w:val="24"/>
          <w:szCs w:val="24"/>
        </w:rPr>
      </w:pPr>
    </w:p>
    <w:p w:rsidR="00D0608C" w:rsidRPr="00D0608C" w:rsidRDefault="00D0608C" w:rsidP="00D060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476500" cy="1847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74" w:rsidRPr="00363174" w:rsidRDefault="00363174" w:rsidP="00363174">
      <w:pPr>
        <w:rPr>
          <w:rFonts w:ascii="Times New Roman" w:hAnsi="Times New Roman" w:cs="Times New Roman"/>
          <w:i/>
          <w:sz w:val="24"/>
          <w:szCs w:val="24"/>
        </w:rPr>
      </w:pPr>
    </w:p>
    <w:p w:rsidR="00CC757A" w:rsidRDefault="008C10D5" w:rsidP="00CC75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Csukás István: Süsü c. meséjének kezdődalát meghallgatjuk, aki tudja,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énekli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2E97" w:rsidRDefault="00D0608C" w:rsidP="00AB2E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608C">
        <w:rPr>
          <w:rFonts w:ascii="Times New Roman" w:hAnsi="Times New Roman" w:cs="Times New Roman"/>
          <w:i/>
          <w:sz w:val="24"/>
          <w:szCs w:val="24"/>
          <w:u w:val="single"/>
        </w:rPr>
        <w:t>Keress rímeket a versben!</w:t>
      </w:r>
    </w:p>
    <w:p w:rsidR="00AB2E97" w:rsidRPr="00AB2E97" w:rsidRDefault="00AB2E97" w:rsidP="00AB2E9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2E97" w:rsidRPr="00AB2E97" w:rsidRDefault="00AB2E97" w:rsidP="00AB2E97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Kígyó, vagy sárkány farka – kooperatív játék</w:t>
      </w:r>
    </w:p>
    <w:p w:rsidR="006D741E" w:rsidRPr="006D741E" w:rsidRDefault="006D741E" w:rsidP="00AB2E97">
      <w:pPr>
        <w:rPr>
          <w:b/>
          <w:sz w:val="24"/>
          <w:szCs w:val="24"/>
        </w:rPr>
      </w:pPr>
    </w:p>
    <w:p w:rsidR="006D741E" w:rsidRPr="006D741E" w:rsidRDefault="006D741E" w:rsidP="006D741E">
      <w:pPr>
        <w:rPr>
          <w:sz w:val="24"/>
          <w:szCs w:val="24"/>
          <w:lang w:val="en-US"/>
        </w:rPr>
      </w:pPr>
      <w:r w:rsidRPr="006D741E">
        <w:rPr>
          <w:sz w:val="24"/>
          <w:szCs w:val="24"/>
        </w:rPr>
        <w:t xml:space="preserve"> A gyerekek sorba állnak, megfogják egymás kezét, ez a kígyó. A kígyó egyik vége a feje, a másik a vége.</w:t>
      </w:r>
    </w:p>
    <w:p w:rsidR="006D741E" w:rsidRPr="006D741E" w:rsidRDefault="00033D9C" w:rsidP="006D741E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D741E" w:rsidRPr="006D741E">
        <w:rPr>
          <w:sz w:val="24"/>
          <w:szCs w:val="24"/>
        </w:rPr>
        <w:t xml:space="preserve">a a játékvezető azt kiáltja: „Fej!”, a fej üldözni kezdi a farkat, ha elkapja, a kígyó „közepére” kerül. </w:t>
      </w:r>
    </w:p>
    <w:p w:rsidR="006D741E" w:rsidRPr="006D741E" w:rsidRDefault="006D741E" w:rsidP="006D741E">
      <w:pPr>
        <w:rPr>
          <w:sz w:val="24"/>
          <w:szCs w:val="24"/>
        </w:rPr>
      </w:pPr>
      <w:r w:rsidRPr="006D741E">
        <w:rPr>
          <w:sz w:val="24"/>
          <w:szCs w:val="24"/>
        </w:rPr>
        <w:t>Ha azt kiáltja: „Vége!”, a vége üldözi a fejet, ha sikerül elkapnia, a kígyó közepére állhat.</w:t>
      </w:r>
    </w:p>
    <w:p w:rsidR="006D741E" w:rsidRPr="006D741E" w:rsidRDefault="006D741E" w:rsidP="006D741E">
      <w:pPr>
        <w:rPr>
          <w:sz w:val="24"/>
          <w:szCs w:val="24"/>
        </w:rPr>
      </w:pPr>
      <w:r w:rsidRPr="006D741E">
        <w:rPr>
          <w:sz w:val="24"/>
          <w:szCs w:val="24"/>
        </w:rPr>
        <w:t xml:space="preserve"> Jó, ha a vezető gyakran változtatja az irányt. Sok ember esetén ajánlott több kígyót alkotni.</w:t>
      </w:r>
    </w:p>
    <w:p w:rsidR="006D741E" w:rsidRPr="00057E07" w:rsidRDefault="006D741E" w:rsidP="006D741E">
      <w:pPr>
        <w:rPr>
          <w:sz w:val="24"/>
          <w:szCs w:val="24"/>
          <w:u w:val="single"/>
        </w:rPr>
      </w:pPr>
      <w:r w:rsidRPr="006D741E">
        <w:rPr>
          <w:sz w:val="24"/>
          <w:szCs w:val="24"/>
        </w:rPr>
        <w:t xml:space="preserve"> </w:t>
      </w:r>
      <w:r w:rsidRPr="00057E07">
        <w:rPr>
          <w:sz w:val="24"/>
          <w:szCs w:val="24"/>
          <w:u w:val="single"/>
        </w:rPr>
        <w:t>Változat: (Sárkány farka)</w:t>
      </w:r>
    </w:p>
    <w:p w:rsidR="006D741E" w:rsidRPr="00057E07" w:rsidRDefault="006D741E" w:rsidP="006D741E">
      <w:pPr>
        <w:rPr>
          <w:sz w:val="24"/>
          <w:szCs w:val="24"/>
        </w:rPr>
      </w:pPr>
      <w:r w:rsidRPr="00057E07">
        <w:rPr>
          <w:sz w:val="24"/>
          <w:szCs w:val="24"/>
        </w:rPr>
        <w:t xml:space="preserve"> Kellék: zsebkendő</w:t>
      </w:r>
    </w:p>
    <w:p w:rsidR="006D741E" w:rsidRPr="006D741E" w:rsidRDefault="006D741E" w:rsidP="006D741E">
      <w:pPr>
        <w:rPr>
          <w:sz w:val="24"/>
          <w:szCs w:val="24"/>
        </w:rPr>
      </w:pPr>
      <w:r w:rsidRPr="006D741E">
        <w:rPr>
          <w:sz w:val="24"/>
          <w:szCs w:val="24"/>
        </w:rPr>
        <w:t xml:space="preserve"> A játékosok sorba</w:t>
      </w:r>
      <w:r w:rsidR="00057E07">
        <w:rPr>
          <w:sz w:val="24"/>
          <w:szCs w:val="24"/>
        </w:rPr>
        <w:t>n</w:t>
      </w:r>
      <w:r w:rsidRPr="006D741E">
        <w:rPr>
          <w:sz w:val="24"/>
          <w:szCs w:val="24"/>
        </w:rPr>
        <w:t xml:space="preserve"> állnak és megfogják az előttük álló derekát. Az utolsó gyerek farzsebébe beletűzünk </w:t>
      </w:r>
      <w:r w:rsidR="00057E07">
        <w:rPr>
          <w:sz w:val="24"/>
          <w:szCs w:val="24"/>
        </w:rPr>
        <w:t>e</w:t>
      </w:r>
      <w:r w:rsidRPr="006D741E">
        <w:rPr>
          <w:sz w:val="24"/>
          <w:szCs w:val="24"/>
        </w:rPr>
        <w:t>gy zsebkendőt, ez a sárkány farka. A sor elején álló, a sárkány feje, megpróbálja megfogni a zsebkendőt. A sárkány sehol nem szakadhat szét. Ha nagy a létszám, két sárkány próbálja elkapni egymás farkát. - Cserélgessük a játékosokat!</w:t>
      </w:r>
    </w:p>
    <w:p w:rsidR="00F922B0" w:rsidRDefault="00F922B0" w:rsidP="00542551">
      <w:pPr>
        <w:rPr>
          <w:rFonts w:cs="Times New Roman"/>
          <w:b/>
          <w:i/>
          <w:sz w:val="24"/>
          <w:szCs w:val="24"/>
        </w:rPr>
      </w:pPr>
    </w:p>
    <w:p w:rsidR="00057E07" w:rsidRDefault="00057E07" w:rsidP="00057E07">
      <w:pPr>
        <w:pStyle w:val="Listaszerbekezds"/>
        <w:numPr>
          <w:ilvl w:val="0"/>
          <w:numId w:val="5"/>
        </w:numPr>
        <w:rPr>
          <w:rFonts w:cs="Times New Roman"/>
          <w:i/>
          <w:sz w:val="24"/>
          <w:szCs w:val="24"/>
          <w:u w:val="single"/>
        </w:rPr>
      </w:pPr>
      <w:r w:rsidRPr="00057E07">
        <w:rPr>
          <w:rFonts w:cs="Times New Roman"/>
          <w:i/>
          <w:sz w:val="24"/>
          <w:szCs w:val="24"/>
          <w:u w:val="single"/>
        </w:rPr>
        <w:t>Milyen állatot kerget Süsü a mesében?</w:t>
      </w:r>
      <w:r>
        <w:rPr>
          <w:rFonts w:cs="Times New Roman"/>
          <w:i/>
          <w:sz w:val="24"/>
          <w:szCs w:val="24"/>
          <w:u w:val="single"/>
        </w:rPr>
        <w:t xml:space="preserve"> Megtudod a találós kérdésből!</w:t>
      </w:r>
    </w:p>
    <w:p w:rsidR="00057E07" w:rsidRDefault="009251CC" w:rsidP="00542551">
      <w:pPr>
        <w:rPr>
          <w:rFonts w:cs="Times New Roman"/>
          <w:b/>
          <w:i/>
          <w:sz w:val="24"/>
          <w:szCs w:val="24"/>
        </w:rPr>
      </w:pPr>
      <w:r>
        <w:t>Tarka, de nem virág,</w:t>
      </w:r>
      <w:r>
        <w:br/>
        <w:t>szárnya van, nem madár,</w:t>
      </w:r>
      <w:r>
        <w:br/>
        <w:t>álló napon a rét fölött száll.</w:t>
      </w:r>
      <w:r w:rsidR="00223714">
        <w:t xml:space="preserve"> (pillangó)</w:t>
      </w:r>
    </w:p>
    <w:p w:rsidR="00057E07" w:rsidRPr="00057E07" w:rsidRDefault="00057E07" w:rsidP="00057E07">
      <w:pPr>
        <w:pStyle w:val="Listaszerbekezds"/>
        <w:numPr>
          <w:ilvl w:val="0"/>
          <w:numId w:val="1"/>
        </w:numPr>
        <w:rPr>
          <w:rFonts w:cs="Times New Roman"/>
          <w:b/>
          <w:i/>
          <w:sz w:val="24"/>
          <w:szCs w:val="24"/>
          <w:u w:val="single"/>
        </w:rPr>
      </w:pPr>
      <w:r w:rsidRPr="00057E07">
        <w:rPr>
          <w:rFonts w:cs="Times New Roman"/>
          <w:b/>
          <w:i/>
          <w:sz w:val="24"/>
          <w:szCs w:val="24"/>
          <w:u w:val="single"/>
        </w:rPr>
        <w:lastRenderedPageBreak/>
        <w:t>A munkadarab elkészítése</w:t>
      </w:r>
    </w:p>
    <w:p w:rsidR="00F922B0" w:rsidRDefault="00182EF6" w:rsidP="00182EF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mai órán papírból fogtok 3D-s pillangót készíteni.</w:t>
      </w:r>
    </w:p>
    <w:p w:rsidR="00182EF6" w:rsidRDefault="00182EF6" w:rsidP="00182EF6">
      <w:pPr>
        <w:jc w:val="center"/>
        <w:rPr>
          <w:rFonts w:cs="Times New Roman"/>
          <w:b/>
          <w:sz w:val="24"/>
          <w:szCs w:val="24"/>
          <w:u w:val="single"/>
        </w:rPr>
      </w:pPr>
      <w:r w:rsidRPr="00182EF6">
        <w:rPr>
          <w:rFonts w:cs="Times New Roman"/>
          <w:b/>
          <w:sz w:val="24"/>
          <w:szCs w:val="24"/>
          <w:u w:val="single"/>
        </w:rPr>
        <w:t>Fotók</w:t>
      </w:r>
    </w:p>
    <w:p w:rsidR="00182EF6" w:rsidRDefault="00182EF6" w:rsidP="00182EF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72DC6" w:rsidRDefault="00872DC6" w:rsidP="00A15BEA">
      <w:pPr>
        <w:jc w:val="center"/>
        <w:rPr>
          <w:noProof/>
          <w:sz w:val="24"/>
          <w:szCs w:val="24"/>
          <w:lang w:eastAsia="hu-HU"/>
        </w:rPr>
      </w:pPr>
    </w:p>
    <w:p w:rsidR="001D54CA" w:rsidRDefault="00A15BEA" w:rsidP="00A15BE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695700" cy="2409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6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4" r="909" b="11212"/>
                    <a:stretch/>
                  </pic:blipFill>
                  <pic:spPr bwMode="auto">
                    <a:xfrm>
                      <a:off x="0" y="0"/>
                      <a:ext cx="36957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BEA" w:rsidRDefault="00A15BEA" w:rsidP="00A15BEA">
      <w:pPr>
        <w:jc w:val="center"/>
        <w:rPr>
          <w:sz w:val="24"/>
          <w:szCs w:val="24"/>
        </w:rPr>
      </w:pPr>
    </w:p>
    <w:p w:rsidR="00A15BEA" w:rsidRDefault="00A15BEA" w:rsidP="00A15BEA">
      <w:pPr>
        <w:rPr>
          <w:sz w:val="24"/>
          <w:szCs w:val="24"/>
        </w:rPr>
      </w:pPr>
    </w:p>
    <w:p w:rsidR="00872DC6" w:rsidRDefault="00872DC6" w:rsidP="00A15BEA">
      <w:pPr>
        <w:rPr>
          <w:noProof/>
          <w:sz w:val="24"/>
          <w:szCs w:val="24"/>
          <w:lang w:eastAsia="hu-HU"/>
        </w:rPr>
      </w:pPr>
    </w:p>
    <w:p w:rsidR="00A15BEA" w:rsidRPr="006D741E" w:rsidRDefault="00A15BEA" w:rsidP="00A15BEA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748393" cy="167640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6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" t="4678"/>
                    <a:stretch/>
                  </pic:blipFill>
                  <pic:spPr bwMode="auto">
                    <a:xfrm>
                      <a:off x="0" y="0"/>
                      <a:ext cx="1750290" cy="167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685925" cy="16859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704975" cy="17049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2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BEA" w:rsidRPr="006D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A72"/>
    <w:multiLevelType w:val="hybridMultilevel"/>
    <w:tmpl w:val="3356EBE8"/>
    <w:lvl w:ilvl="0" w:tplc="CBD89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AA2"/>
    <w:multiLevelType w:val="hybridMultilevel"/>
    <w:tmpl w:val="84D8C59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5EF1"/>
    <w:multiLevelType w:val="hybridMultilevel"/>
    <w:tmpl w:val="03760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0F44"/>
    <w:multiLevelType w:val="hybridMultilevel"/>
    <w:tmpl w:val="FE76B3B2"/>
    <w:lvl w:ilvl="0" w:tplc="BFD03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A01B1"/>
    <w:multiLevelType w:val="hybridMultilevel"/>
    <w:tmpl w:val="3A12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1"/>
    <w:rsid w:val="00033D9C"/>
    <w:rsid w:val="00057E07"/>
    <w:rsid w:val="00182EF6"/>
    <w:rsid w:val="001A710E"/>
    <w:rsid w:val="001D54CA"/>
    <w:rsid w:val="00223714"/>
    <w:rsid w:val="0029574E"/>
    <w:rsid w:val="00363174"/>
    <w:rsid w:val="00542551"/>
    <w:rsid w:val="006D741E"/>
    <w:rsid w:val="006E0341"/>
    <w:rsid w:val="007F0C53"/>
    <w:rsid w:val="007F2FEB"/>
    <w:rsid w:val="00872DC6"/>
    <w:rsid w:val="008C10D5"/>
    <w:rsid w:val="008C74C7"/>
    <w:rsid w:val="009154FF"/>
    <w:rsid w:val="009251CC"/>
    <w:rsid w:val="0095675D"/>
    <w:rsid w:val="00A15BEA"/>
    <w:rsid w:val="00AB2E97"/>
    <w:rsid w:val="00BE1A71"/>
    <w:rsid w:val="00BF2144"/>
    <w:rsid w:val="00C15B36"/>
    <w:rsid w:val="00C462A0"/>
    <w:rsid w:val="00CC757A"/>
    <w:rsid w:val="00D0608C"/>
    <w:rsid w:val="00E15363"/>
    <w:rsid w:val="00E83E53"/>
    <w:rsid w:val="00EC5105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A442"/>
  <w15:chartTrackingRefBased/>
  <w15:docId w15:val="{420FDC08-5E32-45F6-AC38-9F9557A4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5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4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5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AC8D0B22</Template>
  <TotalTime>68</TotalTime>
  <Pages>3</Pages>
  <Words>258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Zsuzsi</dc:creator>
  <cp:keywords/>
  <dc:description/>
  <cp:lastModifiedBy>Kovács Zsuzsi</cp:lastModifiedBy>
  <cp:revision>32</cp:revision>
  <dcterms:created xsi:type="dcterms:W3CDTF">2016-05-30T09:58:00Z</dcterms:created>
  <dcterms:modified xsi:type="dcterms:W3CDTF">2016-05-31T09:10:00Z</dcterms:modified>
</cp:coreProperties>
</file>