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EC" w:rsidRDefault="001A6AEC" w:rsidP="00365DBC">
      <w:pPr>
        <w:jc w:val="center"/>
        <w:rPr>
          <w:rFonts w:ascii="Times New Roman" w:hAnsi="Times New Roman"/>
          <w:b/>
          <w:sz w:val="24"/>
          <w:szCs w:val="24"/>
        </w:rPr>
      </w:pPr>
      <w:r w:rsidRPr="00365DBC">
        <w:rPr>
          <w:rFonts w:ascii="Times New Roman" w:hAnsi="Times New Roman"/>
          <w:b/>
          <w:sz w:val="24"/>
          <w:szCs w:val="24"/>
        </w:rPr>
        <w:t>FELADATOK a Pirinyó sárkányokhoz</w:t>
      </w:r>
    </w:p>
    <w:p w:rsidR="001A6AEC" w:rsidRPr="00365DBC" w:rsidRDefault="001A6AEC" w:rsidP="00365D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6AEC" w:rsidRPr="00AE3460" w:rsidRDefault="001A6AEC" w:rsidP="00AE346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111054">
        <w:rPr>
          <w:rFonts w:ascii="Times New Roman" w:hAnsi="Times New Roman"/>
          <w:b/>
          <w:sz w:val="24"/>
          <w:szCs w:val="24"/>
        </w:rPr>
        <w:t>Keresd meg a táblázatban a következő dinoszaurusz neveket!</w:t>
      </w:r>
    </w:p>
    <w:p w:rsidR="001A6AEC" w:rsidRPr="00436524" w:rsidRDefault="001A6AEC" w:rsidP="00AE3460">
      <w:pPr>
        <w:rPr>
          <w:rFonts w:ascii="Times New Roman" w:hAnsi="Times New Roman"/>
          <w:sz w:val="28"/>
          <w:szCs w:val="28"/>
        </w:rPr>
      </w:pPr>
      <w:r w:rsidRPr="00436524">
        <w:rPr>
          <w:rFonts w:ascii="Times New Roman" w:hAnsi="Times New Roman"/>
          <w:sz w:val="28"/>
          <w:szCs w:val="28"/>
        </w:rPr>
        <w:t>Tyrannosaurus rex, Sauroposeidon, Stegosaurus, Protoceratops, Psittacosaurus, Eoraptor, Graciliceratops, Velociraptor, Archeopteryx, Microraptor</w:t>
      </w:r>
    </w:p>
    <w:tbl>
      <w:tblPr>
        <w:tblW w:w="415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62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73"/>
      </w:tblGrid>
      <w:tr w:rsidR="001A6AEC" w:rsidRPr="00FD4A4E" w:rsidTr="00AE3460">
        <w:trPr>
          <w:trHeight w:val="397"/>
          <w:tblCellSpacing w:w="0" w:type="dxa"/>
          <w:jc w:val="center"/>
        </w:trPr>
        <w:tc>
          <w:tcPr>
            <w:tcW w:w="2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2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Y</w:t>
            </w:r>
          </w:p>
        </w:tc>
      </w:tr>
      <w:tr w:rsidR="001A6AEC" w:rsidRPr="00FD4A4E" w:rsidTr="00AE3460">
        <w:trPr>
          <w:trHeight w:val="397"/>
          <w:tblCellSpacing w:w="0" w:type="dxa"/>
          <w:jc w:val="center"/>
        </w:trPr>
        <w:tc>
          <w:tcPr>
            <w:tcW w:w="2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2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G</w:t>
            </w:r>
          </w:p>
        </w:tc>
      </w:tr>
      <w:tr w:rsidR="001A6AEC" w:rsidRPr="00FD4A4E" w:rsidTr="00AE3460">
        <w:trPr>
          <w:trHeight w:val="397"/>
          <w:tblCellSpacing w:w="0" w:type="dxa"/>
          <w:jc w:val="center"/>
        </w:trPr>
        <w:tc>
          <w:tcPr>
            <w:tcW w:w="2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T</w:t>
            </w:r>
          </w:p>
        </w:tc>
      </w:tr>
      <w:tr w:rsidR="001A6AEC" w:rsidRPr="00FD4A4E" w:rsidTr="00AE3460">
        <w:trPr>
          <w:trHeight w:val="397"/>
          <w:tblCellSpacing w:w="0" w:type="dxa"/>
          <w:jc w:val="center"/>
        </w:trPr>
        <w:tc>
          <w:tcPr>
            <w:tcW w:w="2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Y</w:t>
            </w:r>
          </w:p>
        </w:tc>
      </w:tr>
      <w:tr w:rsidR="001A6AEC" w:rsidRPr="00FD4A4E" w:rsidTr="00AE3460">
        <w:trPr>
          <w:trHeight w:val="397"/>
          <w:tblCellSpacing w:w="0" w:type="dxa"/>
          <w:jc w:val="center"/>
        </w:trPr>
        <w:tc>
          <w:tcPr>
            <w:tcW w:w="2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R</w:t>
            </w:r>
          </w:p>
        </w:tc>
      </w:tr>
      <w:tr w:rsidR="001A6AEC" w:rsidRPr="00FD4A4E" w:rsidTr="00AE3460">
        <w:trPr>
          <w:trHeight w:val="397"/>
          <w:tblCellSpacing w:w="0" w:type="dxa"/>
          <w:jc w:val="center"/>
        </w:trPr>
        <w:tc>
          <w:tcPr>
            <w:tcW w:w="2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A</w:t>
            </w:r>
          </w:p>
        </w:tc>
      </w:tr>
      <w:tr w:rsidR="001A6AEC" w:rsidRPr="00FD4A4E" w:rsidTr="00AE3460">
        <w:trPr>
          <w:trHeight w:val="397"/>
          <w:tblCellSpacing w:w="0" w:type="dxa"/>
          <w:jc w:val="center"/>
        </w:trPr>
        <w:tc>
          <w:tcPr>
            <w:tcW w:w="2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2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N</w:t>
            </w:r>
          </w:p>
        </w:tc>
      </w:tr>
      <w:tr w:rsidR="001A6AEC" w:rsidRPr="00FD4A4E" w:rsidTr="00AE3460">
        <w:trPr>
          <w:trHeight w:val="397"/>
          <w:tblCellSpacing w:w="0" w:type="dxa"/>
          <w:jc w:val="center"/>
        </w:trPr>
        <w:tc>
          <w:tcPr>
            <w:tcW w:w="2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N</w:t>
            </w:r>
          </w:p>
        </w:tc>
      </w:tr>
      <w:tr w:rsidR="001A6AEC" w:rsidRPr="00FD4A4E" w:rsidTr="00AE3460">
        <w:trPr>
          <w:trHeight w:val="397"/>
          <w:tblCellSpacing w:w="0" w:type="dxa"/>
          <w:jc w:val="center"/>
        </w:trPr>
        <w:tc>
          <w:tcPr>
            <w:tcW w:w="2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O</w:t>
            </w:r>
          </w:p>
        </w:tc>
      </w:tr>
      <w:tr w:rsidR="001A6AEC" w:rsidRPr="00FD4A4E" w:rsidTr="00AE3460">
        <w:trPr>
          <w:trHeight w:val="397"/>
          <w:tblCellSpacing w:w="0" w:type="dxa"/>
          <w:jc w:val="center"/>
        </w:trPr>
        <w:tc>
          <w:tcPr>
            <w:tcW w:w="2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S</w:t>
            </w:r>
          </w:p>
        </w:tc>
      </w:tr>
      <w:tr w:rsidR="001A6AEC" w:rsidRPr="00FD4A4E" w:rsidTr="00AE3460">
        <w:trPr>
          <w:trHeight w:val="397"/>
          <w:tblCellSpacing w:w="0" w:type="dxa"/>
          <w:jc w:val="center"/>
        </w:trPr>
        <w:tc>
          <w:tcPr>
            <w:tcW w:w="2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A</w:t>
            </w:r>
          </w:p>
        </w:tc>
      </w:tr>
      <w:tr w:rsidR="001A6AEC" w:rsidRPr="00FD4A4E" w:rsidTr="00AE3460">
        <w:trPr>
          <w:trHeight w:val="397"/>
          <w:tblCellSpacing w:w="0" w:type="dxa"/>
          <w:jc w:val="center"/>
        </w:trPr>
        <w:tc>
          <w:tcPr>
            <w:tcW w:w="2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U</w:t>
            </w:r>
          </w:p>
        </w:tc>
      </w:tr>
      <w:tr w:rsidR="001A6AEC" w:rsidRPr="00FD4A4E" w:rsidTr="00AE3460">
        <w:trPr>
          <w:trHeight w:val="397"/>
          <w:tblCellSpacing w:w="0" w:type="dxa"/>
          <w:jc w:val="center"/>
        </w:trPr>
        <w:tc>
          <w:tcPr>
            <w:tcW w:w="2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R</w:t>
            </w:r>
          </w:p>
        </w:tc>
      </w:tr>
      <w:tr w:rsidR="001A6AEC" w:rsidRPr="00FD4A4E" w:rsidTr="00AE3460">
        <w:trPr>
          <w:trHeight w:val="397"/>
          <w:tblCellSpacing w:w="0" w:type="dxa"/>
          <w:jc w:val="center"/>
        </w:trPr>
        <w:tc>
          <w:tcPr>
            <w:tcW w:w="2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2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U</w:t>
            </w:r>
          </w:p>
        </w:tc>
      </w:tr>
      <w:tr w:rsidR="001A6AEC" w:rsidRPr="00FD4A4E" w:rsidTr="00AE3460">
        <w:trPr>
          <w:trHeight w:val="397"/>
          <w:tblCellSpacing w:w="0" w:type="dxa"/>
          <w:jc w:val="center"/>
        </w:trPr>
        <w:tc>
          <w:tcPr>
            <w:tcW w:w="2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2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S</w:t>
            </w:r>
          </w:p>
        </w:tc>
      </w:tr>
      <w:tr w:rsidR="001A6AEC" w:rsidRPr="00FD4A4E" w:rsidTr="00AE3460">
        <w:trPr>
          <w:trHeight w:val="397"/>
          <w:tblCellSpacing w:w="0" w:type="dxa"/>
          <w:jc w:val="center"/>
        </w:trPr>
        <w:tc>
          <w:tcPr>
            <w:tcW w:w="2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R</w:t>
            </w:r>
          </w:p>
        </w:tc>
      </w:tr>
      <w:tr w:rsidR="001A6AEC" w:rsidRPr="00FD4A4E" w:rsidTr="00AE3460">
        <w:trPr>
          <w:trHeight w:val="397"/>
          <w:tblCellSpacing w:w="0" w:type="dxa"/>
          <w:jc w:val="center"/>
        </w:trPr>
        <w:tc>
          <w:tcPr>
            <w:tcW w:w="2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E</w:t>
            </w:r>
          </w:p>
        </w:tc>
      </w:tr>
      <w:tr w:rsidR="001A6AEC" w:rsidRPr="00FD4A4E" w:rsidTr="00AE3460">
        <w:trPr>
          <w:trHeight w:val="397"/>
          <w:tblCellSpacing w:w="0" w:type="dxa"/>
          <w:jc w:val="center"/>
        </w:trPr>
        <w:tc>
          <w:tcPr>
            <w:tcW w:w="2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X</w:t>
            </w:r>
          </w:p>
        </w:tc>
      </w:tr>
      <w:tr w:rsidR="001A6AEC" w:rsidRPr="00FD4A4E" w:rsidTr="00AE3460">
        <w:trPr>
          <w:trHeight w:val="397"/>
          <w:tblCellSpacing w:w="0" w:type="dxa"/>
          <w:jc w:val="center"/>
        </w:trPr>
        <w:tc>
          <w:tcPr>
            <w:tcW w:w="2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2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C</w:t>
            </w:r>
          </w:p>
        </w:tc>
      </w:tr>
      <w:tr w:rsidR="001A6AEC" w:rsidRPr="00FD4A4E" w:rsidTr="00AE3460">
        <w:trPr>
          <w:trHeight w:val="397"/>
          <w:tblCellSpacing w:w="0" w:type="dxa"/>
          <w:jc w:val="center"/>
        </w:trPr>
        <w:tc>
          <w:tcPr>
            <w:tcW w:w="2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FF4E90" w:rsidRDefault="001A6AEC" w:rsidP="002D46C9">
            <w:pPr>
              <w:spacing w:after="0" w:line="240" w:lineRule="auto"/>
              <w:jc w:val="center"/>
              <w:rPr>
                <w:rFonts w:ascii="inherit" w:hAnsi="inherit" w:cs="Arial"/>
                <w:sz w:val="24"/>
                <w:szCs w:val="24"/>
                <w:lang w:eastAsia="hu-HU"/>
              </w:rPr>
            </w:pPr>
            <w:r w:rsidRPr="00FF4E90">
              <w:rPr>
                <w:rFonts w:ascii="inherit" w:hAnsi="inherit" w:cs="Arial"/>
                <w:sz w:val="24"/>
                <w:szCs w:val="24"/>
                <w:lang w:eastAsia="hu-HU"/>
              </w:rPr>
              <w:t>N</w:t>
            </w:r>
          </w:p>
        </w:tc>
      </w:tr>
    </w:tbl>
    <w:p w:rsidR="001A6AEC" w:rsidRDefault="001A6AEC" w:rsidP="00365DBC">
      <w:pPr>
        <w:pStyle w:val="ListParagraph"/>
        <w:jc w:val="both"/>
        <w:rPr>
          <w:rFonts w:ascii="Times New Roman" w:hAnsi="Times New Roman"/>
          <w:b/>
        </w:rPr>
      </w:pPr>
    </w:p>
    <w:p w:rsidR="001A6AEC" w:rsidRDefault="001A6AEC" w:rsidP="00365DBC">
      <w:pPr>
        <w:pStyle w:val="ListParagraph"/>
        <w:jc w:val="both"/>
        <w:rPr>
          <w:rFonts w:ascii="Times New Roman" w:hAnsi="Times New Roman"/>
          <w:b/>
        </w:rPr>
      </w:pPr>
    </w:p>
    <w:p w:rsidR="001A6AEC" w:rsidRDefault="001A6AEC" w:rsidP="00365DBC">
      <w:pPr>
        <w:pStyle w:val="ListParagraph"/>
        <w:jc w:val="both"/>
        <w:rPr>
          <w:rFonts w:ascii="Times New Roman" w:hAnsi="Times New Roman"/>
          <w:b/>
        </w:rPr>
      </w:pPr>
    </w:p>
    <w:p w:rsidR="001A6AEC" w:rsidRPr="00365DBC" w:rsidRDefault="001A6AEC" w:rsidP="00185B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65DBC">
        <w:rPr>
          <w:rFonts w:ascii="Times New Roman" w:hAnsi="Times New Roman"/>
          <w:b/>
          <w:sz w:val="24"/>
          <w:szCs w:val="24"/>
        </w:rPr>
        <w:t>Csoportosítsd a dinoszauruszokat táplálkozásuk szerint!</w:t>
      </w:r>
    </w:p>
    <w:p w:rsidR="001A6AEC" w:rsidRDefault="001A6AEC" w:rsidP="00365DBC">
      <w:pPr>
        <w:jc w:val="both"/>
        <w:rPr>
          <w:rFonts w:ascii="Times New Roman" w:hAnsi="Times New Roman"/>
          <w:b/>
        </w:rPr>
      </w:pPr>
    </w:p>
    <w:p w:rsidR="001A6AEC" w:rsidRDefault="001A6AEC" w:rsidP="00365DBC">
      <w:pPr>
        <w:jc w:val="both"/>
        <w:rPr>
          <w:rFonts w:ascii="Times New Roman" w:hAnsi="Times New Roman"/>
          <w:b/>
          <w:sz w:val="24"/>
          <w:szCs w:val="24"/>
        </w:rPr>
      </w:pPr>
      <w:r w:rsidRPr="00365DB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F4605">
        <w:rPr>
          <w:rFonts w:ascii="Times New Roman" w:hAnsi="Times New Roman"/>
          <w:sz w:val="24"/>
          <w:szCs w:val="24"/>
          <w:u w:val="single"/>
        </w:rPr>
        <w:t>ragadozók</w:t>
      </w:r>
      <w:r w:rsidRPr="004F460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</w:t>
      </w:r>
    </w:p>
    <w:p w:rsidR="001A6AEC" w:rsidRPr="004F4605" w:rsidRDefault="001A6AEC" w:rsidP="00365DB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F4605">
        <w:rPr>
          <w:rFonts w:ascii="Times New Roman" w:hAnsi="Times New Roman"/>
          <w:sz w:val="24"/>
          <w:szCs w:val="24"/>
          <w:u w:val="single"/>
        </w:rPr>
        <w:t>növényevők:</w:t>
      </w:r>
    </w:p>
    <w:p w:rsidR="001A6AEC" w:rsidRPr="00AE3460" w:rsidRDefault="001A6AEC" w:rsidP="00365D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</w:t>
      </w:r>
    </w:p>
    <w:p w:rsidR="001A6AEC" w:rsidRDefault="001A6AEC" w:rsidP="004E493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Kösd össze a dinoszauruszok nevét a rá jellemző tulajdonsággal!</w:t>
      </w:r>
    </w:p>
    <w:p w:rsidR="001A6AEC" w:rsidRDefault="001A6AEC" w:rsidP="004E493F">
      <w:pPr>
        <w:jc w:val="both"/>
        <w:rPr>
          <w:rFonts w:ascii="Times New Roman" w:hAnsi="Times New Roman"/>
          <w:b/>
          <w:sz w:val="24"/>
          <w:szCs w:val="24"/>
        </w:rPr>
      </w:pPr>
    </w:p>
    <w:p w:rsidR="001A6AEC" w:rsidRDefault="001A6AEC" w:rsidP="006E4367">
      <w:pPr>
        <w:jc w:val="both"/>
        <w:rPr>
          <w:rFonts w:ascii="Times New Roman" w:hAnsi="Times New Roman"/>
          <w:sz w:val="24"/>
          <w:szCs w:val="24"/>
        </w:rPr>
      </w:pPr>
      <w:r w:rsidRPr="00F443A4">
        <w:rPr>
          <w:rFonts w:ascii="Times New Roman" w:hAnsi="Times New Roman"/>
          <w:sz w:val="24"/>
          <w:szCs w:val="24"/>
        </w:rPr>
        <w:t>Microraptor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 dinók családjának félelmetes lépviselője</w:t>
      </w:r>
    </w:p>
    <w:p w:rsidR="001A6AEC" w:rsidRDefault="001A6AEC" w:rsidP="006E43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Stegosaurus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kicsi volt, mint egy tyúk</w:t>
      </w:r>
    </w:p>
    <w:p w:rsidR="001A6AEC" w:rsidRDefault="001A6AEC" w:rsidP="006E43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Eoraptor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pofáján szarvakat viselt</w:t>
      </w:r>
    </w:p>
    <w:p w:rsidR="001A6AEC" w:rsidRDefault="001A6AEC" w:rsidP="006E43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Archeopteryx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karcsú, az ember térdéig sem érne</w:t>
      </w:r>
    </w:p>
    <w:p w:rsidR="001A6AEC" w:rsidRDefault="001A6AEC" w:rsidP="006E43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Protoceratops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neve görögül hajnalt és ragadozót jelent</w:t>
      </w:r>
    </w:p>
    <w:p w:rsidR="001A6AEC" w:rsidRDefault="001A6AEC" w:rsidP="006E43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Sauroposeidon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papagájarchoz hasonlít</w:t>
      </w:r>
    </w:p>
    <w:p w:rsidR="001A6AEC" w:rsidRDefault="001A6AEC" w:rsidP="006E43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Velociraptor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hátán lemezekből álló taraja van</w:t>
      </w:r>
    </w:p>
    <w:p w:rsidR="001A6AEC" w:rsidRDefault="001A6AEC" w:rsidP="006E43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Tyrannosaurus rex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 méter magasból kémlel</w:t>
      </w:r>
    </w:p>
    <w:p w:rsidR="001A6AEC" w:rsidRDefault="001A6AEC" w:rsidP="006E43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Psittacosaurus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toll borította a testét</w:t>
      </w:r>
    </w:p>
    <w:p w:rsidR="001A6AEC" w:rsidRDefault="001A6AEC" w:rsidP="006E43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Graciliceratops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testsúly nem érte el az 1 kg-ot</w:t>
      </w:r>
    </w:p>
    <w:p w:rsidR="001A6AEC" w:rsidRDefault="001A6AEC" w:rsidP="002421A7">
      <w:pPr>
        <w:jc w:val="both"/>
        <w:rPr>
          <w:rFonts w:ascii="Times New Roman" w:hAnsi="Times New Roman"/>
          <w:sz w:val="24"/>
          <w:szCs w:val="24"/>
        </w:rPr>
      </w:pPr>
    </w:p>
    <w:p w:rsidR="001A6AEC" w:rsidRDefault="001A6AEC" w:rsidP="004E493F">
      <w:pPr>
        <w:jc w:val="both"/>
        <w:rPr>
          <w:rFonts w:ascii="Times New Roman" w:hAnsi="Times New Roman"/>
          <w:sz w:val="24"/>
          <w:szCs w:val="24"/>
        </w:rPr>
      </w:pPr>
    </w:p>
    <w:p w:rsidR="001A6AEC" w:rsidRDefault="001A6AEC" w:rsidP="004E493F">
      <w:pPr>
        <w:jc w:val="both"/>
        <w:rPr>
          <w:rFonts w:ascii="Times New Roman" w:hAnsi="Times New Roman"/>
          <w:sz w:val="24"/>
          <w:szCs w:val="24"/>
        </w:rPr>
      </w:pPr>
    </w:p>
    <w:p w:rsidR="001A6AEC" w:rsidRDefault="001A6AEC" w:rsidP="004E493F">
      <w:pPr>
        <w:jc w:val="both"/>
        <w:rPr>
          <w:rFonts w:ascii="Times New Roman" w:hAnsi="Times New Roman"/>
          <w:sz w:val="24"/>
          <w:szCs w:val="24"/>
        </w:rPr>
      </w:pPr>
    </w:p>
    <w:p w:rsidR="001A6AEC" w:rsidRDefault="001A6AEC" w:rsidP="004E493F">
      <w:pPr>
        <w:jc w:val="both"/>
        <w:rPr>
          <w:rFonts w:ascii="Times New Roman" w:hAnsi="Times New Roman"/>
          <w:sz w:val="24"/>
          <w:szCs w:val="24"/>
        </w:rPr>
      </w:pPr>
    </w:p>
    <w:p w:rsidR="001A6AEC" w:rsidRDefault="001A6AEC" w:rsidP="004E493F">
      <w:pPr>
        <w:jc w:val="both"/>
        <w:rPr>
          <w:rFonts w:ascii="Times New Roman" w:hAnsi="Times New Roman"/>
          <w:sz w:val="24"/>
          <w:szCs w:val="24"/>
        </w:rPr>
      </w:pPr>
    </w:p>
    <w:p w:rsidR="001A6AEC" w:rsidRDefault="001A6AEC" w:rsidP="004E493F">
      <w:pPr>
        <w:jc w:val="both"/>
        <w:rPr>
          <w:rFonts w:ascii="Times New Roman" w:hAnsi="Times New Roman"/>
          <w:sz w:val="24"/>
          <w:szCs w:val="24"/>
        </w:rPr>
      </w:pPr>
    </w:p>
    <w:p w:rsidR="001A6AEC" w:rsidRDefault="001A6AEC" w:rsidP="004E493F">
      <w:pPr>
        <w:jc w:val="both"/>
        <w:rPr>
          <w:rFonts w:ascii="Times New Roman" w:hAnsi="Times New Roman"/>
          <w:sz w:val="24"/>
          <w:szCs w:val="24"/>
        </w:rPr>
      </w:pPr>
    </w:p>
    <w:p w:rsidR="001A6AEC" w:rsidRDefault="001A6AEC" w:rsidP="004E493F">
      <w:pPr>
        <w:jc w:val="both"/>
        <w:rPr>
          <w:rFonts w:ascii="Times New Roman" w:hAnsi="Times New Roman"/>
          <w:sz w:val="24"/>
          <w:szCs w:val="24"/>
        </w:rPr>
      </w:pPr>
    </w:p>
    <w:p w:rsidR="001A6AEC" w:rsidRDefault="001A6AEC" w:rsidP="004E493F">
      <w:pPr>
        <w:jc w:val="both"/>
        <w:rPr>
          <w:rFonts w:ascii="Times New Roman" w:hAnsi="Times New Roman"/>
          <w:sz w:val="24"/>
          <w:szCs w:val="24"/>
        </w:rPr>
      </w:pPr>
    </w:p>
    <w:p w:rsidR="001A6AEC" w:rsidRDefault="001A6AEC" w:rsidP="004E493F">
      <w:pPr>
        <w:jc w:val="both"/>
        <w:rPr>
          <w:rFonts w:ascii="Times New Roman" w:hAnsi="Times New Roman"/>
          <w:sz w:val="24"/>
          <w:szCs w:val="24"/>
        </w:rPr>
      </w:pPr>
    </w:p>
    <w:p w:rsidR="001A6AEC" w:rsidRDefault="001A6AEC" w:rsidP="004E493F">
      <w:pPr>
        <w:jc w:val="both"/>
        <w:rPr>
          <w:rFonts w:ascii="Times New Roman" w:hAnsi="Times New Roman"/>
          <w:sz w:val="24"/>
          <w:szCs w:val="24"/>
        </w:rPr>
      </w:pPr>
    </w:p>
    <w:p w:rsidR="001A6AEC" w:rsidRDefault="001A6AEC" w:rsidP="004E493F">
      <w:pPr>
        <w:jc w:val="both"/>
        <w:rPr>
          <w:rFonts w:ascii="Times New Roman" w:hAnsi="Times New Roman"/>
          <w:sz w:val="24"/>
          <w:szCs w:val="24"/>
        </w:rPr>
      </w:pPr>
    </w:p>
    <w:p w:rsidR="001A6AEC" w:rsidRDefault="001A6AEC" w:rsidP="004E493F">
      <w:pPr>
        <w:jc w:val="both"/>
        <w:rPr>
          <w:rFonts w:ascii="Times New Roman" w:hAnsi="Times New Roman"/>
          <w:sz w:val="24"/>
          <w:szCs w:val="24"/>
        </w:rPr>
      </w:pPr>
    </w:p>
    <w:p w:rsidR="001A6AEC" w:rsidRDefault="001A6AEC" w:rsidP="004E493F">
      <w:pPr>
        <w:jc w:val="both"/>
        <w:rPr>
          <w:rFonts w:ascii="Times New Roman" w:hAnsi="Times New Roman"/>
          <w:sz w:val="24"/>
          <w:szCs w:val="24"/>
        </w:rPr>
      </w:pPr>
    </w:p>
    <w:p w:rsidR="001A6AEC" w:rsidRDefault="001A6AEC" w:rsidP="004E493F">
      <w:pPr>
        <w:jc w:val="both"/>
        <w:rPr>
          <w:rFonts w:ascii="Times New Roman" w:hAnsi="Times New Roman"/>
          <w:sz w:val="24"/>
          <w:szCs w:val="24"/>
        </w:rPr>
      </w:pPr>
    </w:p>
    <w:p w:rsidR="001A6AEC" w:rsidRDefault="001A6AEC" w:rsidP="004E493F">
      <w:pPr>
        <w:jc w:val="both"/>
        <w:rPr>
          <w:rFonts w:ascii="Times New Roman" w:hAnsi="Times New Roman"/>
          <w:sz w:val="24"/>
          <w:szCs w:val="24"/>
        </w:rPr>
      </w:pPr>
    </w:p>
    <w:p w:rsidR="001A6AEC" w:rsidRDefault="001A6AEC" w:rsidP="004E493F">
      <w:pPr>
        <w:jc w:val="both"/>
        <w:rPr>
          <w:rFonts w:ascii="Times New Roman" w:hAnsi="Times New Roman"/>
          <w:sz w:val="24"/>
          <w:szCs w:val="24"/>
        </w:rPr>
      </w:pPr>
    </w:p>
    <w:p w:rsidR="001A6AEC" w:rsidRDefault="001A6AEC" w:rsidP="0091316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</w:t>
      </w:r>
      <w:r w:rsidRPr="00913161">
        <w:rPr>
          <w:rFonts w:ascii="Times New Roman" w:hAnsi="Times New Roman"/>
          <w:b/>
          <w:sz w:val="24"/>
          <w:szCs w:val="24"/>
          <w:u w:val="single"/>
        </w:rPr>
        <w:t>egoldások</w:t>
      </w:r>
    </w:p>
    <w:p w:rsidR="001A6AEC" w:rsidRDefault="001A6AEC" w:rsidP="0091316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6AEC" w:rsidRDefault="001A6AEC" w:rsidP="007061BE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111054">
        <w:rPr>
          <w:rFonts w:ascii="Times New Roman" w:hAnsi="Times New Roman"/>
          <w:b/>
          <w:sz w:val="24"/>
          <w:szCs w:val="24"/>
        </w:rPr>
        <w:t>Keresd meg a táblázatban a következő dinoszaurusz neveket!</w:t>
      </w:r>
    </w:p>
    <w:p w:rsidR="001A6AEC" w:rsidRDefault="001A6AEC" w:rsidP="007061BE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A6AEC" w:rsidRPr="002F4324" w:rsidRDefault="001A6AEC" w:rsidP="002F432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</w:t>
      </w:r>
      <w:r w:rsidRPr="00111054">
        <w:rPr>
          <w:rFonts w:ascii="Times New Roman" w:hAnsi="Times New Roman"/>
          <w:sz w:val="24"/>
          <w:szCs w:val="24"/>
        </w:rPr>
        <w:t xml:space="preserve">rannosaurus rex, </w:t>
      </w:r>
      <w:r>
        <w:rPr>
          <w:rFonts w:ascii="Times New Roman" w:hAnsi="Times New Roman"/>
          <w:sz w:val="24"/>
          <w:szCs w:val="24"/>
        </w:rPr>
        <w:t>Sauroposeidon, Stegosaurus, Protoceratops, Psittacosaurus, Eoraptor, Graciliceratops, Velociraptor, Archeopteryx, Microraptor</w:t>
      </w:r>
    </w:p>
    <w:tbl>
      <w:tblPr>
        <w:tblW w:w="415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63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73"/>
      </w:tblGrid>
      <w:tr w:rsidR="001A6AEC" w:rsidRPr="00FD4A4E" w:rsidTr="002F4324">
        <w:trPr>
          <w:trHeight w:val="397"/>
          <w:tblCellSpacing w:w="0" w:type="dxa"/>
          <w:jc w:val="center"/>
        </w:trPr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Y</w:t>
            </w:r>
          </w:p>
        </w:tc>
      </w:tr>
      <w:tr w:rsidR="001A6AEC" w:rsidRPr="00FD4A4E" w:rsidTr="002F4324">
        <w:trPr>
          <w:trHeight w:val="397"/>
          <w:tblCellSpacing w:w="0" w:type="dxa"/>
          <w:jc w:val="center"/>
        </w:trPr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2F4324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F4324">
              <w:rPr>
                <w:rFonts w:ascii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2F4324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F4324"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2F4324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F4324">
              <w:rPr>
                <w:rFonts w:ascii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2F4324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F4324">
              <w:rPr>
                <w:rFonts w:ascii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2F4324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F4324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2F4324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F4324">
              <w:rPr>
                <w:rFonts w:ascii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2F4324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F4324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0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2F4324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F4324">
              <w:rPr>
                <w:rFonts w:ascii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2F4324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F4324">
              <w:rPr>
                <w:rFonts w:ascii="Times New Roman" w:hAnsi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50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2F4324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F4324">
              <w:rPr>
                <w:rFonts w:ascii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2F4324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F4324">
              <w:rPr>
                <w:rFonts w:ascii="Times New Roman" w:hAnsi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50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2F4324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F4324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2F4324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F4324">
              <w:rPr>
                <w:rFonts w:ascii="Times New Roman" w:hAnsi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G</w:t>
            </w:r>
          </w:p>
        </w:tc>
      </w:tr>
      <w:tr w:rsidR="001A6AEC" w:rsidRPr="00FD4A4E" w:rsidTr="002F4324">
        <w:trPr>
          <w:trHeight w:val="397"/>
          <w:tblCellSpacing w:w="0" w:type="dxa"/>
          <w:jc w:val="center"/>
        </w:trPr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T</w:t>
            </w:r>
          </w:p>
        </w:tc>
      </w:tr>
      <w:tr w:rsidR="001A6AEC" w:rsidRPr="00FD4A4E" w:rsidTr="002F4324">
        <w:trPr>
          <w:trHeight w:val="397"/>
          <w:tblCellSpacing w:w="0" w:type="dxa"/>
          <w:jc w:val="center"/>
        </w:trPr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Y</w:t>
            </w:r>
          </w:p>
        </w:tc>
      </w:tr>
      <w:tr w:rsidR="001A6AEC" w:rsidRPr="00FD4A4E" w:rsidTr="002F4324">
        <w:trPr>
          <w:trHeight w:val="397"/>
          <w:tblCellSpacing w:w="0" w:type="dxa"/>
          <w:jc w:val="center"/>
        </w:trPr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R</w:t>
            </w:r>
          </w:p>
        </w:tc>
      </w:tr>
      <w:tr w:rsidR="001A6AEC" w:rsidRPr="00FD4A4E" w:rsidTr="002F4324">
        <w:trPr>
          <w:trHeight w:val="397"/>
          <w:tblCellSpacing w:w="0" w:type="dxa"/>
          <w:jc w:val="center"/>
        </w:trPr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250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0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0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0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</w:p>
        </w:tc>
      </w:tr>
      <w:tr w:rsidR="001A6AEC" w:rsidRPr="00FD4A4E" w:rsidTr="002F4324">
        <w:trPr>
          <w:trHeight w:val="397"/>
          <w:tblCellSpacing w:w="0" w:type="dxa"/>
          <w:jc w:val="center"/>
        </w:trPr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N</w:t>
            </w:r>
          </w:p>
        </w:tc>
      </w:tr>
      <w:tr w:rsidR="001A6AEC" w:rsidRPr="00FD4A4E" w:rsidTr="002F4324">
        <w:trPr>
          <w:trHeight w:val="397"/>
          <w:tblCellSpacing w:w="0" w:type="dxa"/>
          <w:jc w:val="center"/>
        </w:trPr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N</w:t>
            </w:r>
          </w:p>
        </w:tc>
      </w:tr>
      <w:tr w:rsidR="001A6AEC" w:rsidRPr="00FD4A4E" w:rsidTr="002F4324">
        <w:trPr>
          <w:trHeight w:val="397"/>
          <w:tblCellSpacing w:w="0" w:type="dxa"/>
          <w:jc w:val="center"/>
        </w:trPr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</w:p>
        </w:tc>
      </w:tr>
      <w:tr w:rsidR="001A6AEC" w:rsidRPr="00FD4A4E" w:rsidTr="002F4324">
        <w:trPr>
          <w:trHeight w:val="397"/>
          <w:tblCellSpacing w:w="0" w:type="dxa"/>
          <w:jc w:val="center"/>
        </w:trPr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S</w:t>
            </w:r>
          </w:p>
        </w:tc>
      </w:tr>
      <w:tr w:rsidR="001A6AEC" w:rsidRPr="00FD4A4E" w:rsidTr="002F4324">
        <w:trPr>
          <w:trHeight w:val="397"/>
          <w:tblCellSpacing w:w="0" w:type="dxa"/>
          <w:jc w:val="center"/>
        </w:trPr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</w:p>
        </w:tc>
      </w:tr>
      <w:tr w:rsidR="001A6AEC" w:rsidRPr="00FD4A4E" w:rsidTr="002F4324">
        <w:trPr>
          <w:trHeight w:val="397"/>
          <w:tblCellSpacing w:w="0" w:type="dxa"/>
          <w:jc w:val="center"/>
        </w:trPr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50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0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0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U</w:t>
            </w:r>
          </w:p>
        </w:tc>
      </w:tr>
      <w:tr w:rsidR="001A6AEC" w:rsidRPr="00FD4A4E" w:rsidTr="002F4324">
        <w:trPr>
          <w:trHeight w:val="397"/>
          <w:tblCellSpacing w:w="0" w:type="dxa"/>
          <w:jc w:val="center"/>
        </w:trPr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250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0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0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0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0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R</w:t>
            </w:r>
          </w:p>
        </w:tc>
      </w:tr>
      <w:tr w:rsidR="001A6AEC" w:rsidRPr="00FD4A4E" w:rsidTr="002F4324">
        <w:trPr>
          <w:trHeight w:val="397"/>
          <w:tblCellSpacing w:w="0" w:type="dxa"/>
          <w:jc w:val="center"/>
        </w:trPr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0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0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U</w:t>
            </w:r>
          </w:p>
        </w:tc>
      </w:tr>
      <w:tr w:rsidR="001A6AEC" w:rsidRPr="00FD4A4E" w:rsidTr="00AE3460">
        <w:trPr>
          <w:trHeight w:val="397"/>
          <w:tblCellSpacing w:w="0" w:type="dxa"/>
          <w:jc w:val="center"/>
        </w:trPr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0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0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S</w:t>
            </w:r>
          </w:p>
        </w:tc>
      </w:tr>
      <w:tr w:rsidR="001A6AEC" w:rsidRPr="00FD4A4E" w:rsidTr="002F4324">
        <w:trPr>
          <w:trHeight w:val="397"/>
          <w:tblCellSpacing w:w="0" w:type="dxa"/>
          <w:jc w:val="center"/>
        </w:trPr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0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0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0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R</w:t>
            </w:r>
          </w:p>
        </w:tc>
      </w:tr>
      <w:tr w:rsidR="001A6AEC" w:rsidRPr="00FD4A4E" w:rsidTr="002F4324">
        <w:trPr>
          <w:trHeight w:val="397"/>
          <w:tblCellSpacing w:w="0" w:type="dxa"/>
          <w:jc w:val="center"/>
        </w:trPr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E</w:t>
            </w:r>
          </w:p>
        </w:tc>
      </w:tr>
      <w:tr w:rsidR="001A6AEC" w:rsidRPr="00FD4A4E" w:rsidTr="002F4324">
        <w:trPr>
          <w:trHeight w:val="397"/>
          <w:tblCellSpacing w:w="0" w:type="dxa"/>
          <w:jc w:val="center"/>
        </w:trPr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250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0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0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  <w:tr w:rsidR="001A6AEC" w:rsidRPr="00FD4A4E" w:rsidTr="00BE1F55">
        <w:trPr>
          <w:trHeight w:val="397"/>
          <w:tblCellSpacing w:w="0" w:type="dxa"/>
          <w:jc w:val="center"/>
        </w:trPr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C</w:t>
            </w:r>
          </w:p>
        </w:tc>
      </w:tr>
      <w:tr w:rsidR="001A6AEC" w:rsidRPr="00FD4A4E" w:rsidTr="00BE1F55">
        <w:trPr>
          <w:trHeight w:val="397"/>
          <w:tblCellSpacing w:w="0" w:type="dxa"/>
          <w:jc w:val="center"/>
        </w:trPr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AEC" w:rsidRPr="00BE1F55" w:rsidRDefault="001A6AEC" w:rsidP="00BE1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E1F55">
              <w:rPr>
                <w:rFonts w:ascii="Times New Roman" w:hAnsi="Times New Roman"/>
                <w:sz w:val="24"/>
                <w:szCs w:val="24"/>
                <w:lang w:eastAsia="hu-HU"/>
              </w:rPr>
              <w:t>N</w:t>
            </w:r>
          </w:p>
        </w:tc>
      </w:tr>
    </w:tbl>
    <w:p w:rsidR="001A6AEC" w:rsidRDefault="001A6AEC" w:rsidP="004E493F">
      <w:pPr>
        <w:jc w:val="both"/>
        <w:rPr>
          <w:rFonts w:ascii="Times New Roman" w:hAnsi="Times New Roman"/>
          <w:sz w:val="24"/>
          <w:szCs w:val="24"/>
        </w:rPr>
      </w:pPr>
    </w:p>
    <w:p w:rsidR="001A6AEC" w:rsidRPr="006E4367" w:rsidRDefault="001A6AEC" w:rsidP="00820F6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820F6A">
        <w:rPr>
          <w:rFonts w:ascii="Times New Roman" w:hAnsi="Times New Roman"/>
          <w:b/>
          <w:sz w:val="24"/>
          <w:szCs w:val="24"/>
        </w:rPr>
        <w:t>Csoportosítsd a dinoszauruszokat táplálkozásuk szerint!</w:t>
      </w:r>
    </w:p>
    <w:p w:rsidR="001A6AEC" w:rsidRDefault="001A6AEC" w:rsidP="00820F6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0F6A">
        <w:rPr>
          <w:rFonts w:ascii="Times New Roman" w:hAnsi="Times New Roman"/>
          <w:b/>
          <w:sz w:val="24"/>
          <w:szCs w:val="24"/>
          <w:u w:val="single"/>
        </w:rPr>
        <w:t xml:space="preserve"> ragadozók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 </w:t>
      </w:r>
    </w:p>
    <w:p w:rsidR="001A6AEC" w:rsidRPr="00820F6A" w:rsidRDefault="001A6AEC" w:rsidP="00820F6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Tyrannosaurus rex, Eoraptor, Velociraptor, Archeopteryx, Microraptor,</w:t>
      </w:r>
    </w:p>
    <w:p w:rsidR="001A6AEC" w:rsidRPr="007061BE" w:rsidRDefault="001A6AEC" w:rsidP="00820F6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61BE">
        <w:rPr>
          <w:rFonts w:ascii="Times New Roman" w:hAnsi="Times New Roman"/>
          <w:b/>
          <w:sz w:val="24"/>
          <w:szCs w:val="24"/>
          <w:u w:val="single"/>
        </w:rPr>
        <w:t>növényevők:</w:t>
      </w:r>
    </w:p>
    <w:p w:rsidR="001A6AEC" w:rsidRDefault="001A6AEC" w:rsidP="00820F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Sauroposeidon, Stegosaurus, Protoceratops, Psittacosaurus, Graciliceratops,</w:t>
      </w:r>
    </w:p>
    <w:p w:rsidR="001A6AEC" w:rsidRPr="002F4324" w:rsidRDefault="001A6AEC" w:rsidP="00820F6A">
      <w:pPr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1A6AEC" w:rsidRDefault="001A6AEC" w:rsidP="00820F6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Kösd össze a dinoszauruszok nevét a rá jellemző tulajdonsággal!</w:t>
      </w:r>
    </w:p>
    <w:p w:rsidR="001A6AEC" w:rsidRDefault="001A6AEC" w:rsidP="00820F6A">
      <w:pPr>
        <w:jc w:val="both"/>
        <w:rPr>
          <w:rFonts w:ascii="Times New Roman" w:hAnsi="Times New Roman"/>
          <w:sz w:val="24"/>
          <w:szCs w:val="24"/>
        </w:rPr>
      </w:pPr>
    </w:p>
    <w:p w:rsidR="001A6AEC" w:rsidRDefault="001A6AEC" w:rsidP="006E4367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pict>
          <v:line id="Egyenes összekötő 13" o:spid="_x0000_s1026" style="position:absolute;left:0;text-align:left;z-index:251662336;visibility:visible" from="58.15pt,7.1pt" to="247.9pt,2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" strokecolor="#5b9bd5" strokeweight=".5pt">
            <v:stroke joinstyle="miter"/>
          </v:line>
        </w:pict>
      </w:r>
      <w:r>
        <w:rPr>
          <w:noProof/>
          <w:lang w:eastAsia="hu-HU"/>
        </w:rPr>
        <w:pict>
          <v:line id="Egyenes összekötő 14" o:spid="_x0000_s1027" style="position:absolute;left:0;text-align:left;flip:y;z-index:251653120;visibility:visible" from="91.9pt,10.85pt" to="241.9pt,1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" strokecolor="#5b9bd5" strokeweight=".5pt">
            <v:stroke joinstyle="miter"/>
          </v:line>
        </w:pict>
      </w:r>
      <w:r w:rsidRPr="00F443A4">
        <w:rPr>
          <w:rFonts w:ascii="Times New Roman" w:hAnsi="Times New Roman"/>
          <w:sz w:val="24"/>
          <w:szCs w:val="24"/>
        </w:rPr>
        <w:t>Microraptor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 dinók családjának félelmetes lépviselője</w:t>
      </w:r>
    </w:p>
    <w:p w:rsidR="001A6AEC" w:rsidRDefault="001A6AEC" w:rsidP="006E4367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pict>
          <v:line id="Egyenes összekötő 15" o:spid="_x0000_s1028" style="position:absolute;left:0;text-align:left;flip:y;z-index:251661312;visibility:visible" from="66.4pt,8.25pt" to="238.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" strokecolor="#5b9bd5" strokeweight=".5pt">
            <v:stroke joinstyle="miter"/>
          </v:line>
        </w:pict>
      </w:r>
      <w:r>
        <w:rPr>
          <w:noProof/>
          <w:lang w:eastAsia="hu-HU"/>
        </w:rPr>
        <w:pict>
          <v:line id="Egyenes összekötő 16" o:spid="_x0000_s1029" style="position:absolute;left:0;text-align:left;z-index:251655168;visibility:visible" from="58.15pt,8.25pt" to="245.6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" strokecolor="#5b9bd5" strokeweight=".5pt">
            <v:stroke joinstyle="miter"/>
          </v:line>
        </w:pict>
      </w:r>
      <w:r>
        <w:rPr>
          <w:rFonts w:ascii="Times New Roman" w:hAnsi="Times New Roman"/>
          <w:sz w:val="24"/>
          <w:szCs w:val="24"/>
        </w:rPr>
        <w:t>Stegosaurus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kicsi volt, mint egy tyúk</w:t>
      </w:r>
    </w:p>
    <w:p w:rsidR="001A6AEC" w:rsidRDefault="001A6AEC" w:rsidP="006E4367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pict>
          <v:line id="Egyenes összekötő 17" o:spid="_x0000_s1030" style="position:absolute;left:0;text-align:left;z-index:251658240;visibility:visible" from="40.9pt,9.35pt" to="242.6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" strokecolor="#5b9bd5" strokeweight=".5pt">
            <v:stroke joinstyle="miter"/>
          </v:line>
        </w:pict>
      </w:r>
      <w:r>
        <w:rPr>
          <w:noProof/>
          <w:lang w:eastAsia="hu-HU"/>
        </w:rPr>
        <w:pict>
          <v:line id="Egyenes összekötő 18" o:spid="_x0000_s1031" style="position:absolute;left:0;text-align:left;flip:y;z-index:251656192;visibility:visible" from="67.15pt,13.1pt" to="239.6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" strokecolor="#5b9bd5" strokeweight=".5pt">
            <v:stroke joinstyle="miter"/>
          </v:line>
        </w:pict>
      </w:r>
      <w:r>
        <w:rPr>
          <w:rFonts w:ascii="Times New Roman" w:hAnsi="Times New Roman"/>
          <w:sz w:val="24"/>
          <w:szCs w:val="24"/>
        </w:rPr>
        <w:t>Eoraptor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pofáján szarvakat viselt</w:t>
      </w:r>
    </w:p>
    <w:p w:rsidR="001A6AEC" w:rsidRDefault="001A6AEC" w:rsidP="006E4367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pict>
          <v:line id="Egyenes összekötő 19" o:spid="_x0000_s1032" style="position:absolute;left:0;text-align:left;flip:y;z-index:251659264;visibility:visible" from="73.15pt,9.7pt" to="242.65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" strokecolor="#5b9bd5" strokeweight=".5pt">
            <v:stroke joinstyle="miter"/>
          </v:line>
        </w:pict>
      </w:r>
      <w:r>
        <w:rPr>
          <w:rFonts w:ascii="Times New Roman" w:hAnsi="Times New Roman"/>
          <w:sz w:val="24"/>
          <w:szCs w:val="24"/>
        </w:rPr>
        <w:t>Archeopteryx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karcsú, az ember térdéig sem érne</w:t>
      </w:r>
    </w:p>
    <w:p w:rsidR="001A6AEC" w:rsidRDefault="001A6AEC" w:rsidP="006E43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Protoceratops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neve görögül hajnalt és ragadozót jelent</w:t>
      </w:r>
    </w:p>
    <w:p w:rsidR="001A6AEC" w:rsidRDefault="001A6AEC" w:rsidP="006E4367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pict>
          <v:line id="Egyenes összekötő 20" o:spid="_x0000_s1033" style="position:absolute;left:0;text-align:left;flip:y;z-index:251657216;visibility:visible" from="73.15pt,11.15pt" to="241.1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" strokecolor="#5b9bd5" strokeweight=".5pt">
            <v:stroke joinstyle="miter"/>
          </v:line>
        </w:pict>
      </w:r>
      <w:r>
        <w:rPr>
          <w:noProof/>
          <w:lang w:eastAsia="hu-HU"/>
        </w:rPr>
        <w:pict>
          <v:line id="Egyenes összekötő 21" o:spid="_x0000_s1034" style="position:absolute;left:0;text-align:left;z-index:251654144;visibility:visible" from="69.4pt,8.15pt" to="253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" strokecolor="#5b9bd5" strokeweight=".5pt">
            <v:stroke joinstyle="miter"/>
          </v:line>
        </w:pict>
      </w:r>
      <w:r>
        <w:rPr>
          <w:rFonts w:ascii="Times New Roman" w:hAnsi="Times New Roman"/>
          <w:sz w:val="24"/>
          <w:szCs w:val="24"/>
        </w:rPr>
        <w:t>Sauroposeidon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papagájarchoz hasonlít</w:t>
      </w:r>
    </w:p>
    <w:p w:rsidR="001A6AEC" w:rsidRDefault="001A6AEC" w:rsidP="006E4367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pict>
          <v:line id="Egyenes összekötő 22" o:spid="_x0000_s1035" style="position:absolute;left:0;text-align:left;z-index:251660288;visibility:visible" from="59.65pt,10pt" to="245.6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" strokecolor="#5b9bd5" strokeweight=".5pt">
            <v:stroke joinstyle="miter"/>
          </v:line>
        </w:pict>
      </w:r>
      <w:r>
        <w:rPr>
          <w:rFonts w:ascii="Times New Roman" w:hAnsi="Times New Roman"/>
          <w:sz w:val="24"/>
          <w:szCs w:val="24"/>
        </w:rPr>
        <w:t>Velociraptor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hátán lemezekből álló taraja van</w:t>
      </w:r>
    </w:p>
    <w:p w:rsidR="001A6AEC" w:rsidRDefault="001A6AEC" w:rsidP="006E43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Tyrannosaurus rex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 méter magasból kémlel</w:t>
      </w:r>
    </w:p>
    <w:p w:rsidR="001A6AEC" w:rsidRDefault="001A6AEC" w:rsidP="006E43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Psittacosaurus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toll borította a testét</w:t>
      </w:r>
    </w:p>
    <w:p w:rsidR="001A6AEC" w:rsidRDefault="001A6AEC" w:rsidP="006E43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Graciliceratops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testsúly nem érte el az 1 kg-ot</w:t>
      </w:r>
    </w:p>
    <w:p w:rsidR="001A6AEC" w:rsidRPr="00F443A4" w:rsidRDefault="001A6AEC" w:rsidP="004E493F">
      <w:pPr>
        <w:jc w:val="both"/>
        <w:rPr>
          <w:rFonts w:ascii="Times New Roman" w:hAnsi="Times New Roman"/>
          <w:sz w:val="24"/>
          <w:szCs w:val="24"/>
        </w:rPr>
      </w:pPr>
    </w:p>
    <w:sectPr w:rsidR="001A6AEC" w:rsidRPr="00F443A4" w:rsidSect="00BC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AFE"/>
    <w:multiLevelType w:val="hybridMultilevel"/>
    <w:tmpl w:val="7222FDAC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A00B02"/>
    <w:multiLevelType w:val="hybridMultilevel"/>
    <w:tmpl w:val="FE2201D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12728A"/>
    <w:multiLevelType w:val="hybridMultilevel"/>
    <w:tmpl w:val="E11ED6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AC3E77"/>
    <w:multiLevelType w:val="hybridMultilevel"/>
    <w:tmpl w:val="FE2201D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A64FF0"/>
    <w:multiLevelType w:val="hybridMultilevel"/>
    <w:tmpl w:val="FE2201D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BF3"/>
    <w:rsid w:val="000A28F0"/>
    <w:rsid w:val="000B2C62"/>
    <w:rsid w:val="000C5BF3"/>
    <w:rsid w:val="00111054"/>
    <w:rsid w:val="00185BEE"/>
    <w:rsid w:val="001A1284"/>
    <w:rsid w:val="001A6AEC"/>
    <w:rsid w:val="002421A7"/>
    <w:rsid w:val="0028292F"/>
    <w:rsid w:val="002D46C9"/>
    <w:rsid w:val="002F4324"/>
    <w:rsid w:val="00364C9D"/>
    <w:rsid w:val="00365DBC"/>
    <w:rsid w:val="00436524"/>
    <w:rsid w:val="004E493F"/>
    <w:rsid w:val="004F4605"/>
    <w:rsid w:val="0057423A"/>
    <w:rsid w:val="005F3C54"/>
    <w:rsid w:val="006E4367"/>
    <w:rsid w:val="007061BE"/>
    <w:rsid w:val="00724DB7"/>
    <w:rsid w:val="00820F6A"/>
    <w:rsid w:val="00913161"/>
    <w:rsid w:val="00AE3460"/>
    <w:rsid w:val="00B64C58"/>
    <w:rsid w:val="00BC3282"/>
    <w:rsid w:val="00BE1F55"/>
    <w:rsid w:val="00E31104"/>
    <w:rsid w:val="00F443A4"/>
    <w:rsid w:val="00F71C97"/>
    <w:rsid w:val="00FD4A4E"/>
    <w:rsid w:val="00FF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8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5B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11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1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4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468</Words>
  <Characters>3230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FELADATOK a Pirinyó sárkányokhoz</dc:title>
  <dc:subject/>
  <dc:creator>Horváth Irén</dc:creator>
  <cp:keywords/>
  <dc:description/>
  <cp:lastModifiedBy>TIOP</cp:lastModifiedBy>
  <cp:revision>2</cp:revision>
  <cp:lastPrinted>2016-05-30T20:50:00Z</cp:lastPrinted>
  <dcterms:created xsi:type="dcterms:W3CDTF">2016-05-31T05:55:00Z</dcterms:created>
  <dcterms:modified xsi:type="dcterms:W3CDTF">2016-05-31T05:55:00Z</dcterms:modified>
</cp:coreProperties>
</file>