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9C" w:rsidRDefault="005B019C" w:rsidP="008010E1">
      <w:pPr>
        <w:tabs>
          <w:tab w:val="center" w:pos="4536"/>
        </w:tabs>
        <w:rPr>
          <w:sz w:val="36"/>
          <w:szCs w:val="36"/>
        </w:rPr>
      </w:pPr>
      <w:r>
        <w:rPr>
          <w:sz w:val="36"/>
          <w:szCs w:val="36"/>
        </w:rPr>
        <w:tab/>
        <w:t>Rajz óra 5. osztály</w:t>
      </w:r>
    </w:p>
    <w:p w:rsidR="005B019C" w:rsidRDefault="005B019C">
      <w:pPr>
        <w:rPr>
          <w:sz w:val="32"/>
          <w:szCs w:val="32"/>
        </w:rPr>
      </w:pPr>
    </w:p>
    <w:p w:rsidR="005B019C" w:rsidRDefault="005B019C">
      <w:pPr>
        <w:rPr>
          <w:sz w:val="32"/>
          <w:szCs w:val="32"/>
        </w:rPr>
      </w:pPr>
      <w:r>
        <w:rPr>
          <w:sz w:val="32"/>
          <w:szCs w:val="32"/>
        </w:rPr>
        <w:t>Színtani ismeretek – ellentét színpárok</w:t>
      </w:r>
    </w:p>
    <w:p w:rsidR="005B019C" w:rsidRDefault="005B019C" w:rsidP="008010E1">
      <w:pPr>
        <w:ind w:firstLine="708"/>
        <w:rPr>
          <w:sz w:val="32"/>
          <w:szCs w:val="32"/>
        </w:rPr>
      </w:pPr>
    </w:p>
    <w:p w:rsidR="005B019C" w:rsidRPr="008010E1" w:rsidRDefault="005B019C" w:rsidP="008010E1">
      <w:pPr>
        <w:ind w:firstLine="708"/>
        <w:rPr>
          <w:b/>
          <w:i/>
          <w:sz w:val="32"/>
          <w:szCs w:val="32"/>
        </w:rPr>
      </w:pPr>
      <w:r w:rsidRPr="008010E1">
        <w:rPr>
          <w:b/>
          <w:i/>
          <w:sz w:val="32"/>
          <w:szCs w:val="32"/>
        </w:rPr>
        <w:t>Az én sárkányom</w:t>
      </w:r>
    </w:p>
    <w:p w:rsidR="005B019C" w:rsidRDefault="005B019C">
      <w:pPr>
        <w:rPr>
          <w:sz w:val="32"/>
          <w:szCs w:val="32"/>
        </w:rPr>
      </w:pPr>
    </w:p>
    <w:p w:rsidR="005B019C" w:rsidRDefault="005B019C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Eszközök: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projektor, Szitakötő folyóirat utolsó száma, rajzlap, színes ceruza, zsírkréta, filctoll, stb.</w:t>
      </w:r>
    </w:p>
    <w:p w:rsidR="005B019C" w:rsidRDefault="005B019C" w:rsidP="006125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Szervezés, előkészítés</w:t>
      </w:r>
    </w:p>
    <w:p w:rsidR="005B019C" w:rsidRDefault="005B019C" w:rsidP="006125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felszerelés, eszközök</w:t>
      </w:r>
    </w:p>
    <w:p w:rsidR="005B019C" w:rsidRDefault="005B019C" w:rsidP="006125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Projektor indítása</w:t>
      </w:r>
    </w:p>
    <w:p w:rsidR="005B019C" w:rsidRDefault="005B019C" w:rsidP="006125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Főrész</w:t>
      </w:r>
    </w:p>
    <w:p w:rsidR="005B019C" w:rsidRDefault="005B019C" w:rsidP="006125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ráhangolódás – mesebeli, vagy „valóságos” sárkány rajza</w:t>
      </w:r>
      <w:r>
        <w:rPr>
          <w:sz w:val="24"/>
          <w:szCs w:val="24"/>
        </w:rPr>
        <w:br/>
        <w:t>- jó és rossz sárkányok – szitakötő újság versei, cikkei, képei.</w:t>
      </w:r>
      <w:r>
        <w:rPr>
          <w:sz w:val="24"/>
          <w:szCs w:val="24"/>
        </w:rPr>
        <w:br/>
        <w:t>- sárkányok a mesékben – 1, 3, 7, 12, 24 fejű</w:t>
      </w:r>
    </w:p>
    <w:p w:rsidR="005B019C" w:rsidRDefault="005B019C" w:rsidP="006125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Rajzolás: Rajzlap kitöltése, a sárkány nagysága és a háttér aránya</w:t>
      </w:r>
      <w:r>
        <w:rPr>
          <w:sz w:val="24"/>
          <w:szCs w:val="24"/>
        </w:rPr>
        <w:br/>
        <w:t>- színek: téma, háttér, ellentét színekkel (világos – sötét)</w:t>
      </w:r>
      <w:r>
        <w:rPr>
          <w:sz w:val="24"/>
          <w:szCs w:val="24"/>
        </w:rPr>
        <w:br/>
        <w:t>- Az égig érő fa</w:t>
      </w:r>
      <w:r>
        <w:rPr>
          <w:sz w:val="24"/>
          <w:szCs w:val="24"/>
        </w:rPr>
        <w:br/>
        <w:t>- Sárkányölő Sebestyén</w:t>
      </w:r>
      <w:r>
        <w:rPr>
          <w:sz w:val="24"/>
          <w:szCs w:val="24"/>
        </w:rPr>
        <w:br/>
        <w:t>- Király Kis Miklós című mesék</w:t>
      </w:r>
      <w:r>
        <w:rPr>
          <w:sz w:val="24"/>
          <w:szCs w:val="24"/>
        </w:rPr>
        <w:br/>
        <w:t>- Az újság képei, rajzai</w:t>
      </w:r>
    </w:p>
    <w:p w:rsidR="005B019C" w:rsidRPr="006125B6" w:rsidRDefault="005B019C" w:rsidP="008010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Értékelés – a kész rajzok a megadott szempont szerint.</w:t>
      </w:r>
    </w:p>
    <w:p w:rsidR="005B019C" w:rsidRDefault="005B019C" w:rsidP="006125B6">
      <w:pPr>
        <w:rPr>
          <w:sz w:val="24"/>
          <w:szCs w:val="24"/>
        </w:rPr>
      </w:pPr>
    </w:p>
    <w:p w:rsidR="005B019C" w:rsidRPr="006125B6" w:rsidRDefault="005B019C" w:rsidP="00CC0E7A">
      <w:pPr>
        <w:tabs>
          <w:tab w:val="center" w:pos="6946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  <w:t>Szabóné Kocsis Márta</w:t>
      </w:r>
    </w:p>
    <w:sectPr w:rsidR="005B019C" w:rsidRPr="006125B6" w:rsidSect="004C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30BF4"/>
    <w:multiLevelType w:val="hybridMultilevel"/>
    <w:tmpl w:val="1AF0D040"/>
    <w:lvl w:ilvl="0" w:tplc="769842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B6"/>
    <w:rsid w:val="0005027B"/>
    <w:rsid w:val="002F4DE2"/>
    <w:rsid w:val="004C151E"/>
    <w:rsid w:val="00536486"/>
    <w:rsid w:val="005B019C"/>
    <w:rsid w:val="006125B6"/>
    <w:rsid w:val="008010E1"/>
    <w:rsid w:val="0081359C"/>
    <w:rsid w:val="009F6A39"/>
    <w:rsid w:val="00CC0E7A"/>
    <w:rsid w:val="00EA601A"/>
    <w:rsid w:val="00F7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2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91</Words>
  <Characters>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Márti</dc:creator>
  <cp:keywords/>
  <dc:description/>
  <cp:lastModifiedBy>TIOP</cp:lastModifiedBy>
  <cp:revision>2</cp:revision>
  <cp:lastPrinted>2016-05-31T18:51:00Z</cp:lastPrinted>
  <dcterms:created xsi:type="dcterms:W3CDTF">2016-06-02T07:00:00Z</dcterms:created>
  <dcterms:modified xsi:type="dcterms:W3CDTF">2016-06-02T07:00:00Z</dcterms:modified>
</cp:coreProperties>
</file>