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5D" w:rsidRDefault="000F7E5D">
      <w:bookmarkStart w:id="0" w:name="_GoBack"/>
      <w:bookmarkEnd w:id="0"/>
      <w:r>
        <w:t xml:space="preserve"> </w:t>
      </w:r>
      <w:proofErr w:type="gramStart"/>
      <w:r>
        <w:t>SZITAKÖTŐ  SEGÉDANYAG</w:t>
      </w:r>
      <w:proofErr w:type="gramEnd"/>
    </w:p>
    <w:p w:rsidR="0031276E" w:rsidRPr="00461CA0" w:rsidRDefault="00461CA0">
      <w:pPr>
        <w:rPr>
          <w:b/>
        </w:rPr>
      </w:pPr>
      <w:r w:rsidRPr="00461CA0">
        <w:rPr>
          <w:b/>
        </w:rPr>
        <w:t xml:space="preserve">JÁMBORNÉ BALOGH TÜNDE: MÉREM, DE MIT? </w:t>
      </w:r>
    </w:p>
    <w:p w:rsidR="00D76BE1" w:rsidRDefault="00461CA0">
      <w:r w:rsidRPr="00461CA0">
        <w:rPr>
          <w:u w:val="single"/>
        </w:rPr>
        <w:t>Feladattípus:</w:t>
      </w:r>
      <w:r>
        <w:t xml:space="preserve"> </w:t>
      </w:r>
      <w:r w:rsidR="00D76BE1">
        <w:t>komplex feladatsor</w:t>
      </w:r>
    </w:p>
    <w:p w:rsidR="00461CA0" w:rsidRDefault="00461CA0">
      <w:r w:rsidRPr="00461CA0">
        <w:rPr>
          <w:u w:val="single"/>
        </w:rPr>
        <w:t>Osztály</w:t>
      </w:r>
      <w:r>
        <w:t>: 5-6. osztály</w:t>
      </w:r>
    </w:p>
    <w:p w:rsidR="00461CA0" w:rsidRDefault="00461CA0">
      <w:r w:rsidRPr="00461CA0">
        <w:rPr>
          <w:u w:val="single"/>
        </w:rPr>
        <w:t>Tantárgyak</w:t>
      </w:r>
      <w:r>
        <w:t>: magyar irodalom, történelem</w:t>
      </w:r>
      <w:r w:rsidR="00D76BE1">
        <w:t>, rajz</w:t>
      </w:r>
    </w:p>
    <w:p w:rsidR="00461CA0" w:rsidRDefault="00461CA0" w:rsidP="00461CA0">
      <w:pPr>
        <w:ind w:left="360"/>
      </w:pPr>
      <w:r>
        <w:t>A szöveg elolvasása után válaszolj a kérdésekre!</w:t>
      </w:r>
    </w:p>
    <w:p w:rsidR="00461CA0" w:rsidRDefault="00461CA0" w:rsidP="00461CA0">
      <w:pPr>
        <w:pStyle w:val="Listaszerbekezds"/>
        <w:numPr>
          <w:ilvl w:val="0"/>
          <w:numId w:val="2"/>
        </w:numPr>
      </w:pPr>
      <w:r w:rsidRPr="00AF7FF4">
        <w:rPr>
          <w:u w:val="single"/>
        </w:rPr>
        <w:t>Sorold fel az időmérés eszközeit!</w:t>
      </w:r>
      <w:r>
        <w:t xml:space="preserve"> ___________________________________________________________________________</w:t>
      </w:r>
    </w:p>
    <w:p w:rsidR="000F7E5D" w:rsidRDefault="000F7E5D" w:rsidP="000F7E5D"/>
    <w:p w:rsidR="00461CA0" w:rsidRPr="00AF7FF4" w:rsidRDefault="00461CA0" w:rsidP="00461CA0">
      <w:pPr>
        <w:pStyle w:val="Listaszerbekezds"/>
        <w:numPr>
          <w:ilvl w:val="0"/>
          <w:numId w:val="2"/>
        </w:numPr>
        <w:rPr>
          <w:u w:val="single"/>
        </w:rPr>
      </w:pPr>
      <w:r w:rsidRPr="00AF7FF4">
        <w:rPr>
          <w:u w:val="single"/>
        </w:rPr>
        <w:t xml:space="preserve">Tedd időrendbe! </w:t>
      </w:r>
    </w:p>
    <w:p w:rsidR="00461CA0" w:rsidRDefault="00461CA0" w:rsidP="00461CA0">
      <w:pPr>
        <w:ind w:left="720"/>
      </w:pPr>
      <w:proofErr w:type="gramStart"/>
      <w:r>
        <w:t>falióra</w:t>
      </w:r>
      <w:proofErr w:type="gramEnd"/>
    </w:p>
    <w:p w:rsidR="00461CA0" w:rsidRDefault="00461CA0" w:rsidP="00461CA0">
      <w:pPr>
        <w:ind w:left="720"/>
      </w:pPr>
      <w:proofErr w:type="gramStart"/>
      <w:r>
        <w:t>napóra</w:t>
      </w:r>
      <w:proofErr w:type="gramEnd"/>
    </w:p>
    <w:p w:rsidR="00461CA0" w:rsidRDefault="00461CA0" w:rsidP="00461CA0">
      <w:pPr>
        <w:ind w:left="720"/>
      </w:pPr>
      <w:proofErr w:type="gramStart"/>
      <w:r>
        <w:t>mechanikus</w:t>
      </w:r>
      <w:proofErr w:type="gramEnd"/>
      <w:r>
        <w:t xml:space="preserve"> óra</w:t>
      </w:r>
    </w:p>
    <w:p w:rsidR="00461CA0" w:rsidRDefault="00461CA0" w:rsidP="00461CA0">
      <w:pPr>
        <w:ind w:left="720"/>
      </w:pPr>
      <w:proofErr w:type="gramStart"/>
      <w:r>
        <w:t>homokóra</w:t>
      </w:r>
      <w:proofErr w:type="gramEnd"/>
    </w:p>
    <w:p w:rsidR="00461CA0" w:rsidRDefault="000F7E5D" w:rsidP="00461CA0">
      <w:pPr>
        <w:pStyle w:val="Listaszerbekezds"/>
        <w:numPr>
          <w:ilvl w:val="0"/>
          <w:numId w:val="2"/>
        </w:numPr>
      </w:pPr>
      <w:r>
        <w:rPr>
          <w:u w:val="single"/>
        </w:rPr>
        <w:t xml:space="preserve"> Szógyűjtés: </w:t>
      </w:r>
      <w:r w:rsidR="00461CA0" w:rsidRPr="00AF7FF4">
        <w:rPr>
          <w:u w:val="single"/>
        </w:rPr>
        <w:t xml:space="preserve">Milyen lehet az idő? </w:t>
      </w:r>
      <w:r w:rsidR="00461CA0">
        <w:t>_</w:t>
      </w:r>
    </w:p>
    <w:p w:rsidR="000F7E5D" w:rsidRDefault="000F7E5D" w:rsidP="000F7E5D">
      <w:pPr>
        <w:ind w:left="720"/>
      </w:pPr>
      <w:r>
        <w:t>_______________________________________________________________________</w:t>
      </w:r>
    </w:p>
    <w:p w:rsidR="00AF7FF4" w:rsidRPr="00AF7FF4" w:rsidRDefault="00AF7FF4" w:rsidP="00AF7FF4"/>
    <w:p w:rsidR="00AF7FF4" w:rsidRPr="000F7E5D" w:rsidRDefault="00AF7FF4" w:rsidP="00CA5DB7">
      <w:pPr>
        <w:pStyle w:val="Listaszerbekezds"/>
        <w:numPr>
          <w:ilvl w:val="0"/>
          <w:numId w:val="2"/>
        </w:numPr>
        <w:rPr>
          <w:u w:val="single"/>
        </w:rPr>
      </w:pPr>
      <w:r w:rsidRPr="000F7E5D">
        <w:rPr>
          <w:u w:val="single"/>
        </w:rPr>
        <w:t xml:space="preserve">Ki írta az időről? </w:t>
      </w:r>
    </w:p>
    <w:p w:rsidR="00AF7FF4" w:rsidRDefault="00AF7FF4" w:rsidP="00AF7FF4">
      <w:pPr>
        <w:pStyle w:val="Listaszerbekezds"/>
      </w:pPr>
      <w:proofErr w:type="gramStart"/>
      <w:r>
        <w:t>A</w:t>
      </w:r>
      <w:proofErr w:type="gramEnd"/>
      <w:r>
        <w:t>, „ a szárnyas idő hirtelen elrepül” ________________________________</w:t>
      </w:r>
    </w:p>
    <w:p w:rsidR="00AF7FF4" w:rsidRDefault="00AF7FF4" w:rsidP="00AF7FF4">
      <w:pPr>
        <w:pStyle w:val="Listaszerbekezds"/>
      </w:pPr>
      <w:r>
        <w:t>B, „Elhull a virág, eliramlik az élet.” ________________________________</w:t>
      </w:r>
    </w:p>
    <w:p w:rsidR="00AF7FF4" w:rsidRDefault="00AF7FF4" w:rsidP="00AF7FF4">
      <w:pPr>
        <w:pStyle w:val="Listaszerbekezds"/>
      </w:pPr>
      <w:r>
        <w:t xml:space="preserve">C, </w:t>
      </w:r>
      <w:proofErr w:type="gramStart"/>
      <w:r>
        <w:t>„ Előballag</w:t>
      </w:r>
      <w:proofErr w:type="gramEnd"/>
      <w:r>
        <w:t xml:space="preserve"> valami rejtekhelyről, mikor a jövőből jelenné változik, mikor pedig jelen mivolta múlttá öregszik, megint visszabúvik.” ________________________</w:t>
      </w:r>
    </w:p>
    <w:p w:rsidR="00AF7FF4" w:rsidRDefault="00AF7FF4" w:rsidP="00AF7FF4">
      <w:pPr>
        <w:pStyle w:val="Listaszerbekezds"/>
      </w:pPr>
      <w:r>
        <w:t>D, „Hajt az idő gyorsan,</w:t>
      </w:r>
    </w:p>
    <w:p w:rsidR="00AF7FF4" w:rsidRDefault="00AF7FF4" w:rsidP="00AF7FF4">
      <w:pPr>
        <w:pStyle w:val="Listaszerbekezds"/>
      </w:pPr>
      <w:r>
        <w:t xml:space="preserve">     Rendes útján eljár</w:t>
      </w:r>
    </w:p>
    <w:p w:rsidR="00AF7FF4" w:rsidRDefault="00AF7FF4" w:rsidP="00AF7FF4">
      <w:pPr>
        <w:pStyle w:val="Listaszerbekezds"/>
      </w:pPr>
      <w:r>
        <w:t xml:space="preserve">    Ha </w:t>
      </w:r>
      <w:proofErr w:type="spellStart"/>
      <w:r>
        <w:t>felűlünk</w:t>
      </w:r>
      <w:proofErr w:type="spellEnd"/>
      <w:r>
        <w:t xml:space="preserve"> felvesz,</w:t>
      </w:r>
    </w:p>
    <w:p w:rsidR="00AF7FF4" w:rsidRDefault="00AF7FF4" w:rsidP="00AF7FF4">
      <w:pPr>
        <w:pStyle w:val="Listaszerbekezds"/>
      </w:pPr>
      <w:r>
        <w:t xml:space="preserve">    Ha maradunk nem vár,” _______________________________________</w:t>
      </w:r>
    </w:p>
    <w:p w:rsidR="000F7E5D" w:rsidRDefault="000F7E5D" w:rsidP="00AF7FF4">
      <w:pPr>
        <w:pStyle w:val="Listaszerbekezds"/>
      </w:pPr>
      <w:r>
        <w:t xml:space="preserve">B, Milyen költői eszközt használnak a költők az idő kifejezésére? ______________________  </w:t>
      </w:r>
    </w:p>
    <w:p w:rsidR="00AF7FF4" w:rsidRPr="00AF7FF4" w:rsidRDefault="00AF7FF4" w:rsidP="00AF7FF4">
      <w:pPr>
        <w:pStyle w:val="Listaszerbekezds"/>
        <w:rPr>
          <w:rFonts w:ascii="Arial" w:hAnsi="Arial" w:cs="Arial"/>
        </w:rPr>
      </w:pPr>
    </w:p>
    <w:p w:rsidR="00AF7FF4" w:rsidRDefault="00AF7FF4" w:rsidP="00CA5DB7">
      <w:pPr>
        <w:pStyle w:val="Listaszerbekezds"/>
        <w:numPr>
          <w:ilvl w:val="0"/>
          <w:numId w:val="2"/>
        </w:numPr>
      </w:pPr>
      <w:r w:rsidRPr="00AF7FF4">
        <w:rPr>
          <w:u w:val="single"/>
        </w:rPr>
        <w:t>Mely szólást használjuk biztatásként, ha nagy fájdalom, veszteség ér?</w:t>
      </w:r>
      <w:r>
        <w:t xml:space="preserve">  ________________________________________________________</w:t>
      </w:r>
    </w:p>
    <w:p w:rsidR="00AF7FF4" w:rsidRDefault="00AF7FF4" w:rsidP="00AF7FF4"/>
    <w:p w:rsidR="00AF7FF4" w:rsidRPr="000F7E5D" w:rsidRDefault="000F7E5D" w:rsidP="00CA5DB7">
      <w:pPr>
        <w:pStyle w:val="Listaszerbekezds"/>
        <w:numPr>
          <w:ilvl w:val="0"/>
          <w:numId w:val="2"/>
        </w:numPr>
        <w:rPr>
          <w:u w:val="single"/>
        </w:rPr>
      </w:pPr>
      <w:r w:rsidRPr="000F7E5D">
        <w:rPr>
          <w:u w:val="single"/>
        </w:rPr>
        <w:t>Készíts szómagyarázatot, használhatod az internetet is!</w:t>
      </w:r>
    </w:p>
    <w:p w:rsidR="000F7E5D" w:rsidRDefault="000F7E5D" w:rsidP="000F7E5D">
      <w:pPr>
        <w:pStyle w:val="Listaszerbekezds"/>
      </w:pPr>
      <w:proofErr w:type="gramStart"/>
      <w:r>
        <w:t>A</w:t>
      </w:r>
      <w:proofErr w:type="gramEnd"/>
      <w:r>
        <w:t>,  klepszidra</w:t>
      </w:r>
    </w:p>
    <w:p w:rsidR="000F7E5D" w:rsidRDefault="000F7E5D" w:rsidP="000F7E5D">
      <w:pPr>
        <w:pStyle w:val="Listaszerbekezds"/>
      </w:pPr>
      <w:r>
        <w:t>B, gnómon</w:t>
      </w:r>
    </w:p>
    <w:p w:rsidR="000F7E5D" w:rsidRDefault="000F7E5D" w:rsidP="000F7E5D">
      <w:pPr>
        <w:pStyle w:val="Listaszerbekezds"/>
      </w:pPr>
      <w:r>
        <w:t>C, bakter</w:t>
      </w:r>
    </w:p>
    <w:p w:rsidR="000F7E5D" w:rsidRDefault="000F7E5D" w:rsidP="000F7E5D">
      <w:pPr>
        <w:pStyle w:val="Listaszerbekezds"/>
      </w:pPr>
      <w:r>
        <w:t>D, rigmus</w:t>
      </w:r>
    </w:p>
    <w:p w:rsidR="000F7E5D" w:rsidRDefault="000F7E5D" w:rsidP="000F7E5D">
      <w:pPr>
        <w:pStyle w:val="Listaszerbekezds"/>
      </w:pPr>
      <w:r>
        <w:t>E, nomád</w:t>
      </w:r>
    </w:p>
    <w:p w:rsidR="00D76BE1" w:rsidRDefault="00D76BE1" w:rsidP="000F7E5D">
      <w:pPr>
        <w:pStyle w:val="Listaszerbekezds"/>
      </w:pPr>
    </w:p>
    <w:p w:rsidR="000F7E5D" w:rsidRPr="00D76BE1" w:rsidRDefault="00D76BE1" w:rsidP="007D333F">
      <w:pPr>
        <w:pStyle w:val="Listaszerbekezds"/>
        <w:numPr>
          <w:ilvl w:val="0"/>
          <w:numId w:val="2"/>
        </w:numPr>
        <w:rPr>
          <w:u w:val="single"/>
        </w:rPr>
      </w:pPr>
      <w:r w:rsidRPr="00D76BE1">
        <w:rPr>
          <w:u w:val="single"/>
        </w:rPr>
        <w:lastRenderedPageBreak/>
        <w:t>Hogyan értelmezi az időt a természettudomány és a művészet? Találsz-e különbségeket? Indokolj!</w:t>
      </w:r>
    </w:p>
    <w:p w:rsidR="00D76BE1" w:rsidRDefault="00D76BE1" w:rsidP="00D76BE1"/>
    <w:p w:rsidR="000F7E5D" w:rsidRDefault="000F7E5D" w:rsidP="000F7E5D">
      <w:pPr>
        <w:pStyle w:val="Listaszerbekezds"/>
        <w:numPr>
          <w:ilvl w:val="0"/>
          <w:numId w:val="2"/>
        </w:numPr>
        <w:rPr>
          <w:u w:val="single"/>
        </w:rPr>
      </w:pPr>
      <w:r w:rsidRPr="000F7E5D">
        <w:rPr>
          <w:u w:val="single"/>
        </w:rPr>
        <w:t>Kreatív írás</w:t>
      </w:r>
    </w:p>
    <w:p w:rsidR="00D76BE1" w:rsidRPr="00D76BE1" w:rsidRDefault="00D76BE1" w:rsidP="00D76BE1">
      <w:r w:rsidRPr="00D76BE1">
        <w:t>……</w:t>
      </w:r>
      <w:r>
        <w:t xml:space="preserve">   Mi jut eszedbe az idő szóról?</w:t>
      </w:r>
    </w:p>
    <w:p w:rsidR="000F7E5D" w:rsidRDefault="000F7E5D" w:rsidP="000F7E5D">
      <w:r w:rsidRPr="000F7E5D">
        <w:t xml:space="preserve">         Hogyan viszonyulsz az időhöz? </w:t>
      </w:r>
    </w:p>
    <w:p w:rsidR="000F7E5D" w:rsidRDefault="000F7E5D" w:rsidP="000F7E5D">
      <w:r>
        <w:t xml:space="preserve">        Milyen szerepe van az időnek a mindennapi életedben? </w:t>
      </w:r>
    </w:p>
    <w:p w:rsidR="000F7E5D" w:rsidRDefault="000F7E5D" w:rsidP="000F7E5D">
      <w:r>
        <w:t xml:space="preserve">         Be tudod -e osztani az idődet? </w:t>
      </w:r>
    </w:p>
    <w:p w:rsidR="000F7E5D" w:rsidRDefault="000F7E5D" w:rsidP="000F7E5D">
      <w:r>
        <w:t xml:space="preserve">       </w:t>
      </w:r>
      <w:r w:rsidR="00D76BE1">
        <w:t xml:space="preserve">  </w:t>
      </w:r>
      <w:r>
        <w:t xml:space="preserve">Mi a véleményed a pontosságról? </w:t>
      </w:r>
    </w:p>
    <w:p w:rsidR="00D76BE1" w:rsidRDefault="00D76BE1" w:rsidP="002E64CA">
      <w:pPr>
        <w:pStyle w:val="Listaszerbekezds"/>
        <w:numPr>
          <w:ilvl w:val="0"/>
          <w:numId w:val="2"/>
        </w:numPr>
        <w:rPr>
          <w:u w:val="single"/>
        </w:rPr>
      </w:pPr>
      <w:r w:rsidRPr="00D76BE1">
        <w:rPr>
          <w:u w:val="single"/>
        </w:rPr>
        <w:t xml:space="preserve">Kreatív ábrázolás: </w:t>
      </w:r>
      <w:r>
        <w:rPr>
          <w:u w:val="single"/>
        </w:rPr>
        <w:t>Mérem az időt, de mit?</w:t>
      </w:r>
    </w:p>
    <w:p w:rsidR="00D76BE1" w:rsidRDefault="00D76BE1" w:rsidP="00D76BE1">
      <w:pPr>
        <w:pStyle w:val="Listaszerbekezds"/>
        <w:numPr>
          <w:ilvl w:val="0"/>
          <w:numId w:val="2"/>
        </w:numPr>
        <w:rPr>
          <w:u w:val="single"/>
        </w:rPr>
      </w:pPr>
      <w:r>
        <w:rPr>
          <w:u w:val="single"/>
        </w:rPr>
        <w:t>Egy kis térképészet: Keresd meg a térképen a szövegben előforduló helyszíneket!</w:t>
      </w:r>
    </w:p>
    <w:p w:rsidR="00D76BE1" w:rsidRDefault="00D76BE1" w:rsidP="00D76BE1">
      <w:r w:rsidRPr="00D76BE1">
        <w:t xml:space="preserve">        Stonehenge, Velemér, </w:t>
      </w:r>
      <w:proofErr w:type="gramStart"/>
      <w:r>
        <w:t>Athén( vízóra</w:t>
      </w:r>
      <w:proofErr w:type="gramEnd"/>
      <w:r>
        <w:t>, napóra) Makó</w:t>
      </w:r>
    </w:p>
    <w:p w:rsidR="006A5069" w:rsidRPr="00D76BE1" w:rsidRDefault="006A5069" w:rsidP="006A5069">
      <w:pPr>
        <w:pStyle w:val="Listaszerbekezds"/>
        <w:numPr>
          <w:ilvl w:val="0"/>
          <w:numId w:val="2"/>
        </w:numPr>
      </w:pPr>
      <w:r>
        <w:t>B Milyen összefüggésben szerepelnek a szövegben?</w:t>
      </w:r>
    </w:p>
    <w:sectPr w:rsidR="006A5069" w:rsidRPr="00D76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793"/>
    <w:multiLevelType w:val="hybridMultilevel"/>
    <w:tmpl w:val="EB445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B29"/>
    <w:multiLevelType w:val="hybridMultilevel"/>
    <w:tmpl w:val="5C84C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A0"/>
    <w:rsid w:val="000F7E5D"/>
    <w:rsid w:val="001F7EAF"/>
    <w:rsid w:val="00461CA0"/>
    <w:rsid w:val="005F7541"/>
    <w:rsid w:val="006A5069"/>
    <w:rsid w:val="00A26DFC"/>
    <w:rsid w:val="00AF7FF4"/>
    <w:rsid w:val="00D7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1CA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AF7FF4"/>
  </w:style>
  <w:style w:type="character" w:styleId="Hiperhivatkozs">
    <w:name w:val="Hyperlink"/>
    <w:basedOn w:val="Bekezdsalapbettpusa"/>
    <w:uiPriority w:val="99"/>
    <w:semiHidden/>
    <w:unhideWhenUsed/>
    <w:rsid w:val="00AF7FF4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AF7F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1CA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AF7FF4"/>
  </w:style>
  <w:style w:type="character" w:styleId="Hiperhivatkozs">
    <w:name w:val="Hyperlink"/>
    <w:basedOn w:val="Bekezdsalapbettpusa"/>
    <w:uiPriority w:val="99"/>
    <w:semiHidden/>
    <w:unhideWhenUsed/>
    <w:rsid w:val="00AF7FF4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AF7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762B3477</Template>
  <TotalTime>1</TotalTime>
  <Pages>2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Nagy</dc:creator>
  <cp:lastModifiedBy>Torma Tiborne</cp:lastModifiedBy>
  <cp:revision>2</cp:revision>
  <dcterms:created xsi:type="dcterms:W3CDTF">2016-10-17T05:10:00Z</dcterms:created>
  <dcterms:modified xsi:type="dcterms:W3CDTF">2016-10-17T05:10:00Z</dcterms:modified>
</cp:coreProperties>
</file>