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4" w:rsidRPr="00A8005F" w:rsidRDefault="00166698" w:rsidP="00A8005F">
      <w:pPr>
        <w:jc w:val="center"/>
        <w:rPr>
          <w:b/>
        </w:rPr>
      </w:pPr>
      <w:r w:rsidRPr="00A8005F">
        <w:rPr>
          <w:b/>
        </w:rPr>
        <w:t>Bene Zoltán: Marosvölgyi Bonifác és a mosoly című írásához óravázlat</w:t>
      </w:r>
    </w:p>
    <w:p w:rsidR="00166698" w:rsidRPr="00A8005F" w:rsidRDefault="00166698" w:rsidP="00A8005F">
      <w:pPr>
        <w:jc w:val="center"/>
        <w:rPr>
          <w:b/>
        </w:rPr>
      </w:pPr>
      <w:r w:rsidRPr="00A8005F">
        <w:rPr>
          <w:b/>
        </w:rPr>
        <w:t>Készítette: Torma Tiborné Algyői Fehér Ignác Általános Iskola</w:t>
      </w:r>
    </w:p>
    <w:p w:rsidR="00166698" w:rsidRDefault="00166698"/>
    <w:p w:rsidR="00166698" w:rsidRDefault="00166698" w:rsidP="00166698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A8005F">
        <w:rPr>
          <w:b/>
          <w:u w:val="single"/>
        </w:rPr>
        <w:t>Különböző órák hangjának meghallgatása</w:t>
      </w:r>
    </w:p>
    <w:p w:rsidR="00A8005F" w:rsidRPr="00A8005F" w:rsidRDefault="00A8005F" w:rsidP="00A8005F">
      <w:pPr>
        <w:pStyle w:val="Listaszerbekezds"/>
        <w:rPr>
          <w:b/>
          <w:u w:val="single"/>
        </w:rPr>
      </w:pPr>
    </w:p>
    <w:p w:rsidR="00166698" w:rsidRDefault="00166698" w:rsidP="00166698">
      <w:pPr>
        <w:pStyle w:val="Listaszerbekezds"/>
        <w:numPr>
          <w:ilvl w:val="0"/>
          <w:numId w:val="2"/>
        </w:numPr>
      </w:pPr>
      <w:r>
        <w:t>Mit hallottatok?</w:t>
      </w:r>
    </w:p>
    <w:p w:rsidR="00166698" w:rsidRDefault="00166698" w:rsidP="00166698">
      <w:pPr>
        <w:pStyle w:val="Listaszerbekezds"/>
        <w:numPr>
          <w:ilvl w:val="0"/>
          <w:numId w:val="2"/>
        </w:numPr>
      </w:pPr>
      <w:r>
        <w:t>Milyen órák hangját ismereted fel?</w:t>
      </w:r>
    </w:p>
    <w:p w:rsidR="00A8005F" w:rsidRDefault="00A8005F" w:rsidP="00A8005F">
      <w:pPr>
        <w:pStyle w:val="Listaszerbekezds"/>
      </w:pPr>
    </w:p>
    <w:p w:rsidR="009C5DF5" w:rsidRDefault="009C5DF5" w:rsidP="009C5DF5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Mondókák az óráról</w:t>
      </w:r>
    </w:p>
    <w:p w:rsidR="009C5DF5" w:rsidRPr="009C5DF5" w:rsidRDefault="009C5DF5" w:rsidP="009C5DF5">
      <w:r w:rsidRPr="009C5DF5">
        <w:t>Tanuljuk meg, játsszuk el!</w:t>
      </w:r>
    </w:p>
    <w:p w:rsidR="009C5DF5" w:rsidRDefault="009C5DF5" w:rsidP="009C5DF5">
      <w:r>
        <w:t xml:space="preserve">Tik, </w:t>
      </w:r>
      <w:proofErr w:type="spellStart"/>
      <w:r>
        <w:t>tak</w:t>
      </w:r>
      <w:proofErr w:type="spellEnd"/>
      <w:r>
        <w:t xml:space="preserve"> jár az óra,</w:t>
      </w:r>
    </w:p>
    <w:p w:rsidR="009C5DF5" w:rsidRDefault="009C5DF5" w:rsidP="009C5DF5">
      <w:proofErr w:type="gramStart"/>
      <w:r>
        <w:t>körbejár</w:t>
      </w:r>
      <w:proofErr w:type="gramEnd"/>
      <w:r>
        <w:t xml:space="preserve"> a mutatója.</w:t>
      </w:r>
    </w:p>
    <w:p w:rsidR="009C5DF5" w:rsidRDefault="009C5DF5" w:rsidP="009C5DF5">
      <w:r>
        <w:t>Azt hirdeti minden reggel,</w:t>
      </w:r>
    </w:p>
    <w:p w:rsidR="009C5DF5" w:rsidRDefault="009C5DF5" w:rsidP="009C5DF5">
      <w:proofErr w:type="gramStart"/>
      <w:r>
        <w:t>ki</w:t>
      </w:r>
      <w:proofErr w:type="gramEnd"/>
      <w:r>
        <w:t xml:space="preserve"> korán kel, aranyat lel.</w:t>
      </w:r>
    </w:p>
    <w:p w:rsidR="00127F7D" w:rsidRDefault="00127F7D" w:rsidP="009C5DF5"/>
    <w:p w:rsidR="00127F7D" w:rsidRDefault="00127F7D" w:rsidP="009C5DF5">
      <w:r>
        <w:t>Így ketyeg az óra, tik-tak jár,</w:t>
      </w:r>
    </w:p>
    <w:p w:rsidR="00127F7D" w:rsidRDefault="00127F7D" w:rsidP="009C5DF5">
      <w:proofErr w:type="gramStart"/>
      <w:r>
        <w:t>benne</w:t>
      </w:r>
      <w:proofErr w:type="gramEnd"/>
      <w:r>
        <w:t xml:space="preserve"> egy manócska kalapál.</w:t>
      </w:r>
    </w:p>
    <w:p w:rsidR="00127F7D" w:rsidRDefault="00127F7D" w:rsidP="009C5DF5">
      <w:r>
        <w:t>De, ha áll az óra és nem jár,</w:t>
      </w:r>
    </w:p>
    <w:p w:rsidR="00127F7D" w:rsidRDefault="00127F7D" w:rsidP="009C5DF5">
      <w:proofErr w:type="gramStart"/>
      <w:r>
        <w:t>alszik</w:t>
      </w:r>
      <w:proofErr w:type="gramEnd"/>
      <w:r>
        <w:t xml:space="preserve"> a manócska és nem kalapál.</w:t>
      </w:r>
    </w:p>
    <w:p w:rsidR="00877A9B" w:rsidRDefault="00877A9B" w:rsidP="009C5DF5"/>
    <w:p w:rsidR="00877A9B" w:rsidRDefault="00877A9B" w:rsidP="00877A9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877A9B">
        <w:rPr>
          <w:b/>
          <w:u w:val="single"/>
        </w:rPr>
        <w:t xml:space="preserve">Órák képe. Rakjátok ki a puzzle-t! Felismeritek-e? </w:t>
      </w:r>
      <w:r w:rsidR="00837249">
        <w:rPr>
          <w:b/>
          <w:u w:val="single"/>
        </w:rPr>
        <w:t>Milyen órát láttok a képen? Hogyan működik?</w:t>
      </w:r>
    </w:p>
    <w:p w:rsidR="00A8005F" w:rsidRPr="00877A9B" w:rsidRDefault="00837249" w:rsidP="00A8005F">
      <w:pPr>
        <w:pStyle w:val="Listaszerbekezds"/>
        <w:rPr>
          <w:b/>
          <w:u w:val="single"/>
        </w:rPr>
      </w:pPr>
      <w:proofErr w:type="gramStart"/>
      <w:r>
        <w:rPr>
          <w:b/>
          <w:u w:val="single"/>
        </w:rPr>
        <w:t xml:space="preserve">Párokban </w:t>
      </w:r>
      <w:r w:rsidR="00A8005F">
        <w:rPr>
          <w:b/>
          <w:u w:val="single"/>
        </w:rPr>
        <w:t xml:space="preserve"> dolgozzatok</w:t>
      </w:r>
      <w:proofErr w:type="gramEnd"/>
      <w:r w:rsidR="00A8005F">
        <w:rPr>
          <w:b/>
          <w:u w:val="single"/>
        </w:rPr>
        <w:t>!</w:t>
      </w:r>
    </w:p>
    <w:p w:rsidR="00877A9B" w:rsidRDefault="00877A9B" w:rsidP="009C5DF5"/>
    <w:p w:rsidR="00877A9B" w:rsidRDefault="00877A9B" w:rsidP="00877A9B">
      <w:pPr>
        <w:pStyle w:val="Listaszerbekezds"/>
      </w:pPr>
      <w:r>
        <w:rPr>
          <w:noProof/>
          <w:lang w:eastAsia="hu-HU"/>
        </w:rPr>
        <w:drawing>
          <wp:inline distT="0" distB="0" distL="0" distR="0" wp14:anchorId="49147770" wp14:editId="3136D7AF">
            <wp:extent cx="981075" cy="981075"/>
            <wp:effectExtent l="0" t="0" r="9525" b="9525"/>
            <wp:docPr id="1" name="Kép 1" descr="Képtalálat a következőre: „órá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órák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 wp14:anchorId="79FB1230" wp14:editId="522F9A80">
            <wp:extent cx="1136650" cy="852488"/>
            <wp:effectExtent l="0" t="0" r="6350" b="5080"/>
            <wp:docPr id="2" name="Kép 2" descr="Képtalálat a következőre: „kakukkos 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éptalálat a következőre: „kakukkos ór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39" cy="85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7B44D297" wp14:editId="3D63A25A">
            <wp:extent cx="726865" cy="1314450"/>
            <wp:effectExtent l="0" t="0" r="0" b="0"/>
            <wp:docPr id="3" name="Kép 3" descr="Képtalálat a következőre: „inga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ingaóra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8005F">
        <w:rPr>
          <w:noProof/>
          <w:lang w:eastAsia="hu-HU"/>
        </w:rPr>
        <w:drawing>
          <wp:inline distT="0" distB="0" distL="0" distR="0" wp14:anchorId="3A0E855C" wp14:editId="69BE7218">
            <wp:extent cx="778747" cy="1143000"/>
            <wp:effectExtent l="0" t="0" r="2540" b="0"/>
            <wp:docPr id="4" name="Kép 4" descr="Képtalálat a következőre: „homok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éptalálat a következőre: „homokóra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4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05F">
        <w:t xml:space="preserve">  </w:t>
      </w:r>
      <w:r w:rsidR="00A8005F">
        <w:rPr>
          <w:noProof/>
          <w:lang w:eastAsia="hu-HU"/>
        </w:rPr>
        <w:drawing>
          <wp:inline distT="0" distB="0" distL="0" distR="0" wp14:anchorId="5F650BA5" wp14:editId="3FE22352">
            <wp:extent cx="1384300" cy="1038225"/>
            <wp:effectExtent l="0" t="0" r="6350" b="9525"/>
            <wp:docPr id="5" name="Kép 5" descr="Képtalálat a következőre: „nap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éptalálat a következőre: „napór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F5" w:rsidRDefault="00A8005F" w:rsidP="009C5DF5">
      <w:r>
        <w:rPr>
          <w:noProof/>
          <w:lang w:eastAsia="hu-HU"/>
        </w:rPr>
        <w:drawing>
          <wp:inline distT="0" distB="0" distL="0" distR="0" wp14:anchorId="2B7EE526" wp14:editId="789B326F">
            <wp:extent cx="1355725" cy="1016794"/>
            <wp:effectExtent l="0" t="0" r="0" b="0"/>
            <wp:docPr id="6" name="Kép 6" descr="Képtalálat a következőre: „csörgőór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éptalálat a következőre: „csörgőóra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77" cy="10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5F" w:rsidRDefault="00A8005F" w:rsidP="009C5DF5"/>
    <w:p w:rsidR="00A8005F" w:rsidRDefault="00A8005F" w:rsidP="00A8005F">
      <w:pPr>
        <w:pStyle w:val="Listaszerbekezds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Játék:</w:t>
      </w:r>
    </w:p>
    <w:p w:rsidR="00A8005F" w:rsidRDefault="00A8005F" w:rsidP="00A8005F">
      <w:r>
        <w:t>Csukd be a szemed! Csak akkor nyisd ki, ha úgy gondolod, hogy eltelt 1 perc.</w:t>
      </w:r>
    </w:p>
    <w:p w:rsidR="00A8005F" w:rsidRDefault="00A8005F" w:rsidP="00A8005F">
      <w:r>
        <w:t>Kinek sikerült a legközelebb kerülni a valóságos 1 perchez?</w:t>
      </w:r>
    </w:p>
    <w:p w:rsidR="00A8005F" w:rsidRDefault="00A8005F" w:rsidP="00A8005F">
      <w:r>
        <w:t>Rövidnek, vagy hosszúnak érezted ezt az időt?</w:t>
      </w:r>
    </w:p>
    <w:p w:rsidR="00A8005F" w:rsidRDefault="00A8005F" w:rsidP="00A8005F"/>
    <w:p w:rsidR="00A8005F" w:rsidRPr="00A8005F" w:rsidRDefault="00A8005F" w:rsidP="00A8005F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A8005F">
        <w:rPr>
          <w:b/>
          <w:u w:val="single"/>
        </w:rPr>
        <w:t xml:space="preserve">Beszélgetés: </w:t>
      </w:r>
    </w:p>
    <w:p w:rsidR="00A8005F" w:rsidRDefault="00A8005F" w:rsidP="00A8005F">
      <w:r>
        <w:t>Voltál-e már olyan helyzetben, amikor nagyon lassan telt az idő? Meséld el! Miért érezted lassúnak?</w:t>
      </w:r>
    </w:p>
    <w:p w:rsidR="00A8005F" w:rsidRDefault="00A8005F" w:rsidP="00A8005F">
      <w:r>
        <w:t>Volt-e olyan eset, amikor túl hamar eltelt valami? Miért érezted gyorsnak az idő múlását?</w:t>
      </w:r>
    </w:p>
    <w:p w:rsidR="00A8005F" w:rsidRDefault="00A8005F" w:rsidP="00A8005F"/>
    <w:p w:rsidR="00A8005F" w:rsidRPr="00FA31FB" w:rsidRDefault="00A8005F" w:rsidP="00FA31F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FA31FB">
        <w:rPr>
          <w:b/>
          <w:u w:val="single"/>
        </w:rPr>
        <w:t>Célkitűzés</w:t>
      </w:r>
      <w:proofErr w:type="gramStart"/>
      <w:r w:rsidRPr="00FA31FB">
        <w:rPr>
          <w:b/>
          <w:u w:val="single"/>
        </w:rPr>
        <w:t>:  Ma</w:t>
      </w:r>
      <w:proofErr w:type="gramEnd"/>
      <w:r w:rsidRPr="00FA31FB">
        <w:rPr>
          <w:b/>
          <w:u w:val="single"/>
        </w:rPr>
        <w:t xml:space="preserve"> egy olyan történettel ismerkedünk meg, ahol főhősünk, Marosvölgyi Bonifác is hasonló helyzetbe kerül.</w:t>
      </w:r>
    </w:p>
    <w:p w:rsidR="00A8005F" w:rsidRDefault="00A8005F" w:rsidP="00A8005F">
      <w:pPr>
        <w:rPr>
          <w:b/>
          <w:u w:val="single"/>
        </w:rPr>
      </w:pPr>
    </w:p>
    <w:p w:rsidR="00185A9D" w:rsidRDefault="00A8005F" w:rsidP="00A8005F">
      <w:pPr>
        <w:rPr>
          <w:b/>
          <w:u w:val="single"/>
        </w:rPr>
      </w:pPr>
      <w:proofErr w:type="gramStart"/>
      <w:r>
        <w:rPr>
          <w:b/>
          <w:u w:val="single"/>
        </w:rPr>
        <w:t>Megfigyelési</w:t>
      </w:r>
      <w:r w:rsidR="00517AD9">
        <w:rPr>
          <w:b/>
          <w:u w:val="single"/>
        </w:rPr>
        <w:t xml:space="preserve"> </w:t>
      </w:r>
      <w:r>
        <w:rPr>
          <w:b/>
          <w:u w:val="single"/>
        </w:rPr>
        <w:t xml:space="preserve"> szempont</w:t>
      </w:r>
      <w:proofErr w:type="gramEnd"/>
      <w:r>
        <w:rPr>
          <w:b/>
          <w:u w:val="single"/>
        </w:rPr>
        <w:t xml:space="preserve">: </w:t>
      </w:r>
    </w:p>
    <w:p w:rsidR="00A8005F" w:rsidRDefault="00517AD9" w:rsidP="00A8005F">
      <w:r w:rsidRPr="00517AD9">
        <w:t>Keresd meg azt a két okot, amiért lassúnak, majd gyor</w:t>
      </w:r>
      <w:r w:rsidR="00185A9D">
        <w:t>snak tűnt számára az idő múlása!</w:t>
      </w:r>
    </w:p>
    <w:p w:rsidR="00771F02" w:rsidRDefault="00771F02" w:rsidP="00A8005F">
      <w:r>
        <w:t>Olvassuk fel a részeket!</w:t>
      </w:r>
    </w:p>
    <w:p w:rsidR="00FA31FB" w:rsidRDefault="00FA31FB" w:rsidP="00A8005F"/>
    <w:p w:rsidR="00FA31FB" w:rsidRDefault="00FA31FB" w:rsidP="00FA31FB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FA31FB">
        <w:rPr>
          <w:b/>
          <w:u w:val="single"/>
        </w:rPr>
        <w:t>A következő feladatokat is párokban oldjátok meg! / Feladatlap/</w:t>
      </w:r>
    </w:p>
    <w:p w:rsidR="00FA31FB" w:rsidRPr="00771F02" w:rsidRDefault="00FA31FB" w:rsidP="00FA31FB">
      <w:pPr>
        <w:rPr>
          <w:b/>
        </w:rPr>
      </w:pPr>
      <w:proofErr w:type="gramStart"/>
      <w:r w:rsidRPr="00771F02">
        <w:rPr>
          <w:b/>
          <w:u w:val="single"/>
        </w:rPr>
        <w:t>a</w:t>
      </w:r>
      <w:proofErr w:type="gramEnd"/>
      <w:r w:rsidRPr="00771F02">
        <w:rPr>
          <w:b/>
          <w:u w:val="single"/>
        </w:rPr>
        <w:t xml:space="preserve">/ </w:t>
      </w:r>
      <w:r w:rsidRPr="00771F02">
        <w:rPr>
          <w:b/>
        </w:rPr>
        <w:t>Keresd meg a szövegben és írd le a füzetbe a következő köznapi kifejezések írói megfelelőit!</w:t>
      </w:r>
    </w:p>
    <w:p w:rsidR="00FA31FB" w:rsidRDefault="00771F02" w:rsidP="00FA31FB">
      <w:proofErr w:type="gramStart"/>
      <w:r>
        <w:t>izgatottan</w:t>
      </w:r>
      <w:proofErr w:type="gramEnd"/>
      <w:r>
        <w:t xml:space="preserve"> néz ki az ablakon: _______________________________</w:t>
      </w:r>
    </w:p>
    <w:p w:rsidR="00771F02" w:rsidRDefault="00771F02" w:rsidP="00FA31FB">
      <w:proofErr w:type="gramStart"/>
      <w:r>
        <w:t>szomorúvá</w:t>
      </w:r>
      <w:proofErr w:type="gramEnd"/>
      <w:r>
        <w:t xml:space="preserve"> vált:_________________________________________</w:t>
      </w:r>
    </w:p>
    <w:p w:rsidR="00771F02" w:rsidRDefault="00771F02" w:rsidP="00FA31FB">
      <w:proofErr w:type="gramStart"/>
      <w:r>
        <w:t>gondoskodó</w:t>
      </w:r>
      <w:proofErr w:type="gramEnd"/>
      <w:r>
        <w:t xml:space="preserve"> kezek:______________________________________</w:t>
      </w:r>
    </w:p>
    <w:p w:rsidR="00771F02" w:rsidRDefault="00771F02" w:rsidP="00FA31FB">
      <w:proofErr w:type="gramStart"/>
      <w:r>
        <w:t>beszalad</w:t>
      </w:r>
      <w:proofErr w:type="gramEnd"/>
      <w:r>
        <w:t xml:space="preserve"> a kanapé alá:____________________________________</w:t>
      </w:r>
    </w:p>
    <w:p w:rsidR="00771F02" w:rsidRDefault="00771F02" w:rsidP="00FA31FB">
      <w:proofErr w:type="gramStart"/>
      <w:r>
        <w:t>az</w:t>
      </w:r>
      <w:proofErr w:type="gramEnd"/>
      <w:r>
        <w:t xml:space="preserve"> idő gyorsan szalad:_____________________________________</w:t>
      </w:r>
    </w:p>
    <w:p w:rsidR="00771F02" w:rsidRDefault="00771F02" w:rsidP="00FA31FB"/>
    <w:p w:rsidR="00771F02" w:rsidRPr="00771F02" w:rsidRDefault="00771F02" w:rsidP="00FA31FB">
      <w:pPr>
        <w:rPr>
          <w:b/>
        </w:rPr>
      </w:pPr>
      <w:r w:rsidRPr="00771F02">
        <w:rPr>
          <w:b/>
        </w:rPr>
        <w:t>b/ Készítsd el a történet vázlatát!</w:t>
      </w:r>
    </w:p>
    <w:p w:rsidR="00771F02" w:rsidRDefault="00771F02" w:rsidP="00FA31FB">
      <w:r>
        <w:t>1.__________________________________</w:t>
      </w:r>
    </w:p>
    <w:p w:rsidR="00771F02" w:rsidRDefault="00771F02" w:rsidP="00FA31FB">
      <w:r>
        <w:t>2.__________________________________</w:t>
      </w:r>
    </w:p>
    <w:p w:rsidR="00771F02" w:rsidRDefault="00771F02" w:rsidP="00FA31FB">
      <w:r>
        <w:t>3.__________________________________</w:t>
      </w:r>
    </w:p>
    <w:p w:rsidR="00771F02" w:rsidRDefault="00771F02" w:rsidP="00FA31FB">
      <w:r>
        <w:t>4.__________________________________</w:t>
      </w:r>
    </w:p>
    <w:p w:rsidR="00771F02" w:rsidRDefault="00771F02" w:rsidP="00FA31FB"/>
    <w:p w:rsidR="00771F02" w:rsidRDefault="00771F02" w:rsidP="00FA31FB"/>
    <w:p w:rsidR="00771F02" w:rsidRDefault="00771F02" w:rsidP="00FA31FB">
      <w:pPr>
        <w:rPr>
          <w:b/>
        </w:rPr>
      </w:pPr>
      <w:r w:rsidRPr="00771F02">
        <w:rPr>
          <w:b/>
        </w:rPr>
        <w:lastRenderedPageBreak/>
        <w:t>c/ Töltsd ki a táblázatot az olvasottak alapján!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A történet szereplői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Az esemény helyszíne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Az esemény időpontja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Pr="002D0D4A" w:rsidRDefault="002D0D4A" w:rsidP="002D0D4A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probléma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Esemény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Pr="002D0D4A" w:rsidRDefault="002D0D4A" w:rsidP="002D0D4A">
            <w:pPr>
              <w:rPr>
                <w:b/>
              </w:rPr>
            </w:pPr>
            <w:r>
              <w:rPr>
                <w:b/>
              </w:rPr>
              <w:t>Következmény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Pr="002D0D4A" w:rsidRDefault="002D0D4A" w:rsidP="002D0D4A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probléma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Esemény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  <w:tr w:rsidR="002D0D4A" w:rsidTr="002D0D4A"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  <w:r>
              <w:rPr>
                <w:b/>
              </w:rPr>
              <w:t>Megoldás</w:t>
            </w:r>
          </w:p>
        </w:tc>
        <w:tc>
          <w:tcPr>
            <w:tcW w:w="4606" w:type="dxa"/>
          </w:tcPr>
          <w:p w:rsidR="002D0D4A" w:rsidRDefault="002D0D4A" w:rsidP="00FA31FB">
            <w:pPr>
              <w:rPr>
                <w:b/>
              </w:rPr>
            </w:pPr>
          </w:p>
        </w:tc>
      </w:tr>
    </w:tbl>
    <w:p w:rsidR="002D0D4A" w:rsidRPr="00771F02" w:rsidRDefault="002D0D4A" w:rsidP="00FA31FB">
      <w:pPr>
        <w:rPr>
          <w:b/>
        </w:rPr>
      </w:pPr>
    </w:p>
    <w:p w:rsidR="00771F02" w:rsidRDefault="00771F02" w:rsidP="00FA31FB"/>
    <w:p w:rsidR="00771F02" w:rsidRDefault="00771F02" w:rsidP="00FA31FB">
      <w:pPr>
        <w:rPr>
          <w:b/>
        </w:rPr>
      </w:pPr>
      <w:r w:rsidRPr="00771F02">
        <w:rPr>
          <w:b/>
        </w:rPr>
        <w:t xml:space="preserve">c/Rajzoljátok le a cicalányt! </w:t>
      </w:r>
    </w:p>
    <w:p w:rsidR="002D0D4A" w:rsidRDefault="002D0D4A" w:rsidP="00FA31FB">
      <w:pPr>
        <w:rPr>
          <w:b/>
        </w:rPr>
      </w:pPr>
    </w:p>
    <w:p w:rsidR="002D0D4A" w:rsidRDefault="002D0D4A" w:rsidP="002D0D4A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D72063">
        <w:rPr>
          <w:b/>
          <w:u w:val="single"/>
        </w:rPr>
        <w:t>A feladatok</w:t>
      </w:r>
      <w:r w:rsidR="00B6240A" w:rsidRPr="00D72063">
        <w:rPr>
          <w:b/>
          <w:u w:val="single"/>
        </w:rPr>
        <w:t xml:space="preserve"> ellenőrzése, közös megbeszélés, értékelés.</w:t>
      </w:r>
    </w:p>
    <w:p w:rsidR="00D72063" w:rsidRPr="00D72063" w:rsidRDefault="00D72063" w:rsidP="00D72063">
      <w:pPr>
        <w:pStyle w:val="Listaszerbekezds"/>
        <w:rPr>
          <w:b/>
          <w:u w:val="single"/>
        </w:rPr>
      </w:pPr>
    </w:p>
    <w:p w:rsidR="00B6240A" w:rsidRPr="00D72063" w:rsidRDefault="00B6240A" w:rsidP="002D0D4A">
      <w:pPr>
        <w:pStyle w:val="Listaszerbekezds"/>
        <w:numPr>
          <w:ilvl w:val="0"/>
          <w:numId w:val="1"/>
        </w:numPr>
        <w:rPr>
          <w:b/>
          <w:u w:val="single"/>
        </w:rPr>
      </w:pPr>
      <w:r w:rsidRPr="00D72063">
        <w:rPr>
          <w:b/>
          <w:u w:val="single"/>
        </w:rPr>
        <w:t>Befejezésül hallgassuk meg Halász Judit:</w:t>
      </w:r>
      <w:r w:rsidR="00D72063" w:rsidRPr="00D72063">
        <w:rPr>
          <w:b/>
          <w:u w:val="single"/>
        </w:rPr>
        <w:t xml:space="preserve"> </w:t>
      </w:r>
      <w:r w:rsidRPr="00D72063">
        <w:rPr>
          <w:b/>
          <w:u w:val="single"/>
        </w:rPr>
        <w:t>Tíz kicsi cica c. dalát!</w:t>
      </w:r>
    </w:p>
    <w:p w:rsidR="00FA31FB" w:rsidRPr="00517AD9" w:rsidRDefault="00FA31FB" w:rsidP="00A8005F"/>
    <w:p w:rsidR="00A8005F" w:rsidRPr="00517AD9" w:rsidRDefault="00A8005F" w:rsidP="00A8005F">
      <w:bookmarkStart w:id="0" w:name="_GoBack"/>
      <w:bookmarkEnd w:id="0"/>
    </w:p>
    <w:sectPr w:rsidR="00A8005F" w:rsidRPr="0051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3F7"/>
    <w:multiLevelType w:val="hybridMultilevel"/>
    <w:tmpl w:val="F1920DB4"/>
    <w:lvl w:ilvl="0" w:tplc="1F042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E112F"/>
    <w:multiLevelType w:val="hybridMultilevel"/>
    <w:tmpl w:val="5E487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758E3"/>
    <w:multiLevelType w:val="hybridMultilevel"/>
    <w:tmpl w:val="E892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98"/>
    <w:rsid w:val="00127F7D"/>
    <w:rsid w:val="00166698"/>
    <w:rsid w:val="00185A9D"/>
    <w:rsid w:val="002D0D4A"/>
    <w:rsid w:val="00517AD9"/>
    <w:rsid w:val="00771F02"/>
    <w:rsid w:val="00837249"/>
    <w:rsid w:val="00877A9B"/>
    <w:rsid w:val="00927F44"/>
    <w:rsid w:val="009C5DF5"/>
    <w:rsid w:val="00A8005F"/>
    <w:rsid w:val="00B6240A"/>
    <w:rsid w:val="00D72063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6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A9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66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7A9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D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A67F61E4</Template>
  <TotalTime>94</TotalTime>
  <Pages>3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Torma Tiborne</dc:creator>
  <cp:lastModifiedBy>Torma Tiborne</cp:lastModifiedBy>
  <cp:revision>10</cp:revision>
  <dcterms:created xsi:type="dcterms:W3CDTF">2016-10-11T10:33:00Z</dcterms:created>
  <dcterms:modified xsi:type="dcterms:W3CDTF">2016-10-12T10:31:00Z</dcterms:modified>
</cp:coreProperties>
</file>