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C3" w:rsidRDefault="00E407C3" w:rsidP="00C70461">
      <w:pPr>
        <w:rPr>
          <w:b/>
          <w:bCs/>
          <w:i/>
          <w:iCs/>
          <w:sz w:val="32"/>
          <w:szCs w:val="32"/>
          <w:u w:val="single"/>
        </w:rPr>
      </w:pPr>
      <w:r w:rsidRPr="00B2769E">
        <w:rPr>
          <w:b/>
          <w:bCs/>
          <w:i/>
          <w:iCs/>
          <w:sz w:val="32"/>
          <w:szCs w:val="32"/>
          <w:u w:val="single"/>
        </w:rPr>
        <w:t>Fecske Csaba: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Pr="00B2769E">
        <w:rPr>
          <w:b/>
          <w:bCs/>
          <w:i/>
          <w:iCs/>
          <w:sz w:val="32"/>
          <w:szCs w:val="32"/>
          <w:u w:val="single"/>
        </w:rPr>
        <w:t>VII.Kruczifyx, a hétfejű</w:t>
      </w:r>
    </w:p>
    <w:p w:rsidR="00E407C3" w:rsidRDefault="00E407C3" w:rsidP="00C70461">
      <w:pPr>
        <w:rPr>
          <w:b/>
          <w:bCs/>
          <w:i/>
          <w:iCs/>
          <w:sz w:val="32"/>
          <w:szCs w:val="32"/>
          <w:u w:val="single"/>
        </w:rPr>
      </w:pPr>
    </w:p>
    <w:p w:rsidR="00E407C3" w:rsidRPr="00713C8C" w:rsidRDefault="00E407C3" w:rsidP="00C70461">
      <w:pPr>
        <w:rPr>
          <w:b/>
          <w:bCs/>
        </w:rPr>
      </w:pPr>
      <w:r w:rsidRPr="00713C8C">
        <w:rPr>
          <w:b/>
          <w:bCs/>
        </w:rPr>
        <w:t>Magyar nyelv és irodalom</w:t>
      </w:r>
    </w:p>
    <w:p w:rsidR="00E407C3" w:rsidRPr="00713C8C" w:rsidRDefault="00E407C3" w:rsidP="00C70461">
      <w:pPr>
        <w:rPr>
          <w:b/>
          <w:bCs/>
        </w:rPr>
      </w:pPr>
      <w:r w:rsidRPr="00713C8C">
        <w:rPr>
          <w:b/>
          <w:bCs/>
        </w:rPr>
        <w:t>3. osztály</w:t>
      </w:r>
    </w:p>
    <w:p w:rsidR="00E407C3" w:rsidRDefault="00E407C3" w:rsidP="00C70461">
      <w:pPr>
        <w:rPr>
          <w:sz w:val="32"/>
          <w:szCs w:val="32"/>
        </w:rPr>
      </w:pPr>
    </w:p>
    <w:p w:rsidR="00E407C3" w:rsidRPr="00713C8C" w:rsidRDefault="00E407C3" w:rsidP="00C70461">
      <w:r w:rsidRPr="00713C8C">
        <w:t>1.</w:t>
      </w:r>
      <w:r w:rsidRPr="00713C8C">
        <w:rPr>
          <w:b/>
          <w:bCs/>
        </w:rPr>
        <w:t>Szervezési feladatok</w:t>
      </w:r>
      <w:r w:rsidRPr="00713C8C">
        <w:t xml:space="preserve"> :</w:t>
      </w:r>
    </w:p>
    <w:p w:rsidR="00E407C3" w:rsidRPr="00713C8C" w:rsidRDefault="00E407C3" w:rsidP="00C70461">
      <w:r w:rsidRPr="00713C8C">
        <w:t xml:space="preserve">A szükséges felszerelések előkészítése, ellenőrzése. </w:t>
      </w:r>
    </w:p>
    <w:p w:rsidR="00E407C3" w:rsidRPr="00713C8C" w:rsidRDefault="00E407C3" w:rsidP="00C70461"/>
    <w:p w:rsidR="00E407C3" w:rsidRPr="00713C8C" w:rsidRDefault="00E407C3" w:rsidP="00C70461">
      <w:r w:rsidRPr="00713C8C">
        <w:t>2.</w:t>
      </w:r>
      <w:r w:rsidRPr="00713C8C">
        <w:rPr>
          <w:b/>
          <w:bCs/>
        </w:rPr>
        <w:t>A téma megközelítése-helyesejtési gyakorlatok</w:t>
      </w:r>
      <w:r w:rsidRPr="00713C8C">
        <w:t xml:space="preserve"> </w:t>
      </w:r>
    </w:p>
    <w:p w:rsidR="00E407C3" w:rsidRPr="00713C8C" w:rsidRDefault="00E407C3" w:rsidP="00C70461"/>
    <w:p w:rsidR="00E407C3" w:rsidRPr="00713C8C" w:rsidRDefault="00E407C3" w:rsidP="00C70461">
      <w:r w:rsidRPr="00713C8C">
        <w:t xml:space="preserve">a/ </w:t>
      </w:r>
      <w:r w:rsidRPr="00713C8C">
        <w:rPr>
          <w:u w:val="single"/>
        </w:rPr>
        <w:t>Hangsúlygyakorlat szókapcsolatok olvasásával</w:t>
      </w:r>
      <w:r w:rsidRPr="00713C8C">
        <w:t xml:space="preserve"> </w:t>
      </w:r>
    </w:p>
    <w:p w:rsidR="00E407C3" w:rsidRPr="00713C8C" w:rsidRDefault="00E407C3" w:rsidP="00C70461">
      <w:r w:rsidRPr="00713C8C">
        <w:t>Olvassátok el a szókapcsolatokat némán, majd közepes hangerővel! Ügyeljetek, hogy helyes időtartammal és artikulációval olvassatok!</w:t>
      </w:r>
    </w:p>
    <w:p w:rsidR="00E407C3" w:rsidRPr="00713C8C" w:rsidRDefault="00E407C3" w:rsidP="00C70461"/>
    <w:p w:rsidR="00E407C3" w:rsidRPr="00713C8C" w:rsidRDefault="00E407C3" w:rsidP="00C70461">
      <w:r>
        <w:tab/>
      </w:r>
      <w:r w:rsidRPr="00713C8C">
        <w:t>szakasztott mása</w:t>
      </w:r>
    </w:p>
    <w:p w:rsidR="00E407C3" w:rsidRPr="00713C8C" w:rsidRDefault="00E407C3" w:rsidP="00C70461">
      <w:r>
        <w:tab/>
      </w:r>
      <w:r w:rsidRPr="00713C8C">
        <w:t>csüngő cseppkövek</w:t>
      </w:r>
    </w:p>
    <w:p w:rsidR="00E407C3" w:rsidRPr="00713C8C" w:rsidRDefault="00E407C3" w:rsidP="00C70461">
      <w:r>
        <w:tab/>
      </w:r>
      <w:r w:rsidRPr="00713C8C">
        <w:t>kelő nap sugarai</w:t>
      </w:r>
    </w:p>
    <w:p w:rsidR="00E407C3" w:rsidRPr="00713C8C" w:rsidRDefault="00E407C3" w:rsidP="00C70461">
      <w:r>
        <w:tab/>
      </w:r>
      <w:r w:rsidRPr="00713C8C">
        <w:t>otthontalanná vált</w:t>
      </w:r>
    </w:p>
    <w:p w:rsidR="00E407C3" w:rsidRPr="00713C8C" w:rsidRDefault="00E407C3" w:rsidP="00C70461">
      <w:r>
        <w:tab/>
      </w:r>
      <w:r w:rsidRPr="00713C8C">
        <w:t>titokzatos énekesmadár</w:t>
      </w:r>
    </w:p>
    <w:p w:rsidR="00E407C3" w:rsidRPr="00713C8C" w:rsidRDefault="00E407C3" w:rsidP="00C70461">
      <w:r>
        <w:tab/>
      </w:r>
      <w:r w:rsidRPr="00713C8C">
        <w:t>varázserejű spóráit</w:t>
      </w:r>
    </w:p>
    <w:p w:rsidR="00E407C3" w:rsidRPr="00713C8C" w:rsidRDefault="00E407C3" w:rsidP="00C70461"/>
    <w:p w:rsidR="00E407C3" w:rsidRPr="00713C8C" w:rsidRDefault="00E407C3" w:rsidP="00C70461">
      <w:r w:rsidRPr="00713C8C">
        <w:t xml:space="preserve">b/ </w:t>
      </w:r>
      <w:r w:rsidRPr="00713C8C">
        <w:rPr>
          <w:u w:val="single"/>
        </w:rPr>
        <w:t xml:space="preserve">Beszédfejlesztés </w:t>
      </w:r>
      <w:r w:rsidRPr="00713C8C">
        <w:t>a fenti szókapcsolatok felhasználásával.</w:t>
      </w:r>
    </w:p>
    <w:p w:rsidR="00E407C3" w:rsidRPr="00713C8C" w:rsidRDefault="00E407C3" w:rsidP="00C70461">
      <w:r w:rsidRPr="00713C8C">
        <w:t xml:space="preserve"> A kifejezések értelmezése mondatok alkotásával. </w:t>
      </w:r>
    </w:p>
    <w:p w:rsidR="00E407C3" w:rsidRPr="00713C8C" w:rsidRDefault="00E407C3" w:rsidP="00C70461"/>
    <w:p w:rsidR="00E407C3" w:rsidRPr="00713C8C" w:rsidRDefault="00E407C3" w:rsidP="00C70461">
      <w:r w:rsidRPr="00713C8C">
        <w:rPr>
          <w:b/>
          <w:bCs/>
        </w:rPr>
        <w:t>3.Célkitűzés:</w:t>
      </w:r>
      <w:r w:rsidRPr="00713C8C">
        <w:t xml:space="preserve"> - Ma egy mesével ismerkedünk meg, melynek címe: VII. Kruczifyx,a hétfejű</w:t>
      </w:r>
    </w:p>
    <w:p w:rsidR="00E407C3" w:rsidRPr="00713C8C" w:rsidRDefault="00E407C3" w:rsidP="00C70461"/>
    <w:p w:rsidR="00E407C3" w:rsidRPr="00713C8C" w:rsidRDefault="00E407C3" w:rsidP="00C70461">
      <w:r w:rsidRPr="001B4191">
        <w:rPr>
          <w:b/>
          <w:bCs/>
        </w:rPr>
        <w:t>A cím értelmezése:</w:t>
      </w:r>
      <w:r w:rsidRPr="00713C8C">
        <w:t xml:space="preserve"> - Mire utal a mese címe? - Miről szólhat a mese?</w:t>
      </w:r>
    </w:p>
    <w:p w:rsidR="00E407C3" w:rsidRPr="00713C8C" w:rsidRDefault="00E407C3" w:rsidP="00C70461">
      <w:r w:rsidRPr="00713C8C">
        <w:t>Kép alapján az ötletek kibővítése</w:t>
      </w:r>
    </w:p>
    <w:p w:rsidR="00E407C3" w:rsidRPr="00713C8C" w:rsidRDefault="00E407C3" w:rsidP="00C70461"/>
    <w:p w:rsidR="00E407C3" w:rsidRPr="00713C8C" w:rsidRDefault="00E407C3" w:rsidP="00C70461">
      <w:r w:rsidRPr="00713C8C">
        <w:rPr>
          <w:b/>
          <w:bCs/>
        </w:rPr>
        <w:t xml:space="preserve"> 4. A szöveg megismerése</w:t>
      </w:r>
      <w:r w:rsidRPr="00713C8C">
        <w:t xml:space="preserve"> önálló olvasással</w:t>
      </w:r>
    </w:p>
    <w:p w:rsidR="00E407C3" w:rsidRPr="00713C8C" w:rsidRDefault="00E407C3" w:rsidP="0063552E">
      <w:pPr>
        <w:rPr>
          <w:lang w:val="hu-HU"/>
        </w:rPr>
      </w:pPr>
      <w:r w:rsidRPr="00713C8C">
        <w:rPr>
          <w:i/>
          <w:iCs/>
          <w:lang w:val="hu-HU"/>
        </w:rPr>
        <w:t>Megfigyelési szempont kijelölése</w:t>
      </w:r>
      <w:r w:rsidRPr="00713C8C">
        <w:rPr>
          <w:lang w:val="hu-HU"/>
        </w:rPr>
        <w:t>: Hogyan sikerült elnémítani a sárkányt?</w:t>
      </w:r>
    </w:p>
    <w:p w:rsidR="00E407C3" w:rsidRPr="00713C8C" w:rsidRDefault="00E407C3" w:rsidP="00C70461">
      <w:pPr>
        <w:rPr>
          <w:b/>
          <w:bCs/>
        </w:rPr>
      </w:pPr>
    </w:p>
    <w:p w:rsidR="00E407C3" w:rsidRPr="00713C8C" w:rsidRDefault="00E407C3" w:rsidP="00C70461">
      <w:pPr>
        <w:rPr>
          <w:b/>
          <w:bCs/>
        </w:rPr>
      </w:pPr>
      <w:r>
        <w:rPr>
          <w:b/>
          <w:bCs/>
        </w:rPr>
        <w:t xml:space="preserve">5. </w:t>
      </w:r>
      <w:r w:rsidRPr="00713C8C">
        <w:rPr>
          <w:b/>
          <w:bCs/>
        </w:rPr>
        <w:t>A mese feldolgozása:</w:t>
      </w:r>
    </w:p>
    <w:p w:rsidR="00E407C3" w:rsidRPr="00713C8C" w:rsidRDefault="00E407C3" w:rsidP="00C70461"/>
    <w:p w:rsidR="00E407C3" w:rsidRPr="00713C8C" w:rsidRDefault="00E407C3" w:rsidP="00C70461">
      <w:pPr>
        <w:rPr>
          <w:b/>
          <w:bCs/>
        </w:rPr>
      </w:pPr>
      <w:r w:rsidRPr="00713C8C">
        <w:t>1.</w:t>
      </w:r>
      <w:r w:rsidRPr="001B4191">
        <w:rPr>
          <w:b/>
          <w:bCs/>
          <w:u w:val="single"/>
        </w:rPr>
        <w:t>A spontán megnyilatkozások meghallgatása</w:t>
      </w:r>
      <w:r w:rsidRPr="00713C8C">
        <w:t>, az elsődleges megértés ellenőrzése kérdések segítségével</w:t>
      </w:r>
    </w:p>
    <w:p w:rsidR="00E407C3" w:rsidRPr="00713C8C" w:rsidRDefault="00E407C3" w:rsidP="00C70461">
      <w:r w:rsidRPr="00713C8C">
        <w:t>-</w:t>
      </w:r>
      <w:r>
        <w:t xml:space="preserve"> </w:t>
      </w:r>
      <w:r w:rsidRPr="00713C8C">
        <w:rPr>
          <w:b/>
          <w:bCs/>
          <w:u w:val="single"/>
        </w:rPr>
        <w:t>Kérdőmondatok alkotása</w:t>
      </w:r>
      <w:r w:rsidRPr="00713C8C">
        <w:t>-egymásnak kérdések feltevése</w:t>
      </w:r>
    </w:p>
    <w:p w:rsidR="00E407C3" w:rsidRPr="00713C8C" w:rsidRDefault="00E407C3" w:rsidP="00C70461">
      <w:r w:rsidRPr="00713C8C">
        <w:t>2.</w:t>
      </w:r>
      <w:r w:rsidRPr="00713C8C">
        <w:rPr>
          <w:b/>
          <w:bCs/>
          <w:u w:val="single"/>
        </w:rPr>
        <w:t>Új cím adása</w:t>
      </w:r>
    </w:p>
    <w:p w:rsidR="00E407C3" w:rsidRPr="00713C8C" w:rsidRDefault="00E407C3" w:rsidP="00C70461">
      <w:pPr>
        <w:rPr>
          <w:lang w:val="hu-HU"/>
        </w:rPr>
      </w:pPr>
      <w:r w:rsidRPr="00713C8C">
        <w:rPr>
          <w:lang w:val="hu-HU"/>
        </w:rPr>
        <w:t>3.</w:t>
      </w:r>
      <w:r w:rsidRPr="00713C8C">
        <w:rPr>
          <w:u w:val="single"/>
          <w:lang w:val="hu-HU"/>
        </w:rPr>
        <w:t xml:space="preserve"> </w:t>
      </w:r>
      <w:r w:rsidRPr="00713C8C">
        <w:rPr>
          <w:b/>
          <w:bCs/>
          <w:u w:val="single"/>
          <w:lang w:val="hu-HU"/>
        </w:rPr>
        <w:t>Mese és valóság elemek</w:t>
      </w:r>
      <w:r w:rsidRPr="00713C8C">
        <w:rPr>
          <w:lang w:val="hu-HU"/>
        </w:rPr>
        <w:t>: a fiúk meseelemeket, a lányok a valóságban is előforduló dolgokat nevezik meg a meséből.</w:t>
      </w:r>
    </w:p>
    <w:p w:rsidR="00E407C3" w:rsidRPr="00713C8C" w:rsidRDefault="00E407C3" w:rsidP="008A2333">
      <w:pPr>
        <w:rPr>
          <w:lang w:val="hu-HU"/>
        </w:rPr>
      </w:pPr>
      <w:r w:rsidRPr="00713C8C">
        <w:rPr>
          <w:lang w:val="hu-HU"/>
        </w:rPr>
        <w:t>4.</w:t>
      </w:r>
      <w:r w:rsidRPr="00713C8C">
        <w:rPr>
          <w:u w:val="single"/>
          <w:lang w:val="hu-HU"/>
        </w:rPr>
        <w:t xml:space="preserve"> </w:t>
      </w:r>
      <w:r w:rsidRPr="00713C8C">
        <w:rPr>
          <w:b/>
          <w:bCs/>
          <w:u w:val="single"/>
          <w:lang w:val="hu-HU"/>
        </w:rPr>
        <w:t>Meseszámok</w:t>
      </w:r>
      <w:r w:rsidRPr="00713C8C">
        <w:rPr>
          <w:u w:val="single"/>
          <w:lang w:val="hu-HU"/>
        </w:rPr>
        <w:t xml:space="preserve"> </w:t>
      </w:r>
      <w:r w:rsidRPr="00713C8C">
        <w:rPr>
          <w:lang w:val="hu-HU"/>
        </w:rPr>
        <w:t xml:space="preserve">megjelenése, </w:t>
      </w:r>
      <w:bookmarkStart w:id="0" w:name="_GoBack"/>
      <w:bookmarkEnd w:id="0"/>
      <w:r w:rsidRPr="00713C8C">
        <w:rPr>
          <w:lang w:val="hu-HU"/>
        </w:rPr>
        <w:t>kigyűjtése</w:t>
      </w:r>
    </w:p>
    <w:p w:rsidR="00E407C3" w:rsidRPr="00713C8C" w:rsidRDefault="00E407C3">
      <w:r w:rsidRPr="00713C8C">
        <w:t>csoport munka:</w:t>
      </w:r>
    </w:p>
    <w:p w:rsidR="00E407C3" w:rsidRPr="00713C8C" w:rsidRDefault="00E407C3">
      <w:r w:rsidRPr="00713C8C">
        <w:t>Keressétek ki a meseszámokat! Írjátok le , hol találhatók a mesében meseszámok!</w:t>
      </w:r>
    </w:p>
    <w:p w:rsidR="00E407C3" w:rsidRPr="00713C8C" w:rsidRDefault="00E407C3">
      <w:pPr>
        <w:rPr>
          <w:u w:val="single"/>
        </w:rPr>
      </w:pPr>
      <w:r w:rsidRPr="00713C8C">
        <w:t xml:space="preserve">5. </w:t>
      </w:r>
      <w:r w:rsidRPr="00713C8C">
        <w:rPr>
          <w:b/>
          <w:bCs/>
          <w:u w:val="single"/>
        </w:rPr>
        <w:t xml:space="preserve">Új befejezés </w:t>
      </w:r>
      <w:r w:rsidRPr="00713C8C">
        <w:rPr>
          <w:u w:val="single"/>
        </w:rPr>
        <w:t>kitalálása:</w:t>
      </w:r>
    </w:p>
    <w:p w:rsidR="00E407C3" w:rsidRDefault="00E407C3">
      <w:r w:rsidRPr="00713C8C">
        <w:t>Hogyan fejeződhetne be másképpen a mese?</w:t>
      </w:r>
    </w:p>
    <w:p w:rsidR="00E407C3" w:rsidRDefault="00E407C3"/>
    <w:p w:rsidR="00E407C3" w:rsidRPr="00713C8C" w:rsidRDefault="00E407C3">
      <w:pPr>
        <w:rPr>
          <w:b/>
          <w:bCs/>
        </w:rPr>
      </w:pPr>
      <w:r w:rsidRPr="00713C8C">
        <w:rPr>
          <w:b/>
          <w:bCs/>
        </w:rPr>
        <w:t>6. Órai munka értékelése</w:t>
      </w:r>
    </w:p>
    <w:sectPr w:rsidR="00E407C3" w:rsidRPr="00713C8C" w:rsidSect="006562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C3" w:rsidRDefault="00E407C3">
      <w:r>
        <w:separator/>
      </w:r>
    </w:p>
  </w:endnote>
  <w:endnote w:type="continuationSeparator" w:id="0">
    <w:p w:rsidR="00E407C3" w:rsidRDefault="00E4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C3" w:rsidRDefault="00E407C3" w:rsidP="00713C8C">
    <w:pPr>
      <w:pStyle w:val="Footer"/>
      <w:jc w:val="center"/>
    </w:pPr>
    <w:r>
      <w:t>Készítette: Karkerné Mari Bernadett</w:t>
    </w:r>
  </w:p>
  <w:p w:rsidR="00E407C3" w:rsidRDefault="00E407C3" w:rsidP="00713C8C">
    <w:pPr>
      <w:pStyle w:val="Footer"/>
      <w:jc w:val="center"/>
    </w:pPr>
    <w:r>
      <w:t>Balatonfűzfői Irinyi János Általános Iskola és Alapfokú Művészeti Iskola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C3" w:rsidRDefault="00E407C3">
      <w:r>
        <w:separator/>
      </w:r>
    </w:p>
  </w:footnote>
  <w:footnote w:type="continuationSeparator" w:id="0">
    <w:p w:rsidR="00E407C3" w:rsidRDefault="00E40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C3" w:rsidRDefault="00E407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ACD"/>
    <w:rsid w:val="000443D5"/>
    <w:rsid w:val="001B4191"/>
    <w:rsid w:val="002011C1"/>
    <w:rsid w:val="00573052"/>
    <w:rsid w:val="00573D29"/>
    <w:rsid w:val="005F3296"/>
    <w:rsid w:val="0063552E"/>
    <w:rsid w:val="00656235"/>
    <w:rsid w:val="006F405C"/>
    <w:rsid w:val="00713C8C"/>
    <w:rsid w:val="007C4ACD"/>
    <w:rsid w:val="008A2333"/>
    <w:rsid w:val="00972652"/>
    <w:rsid w:val="00A43601"/>
    <w:rsid w:val="00AF6D6E"/>
    <w:rsid w:val="00B2769E"/>
    <w:rsid w:val="00C70461"/>
    <w:rsid w:val="00C852FE"/>
    <w:rsid w:val="00E407C3"/>
    <w:rsid w:val="00F0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61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713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Fecske Csaba:VII</dc:title>
  <dc:subject/>
  <dc:creator>admin</dc:creator>
  <cp:keywords/>
  <dc:description/>
  <cp:lastModifiedBy>Horvath Iren</cp:lastModifiedBy>
  <cp:revision>5</cp:revision>
  <dcterms:created xsi:type="dcterms:W3CDTF">2016-10-27T04:17:00Z</dcterms:created>
  <dcterms:modified xsi:type="dcterms:W3CDTF">2016-11-08T06:06:00Z</dcterms:modified>
</cp:coreProperties>
</file>