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D2" w:rsidRPr="006A3B6C" w:rsidRDefault="009552D2" w:rsidP="006A3B6C">
      <w:pPr>
        <w:pBdr>
          <w:bottom w:val="single" w:sz="4" w:space="1" w:color="auto"/>
        </w:pBdr>
        <w:jc w:val="both"/>
        <w:rPr>
          <w:b/>
          <w:sz w:val="32"/>
          <w:szCs w:val="24"/>
        </w:rPr>
      </w:pPr>
      <w:r w:rsidRPr="006A3B6C">
        <w:rPr>
          <w:b/>
          <w:sz w:val="32"/>
          <w:szCs w:val="24"/>
        </w:rPr>
        <w:t>SZITAKÖTŐ program</w:t>
      </w:r>
    </w:p>
    <w:p w:rsidR="009552D2" w:rsidRPr="006A3B6C" w:rsidRDefault="009552D2" w:rsidP="006A3B6C">
      <w:pPr>
        <w:jc w:val="both"/>
        <w:rPr>
          <w:b/>
          <w:sz w:val="36"/>
          <w:szCs w:val="24"/>
        </w:rPr>
      </w:pPr>
      <w:r w:rsidRPr="006A3B6C">
        <w:rPr>
          <w:b/>
          <w:sz w:val="36"/>
          <w:szCs w:val="24"/>
        </w:rPr>
        <w:t>2016-4 TÉL</w:t>
      </w:r>
    </w:p>
    <w:p w:rsidR="009552D2" w:rsidRPr="006A3B6C" w:rsidRDefault="009552D2" w:rsidP="006A3B6C">
      <w:pPr>
        <w:jc w:val="both"/>
        <w:rPr>
          <w:b/>
          <w:i/>
          <w:sz w:val="24"/>
          <w:szCs w:val="24"/>
        </w:rPr>
      </w:pPr>
      <w:r w:rsidRPr="006A3B6C">
        <w:rPr>
          <w:b/>
          <w:i/>
          <w:sz w:val="24"/>
          <w:szCs w:val="24"/>
        </w:rPr>
        <w:t>Segédanyag</w:t>
      </w:r>
    </w:p>
    <w:p w:rsidR="009552D2" w:rsidRPr="006A3B6C" w:rsidRDefault="009552D2" w:rsidP="006A3B6C">
      <w:pPr>
        <w:jc w:val="both"/>
        <w:rPr>
          <w:sz w:val="24"/>
          <w:szCs w:val="24"/>
        </w:rPr>
      </w:pPr>
      <w:r w:rsidRPr="006A3B6C">
        <w:rPr>
          <w:sz w:val="24"/>
          <w:szCs w:val="24"/>
        </w:rPr>
        <w:t xml:space="preserve">Készítette: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3B6C">
        <w:rPr>
          <w:sz w:val="24"/>
          <w:szCs w:val="24"/>
        </w:rPr>
        <w:t>Sáriné Vetró Zsuzsanna</w:t>
      </w:r>
    </w:p>
    <w:p w:rsidR="009552D2" w:rsidRPr="006A3B6C" w:rsidRDefault="009552D2" w:rsidP="006A3B6C">
      <w:pPr>
        <w:ind w:left="1416" w:firstLine="708"/>
        <w:jc w:val="both"/>
        <w:rPr>
          <w:sz w:val="24"/>
          <w:szCs w:val="24"/>
        </w:rPr>
      </w:pPr>
      <w:r w:rsidRPr="006A3B6C">
        <w:rPr>
          <w:sz w:val="24"/>
          <w:szCs w:val="24"/>
        </w:rPr>
        <w:t xml:space="preserve">Algyői </w:t>
      </w:r>
      <w:r>
        <w:rPr>
          <w:sz w:val="24"/>
          <w:szCs w:val="24"/>
        </w:rPr>
        <w:t>Fehér Ignác Általános Iskola 5., 6.</w:t>
      </w:r>
      <w:r w:rsidRPr="006A3B6C">
        <w:rPr>
          <w:sz w:val="24"/>
          <w:szCs w:val="24"/>
        </w:rPr>
        <w:t xml:space="preserve"> osztály nyelvtan óra</w:t>
      </w:r>
    </w:p>
    <w:p w:rsidR="009552D2" w:rsidRPr="006A3B6C" w:rsidRDefault="009552D2" w:rsidP="006A3B6C">
      <w:pPr>
        <w:jc w:val="both"/>
        <w:rPr>
          <w:sz w:val="24"/>
          <w:szCs w:val="24"/>
        </w:rPr>
      </w:pPr>
      <w:r w:rsidRPr="006A3B6C">
        <w:rPr>
          <w:sz w:val="24"/>
          <w:szCs w:val="24"/>
        </w:rPr>
        <w:t xml:space="preserve">Tananyag: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3B6C">
        <w:rPr>
          <w:sz w:val="24"/>
          <w:szCs w:val="24"/>
        </w:rPr>
        <w:t>Mondatfajták ismétlése – A kérdő mondat</w:t>
      </w:r>
    </w:p>
    <w:p w:rsidR="009552D2" w:rsidRPr="006A3B6C" w:rsidRDefault="009552D2" w:rsidP="006A3B6C">
      <w:pPr>
        <w:jc w:val="both"/>
        <w:rPr>
          <w:sz w:val="24"/>
          <w:szCs w:val="24"/>
        </w:rPr>
      </w:pPr>
      <w:r>
        <w:rPr>
          <w:sz w:val="24"/>
          <w:szCs w:val="24"/>
        </w:rPr>
        <w:t>Felhasznált írás:</w:t>
      </w:r>
      <w:r>
        <w:rPr>
          <w:sz w:val="24"/>
          <w:szCs w:val="24"/>
        </w:rPr>
        <w:tab/>
      </w:r>
      <w:r w:rsidRPr="006A3B6C">
        <w:rPr>
          <w:sz w:val="24"/>
          <w:szCs w:val="24"/>
        </w:rPr>
        <w:t>„Gondolkodni gyerekjáték!” Könyvajánló</w:t>
      </w:r>
    </w:p>
    <w:p w:rsidR="009552D2" w:rsidRPr="006A3B6C" w:rsidRDefault="009552D2" w:rsidP="006A3B6C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6A3B6C">
        <w:rPr>
          <w:b/>
          <w:sz w:val="24"/>
          <w:szCs w:val="24"/>
        </w:rPr>
        <w:t>CÉL: A kérdő mondatok fajtáinak gyakorlása (kérdőszavas, eldöntendő, „-e” kérdőszócskás)</w:t>
      </w:r>
    </w:p>
    <w:p w:rsidR="009552D2" w:rsidRDefault="009552D2" w:rsidP="006A3B6C">
      <w:pPr>
        <w:jc w:val="both"/>
        <w:rPr>
          <w:sz w:val="24"/>
          <w:szCs w:val="24"/>
        </w:rPr>
      </w:pPr>
      <w:r w:rsidRPr="006A3B6C">
        <w:rPr>
          <w:sz w:val="24"/>
          <w:szCs w:val="24"/>
        </w:rPr>
        <w:t>A kérdő mondatok fajtáinak gyakorlásához ez egy izgalmas óra, ahol a gyerekek kérdeznek saját maguktól, ill. társaiktól. Otthoni feladatnak pedig az egyik témával kapcsolatban „interjút” készítenek a kiválasztott személlyel.</w:t>
      </w:r>
    </w:p>
    <w:p w:rsidR="009552D2" w:rsidRPr="006A3B6C" w:rsidRDefault="009552D2" w:rsidP="006A3B6C">
      <w:pPr>
        <w:jc w:val="both"/>
        <w:rPr>
          <w:sz w:val="24"/>
          <w:szCs w:val="24"/>
        </w:rPr>
      </w:pPr>
      <w:r>
        <w:rPr>
          <w:sz w:val="24"/>
          <w:szCs w:val="24"/>
        </w:rPr>
        <w:t>Elolvassuk a könyvajánlót, beszélgetünk a könyvek megjelenéséről, témájáról.</w:t>
      </w:r>
    </w:p>
    <w:p w:rsidR="009552D2" w:rsidRPr="006A3B6C" w:rsidRDefault="009552D2" w:rsidP="006A3B6C">
      <w:pPr>
        <w:jc w:val="both"/>
        <w:rPr>
          <w:sz w:val="24"/>
          <w:szCs w:val="24"/>
        </w:rPr>
      </w:pPr>
      <w:r>
        <w:rPr>
          <w:sz w:val="24"/>
          <w:szCs w:val="24"/>
        </w:rPr>
        <w:t>Majd közösen</w:t>
      </w:r>
      <w:r w:rsidRPr="006A3B6C">
        <w:rPr>
          <w:sz w:val="24"/>
          <w:szCs w:val="24"/>
        </w:rPr>
        <w:t xml:space="preserve"> meghatározunk 5 témát, melyekről kérdéseket kell feltennünk mindhárom formában. Ezt táblázatba foglaljuk: pl.: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9552D2" w:rsidRPr="00CF383C" w:rsidTr="00CF383C">
        <w:tc>
          <w:tcPr>
            <w:tcW w:w="1842" w:type="dxa"/>
            <w:vMerge w:val="restart"/>
          </w:tcPr>
          <w:p w:rsidR="009552D2" w:rsidRPr="00CF383C" w:rsidRDefault="009552D2" w:rsidP="00CF38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383C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5527" w:type="dxa"/>
            <w:gridSpan w:val="3"/>
          </w:tcPr>
          <w:p w:rsidR="009552D2" w:rsidRPr="00CF383C" w:rsidRDefault="009552D2" w:rsidP="00CF38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383C">
              <w:rPr>
                <w:b/>
                <w:sz w:val="24"/>
                <w:szCs w:val="24"/>
              </w:rPr>
              <w:t>KÉRDÉS</w:t>
            </w:r>
          </w:p>
        </w:tc>
        <w:tc>
          <w:tcPr>
            <w:tcW w:w="1843" w:type="dxa"/>
            <w:vMerge w:val="restart"/>
          </w:tcPr>
          <w:p w:rsidR="009552D2" w:rsidRPr="00CF383C" w:rsidRDefault="009552D2" w:rsidP="00CF38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383C">
              <w:rPr>
                <w:b/>
                <w:sz w:val="24"/>
                <w:szCs w:val="24"/>
              </w:rPr>
              <w:t>KIHEZ</w:t>
            </w:r>
          </w:p>
        </w:tc>
      </w:tr>
      <w:tr w:rsidR="009552D2" w:rsidRPr="00CF383C" w:rsidTr="00CF383C">
        <w:tc>
          <w:tcPr>
            <w:tcW w:w="1842" w:type="dxa"/>
            <w:vMerge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83C">
              <w:rPr>
                <w:sz w:val="24"/>
                <w:szCs w:val="24"/>
              </w:rPr>
              <w:t>kérdőszóval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83C">
              <w:rPr>
                <w:sz w:val="24"/>
                <w:szCs w:val="24"/>
              </w:rPr>
              <w:t>eldöntendő</w:t>
            </w: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83C">
              <w:rPr>
                <w:sz w:val="24"/>
                <w:szCs w:val="24"/>
              </w:rPr>
              <w:t>-e kérdőszócska</w:t>
            </w:r>
          </w:p>
        </w:tc>
        <w:tc>
          <w:tcPr>
            <w:tcW w:w="1843" w:type="dxa"/>
            <w:vMerge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52D2" w:rsidRPr="00CF383C" w:rsidTr="00CF383C"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383C">
              <w:rPr>
                <w:b/>
                <w:sz w:val="24"/>
                <w:szCs w:val="24"/>
              </w:rPr>
              <w:t>ÉLET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rPr>
                <w:sz w:val="24"/>
                <w:szCs w:val="24"/>
              </w:rPr>
            </w:pPr>
            <w:r w:rsidRPr="00CF383C">
              <w:rPr>
                <w:sz w:val="24"/>
                <w:szCs w:val="24"/>
              </w:rPr>
              <w:t>Hol voltam születésem előtt?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rPr>
                <w:sz w:val="24"/>
                <w:szCs w:val="24"/>
              </w:rPr>
            </w:pPr>
            <w:r w:rsidRPr="00CF383C">
              <w:rPr>
                <w:sz w:val="24"/>
                <w:szCs w:val="24"/>
              </w:rPr>
              <w:t>Az ember örökké él?</w:t>
            </w: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rPr>
                <w:sz w:val="24"/>
                <w:szCs w:val="24"/>
              </w:rPr>
            </w:pPr>
            <w:r w:rsidRPr="00CF383C">
              <w:rPr>
                <w:sz w:val="24"/>
                <w:szCs w:val="24"/>
              </w:rPr>
              <w:t>Emlékezni fogok-e a gyerekkoromra, ha felnőtt leszek?</w:t>
            </w: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rPr>
                <w:sz w:val="24"/>
                <w:szCs w:val="24"/>
              </w:rPr>
            </w:pPr>
            <w:r w:rsidRPr="00CF383C">
              <w:rPr>
                <w:sz w:val="24"/>
                <w:szCs w:val="24"/>
              </w:rPr>
              <w:t>ANYU</w:t>
            </w:r>
          </w:p>
        </w:tc>
      </w:tr>
      <w:tr w:rsidR="009552D2" w:rsidRPr="00CF383C" w:rsidTr="00CF383C"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F383C">
              <w:rPr>
                <w:i/>
                <w:sz w:val="24"/>
                <w:szCs w:val="24"/>
              </w:rPr>
              <w:t>válasz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F383C">
              <w:rPr>
                <w:i/>
                <w:sz w:val="24"/>
                <w:szCs w:val="24"/>
              </w:rPr>
              <w:t>Szerintem a felhők között voltam.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F383C">
              <w:rPr>
                <w:i/>
                <w:sz w:val="24"/>
                <w:szCs w:val="24"/>
              </w:rPr>
              <w:t>Igen.</w:t>
            </w: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F383C">
              <w:rPr>
                <w:i/>
                <w:sz w:val="24"/>
                <w:szCs w:val="24"/>
              </w:rPr>
              <w:t>Szerintem emlékezni fogok, mert olyan sok jó történt már velem.</w:t>
            </w: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52D2" w:rsidRPr="00CF383C" w:rsidTr="00CF383C"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383C">
              <w:rPr>
                <w:b/>
                <w:sz w:val="24"/>
                <w:szCs w:val="24"/>
              </w:rPr>
              <w:t>HALÁL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52D2" w:rsidRPr="00CF383C" w:rsidTr="00CF383C"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F383C">
              <w:rPr>
                <w:i/>
                <w:sz w:val="24"/>
                <w:szCs w:val="24"/>
              </w:rPr>
              <w:t>válasz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52D2" w:rsidRPr="00CF383C" w:rsidTr="00CF383C"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383C">
              <w:rPr>
                <w:b/>
                <w:sz w:val="24"/>
                <w:szCs w:val="24"/>
              </w:rPr>
              <w:t>BARÁTSÁG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52D2" w:rsidRPr="00CF383C" w:rsidTr="00CF383C"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F383C">
              <w:rPr>
                <w:i/>
                <w:sz w:val="24"/>
                <w:szCs w:val="24"/>
              </w:rPr>
              <w:t>válasz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52D2" w:rsidRPr="00CF383C" w:rsidTr="00CF383C"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383C">
              <w:rPr>
                <w:b/>
                <w:sz w:val="24"/>
                <w:szCs w:val="24"/>
              </w:rPr>
              <w:t>CSALÁD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52D2" w:rsidRPr="00CF383C" w:rsidTr="00CF383C"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F383C">
              <w:rPr>
                <w:i/>
                <w:sz w:val="24"/>
                <w:szCs w:val="24"/>
              </w:rPr>
              <w:t>válasz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52D2" w:rsidRPr="00CF383C" w:rsidTr="00CF383C"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383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52D2" w:rsidRPr="00CF383C" w:rsidTr="00CF383C"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F383C">
              <w:rPr>
                <w:i/>
                <w:sz w:val="24"/>
                <w:szCs w:val="24"/>
              </w:rPr>
              <w:t>válasz</w:t>
            </w: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2" w:rsidRPr="00CF383C" w:rsidRDefault="009552D2" w:rsidP="00CF38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552D2" w:rsidRPr="006A3B6C" w:rsidRDefault="009552D2" w:rsidP="006A3B6C">
      <w:pPr>
        <w:jc w:val="both"/>
        <w:rPr>
          <w:sz w:val="24"/>
          <w:szCs w:val="24"/>
        </w:rPr>
      </w:pPr>
    </w:p>
    <w:p w:rsidR="009552D2" w:rsidRPr="006A3B6C" w:rsidRDefault="009552D2" w:rsidP="006A3B6C">
      <w:pPr>
        <w:jc w:val="both"/>
        <w:rPr>
          <w:sz w:val="24"/>
          <w:szCs w:val="24"/>
        </w:rPr>
      </w:pPr>
      <w:r w:rsidRPr="006A3B6C">
        <w:rPr>
          <w:sz w:val="24"/>
          <w:szCs w:val="24"/>
        </w:rPr>
        <w:t>Ha kitöltötték a táblázatot, akkor kiválasztanak egyet-egyet, melyet a padtársukkal megbeszélnek.</w:t>
      </w:r>
    </w:p>
    <w:p w:rsidR="009552D2" w:rsidRDefault="009552D2" w:rsidP="006A3B6C">
      <w:pPr>
        <w:jc w:val="both"/>
        <w:rPr>
          <w:sz w:val="24"/>
          <w:szCs w:val="24"/>
        </w:rPr>
      </w:pPr>
      <w:r w:rsidRPr="006A3B6C">
        <w:rPr>
          <w:sz w:val="24"/>
          <w:szCs w:val="24"/>
        </w:rPr>
        <w:t>5 csoportot alakítunk. Minden csoport megkapja a saját TÉMÁJÁT, melyet megbeszélnek, összevetik egymás kérdéseit, válaszait. Megvitatják a különbségeket, majd beszámolnak az eredményről.</w:t>
      </w:r>
    </w:p>
    <w:p w:rsidR="009552D2" w:rsidRPr="006A3B6C" w:rsidRDefault="009552D2" w:rsidP="006A3B6C">
      <w:pPr>
        <w:jc w:val="both"/>
        <w:rPr>
          <w:sz w:val="24"/>
          <w:szCs w:val="24"/>
        </w:rPr>
      </w:pPr>
      <w:r>
        <w:rPr>
          <w:sz w:val="24"/>
          <w:szCs w:val="24"/>
        </w:rPr>
        <w:t>Otthoni feladat: Riport készítése a kiválasztott témáról és személlyel. (min. 5 kérdésből álló riport)</w:t>
      </w:r>
      <w:bookmarkStart w:id="0" w:name="_GoBack"/>
      <w:bookmarkEnd w:id="0"/>
    </w:p>
    <w:sectPr w:rsidR="009552D2" w:rsidRPr="006A3B6C" w:rsidSect="0035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53"/>
    <w:rsid w:val="000B5C53"/>
    <w:rsid w:val="001C5286"/>
    <w:rsid w:val="00340EEC"/>
    <w:rsid w:val="00351470"/>
    <w:rsid w:val="006A3B6C"/>
    <w:rsid w:val="006D02C2"/>
    <w:rsid w:val="00911CDC"/>
    <w:rsid w:val="009552D2"/>
    <w:rsid w:val="00AB47EC"/>
    <w:rsid w:val="00C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C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194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program</dc:title>
  <dc:subject/>
  <dc:creator>Sáriné Vetró Zsuzsanna</dc:creator>
  <cp:keywords/>
  <dc:description/>
  <cp:lastModifiedBy>Algyői Általános Iskola</cp:lastModifiedBy>
  <cp:revision>2</cp:revision>
  <dcterms:created xsi:type="dcterms:W3CDTF">2017-01-16T15:41:00Z</dcterms:created>
  <dcterms:modified xsi:type="dcterms:W3CDTF">2017-01-16T15:41:00Z</dcterms:modified>
</cp:coreProperties>
</file>