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3E" w:rsidRDefault="00DE1D3E" w:rsidP="00973EF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Búth Emília: Téli álom</w:t>
      </w:r>
    </w:p>
    <w:p w:rsidR="00DE1D3E" w:rsidRPr="00BE0F0C" w:rsidRDefault="00DE1D3E" w:rsidP="00973EF2">
      <w:pPr>
        <w:rPr>
          <w:sz w:val="28"/>
          <w:szCs w:val="28"/>
        </w:rPr>
      </w:pPr>
      <w:r w:rsidRPr="00BE0F0C">
        <w:rPr>
          <w:b/>
          <w:bCs/>
          <w:sz w:val="28"/>
          <w:szCs w:val="28"/>
        </w:rPr>
        <w:t>Osztály: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E0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F0C">
        <w:rPr>
          <w:sz w:val="28"/>
          <w:szCs w:val="28"/>
        </w:rPr>
        <w:t>osztály</w:t>
      </w:r>
    </w:p>
    <w:p w:rsidR="00DE1D3E" w:rsidRPr="00BE0F0C" w:rsidRDefault="00DE1D3E" w:rsidP="00973EF2">
      <w:pPr>
        <w:rPr>
          <w:sz w:val="28"/>
          <w:szCs w:val="28"/>
        </w:rPr>
      </w:pPr>
      <w:r w:rsidRPr="00BE0F0C">
        <w:rPr>
          <w:b/>
          <w:bCs/>
          <w:sz w:val="28"/>
          <w:szCs w:val="28"/>
        </w:rPr>
        <w:t>Tantárgy</w:t>
      </w:r>
      <w:r w:rsidRPr="00BE0F0C">
        <w:rPr>
          <w:sz w:val="28"/>
          <w:szCs w:val="28"/>
        </w:rPr>
        <w:t>: Magyar</w:t>
      </w:r>
      <w:r>
        <w:rPr>
          <w:sz w:val="28"/>
          <w:szCs w:val="28"/>
        </w:rPr>
        <w:t xml:space="preserve"> (nyelvtan)</w:t>
      </w:r>
    </w:p>
    <w:p w:rsidR="00DE1D3E" w:rsidRPr="00BE0F0C" w:rsidRDefault="00DE1D3E" w:rsidP="00973EF2">
      <w:pPr>
        <w:rPr>
          <w:sz w:val="28"/>
          <w:szCs w:val="28"/>
        </w:rPr>
      </w:pPr>
      <w:r w:rsidRPr="00BE0F0C">
        <w:rPr>
          <w:b/>
          <w:bCs/>
          <w:sz w:val="28"/>
          <w:szCs w:val="28"/>
        </w:rPr>
        <w:t>Tanítási idő:</w:t>
      </w:r>
      <w:r w:rsidRPr="00BE0F0C">
        <w:rPr>
          <w:sz w:val="28"/>
          <w:szCs w:val="28"/>
        </w:rPr>
        <w:t xml:space="preserve"> 45 perc</w:t>
      </w:r>
    </w:p>
    <w:p w:rsidR="00DE1D3E" w:rsidRPr="00BE0F0C" w:rsidRDefault="00DE1D3E" w:rsidP="00973EF2">
      <w:pPr>
        <w:rPr>
          <w:b/>
          <w:bCs/>
          <w:sz w:val="28"/>
          <w:szCs w:val="28"/>
          <w:u w:val="single"/>
        </w:rPr>
      </w:pPr>
      <w:r w:rsidRPr="00BE0F0C">
        <w:rPr>
          <w:b/>
          <w:bCs/>
          <w:sz w:val="28"/>
          <w:szCs w:val="28"/>
          <w:u w:val="single"/>
        </w:rPr>
        <w:t>Feladatok:</w:t>
      </w:r>
    </w:p>
    <w:p w:rsidR="00DE1D3E" w:rsidRDefault="00DE1D3E" w:rsidP="00973EF2">
      <w:pPr>
        <w:rPr>
          <w:b/>
          <w:bCs/>
          <w:i/>
          <w:iCs/>
          <w:sz w:val="28"/>
          <w:szCs w:val="28"/>
        </w:rPr>
      </w:pPr>
      <w:r w:rsidRPr="00BE0F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Zene</w:t>
      </w:r>
      <w:r w:rsidRPr="00A63EFA">
        <w:rPr>
          <w:b/>
          <w:bCs/>
          <w:sz w:val="28"/>
          <w:szCs w:val="28"/>
        </w:rPr>
        <w:t>hallgatás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Vivaldi: Tél (részlet)</w:t>
      </w:r>
    </w:p>
    <w:p w:rsidR="00DE1D3E" w:rsidRPr="00BE0F0C" w:rsidRDefault="00DE1D3E" w:rsidP="00973EF2">
      <w:pPr>
        <w:rPr>
          <w:sz w:val="28"/>
          <w:szCs w:val="28"/>
        </w:rPr>
      </w:pPr>
      <w:r w:rsidRPr="00BE0F0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BE0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F0C">
        <w:rPr>
          <w:b/>
          <w:bCs/>
          <w:i/>
          <w:iCs/>
          <w:sz w:val="28"/>
          <w:szCs w:val="28"/>
        </w:rPr>
        <w:t>Vers meghallgatása</w:t>
      </w:r>
      <w:r w:rsidRPr="00BE0F0C">
        <w:rPr>
          <w:sz w:val="28"/>
          <w:szCs w:val="28"/>
        </w:rPr>
        <w:t xml:space="preserve"> tanítói bemutatással</w:t>
      </w:r>
    </w:p>
    <w:p w:rsidR="00DE1D3E" w:rsidRDefault="00DE1D3E" w:rsidP="00272E5E">
      <w:pPr>
        <w:numPr>
          <w:ilvl w:val="0"/>
          <w:numId w:val="1"/>
        </w:numPr>
        <w:rPr>
          <w:sz w:val="28"/>
          <w:szCs w:val="28"/>
        </w:rPr>
      </w:pPr>
      <w:r w:rsidRPr="00BE0F0C">
        <w:rPr>
          <w:sz w:val="28"/>
          <w:szCs w:val="28"/>
        </w:rPr>
        <w:t>Mi tetszett a versben?- beszélgetés</w:t>
      </w:r>
    </w:p>
    <w:p w:rsidR="00DE1D3E" w:rsidRPr="00BE0F0C" w:rsidRDefault="00DE1D3E" w:rsidP="00973EF2">
      <w:pPr>
        <w:rPr>
          <w:sz w:val="28"/>
          <w:szCs w:val="28"/>
        </w:rPr>
      </w:pPr>
      <w:r>
        <w:rPr>
          <w:sz w:val="28"/>
          <w:szCs w:val="28"/>
        </w:rPr>
        <w:t>3. Téli természetről beszélgetés - szavak gyűjtése</w:t>
      </w:r>
      <w:bookmarkStart w:id="0" w:name="_GoBack"/>
      <w:bookmarkEnd w:id="0"/>
    </w:p>
    <w:p w:rsidR="00DE1D3E" w:rsidRDefault="00DE1D3E" w:rsidP="00973EF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E0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Főnevek</w:t>
      </w:r>
      <w:r w:rsidRPr="00BE0F0C">
        <w:rPr>
          <w:b/>
          <w:bCs/>
          <w:i/>
          <w:iCs/>
          <w:sz w:val="28"/>
          <w:szCs w:val="28"/>
        </w:rPr>
        <w:t xml:space="preserve"> kigyűjtése</w:t>
      </w:r>
      <w:r>
        <w:rPr>
          <w:b/>
          <w:bCs/>
          <w:i/>
          <w:iCs/>
          <w:sz w:val="28"/>
          <w:szCs w:val="28"/>
        </w:rPr>
        <w:t xml:space="preserve"> a versből </w:t>
      </w:r>
      <w:r w:rsidRPr="00BE0F0C">
        <w:rPr>
          <w:sz w:val="28"/>
          <w:szCs w:val="28"/>
        </w:rPr>
        <w:t>-</w:t>
      </w:r>
      <w:r>
        <w:rPr>
          <w:sz w:val="28"/>
          <w:szCs w:val="28"/>
        </w:rPr>
        <w:t xml:space="preserve"> másolása</w:t>
      </w:r>
    </w:p>
    <w:p w:rsidR="00DE1D3E" w:rsidRDefault="00DE1D3E" w:rsidP="00272E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Összetett főnevek kiválogatása-helyesírás megbeszélése</w:t>
      </w:r>
    </w:p>
    <w:p w:rsidR="00DE1D3E" w:rsidRPr="00BE0F0C" w:rsidRDefault="00DE1D3E" w:rsidP="00973EF2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3EFA">
        <w:rPr>
          <w:b/>
          <w:bCs/>
          <w:sz w:val="28"/>
          <w:szCs w:val="28"/>
        </w:rPr>
        <w:t>Helyesírási szabályok</w:t>
      </w:r>
      <w:r>
        <w:rPr>
          <w:sz w:val="28"/>
          <w:szCs w:val="28"/>
        </w:rPr>
        <w:t xml:space="preserve"> felelevenítése (ó,ő,ú,ű a szavak végén)</w:t>
      </w:r>
    </w:p>
    <w:p w:rsidR="00DE1D3E" w:rsidRDefault="00DE1D3E" w:rsidP="00973EF2">
      <w:pPr>
        <w:rPr>
          <w:b/>
          <w:bCs/>
          <w:i/>
          <w:iCs/>
          <w:sz w:val="28"/>
          <w:szCs w:val="28"/>
        </w:rPr>
      </w:pPr>
      <w:r w:rsidRPr="00BE0F0C">
        <w:rPr>
          <w:sz w:val="28"/>
          <w:szCs w:val="28"/>
        </w:rPr>
        <w:t xml:space="preserve">7. </w:t>
      </w:r>
      <w:r>
        <w:rPr>
          <w:b/>
          <w:bCs/>
          <w:i/>
          <w:iCs/>
          <w:sz w:val="28"/>
          <w:szCs w:val="28"/>
        </w:rPr>
        <w:t>Mondatfajták gyakorlása</w:t>
      </w:r>
    </w:p>
    <w:p w:rsidR="00DE1D3E" w:rsidRPr="00A63EFA" w:rsidRDefault="00DE1D3E" w:rsidP="00973EF2">
      <w:pPr>
        <w:rPr>
          <w:sz w:val="28"/>
          <w:szCs w:val="28"/>
        </w:rPr>
      </w:pPr>
      <w:r w:rsidRPr="00A63EFA">
        <w:rPr>
          <w:sz w:val="28"/>
          <w:szCs w:val="28"/>
        </w:rPr>
        <w:t xml:space="preserve"> Megadott szavakhoz mondatfajtáknak megfelelően öt mondat írása:</w:t>
      </w:r>
    </w:p>
    <w:p w:rsidR="00DE1D3E" w:rsidRPr="00A63EFA" w:rsidRDefault="00DE1D3E" w:rsidP="00272E5E">
      <w:pPr>
        <w:jc w:val="center"/>
        <w:rPr>
          <w:sz w:val="28"/>
          <w:szCs w:val="28"/>
        </w:rPr>
      </w:pPr>
      <w:r w:rsidRPr="00A63EFA">
        <w:rPr>
          <w:sz w:val="28"/>
          <w:szCs w:val="28"/>
        </w:rPr>
        <w:t>kijelentő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tó</w:t>
      </w:r>
    </w:p>
    <w:p w:rsidR="00DE1D3E" w:rsidRPr="00A63EFA" w:rsidRDefault="00DE1D3E" w:rsidP="00272E5E">
      <w:pPr>
        <w:jc w:val="center"/>
        <w:rPr>
          <w:sz w:val="28"/>
          <w:szCs w:val="28"/>
        </w:rPr>
      </w:pPr>
      <w:r w:rsidRPr="00A63EFA">
        <w:rPr>
          <w:sz w:val="28"/>
          <w:szCs w:val="28"/>
        </w:rPr>
        <w:t>kérdő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idő</w:t>
      </w:r>
    </w:p>
    <w:p w:rsidR="00DE1D3E" w:rsidRPr="00A63EFA" w:rsidRDefault="00DE1D3E" w:rsidP="00272E5E">
      <w:pPr>
        <w:jc w:val="center"/>
        <w:rPr>
          <w:sz w:val="28"/>
          <w:szCs w:val="28"/>
        </w:rPr>
      </w:pPr>
      <w:r w:rsidRPr="00A63EFA">
        <w:rPr>
          <w:sz w:val="28"/>
          <w:szCs w:val="28"/>
        </w:rPr>
        <w:t>felkiáltó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jégpáncél</w:t>
      </w:r>
    </w:p>
    <w:p w:rsidR="00DE1D3E" w:rsidRPr="00BE0F0C" w:rsidRDefault="00DE1D3E" w:rsidP="00272E5E">
      <w:pPr>
        <w:jc w:val="center"/>
        <w:rPr>
          <w:sz w:val="28"/>
          <w:szCs w:val="28"/>
        </w:rPr>
      </w:pPr>
      <w:r w:rsidRPr="00A63EFA">
        <w:rPr>
          <w:sz w:val="28"/>
          <w:szCs w:val="28"/>
        </w:rPr>
        <w:t>felszólító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3EFA">
        <w:rPr>
          <w:sz w:val="28"/>
          <w:szCs w:val="28"/>
        </w:rPr>
        <w:t>hó</w:t>
      </w:r>
      <w:r w:rsidRPr="00A63EFA">
        <w:rPr>
          <w:sz w:val="28"/>
          <w:szCs w:val="28"/>
        </w:rPr>
        <w:br/>
      </w:r>
    </w:p>
    <w:p w:rsidR="00DE1D3E" w:rsidRPr="00BE0F0C" w:rsidRDefault="00DE1D3E" w:rsidP="00A63EFA">
      <w:pPr>
        <w:rPr>
          <w:sz w:val="28"/>
          <w:szCs w:val="28"/>
        </w:rPr>
      </w:pPr>
      <w:r w:rsidRPr="00BE0F0C">
        <w:rPr>
          <w:sz w:val="28"/>
          <w:szCs w:val="28"/>
        </w:rPr>
        <w:t xml:space="preserve">8. </w:t>
      </w:r>
      <w:r>
        <w:rPr>
          <w:b/>
          <w:bCs/>
          <w:i/>
          <w:iCs/>
          <w:sz w:val="28"/>
          <w:szCs w:val="28"/>
        </w:rPr>
        <w:t>Vers másolása, illusztráció készítése</w:t>
      </w:r>
    </w:p>
    <w:p w:rsidR="00DE1D3E" w:rsidRPr="00272E5E" w:rsidRDefault="00DE1D3E">
      <w:pPr>
        <w:rPr>
          <w:b/>
          <w:bCs/>
          <w:sz w:val="28"/>
          <w:szCs w:val="28"/>
        </w:rPr>
      </w:pPr>
      <w:r w:rsidRPr="00272E5E">
        <w:rPr>
          <w:sz w:val="28"/>
          <w:szCs w:val="28"/>
        </w:rPr>
        <w:t xml:space="preserve">9. </w:t>
      </w:r>
      <w:r w:rsidRPr="00272E5E">
        <w:rPr>
          <w:b/>
          <w:bCs/>
          <w:sz w:val="28"/>
          <w:szCs w:val="28"/>
        </w:rPr>
        <w:t>Órai munka értékelése</w:t>
      </w:r>
    </w:p>
    <w:sectPr w:rsidR="00DE1D3E" w:rsidRPr="00272E5E" w:rsidSect="00980C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3E" w:rsidRDefault="00DE1D3E">
      <w:r>
        <w:separator/>
      </w:r>
    </w:p>
  </w:endnote>
  <w:endnote w:type="continuationSeparator" w:id="0">
    <w:p w:rsidR="00DE1D3E" w:rsidRDefault="00DE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3E" w:rsidRDefault="00DE1D3E" w:rsidP="00C65E7A">
    <w:pPr>
      <w:pStyle w:val="Footer"/>
      <w:spacing w:after="0" w:line="240" w:lineRule="auto"/>
      <w:jc w:val="center"/>
    </w:pPr>
    <w:r>
      <w:t>Készítette: Karkerné Mari Bernadett</w:t>
    </w:r>
  </w:p>
  <w:p w:rsidR="00DE1D3E" w:rsidRDefault="00DE1D3E" w:rsidP="00C65E7A">
    <w:pPr>
      <w:pStyle w:val="Footer"/>
      <w:spacing w:after="0" w:line="240" w:lineRule="auto"/>
      <w:jc w:val="center"/>
    </w:pPr>
    <w:r>
      <w:t>Balatonfűzfői Irinyi János Általános Iskola és Alapfokú Művészeti Iskola</w:t>
    </w:r>
  </w:p>
  <w:p w:rsidR="00DE1D3E" w:rsidRDefault="00DE1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3E" w:rsidRDefault="00DE1D3E">
      <w:r>
        <w:separator/>
      </w:r>
    </w:p>
  </w:footnote>
  <w:footnote w:type="continuationSeparator" w:id="0">
    <w:p w:rsidR="00DE1D3E" w:rsidRDefault="00DE1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E24"/>
    <w:multiLevelType w:val="hybridMultilevel"/>
    <w:tmpl w:val="517A221A"/>
    <w:lvl w:ilvl="0" w:tplc="2E34105E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8D7"/>
    <w:rsid w:val="000C5582"/>
    <w:rsid w:val="00140853"/>
    <w:rsid w:val="00272E5E"/>
    <w:rsid w:val="005718D0"/>
    <w:rsid w:val="00676335"/>
    <w:rsid w:val="00884903"/>
    <w:rsid w:val="00932004"/>
    <w:rsid w:val="00973EF2"/>
    <w:rsid w:val="00980C6A"/>
    <w:rsid w:val="00A63EFA"/>
    <w:rsid w:val="00BE0F0C"/>
    <w:rsid w:val="00C65E7A"/>
    <w:rsid w:val="00D818D7"/>
    <w:rsid w:val="00DE1D3E"/>
    <w:rsid w:val="00E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E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97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65E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E7A"/>
    <w:rPr>
      <w:rFonts w:ascii="Calibri" w:hAnsi="Calibri" w:cs="Calibri"/>
      <w:sz w:val="22"/>
      <w:szCs w:val="22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84</Words>
  <Characters>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Búth Emília: Téli álom</dc:title>
  <dc:subject/>
  <dc:creator>admin</dc:creator>
  <cp:keywords/>
  <dc:description/>
  <cp:lastModifiedBy>Horvath Iren</cp:lastModifiedBy>
  <cp:revision>5</cp:revision>
  <dcterms:created xsi:type="dcterms:W3CDTF">2017-01-30T06:17:00Z</dcterms:created>
  <dcterms:modified xsi:type="dcterms:W3CDTF">2002-12-31T23:35:00Z</dcterms:modified>
</cp:coreProperties>
</file>