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C" w:rsidRPr="00C538E8" w:rsidRDefault="00C639AC" w:rsidP="00C538E8">
      <w:pPr>
        <w:jc w:val="center"/>
        <w:rPr>
          <w:sz w:val="52"/>
          <w:szCs w:val="52"/>
        </w:rPr>
      </w:pPr>
      <w:r>
        <w:rPr>
          <w:sz w:val="52"/>
          <w:szCs w:val="52"/>
        </w:rPr>
        <w:t>Libelle 36</w:t>
      </w:r>
      <w:bookmarkStart w:id="0" w:name="_GoBack"/>
      <w:bookmarkEnd w:id="0"/>
      <w:r w:rsidRPr="00C538E8">
        <w:rPr>
          <w:sz w:val="52"/>
          <w:szCs w:val="52"/>
        </w:rPr>
        <w:t>.</w:t>
      </w:r>
    </w:p>
    <w:p w:rsidR="00C639AC" w:rsidRDefault="00C639AC" w:rsidP="00C538E8">
      <w:pPr>
        <w:jc w:val="center"/>
        <w:rPr>
          <w:sz w:val="36"/>
          <w:szCs w:val="36"/>
        </w:rPr>
      </w:pPr>
      <w:r>
        <w:rPr>
          <w:sz w:val="36"/>
          <w:szCs w:val="36"/>
        </w:rPr>
        <w:t>Leseverstehen</w:t>
      </w:r>
    </w:p>
    <w:p w:rsidR="00C639AC" w:rsidRDefault="00C639AC" w:rsidP="00C538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Rätsel </w:t>
      </w:r>
    </w:p>
    <w:p w:rsidR="00C639AC" w:rsidRDefault="00C639AC" w:rsidP="00C538E8">
      <w:pPr>
        <w:jc w:val="center"/>
        <w:rPr>
          <w:sz w:val="36"/>
          <w:szCs w:val="36"/>
        </w:rPr>
      </w:pPr>
    </w:p>
    <w:p w:rsidR="00C639AC" w:rsidRDefault="00C639AC" w:rsidP="00C538E8">
      <w:pPr>
        <w:rPr>
          <w:sz w:val="28"/>
          <w:szCs w:val="28"/>
        </w:rPr>
      </w:pPr>
      <w:r w:rsidRPr="00C538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In diesem Märchen ist das Thema: Käfer Behemot 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Ungarischer Titel des Märchens: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2. Ein Gedicht über einen Traum.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38E8">
        <w:rPr>
          <w:sz w:val="28"/>
          <w:szCs w:val="28"/>
        </w:rPr>
        <w:t xml:space="preserve">Ein Gedicht über </w:t>
      </w:r>
      <w:r>
        <w:rPr>
          <w:sz w:val="28"/>
          <w:szCs w:val="28"/>
        </w:rPr>
        <w:t>einen Tanz:</w:t>
      </w:r>
    </w:p>
    <w:p w:rsidR="00C639AC" w:rsidRDefault="00C639AC" w:rsidP="00C538E8">
      <w:pPr>
        <w:rPr>
          <w:sz w:val="28"/>
          <w:szCs w:val="28"/>
        </w:rPr>
      </w:pPr>
      <w:r w:rsidRPr="00C538E8">
        <w:rPr>
          <w:sz w:val="28"/>
          <w:szCs w:val="28"/>
        </w:rPr>
        <w:t>Ungarischer Titel: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4. Hier geht es um einen berühmten Maler.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Wie heißt der Maler?: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5. Es geht um einen Graf. Der Graf hat einen Wunsch.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C538E8">
      <w:pPr>
        <w:rPr>
          <w:sz w:val="28"/>
          <w:szCs w:val="28"/>
        </w:rPr>
      </w:pPr>
      <w:r>
        <w:rPr>
          <w:sz w:val="28"/>
          <w:szCs w:val="28"/>
        </w:rPr>
        <w:t>6. Es geht um die Musik.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7. Wo kannst du über die Wüste lesen?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8. Ein Gedicht über die Schildkröte.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9. Es geht um das Schild.</w:t>
      </w:r>
    </w:p>
    <w:p w:rsidR="00C639AC" w:rsidRDefault="00C639AC" w:rsidP="00E83883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10. Wo kannst du über eine Schmiede lesen?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 xml:space="preserve">11. Du kannst über einen Wicht lesen. 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C639AC" w:rsidRDefault="00C639AC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7866D0">
      <w:pPr>
        <w:rPr>
          <w:sz w:val="28"/>
          <w:szCs w:val="28"/>
        </w:rPr>
      </w:pPr>
    </w:p>
    <w:p w:rsidR="00C639AC" w:rsidRDefault="00C639AC" w:rsidP="00C538E8">
      <w:pPr>
        <w:rPr>
          <w:sz w:val="28"/>
          <w:szCs w:val="28"/>
        </w:rPr>
      </w:pPr>
    </w:p>
    <w:p w:rsidR="00C639AC" w:rsidRDefault="00C639AC" w:rsidP="00C538E8">
      <w:pPr>
        <w:rPr>
          <w:sz w:val="28"/>
          <w:szCs w:val="28"/>
        </w:rPr>
      </w:pPr>
    </w:p>
    <w:p w:rsidR="00C639AC" w:rsidRDefault="00C639AC" w:rsidP="00C538E8">
      <w:pPr>
        <w:rPr>
          <w:sz w:val="28"/>
          <w:szCs w:val="28"/>
        </w:rPr>
      </w:pPr>
    </w:p>
    <w:p w:rsidR="00C639AC" w:rsidRPr="00C538E8" w:rsidRDefault="00C639AC" w:rsidP="00C538E8">
      <w:pPr>
        <w:rPr>
          <w:sz w:val="28"/>
          <w:szCs w:val="28"/>
        </w:rPr>
      </w:pPr>
    </w:p>
    <w:sectPr w:rsidR="00C639AC" w:rsidRPr="00C538E8" w:rsidSect="00817A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AC" w:rsidRDefault="00C639AC">
      <w:r>
        <w:separator/>
      </w:r>
    </w:p>
  </w:endnote>
  <w:endnote w:type="continuationSeparator" w:id="0">
    <w:p w:rsidR="00C639AC" w:rsidRDefault="00C6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AC" w:rsidRDefault="00C639AC" w:rsidP="0070224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39AC" w:rsidRPr="004B4F6B" w:rsidRDefault="00C639AC" w:rsidP="00855B34">
    <w:pPr>
      <w:pStyle w:val="Footer"/>
      <w:jc w:val="center"/>
    </w:pPr>
    <w:r w:rsidRPr="004B4F6B">
      <w:t>Készítette: DÉN ÁGNES</w:t>
    </w:r>
  </w:p>
  <w:p w:rsidR="00C639AC" w:rsidRDefault="00C639AC" w:rsidP="00855B34">
    <w:pPr>
      <w:pStyle w:val="Footer"/>
      <w:jc w:val="center"/>
    </w:pPr>
    <w:r w:rsidRPr="004B4F6B">
      <w:t>Balatonfűzfői Irinyi János Általános Iskola és Alapfokú Művészeti Iskola</w:t>
    </w:r>
  </w:p>
  <w:p w:rsidR="00C639AC" w:rsidRDefault="00C639AC" w:rsidP="00855B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AC" w:rsidRDefault="00C639AC">
      <w:r>
        <w:separator/>
      </w:r>
    </w:p>
  </w:footnote>
  <w:footnote w:type="continuationSeparator" w:id="0">
    <w:p w:rsidR="00C639AC" w:rsidRDefault="00C63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89"/>
    <w:rsid w:val="000E2DC5"/>
    <w:rsid w:val="00121589"/>
    <w:rsid w:val="001B7047"/>
    <w:rsid w:val="001E63A2"/>
    <w:rsid w:val="00380918"/>
    <w:rsid w:val="003C3495"/>
    <w:rsid w:val="004B4F6B"/>
    <w:rsid w:val="00517F0A"/>
    <w:rsid w:val="00531108"/>
    <w:rsid w:val="00547733"/>
    <w:rsid w:val="0062449A"/>
    <w:rsid w:val="0065135C"/>
    <w:rsid w:val="0070224C"/>
    <w:rsid w:val="007866D0"/>
    <w:rsid w:val="00817A91"/>
    <w:rsid w:val="00855B34"/>
    <w:rsid w:val="009763BB"/>
    <w:rsid w:val="00A87133"/>
    <w:rsid w:val="00C30ACA"/>
    <w:rsid w:val="00C538E8"/>
    <w:rsid w:val="00C639AC"/>
    <w:rsid w:val="00DB02B6"/>
    <w:rsid w:val="00DE27CE"/>
    <w:rsid w:val="00E22123"/>
    <w:rsid w:val="00E83883"/>
    <w:rsid w:val="00E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73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5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B34"/>
    <w:rPr>
      <w:rFonts w:ascii="Calibri" w:hAnsi="Calibri" w:cs="Calibri"/>
      <w:sz w:val="22"/>
      <w:szCs w:val="22"/>
      <w:lang w:val="hu-HU" w:eastAsia="en-US"/>
    </w:rPr>
  </w:style>
  <w:style w:type="character" w:styleId="PageNumber">
    <w:name w:val="page number"/>
    <w:basedOn w:val="DefaultParagraphFont"/>
    <w:uiPriority w:val="99"/>
    <w:rsid w:val="00855B34"/>
  </w:style>
  <w:style w:type="paragraph" w:styleId="Header">
    <w:name w:val="header"/>
    <w:basedOn w:val="Normal"/>
    <w:link w:val="HeaderChar"/>
    <w:uiPriority w:val="99"/>
    <w:rsid w:val="00855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78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Libelle 36</dc:title>
  <dc:subject/>
  <dc:creator>tanári</dc:creator>
  <cp:keywords/>
  <dc:description/>
  <cp:lastModifiedBy>Horvath Iren</cp:lastModifiedBy>
  <cp:revision>6</cp:revision>
  <cp:lastPrinted>2017-02-03T10:13:00Z</cp:lastPrinted>
  <dcterms:created xsi:type="dcterms:W3CDTF">2017-02-03T16:59:00Z</dcterms:created>
  <dcterms:modified xsi:type="dcterms:W3CDTF">2002-12-31T23:45:00Z</dcterms:modified>
</cp:coreProperties>
</file>