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4BA" w:rsidRPr="00A921D2" w:rsidRDefault="00903B5C" w:rsidP="00364957">
      <w:pPr>
        <w:rPr>
          <w:sz w:val="20"/>
          <w:szCs w:val="20"/>
        </w:rPr>
      </w:pPr>
      <w:r>
        <w:rPr>
          <w:sz w:val="32"/>
          <w:szCs w:val="32"/>
        </w:rPr>
        <w:t xml:space="preserve"> </w:t>
      </w:r>
      <w:r w:rsidRPr="00A921D2">
        <w:rPr>
          <w:sz w:val="28"/>
          <w:szCs w:val="28"/>
        </w:rPr>
        <w:t xml:space="preserve">KOMPLEX FELADATSOR </w:t>
      </w:r>
      <w:r w:rsidR="00A921D2" w:rsidRPr="00A921D2">
        <w:rPr>
          <w:sz w:val="28"/>
          <w:szCs w:val="28"/>
        </w:rPr>
        <w:t xml:space="preserve"> </w:t>
      </w:r>
      <w:r w:rsidRPr="00A921D2">
        <w:rPr>
          <w:sz w:val="28"/>
          <w:szCs w:val="28"/>
        </w:rPr>
        <w:t xml:space="preserve"> </w:t>
      </w:r>
      <w:r w:rsidR="003064BA" w:rsidRPr="00A921D2">
        <w:rPr>
          <w:sz w:val="28"/>
          <w:szCs w:val="28"/>
        </w:rPr>
        <w:t xml:space="preserve">A </w:t>
      </w:r>
      <w:proofErr w:type="spellStart"/>
      <w:r w:rsidR="003064BA" w:rsidRPr="00A921D2">
        <w:rPr>
          <w:sz w:val="28"/>
          <w:szCs w:val="28"/>
        </w:rPr>
        <w:t>tógátusok</w:t>
      </w:r>
      <w:proofErr w:type="spellEnd"/>
      <w:r w:rsidR="003064BA" w:rsidRPr="00A921D2">
        <w:rPr>
          <w:sz w:val="28"/>
          <w:szCs w:val="28"/>
        </w:rPr>
        <w:t xml:space="preserve"> testvéri társasága</w:t>
      </w:r>
      <w:r w:rsidRPr="00A921D2">
        <w:rPr>
          <w:sz w:val="28"/>
          <w:szCs w:val="28"/>
        </w:rPr>
        <w:t xml:space="preserve"> c. </w:t>
      </w:r>
      <w:r w:rsidR="00A921D2">
        <w:rPr>
          <w:sz w:val="28"/>
          <w:szCs w:val="28"/>
        </w:rPr>
        <w:t xml:space="preserve"> </w:t>
      </w:r>
      <w:r w:rsidRPr="00A921D2">
        <w:rPr>
          <w:sz w:val="28"/>
          <w:szCs w:val="28"/>
        </w:rPr>
        <w:t>íráshoz</w:t>
      </w:r>
      <w:r w:rsidR="00A921D2">
        <w:rPr>
          <w:sz w:val="28"/>
          <w:szCs w:val="28"/>
        </w:rPr>
        <w:t xml:space="preserve"> (</w:t>
      </w:r>
      <w:r w:rsidR="00A921D2">
        <w:rPr>
          <w:sz w:val="20"/>
          <w:szCs w:val="20"/>
        </w:rPr>
        <w:t>megoldásokkal)</w:t>
      </w:r>
    </w:p>
    <w:p w:rsidR="007F636A" w:rsidRPr="003064BA" w:rsidRDefault="00364957" w:rsidP="003064BA">
      <w:pPr>
        <w:pStyle w:val="Listaszerbekezds"/>
        <w:numPr>
          <w:ilvl w:val="0"/>
          <w:numId w:val="5"/>
        </w:numPr>
        <w:rPr>
          <w:sz w:val="28"/>
          <w:szCs w:val="28"/>
          <w:u w:val="single"/>
        </w:rPr>
      </w:pPr>
      <w:r w:rsidRPr="003064BA">
        <w:rPr>
          <w:sz w:val="28"/>
          <w:szCs w:val="28"/>
          <w:u w:val="single"/>
        </w:rPr>
        <w:t xml:space="preserve">Soroló   </w:t>
      </w:r>
      <w:bookmarkStart w:id="0" w:name="_GoBack"/>
      <w:bookmarkEnd w:id="0"/>
    </w:p>
    <w:p w:rsidR="00364957" w:rsidRPr="003064BA" w:rsidRDefault="00364957" w:rsidP="00364957">
      <w:pPr>
        <w:rPr>
          <w:sz w:val="28"/>
          <w:szCs w:val="28"/>
        </w:rPr>
      </w:pPr>
      <w:r w:rsidRPr="003064BA">
        <w:rPr>
          <w:sz w:val="28"/>
          <w:szCs w:val="28"/>
        </w:rPr>
        <w:t xml:space="preserve">A, Sorold fel a kollégium híres diákjait! </w:t>
      </w:r>
    </w:p>
    <w:p w:rsidR="00364957" w:rsidRPr="003064BA" w:rsidRDefault="00364957" w:rsidP="00364957">
      <w:pPr>
        <w:rPr>
          <w:sz w:val="28"/>
          <w:szCs w:val="28"/>
        </w:rPr>
      </w:pPr>
      <w:r w:rsidRPr="003064BA">
        <w:rPr>
          <w:sz w:val="28"/>
          <w:szCs w:val="28"/>
        </w:rPr>
        <w:t>B, Sorold fel a kollégium neves professzorait, tanárait!</w:t>
      </w:r>
    </w:p>
    <w:p w:rsidR="00364957" w:rsidRPr="003064BA" w:rsidRDefault="00364957" w:rsidP="00364957">
      <w:pPr>
        <w:rPr>
          <w:sz w:val="28"/>
          <w:szCs w:val="28"/>
        </w:rPr>
      </w:pPr>
      <w:r w:rsidRPr="003064BA">
        <w:rPr>
          <w:sz w:val="28"/>
          <w:szCs w:val="28"/>
        </w:rPr>
        <w:t>C, Sorold fel a diákok „kedves kötelességeit”</w:t>
      </w:r>
      <w:r w:rsidR="008F3717">
        <w:rPr>
          <w:sz w:val="28"/>
          <w:szCs w:val="28"/>
        </w:rPr>
        <w:t>!</w:t>
      </w:r>
    </w:p>
    <w:p w:rsidR="00364957" w:rsidRPr="003064BA" w:rsidRDefault="00364957" w:rsidP="00364957">
      <w:pPr>
        <w:rPr>
          <w:sz w:val="28"/>
          <w:szCs w:val="28"/>
        </w:rPr>
      </w:pPr>
    </w:p>
    <w:p w:rsidR="00364957" w:rsidRPr="003064BA" w:rsidRDefault="003064BA" w:rsidP="003064BA">
      <w:pPr>
        <w:pStyle w:val="Listaszerbekezds"/>
        <w:numPr>
          <w:ilvl w:val="0"/>
          <w:numId w:val="5"/>
        </w:numPr>
        <w:rPr>
          <w:sz w:val="28"/>
          <w:szCs w:val="28"/>
          <w:u w:val="single"/>
        </w:rPr>
      </w:pPr>
      <w:r w:rsidRPr="003064BA">
        <w:rPr>
          <w:sz w:val="28"/>
          <w:szCs w:val="28"/>
          <w:u w:val="single"/>
        </w:rPr>
        <w:t>I</w:t>
      </w:r>
      <w:r w:rsidR="00364957" w:rsidRPr="003064BA">
        <w:rPr>
          <w:sz w:val="28"/>
          <w:szCs w:val="28"/>
          <w:u w:val="single"/>
        </w:rPr>
        <w:t>dőutazó</w:t>
      </w:r>
      <w:r w:rsidR="00DE55ED" w:rsidRPr="003064BA">
        <w:rPr>
          <w:sz w:val="28"/>
          <w:szCs w:val="28"/>
          <w:u w:val="single"/>
        </w:rPr>
        <w:t>:</w:t>
      </w:r>
      <w:r w:rsidR="006B40AA">
        <w:rPr>
          <w:sz w:val="28"/>
          <w:szCs w:val="28"/>
          <w:u w:val="single"/>
        </w:rPr>
        <w:t xml:space="preserve"> </w:t>
      </w:r>
      <w:r w:rsidR="00364957" w:rsidRPr="003064BA">
        <w:rPr>
          <w:sz w:val="28"/>
          <w:szCs w:val="28"/>
          <w:u w:val="single"/>
        </w:rPr>
        <w:t>Tedd történelmi időrendbe a</w:t>
      </w:r>
      <w:r w:rsidR="00D171DB" w:rsidRPr="003064BA">
        <w:rPr>
          <w:sz w:val="28"/>
          <w:szCs w:val="28"/>
          <w:u w:val="single"/>
        </w:rPr>
        <w:t xml:space="preserve"> debreceni </w:t>
      </w:r>
      <w:r w:rsidR="00364957" w:rsidRPr="003064BA">
        <w:rPr>
          <w:sz w:val="28"/>
          <w:szCs w:val="28"/>
          <w:u w:val="single"/>
        </w:rPr>
        <w:t>kollégium életével kapcsolatos eseményeket!</w:t>
      </w:r>
      <w:r w:rsidRPr="003064BA">
        <w:rPr>
          <w:sz w:val="28"/>
          <w:szCs w:val="28"/>
          <w:u w:val="single"/>
        </w:rPr>
        <w:t xml:space="preserve">   </w:t>
      </w:r>
    </w:p>
    <w:p w:rsidR="00364957" w:rsidRPr="003064BA" w:rsidRDefault="00A53885" w:rsidP="0036495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A </w:t>
      </w:r>
      <w:r w:rsidR="00364957" w:rsidRPr="003064BA">
        <w:rPr>
          <w:sz w:val="28"/>
          <w:szCs w:val="28"/>
        </w:rPr>
        <w:t>…</w:t>
      </w:r>
      <w:proofErr w:type="gramEnd"/>
      <w:r w:rsidR="00364957" w:rsidRPr="003064BA">
        <w:rPr>
          <w:sz w:val="28"/>
          <w:szCs w:val="28"/>
        </w:rPr>
        <w:t>……..II. Rákóczi Ferenc hívó szavára a diákok beálltak a kuruc seregbe.</w:t>
      </w:r>
    </w:p>
    <w:p w:rsidR="00364957" w:rsidRPr="003064BA" w:rsidRDefault="00A53885" w:rsidP="00364957">
      <w:pPr>
        <w:rPr>
          <w:sz w:val="28"/>
          <w:szCs w:val="28"/>
        </w:rPr>
      </w:pPr>
      <w:r>
        <w:rPr>
          <w:sz w:val="28"/>
          <w:szCs w:val="28"/>
        </w:rPr>
        <w:t>B</w:t>
      </w:r>
      <w:proofErr w:type="gramStart"/>
      <w:r w:rsidR="00364957" w:rsidRPr="003064BA">
        <w:rPr>
          <w:sz w:val="28"/>
          <w:szCs w:val="28"/>
        </w:rPr>
        <w:t>……….</w:t>
      </w:r>
      <w:proofErr w:type="gramEnd"/>
      <w:r w:rsidR="00364957" w:rsidRPr="003064BA">
        <w:rPr>
          <w:sz w:val="28"/>
          <w:szCs w:val="28"/>
        </w:rPr>
        <w:t>Csokonai Vitéz Mihály, a segédtanító.</w:t>
      </w:r>
    </w:p>
    <w:p w:rsidR="00364957" w:rsidRPr="003064BA" w:rsidRDefault="00A53885" w:rsidP="00364957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364957" w:rsidRPr="003064BA">
        <w:rPr>
          <w:sz w:val="28"/>
          <w:szCs w:val="28"/>
        </w:rPr>
        <w:t xml:space="preserve">………. Kossuth Lajos Forradalmi Kormánya az épületbe költözött. </w:t>
      </w:r>
    </w:p>
    <w:p w:rsidR="00364957" w:rsidRPr="003064BA" w:rsidRDefault="00A53885" w:rsidP="00364957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364957" w:rsidRPr="003064BA">
        <w:rPr>
          <w:sz w:val="28"/>
          <w:szCs w:val="28"/>
        </w:rPr>
        <w:t xml:space="preserve">………. A diákok szervezett tűzoltásban vettek részt. </w:t>
      </w:r>
    </w:p>
    <w:p w:rsidR="00364957" w:rsidRPr="003064BA" w:rsidRDefault="00A53885" w:rsidP="00364957">
      <w:pPr>
        <w:rPr>
          <w:sz w:val="28"/>
          <w:szCs w:val="28"/>
        </w:rPr>
      </w:pPr>
      <w:r>
        <w:rPr>
          <w:sz w:val="28"/>
          <w:szCs w:val="28"/>
        </w:rPr>
        <w:t>E</w:t>
      </w:r>
      <w:r w:rsidR="00364957" w:rsidRPr="003064BA">
        <w:rPr>
          <w:sz w:val="28"/>
          <w:szCs w:val="28"/>
        </w:rPr>
        <w:t>……….  Debrecen a 16.századi protestáns oktatás központja</w:t>
      </w:r>
    </w:p>
    <w:p w:rsidR="00DE55ED" w:rsidRPr="003064BA" w:rsidRDefault="003064BA" w:rsidP="003064BA">
      <w:pPr>
        <w:ind w:left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III. </w:t>
      </w:r>
      <w:r w:rsidR="00DE55ED" w:rsidRPr="003064BA">
        <w:rPr>
          <w:sz w:val="28"/>
          <w:szCs w:val="28"/>
          <w:u w:val="single"/>
        </w:rPr>
        <w:t>Kis nyelvész</w:t>
      </w:r>
    </w:p>
    <w:p w:rsidR="00DE55ED" w:rsidRPr="003064BA" w:rsidRDefault="00DE55ED" w:rsidP="00DE55ED">
      <w:pPr>
        <w:ind w:left="360"/>
        <w:rPr>
          <w:sz w:val="28"/>
          <w:szCs w:val="28"/>
        </w:rPr>
      </w:pPr>
      <w:r w:rsidRPr="003064BA">
        <w:rPr>
          <w:sz w:val="28"/>
          <w:szCs w:val="28"/>
        </w:rPr>
        <w:t>1.Biblia                                                   A, bentlakásos iskola</w:t>
      </w:r>
    </w:p>
    <w:p w:rsidR="00DE55ED" w:rsidRPr="003064BA" w:rsidRDefault="00DE55ED" w:rsidP="00DE55ED">
      <w:pPr>
        <w:ind w:left="360"/>
        <w:rPr>
          <w:sz w:val="28"/>
          <w:szCs w:val="28"/>
        </w:rPr>
      </w:pPr>
      <w:r w:rsidRPr="003064BA">
        <w:rPr>
          <w:sz w:val="28"/>
          <w:szCs w:val="28"/>
        </w:rPr>
        <w:t xml:space="preserve">2. tóga                                                    B, </w:t>
      </w:r>
      <w:r w:rsidR="00D171DB" w:rsidRPr="003064BA">
        <w:rPr>
          <w:sz w:val="28"/>
          <w:szCs w:val="28"/>
        </w:rPr>
        <w:t>a polgári államban a végrehajtó hatalom</w:t>
      </w:r>
    </w:p>
    <w:p w:rsidR="00DE55ED" w:rsidRPr="003064BA" w:rsidRDefault="00DE55ED" w:rsidP="00DE55ED">
      <w:pPr>
        <w:ind w:left="360"/>
        <w:rPr>
          <w:sz w:val="28"/>
          <w:szCs w:val="28"/>
        </w:rPr>
      </w:pPr>
      <w:r w:rsidRPr="003064BA">
        <w:rPr>
          <w:sz w:val="28"/>
          <w:szCs w:val="28"/>
        </w:rPr>
        <w:t>3. szerzetes                                           C, könyvecskék</w:t>
      </w:r>
    </w:p>
    <w:p w:rsidR="00D171DB" w:rsidRPr="003064BA" w:rsidRDefault="00DE55ED" w:rsidP="00D171DB">
      <w:pPr>
        <w:ind w:left="360"/>
        <w:rPr>
          <w:sz w:val="28"/>
          <w:szCs w:val="28"/>
        </w:rPr>
      </w:pPr>
      <w:r w:rsidRPr="003064BA">
        <w:rPr>
          <w:sz w:val="28"/>
          <w:szCs w:val="28"/>
        </w:rPr>
        <w:t xml:space="preserve">4. </w:t>
      </w:r>
      <w:r w:rsidR="003064BA" w:rsidRPr="003064BA">
        <w:rPr>
          <w:sz w:val="28"/>
          <w:szCs w:val="28"/>
        </w:rPr>
        <w:t>zsindely</w:t>
      </w:r>
      <w:r w:rsidRPr="003064BA">
        <w:rPr>
          <w:sz w:val="28"/>
          <w:szCs w:val="28"/>
        </w:rPr>
        <w:t xml:space="preserve">                                     </w:t>
      </w:r>
      <w:r w:rsidR="003064BA" w:rsidRPr="003064BA">
        <w:rPr>
          <w:sz w:val="28"/>
          <w:szCs w:val="28"/>
        </w:rPr>
        <w:t xml:space="preserve">   </w:t>
      </w:r>
      <w:r w:rsidRPr="003064BA">
        <w:rPr>
          <w:sz w:val="28"/>
          <w:szCs w:val="28"/>
        </w:rPr>
        <w:t xml:space="preserve">    </w:t>
      </w:r>
      <w:r w:rsidR="003064BA" w:rsidRPr="003064BA">
        <w:rPr>
          <w:sz w:val="28"/>
          <w:szCs w:val="28"/>
        </w:rPr>
        <w:t xml:space="preserve">  </w:t>
      </w:r>
      <w:r w:rsidRPr="003064BA">
        <w:rPr>
          <w:sz w:val="28"/>
          <w:szCs w:val="28"/>
        </w:rPr>
        <w:t>D,</w:t>
      </w:r>
      <w:r w:rsidR="00D171DB" w:rsidRPr="003064BA">
        <w:rPr>
          <w:sz w:val="28"/>
          <w:szCs w:val="28"/>
        </w:rPr>
        <w:t xml:space="preserve"> Kálvin követői a protestáns egyházban</w:t>
      </w:r>
    </w:p>
    <w:p w:rsidR="00DE55ED" w:rsidRPr="003064BA" w:rsidRDefault="00DE55ED" w:rsidP="00DE55ED">
      <w:pPr>
        <w:ind w:left="360"/>
        <w:rPr>
          <w:sz w:val="28"/>
          <w:szCs w:val="28"/>
        </w:rPr>
      </w:pPr>
      <w:r w:rsidRPr="003064BA">
        <w:rPr>
          <w:sz w:val="28"/>
          <w:szCs w:val="28"/>
        </w:rPr>
        <w:t xml:space="preserve">5. minisztérium                                  </w:t>
      </w:r>
      <w:r w:rsidR="003064BA" w:rsidRPr="003064BA">
        <w:rPr>
          <w:sz w:val="28"/>
          <w:szCs w:val="28"/>
        </w:rPr>
        <w:t xml:space="preserve"> </w:t>
      </w:r>
      <w:r w:rsidRPr="003064BA">
        <w:rPr>
          <w:sz w:val="28"/>
          <w:szCs w:val="28"/>
        </w:rPr>
        <w:t xml:space="preserve">  E, Eredetileg a római polgárok viselete</w:t>
      </w:r>
    </w:p>
    <w:p w:rsidR="00DE55ED" w:rsidRPr="003064BA" w:rsidRDefault="00DE55ED" w:rsidP="00DE55ED">
      <w:pPr>
        <w:ind w:left="360"/>
        <w:rPr>
          <w:sz w:val="28"/>
          <w:szCs w:val="28"/>
        </w:rPr>
      </w:pPr>
      <w:r w:rsidRPr="003064BA">
        <w:rPr>
          <w:sz w:val="28"/>
          <w:szCs w:val="28"/>
        </w:rPr>
        <w:t xml:space="preserve">6. református                                       </w:t>
      </w:r>
      <w:r w:rsidR="003064BA" w:rsidRPr="003064BA">
        <w:rPr>
          <w:sz w:val="28"/>
          <w:szCs w:val="28"/>
        </w:rPr>
        <w:t xml:space="preserve">  </w:t>
      </w:r>
      <w:r w:rsidRPr="003064BA">
        <w:rPr>
          <w:sz w:val="28"/>
          <w:szCs w:val="28"/>
        </w:rPr>
        <w:t>F,</w:t>
      </w:r>
      <w:r w:rsidR="00D171DB" w:rsidRPr="003064BA">
        <w:rPr>
          <w:sz w:val="28"/>
          <w:szCs w:val="28"/>
        </w:rPr>
        <w:t xml:space="preserve"> asztrológia </w:t>
      </w:r>
    </w:p>
    <w:p w:rsidR="00D171DB" w:rsidRDefault="00D171DB" w:rsidP="00DE55ED">
      <w:pPr>
        <w:ind w:left="360"/>
        <w:rPr>
          <w:sz w:val="28"/>
          <w:szCs w:val="28"/>
        </w:rPr>
      </w:pPr>
      <w:r w:rsidRPr="003064BA">
        <w:rPr>
          <w:sz w:val="28"/>
          <w:szCs w:val="28"/>
        </w:rPr>
        <w:t xml:space="preserve">7. </w:t>
      </w:r>
      <w:r w:rsidR="003064BA" w:rsidRPr="003064BA">
        <w:rPr>
          <w:sz w:val="28"/>
          <w:szCs w:val="28"/>
        </w:rPr>
        <w:t xml:space="preserve">kollégium                                           G, fenyőfából készült lemez, tetőfedésre </w:t>
      </w:r>
      <w:r w:rsidR="003064BA">
        <w:rPr>
          <w:sz w:val="28"/>
          <w:szCs w:val="28"/>
        </w:rPr>
        <w:t xml:space="preserve">   </w:t>
      </w:r>
    </w:p>
    <w:p w:rsidR="003064BA" w:rsidRPr="003064BA" w:rsidRDefault="003064BA" w:rsidP="00DE55E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használták.</w:t>
      </w:r>
    </w:p>
    <w:p w:rsidR="00D171DB" w:rsidRDefault="003064BA" w:rsidP="00DE55ED">
      <w:pPr>
        <w:ind w:left="360"/>
        <w:rPr>
          <w:sz w:val="28"/>
          <w:szCs w:val="28"/>
        </w:rPr>
      </w:pPr>
      <w:r w:rsidRPr="003064BA">
        <w:rPr>
          <w:sz w:val="28"/>
          <w:szCs w:val="28"/>
        </w:rPr>
        <w:t xml:space="preserve">8.csillagászat                                         H, </w:t>
      </w:r>
      <w:r>
        <w:rPr>
          <w:sz w:val="28"/>
          <w:szCs w:val="28"/>
        </w:rPr>
        <w:t xml:space="preserve">Szigorú szabályok szerint élők, </w:t>
      </w:r>
      <w:r w:rsidR="008F3717">
        <w:rPr>
          <w:sz w:val="28"/>
          <w:szCs w:val="28"/>
        </w:rPr>
        <w:t xml:space="preserve"> </w:t>
      </w:r>
    </w:p>
    <w:p w:rsidR="008F3717" w:rsidRPr="003064BA" w:rsidRDefault="008F3717" w:rsidP="00DE55E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A világi élettől elvonultan éltek.</w:t>
      </w:r>
    </w:p>
    <w:p w:rsidR="003064BA" w:rsidRPr="003064BA" w:rsidRDefault="003064BA" w:rsidP="00DE55ED">
      <w:pPr>
        <w:ind w:left="360"/>
        <w:rPr>
          <w:sz w:val="28"/>
          <w:szCs w:val="28"/>
        </w:rPr>
      </w:pPr>
    </w:p>
    <w:p w:rsidR="00D171DB" w:rsidRPr="008F3717" w:rsidRDefault="008F3717" w:rsidP="008F3717">
      <w:pPr>
        <w:ind w:left="360"/>
        <w:rPr>
          <w:sz w:val="28"/>
          <w:szCs w:val="28"/>
          <w:u w:val="single"/>
        </w:rPr>
      </w:pPr>
      <w:r w:rsidRPr="008F3717">
        <w:rPr>
          <w:sz w:val="28"/>
          <w:szCs w:val="28"/>
          <w:u w:val="single"/>
        </w:rPr>
        <w:lastRenderedPageBreak/>
        <w:t>IV. S</w:t>
      </w:r>
      <w:r w:rsidR="00D171DB" w:rsidRPr="008F3717">
        <w:rPr>
          <w:sz w:val="28"/>
          <w:szCs w:val="28"/>
          <w:u w:val="single"/>
        </w:rPr>
        <w:t xml:space="preserve">zámforgó </w:t>
      </w:r>
    </w:p>
    <w:p w:rsidR="00D171DB" w:rsidRPr="00A53885" w:rsidRDefault="00A53885" w:rsidP="00A5388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A, </w:t>
      </w:r>
      <w:r w:rsidR="00D171DB" w:rsidRPr="00A53885">
        <w:rPr>
          <w:sz w:val="28"/>
          <w:szCs w:val="28"/>
        </w:rPr>
        <w:t>Hányadik századtól tanítottak a segédtanítók? ____________________</w:t>
      </w:r>
    </w:p>
    <w:p w:rsidR="00D171DB" w:rsidRPr="00A53885" w:rsidRDefault="00A53885" w:rsidP="00A5388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B, </w:t>
      </w:r>
      <w:r w:rsidR="00D171DB" w:rsidRPr="00A53885">
        <w:rPr>
          <w:sz w:val="28"/>
          <w:szCs w:val="28"/>
        </w:rPr>
        <w:t>Mennyi tagból állt a protestáns kollégium Iskola Tanácsa? _________</w:t>
      </w:r>
      <w:r w:rsidR="008F3717" w:rsidRPr="00A53885">
        <w:rPr>
          <w:sz w:val="28"/>
          <w:szCs w:val="28"/>
        </w:rPr>
        <w:t>__</w:t>
      </w:r>
      <w:r w:rsidR="00D171DB" w:rsidRPr="00A53885">
        <w:rPr>
          <w:sz w:val="28"/>
          <w:szCs w:val="28"/>
        </w:rPr>
        <w:t xml:space="preserve">       </w:t>
      </w:r>
      <w:r w:rsidR="008F3717" w:rsidRPr="00A53885">
        <w:rPr>
          <w:sz w:val="28"/>
          <w:szCs w:val="28"/>
        </w:rPr>
        <w:t xml:space="preserve">                </w:t>
      </w:r>
    </w:p>
    <w:p w:rsidR="00D171DB" w:rsidRPr="00A53885" w:rsidRDefault="00A53885" w:rsidP="00A5388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C, </w:t>
      </w:r>
      <w:r w:rsidR="00D171DB" w:rsidRPr="00A53885">
        <w:rPr>
          <w:sz w:val="28"/>
          <w:szCs w:val="28"/>
        </w:rPr>
        <w:t>Mikor történt a szervezett tűzoltás? _______________</w:t>
      </w:r>
    </w:p>
    <w:p w:rsidR="00D171DB" w:rsidRPr="00A53885" w:rsidRDefault="00A53885" w:rsidP="00A53885">
      <w:pPr>
        <w:ind w:left="360"/>
        <w:rPr>
          <w:sz w:val="28"/>
          <w:szCs w:val="28"/>
        </w:rPr>
      </w:pPr>
      <w:r>
        <w:rPr>
          <w:sz w:val="28"/>
          <w:szCs w:val="28"/>
        </w:rPr>
        <w:t>D,</w:t>
      </w:r>
      <w:r w:rsidR="00D171DB" w:rsidRPr="00A53885">
        <w:rPr>
          <w:sz w:val="28"/>
          <w:szCs w:val="28"/>
        </w:rPr>
        <w:t xml:space="preserve"> Mennyi diák tanult egy osztályteremben? ___________ </w:t>
      </w:r>
    </w:p>
    <w:p w:rsidR="00D171DB" w:rsidRPr="00A53885" w:rsidRDefault="00A53885" w:rsidP="00A5388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E, </w:t>
      </w:r>
      <w:r w:rsidR="00D171DB" w:rsidRPr="00A53885">
        <w:rPr>
          <w:sz w:val="28"/>
          <w:szCs w:val="28"/>
        </w:rPr>
        <w:t>Mikor költözött a magyar kormány Debrecenbe? ____________</w:t>
      </w:r>
    </w:p>
    <w:p w:rsidR="00402D3A" w:rsidRDefault="00A53885" w:rsidP="00A53885">
      <w:pPr>
        <w:ind w:left="360"/>
        <w:rPr>
          <w:sz w:val="28"/>
          <w:szCs w:val="28"/>
        </w:rPr>
      </w:pPr>
      <w:r>
        <w:rPr>
          <w:sz w:val="28"/>
          <w:szCs w:val="28"/>
        </w:rPr>
        <w:t>F,</w:t>
      </w:r>
      <w:r w:rsidR="008F3717" w:rsidRPr="00A53885">
        <w:rPr>
          <w:sz w:val="28"/>
          <w:szCs w:val="28"/>
        </w:rPr>
        <w:t xml:space="preserve"> Hány éves korukban tettek vizsgát? __________</w:t>
      </w:r>
      <w:r w:rsidR="00B07464" w:rsidRPr="00A53885">
        <w:rPr>
          <w:sz w:val="28"/>
          <w:szCs w:val="28"/>
        </w:rPr>
        <w:t xml:space="preserve"> </w:t>
      </w:r>
    </w:p>
    <w:p w:rsidR="008F3717" w:rsidRDefault="00402D3A" w:rsidP="00A53885">
      <w:pPr>
        <w:ind w:left="360"/>
        <w:rPr>
          <w:sz w:val="28"/>
          <w:szCs w:val="28"/>
          <w:u w:val="single"/>
        </w:rPr>
      </w:pPr>
      <w:r w:rsidRPr="00402D3A">
        <w:rPr>
          <w:sz w:val="28"/>
          <w:szCs w:val="28"/>
          <w:u w:val="single"/>
        </w:rPr>
        <w:t>V. Szövegértő</w:t>
      </w:r>
      <w:r w:rsidR="00B07464" w:rsidRPr="00402D3A">
        <w:rPr>
          <w:sz w:val="28"/>
          <w:szCs w:val="28"/>
          <w:u w:val="single"/>
        </w:rPr>
        <w:t xml:space="preserve"> </w:t>
      </w:r>
    </w:p>
    <w:p w:rsidR="00402D3A" w:rsidRDefault="00402D3A" w:rsidP="00A53885">
      <w:pPr>
        <w:ind w:left="360"/>
        <w:rPr>
          <w:sz w:val="28"/>
          <w:szCs w:val="28"/>
        </w:rPr>
      </w:pPr>
      <w:r w:rsidRPr="00402D3A">
        <w:rPr>
          <w:sz w:val="28"/>
          <w:szCs w:val="28"/>
        </w:rPr>
        <w:t>A</w:t>
      </w:r>
      <w:r>
        <w:rPr>
          <w:sz w:val="28"/>
          <w:szCs w:val="28"/>
        </w:rPr>
        <w:t>, Ki szervezte meg hazánkban az első iskolákat? _______________________</w:t>
      </w:r>
    </w:p>
    <w:p w:rsidR="00402D3A" w:rsidRDefault="00402D3A" w:rsidP="00A53885">
      <w:pPr>
        <w:ind w:left="360"/>
        <w:rPr>
          <w:sz w:val="28"/>
          <w:szCs w:val="28"/>
        </w:rPr>
      </w:pPr>
      <w:r>
        <w:rPr>
          <w:sz w:val="28"/>
          <w:szCs w:val="28"/>
        </w:rPr>
        <w:t>B, Mire tanították meg a szerzetesek a</w:t>
      </w:r>
      <w:r w:rsidR="006B40AA">
        <w:rPr>
          <w:sz w:val="28"/>
          <w:szCs w:val="28"/>
        </w:rPr>
        <w:t xml:space="preserve"> </w:t>
      </w:r>
      <w:r w:rsidR="00AD5CE8">
        <w:rPr>
          <w:sz w:val="28"/>
          <w:szCs w:val="28"/>
        </w:rPr>
        <w:t>d</w:t>
      </w:r>
      <w:r>
        <w:rPr>
          <w:sz w:val="28"/>
          <w:szCs w:val="28"/>
        </w:rPr>
        <w:t>iákokat?</w:t>
      </w:r>
      <w:r w:rsidR="0088271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</w:t>
      </w:r>
    </w:p>
    <w:p w:rsidR="00402D3A" w:rsidRDefault="00402D3A" w:rsidP="00A53885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02D3A" w:rsidRDefault="00402D3A" w:rsidP="00A53885">
      <w:pPr>
        <w:ind w:left="360"/>
        <w:rPr>
          <w:sz w:val="28"/>
          <w:szCs w:val="28"/>
        </w:rPr>
      </w:pPr>
      <w:r>
        <w:rPr>
          <w:sz w:val="28"/>
          <w:szCs w:val="28"/>
        </w:rPr>
        <w:t>C, Mely magyar költőnk állt színésznek a debreceni diákok közül?</w:t>
      </w:r>
      <w:r w:rsidR="0088271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</w:t>
      </w:r>
    </w:p>
    <w:p w:rsidR="00402D3A" w:rsidRDefault="00402D3A" w:rsidP="00A53885">
      <w:pPr>
        <w:ind w:left="360"/>
        <w:rPr>
          <w:sz w:val="28"/>
          <w:szCs w:val="28"/>
        </w:rPr>
      </w:pPr>
      <w:r>
        <w:rPr>
          <w:sz w:val="28"/>
          <w:szCs w:val="28"/>
        </w:rPr>
        <w:t>D, Miért volt gyakori még az újkorban is a tűzeset? ______________________</w:t>
      </w:r>
    </w:p>
    <w:p w:rsidR="00402D3A" w:rsidRDefault="00402D3A" w:rsidP="00A53885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02D3A" w:rsidRDefault="00402D3A" w:rsidP="00A53885">
      <w:pPr>
        <w:ind w:left="360"/>
        <w:rPr>
          <w:sz w:val="28"/>
          <w:szCs w:val="28"/>
        </w:rPr>
      </w:pPr>
      <w:r>
        <w:rPr>
          <w:sz w:val="28"/>
          <w:szCs w:val="28"/>
        </w:rPr>
        <w:t>E, Ki örökítette meg Nyilas Misi alakját? _______________________________</w:t>
      </w:r>
    </w:p>
    <w:p w:rsidR="00402D3A" w:rsidRPr="00402D3A" w:rsidRDefault="00402D3A" w:rsidP="00A5388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F, Milyen szerepet töltött be a Kántus a kollégium életében? ______________ </w:t>
      </w:r>
    </w:p>
    <w:p w:rsidR="008F3717" w:rsidRPr="00B07464" w:rsidRDefault="00402D3A" w:rsidP="008F371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VI</w:t>
      </w:r>
      <w:r w:rsidR="008F3717" w:rsidRPr="008F3717">
        <w:rPr>
          <w:sz w:val="28"/>
          <w:szCs w:val="28"/>
          <w:u w:val="single"/>
        </w:rPr>
        <w:t>.  Kreatív írás</w:t>
      </w:r>
      <w:r w:rsidR="00B07464" w:rsidRPr="00B07464">
        <w:rPr>
          <w:sz w:val="28"/>
          <w:szCs w:val="28"/>
          <w:u w:val="single"/>
        </w:rPr>
        <w:t>:</w:t>
      </w:r>
      <w:r w:rsidR="008F3717" w:rsidRPr="00B07464">
        <w:rPr>
          <w:sz w:val="28"/>
          <w:szCs w:val="28"/>
          <w:u w:val="single"/>
        </w:rPr>
        <w:t xml:space="preserve"> Hasonlítsd össze a Debreceni Kollégium diákéletét a Te    iskolai életeddel!</w:t>
      </w:r>
      <w:r w:rsidR="00B07464" w:rsidRPr="00B07464">
        <w:rPr>
          <w:sz w:val="28"/>
          <w:szCs w:val="28"/>
          <w:u w:val="single"/>
        </w:rPr>
        <w:t xml:space="preserve"> Milyen hasonlóságokat és különbségeket találsz?</w:t>
      </w:r>
    </w:p>
    <w:p w:rsidR="00B07464" w:rsidRPr="00B07464" w:rsidRDefault="00B07464" w:rsidP="008F3717">
      <w:pPr>
        <w:rPr>
          <w:sz w:val="28"/>
          <w:szCs w:val="28"/>
          <w:u w:val="single"/>
        </w:rPr>
      </w:pPr>
    </w:p>
    <w:p w:rsidR="00B07464" w:rsidRDefault="00B07464" w:rsidP="008F3717">
      <w:pPr>
        <w:rPr>
          <w:sz w:val="28"/>
          <w:szCs w:val="28"/>
          <w:u w:val="single"/>
        </w:rPr>
      </w:pPr>
      <w:r w:rsidRPr="00B07464">
        <w:rPr>
          <w:sz w:val="28"/>
          <w:szCs w:val="28"/>
          <w:u w:val="single"/>
        </w:rPr>
        <w:t>VI</w:t>
      </w:r>
      <w:r w:rsidR="00402D3A">
        <w:rPr>
          <w:sz w:val="28"/>
          <w:szCs w:val="28"/>
          <w:u w:val="single"/>
        </w:rPr>
        <w:t>I</w:t>
      </w:r>
      <w:r w:rsidRPr="00B07464">
        <w:rPr>
          <w:sz w:val="28"/>
          <w:szCs w:val="28"/>
          <w:u w:val="single"/>
        </w:rPr>
        <w:t>. Szószoló</w:t>
      </w:r>
      <w:r>
        <w:rPr>
          <w:sz w:val="28"/>
          <w:szCs w:val="28"/>
          <w:u w:val="single"/>
        </w:rPr>
        <w:t>: Számolj be diáktársaidnak az alábbi témák valamelyikéből!</w:t>
      </w:r>
    </w:p>
    <w:p w:rsidR="00B07464" w:rsidRDefault="00B07464" w:rsidP="00B07464">
      <w:pPr>
        <w:pStyle w:val="Listaszerbekezds"/>
        <w:numPr>
          <w:ilvl w:val="0"/>
          <w:numId w:val="7"/>
        </w:numPr>
        <w:rPr>
          <w:sz w:val="28"/>
          <w:szCs w:val="28"/>
        </w:rPr>
      </w:pPr>
      <w:r w:rsidRPr="00B07464">
        <w:rPr>
          <w:sz w:val="28"/>
          <w:szCs w:val="28"/>
        </w:rPr>
        <w:t>Csokonai Vitéz Mihály</w:t>
      </w:r>
      <w:r>
        <w:rPr>
          <w:sz w:val="28"/>
          <w:szCs w:val="28"/>
        </w:rPr>
        <w:t>, mint segédtanító</w:t>
      </w:r>
    </w:p>
    <w:p w:rsidR="00B07464" w:rsidRDefault="00B07464" w:rsidP="00B07464">
      <w:pPr>
        <w:pStyle w:val="Listaszerbekezds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A Debreceni Református Kollégium Diákönkormányzata</w:t>
      </w:r>
    </w:p>
    <w:p w:rsidR="00B07464" w:rsidRDefault="00B07464" w:rsidP="00B07464">
      <w:pPr>
        <w:pStyle w:val="Listaszerbekezds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„Tűz ütött ki!”</w:t>
      </w:r>
    </w:p>
    <w:p w:rsidR="00B07464" w:rsidRDefault="00B07464" w:rsidP="00B07464">
      <w:pPr>
        <w:pStyle w:val="Listaszerbekezds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A Debreceni Kollégium épülete az 1848/49-es forradalom és szabadságharc idején</w:t>
      </w:r>
      <w:r w:rsidRPr="00B07464">
        <w:rPr>
          <w:sz w:val="28"/>
          <w:szCs w:val="28"/>
        </w:rPr>
        <w:t xml:space="preserve"> </w:t>
      </w:r>
    </w:p>
    <w:p w:rsidR="00903B5C" w:rsidRDefault="00903B5C" w:rsidP="00903B5C">
      <w:pPr>
        <w:rPr>
          <w:sz w:val="28"/>
          <w:szCs w:val="28"/>
          <w:u w:val="single"/>
        </w:rPr>
      </w:pPr>
      <w:r w:rsidRPr="00903B5C">
        <w:rPr>
          <w:sz w:val="28"/>
          <w:szCs w:val="28"/>
          <w:u w:val="single"/>
        </w:rPr>
        <w:t>VII</w:t>
      </w:r>
      <w:r w:rsidR="00402D3A">
        <w:rPr>
          <w:sz w:val="28"/>
          <w:szCs w:val="28"/>
          <w:u w:val="single"/>
        </w:rPr>
        <w:t>I</w:t>
      </w:r>
      <w:r w:rsidRPr="00903B5C">
        <w:rPr>
          <w:sz w:val="28"/>
          <w:szCs w:val="28"/>
          <w:u w:val="single"/>
        </w:rPr>
        <w:t>. Aranyecset</w:t>
      </w:r>
      <w:r>
        <w:rPr>
          <w:sz w:val="28"/>
          <w:szCs w:val="28"/>
          <w:u w:val="single"/>
        </w:rPr>
        <w:t xml:space="preserve">: Készíts illusztrációt a cikk kapcsán!   </w:t>
      </w:r>
    </w:p>
    <w:p w:rsidR="00A921D2" w:rsidRDefault="00A921D2" w:rsidP="00903B5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MEGOLDÁSOK</w:t>
      </w:r>
    </w:p>
    <w:p w:rsidR="00A921D2" w:rsidRPr="00A53885" w:rsidRDefault="00A921D2" w:rsidP="00A921D2">
      <w:pPr>
        <w:pStyle w:val="Listaszerbekezds"/>
        <w:numPr>
          <w:ilvl w:val="0"/>
          <w:numId w:val="8"/>
        </w:numPr>
        <w:rPr>
          <w:sz w:val="28"/>
          <w:szCs w:val="28"/>
          <w:u w:val="single"/>
        </w:rPr>
      </w:pPr>
      <w:r w:rsidRPr="00A53885">
        <w:rPr>
          <w:sz w:val="28"/>
          <w:szCs w:val="28"/>
          <w:u w:val="single"/>
        </w:rPr>
        <w:t>Soroló</w:t>
      </w:r>
    </w:p>
    <w:p w:rsidR="00A921D2" w:rsidRDefault="00A921D2" w:rsidP="00A921D2">
      <w:pPr>
        <w:rPr>
          <w:sz w:val="28"/>
          <w:szCs w:val="28"/>
        </w:rPr>
      </w:pPr>
      <w:r>
        <w:rPr>
          <w:sz w:val="28"/>
          <w:szCs w:val="28"/>
        </w:rPr>
        <w:t xml:space="preserve">A, Csokonai Vitéz Mihály, Ady Endre, Kölcsey Ferenc, Fazekas Mihály, Arany János, </w:t>
      </w:r>
      <w:proofErr w:type="spellStart"/>
      <w:r>
        <w:rPr>
          <w:sz w:val="28"/>
          <w:szCs w:val="28"/>
        </w:rPr>
        <w:t>Pálóczy</w:t>
      </w:r>
      <w:proofErr w:type="spellEnd"/>
      <w:r>
        <w:rPr>
          <w:sz w:val="28"/>
          <w:szCs w:val="28"/>
        </w:rPr>
        <w:t xml:space="preserve"> Horváth Ádám, Móricz Zsigmond</w:t>
      </w:r>
    </w:p>
    <w:p w:rsidR="00A921D2" w:rsidRDefault="00A921D2" w:rsidP="00A921D2">
      <w:pPr>
        <w:rPr>
          <w:sz w:val="28"/>
          <w:szCs w:val="28"/>
        </w:rPr>
      </w:pPr>
      <w:r>
        <w:rPr>
          <w:sz w:val="28"/>
          <w:szCs w:val="28"/>
        </w:rPr>
        <w:t xml:space="preserve">B, Csokonai Vitéz Mihály, </w:t>
      </w:r>
      <w:proofErr w:type="spellStart"/>
      <w:r w:rsidR="00A53885">
        <w:rPr>
          <w:sz w:val="28"/>
          <w:szCs w:val="28"/>
        </w:rPr>
        <w:t>Maróthy</w:t>
      </w:r>
      <w:proofErr w:type="spellEnd"/>
      <w:r w:rsidR="00A53885">
        <w:rPr>
          <w:sz w:val="28"/>
          <w:szCs w:val="28"/>
        </w:rPr>
        <w:t xml:space="preserve"> György, Hatvany István</w:t>
      </w:r>
    </w:p>
    <w:p w:rsidR="00A53885" w:rsidRDefault="00A53885" w:rsidP="00A921D2">
      <w:pPr>
        <w:rPr>
          <w:sz w:val="28"/>
          <w:szCs w:val="28"/>
        </w:rPr>
      </w:pPr>
      <w:r>
        <w:rPr>
          <w:sz w:val="28"/>
          <w:szCs w:val="28"/>
        </w:rPr>
        <w:t>C, külföldi egyetemekről könyvritkaságok gyűjtése, szervezett tűzoltás</w:t>
      </w:r>
    </w:p>
    <w:p w:rsidR="00A53885" w:rsidRDefault="00A53885" w:rsidP="00A921D2">
      <w:pPr>
        <w:rPr>
          <w:sz w:val="28"/>
          <w:szCs w:val="28"/>
        </w:rPr>
      </w:pPr>
    </w:p>
    <w:p w:rsidR="00A53885" w:rsidRPr="00A53885" w:rsidRDefault="00A53885" w:rsidP="00A53885">
      <w:pPr>
        <w:pStyle w:val="Listaszerbekezds"/>
        <w:numPr>
          <w:ilvl w:val="0"/>
          <w:numId w:val="8"/>
        </w:numPr>
        <w:rPr>
          <w:sz w:val="28"/>
          <w:szCs w:val="28"/>
          <w:u w:val="single"/>
        </w:rPr>
      </w:pPr>
      <w:r w:rsidRPr="00A53885">
        <w:rPr>
          <w:sz w:val="28"/>
          <w:szCs w:val="28"/>
          <w:u w:val="single"/>
        </w:rPr>
        <w:t>Időutazó</w:t>
      </w:r>
    </w:p>
    <w:p w:rsidR="00A53885" w:rsidRPr="00A53885" w:rsidRDefault="00A53885" w:rsidP="00A5388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5CE8">
        <w:rPr>
          <w:sz w:val="28"/>
          <w:szCs w:val="28"/>
        </w:rPr>
        <w:t xml:space="preserve">   </w:t>
      </w:r>
      <w:r>
        <w:rPr>
          <w:sz w:val="28"/>
          <w:szCs w:val="28"/>
        </w:rPr>
        <w:t>1-E          2-D     3-B       4-A      5-C</w:t>
      </w:r>
    </w:p>
    <w:p w:rsidR="00A921D2" w:rsidRDefault="00A921D2" w:rsidP="00903B5C">
      <w:pPr>
        <w:rPr>
          <w:sz w:val="28"/>
          <w:szCs w:val="28"/>
          <w:u w:val="single"/>
        </w:rPr>
      </w:pPr>
    </w:p>
    <w:p w:rsidR="00A921D2" w:rsidRDefault="00A53885" w:rsidP="00A53885">
      <w:pPr>
        <w:pStyle w:val="Listaszerbekezds"/>
        <w:numPr>
          <w:ilvl w:val="0"/>
          <w:numId w:val="8"/>
        </w:numPr>
        <w:rPr>
          <w:sz w:val="28"/>
          <w:szCs w:val="28"/>
          <w:u w:val="single"/>
        </w:rPr>
      </w:pPr>
      <w:r w:rsidRPr="00A53885">
        <w:rPr>
          <w:sz w:val="28"/>
          <w:szCs w:val="28"/>
          <w:u w:val="single"/>
        </w:rPr>
        <w:t>Kis nyelvész</w:t>
      </w:r>
    </w:p>
    <w:p w:rsidR="00A53885" w:rsidRDefault="00AD5CE8" w:rsidP="00A5388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53885" w:rsidRPr="00A53885">
        <w:rPr>
          <w:sz w:val="28"/>
          <w:szCs w:val="28"/>
        </w:rPr>
        <w:t>1-C</w:t>
      </w:r>
      <w:r w:rsidR="00A53885">
        <w:rPr>
          <w:sz w:val="28"/>
          <w:szCs w:val="28"/>
        </w:rPr>
        <w:t xml:space="preserve">      2-E       3-H       4-G            5- B          6-D           7-A             8-F</w:t>
      </w:r>
    </w:p>
    <w:p w:rsidR="00A53885" w:rsidRDefault="00A53885" w:rsidP="00A53885">
      <w:pPr>
        <w:rPr>
          <w:sz w:val="28"/>
          <w:szCs w:val="28"/>
        </w:rPr>
      </w:pPr>
    </w:p>
    <w:p w:rsidR="00A53885" w:rsidRDefault="00A53885" w:rsidP="00A53885">
      <w:pPr>
        <w:pStyle w:val="Listaszerbekezds"/>
        <w:numPr>
          <w:ilvl w:val="0"/>
          <w:numId w:val="8"/>
        </w:numPr>
        <w:rPr>
          <w:sz w:val="28"/>
          <w:szCs w:val="28"/>
          <w:u w:val="single"/>
        </w:rPr>
      </w:pPr>
      <w:r w:rsidRPr="00A53885">
        <w:rPr>
          <w:sz w:val="28"/>
          <w:szCs w:val="28"/>
          <w:u w:val="single"/>
        </w:rPr>
        <w:t>Számforgó</w:t>
      </w:r>
    </w:p>
    <w:p w:rsidR="00A53885" w:rsidRPr="00A53885" w:rsidRDefault="00A53885" w:rsidP="00A53885">
      <w:pPr>
        <w:ind w:left="360"/>
        <w:rPr>
          <w:sz w:val="28"/>
          <w:szCs w:val="28"/>
          <w:u w:val="single"/>
        </w:rPr>
      </w:pPr>
    </w:p>
    <w:p w:rsidR="00A53885" w:rsidRDefault="00A53885" w:rsidP="00A53885">
      <w:pPr>
        <w:pStyle w:val="Listaszerbekezds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16      B-12       C-1680        D- 100-150       E-1848.dec.</w:t>
      </w:r>
    </w:p>
    <w:p w:rsidR="00AD5CE8" w:rsidRPr="00AD5CE8" w:rsidRDefault="00AD5CE8" w:rsidP="00AD5CE8">
      <w:pPr>
        <w:rPr>
          <w:sz w:val="28"/>
          <w:szCs w:val="28"/>
        </w:rPr>
      </w:pPr>
    </w:p>
    <w:p w:rsidR="00AD5CE8" w:rsidRDefault="00AD5CE8" w:rsidP="00AD5CE8">
      <w:pPr>
        <w:pStyle w:val="Listaszerbekezds"/>
        <w:numPr>
          <w:ilvl w:val="0"/>
          <w:numId w:val="8"/>
        </w:numPr>
        <w:rPr>
          <w:sz w:val="28"/>
          <w:szCs w:val="28"/>
          <w:u w:val="single"/>
        </w:rPr>
      </w:pPr>
      <w:r w:rsidRPr="00AD5CE8">
        <w:rPr>
          <w:sz w:val="28"/>
          <w:szCs w:val="28"/>
          <w:u w:val="single"/>
        </w:rPr>
        <w:t>Szövegértő</w:t>
      </w:r>
      <w:r>
        <w:rPr>
          <w:sz w:val="28"/>
          <w:szCs w:val="28"/>
          <w:u w:val="single"/>
        </w:rPr>
        <w:t xml:space="preserve"> </w:t>
      </w:r>
    </w:p>
    <w:p w:rsidR="00AD5CE8" w:rsidRDefault="00AD5CE8" w:rsidP="00AD5CE8">
      <w:pPr>
        <w:pStyle w:val="Listaszerbekezds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Szent István </w:t>
      </w:r>
    </w:p>
    <w:p w:rsidR="00AD5CE8" w:rsidRDefault="00AD5CE8" w:rsidP="00AD5CE8">
      <w:pPr>
        <w:pStyle w:val="Listaszerbekezds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Bibliaismeretre, imádkozásra, éneklésre, olvasás, írás, számolás alapjaira</w:t>
      </w:r>
    </w:p>
    <w:p w:rsidR="00AD5CE8" w:rsidRDefault="00AD5CE8" w:rsidP="00AD5CE8">
      <w:pPr>
        <w:pStyle w:val="Listaszerbekezds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Arany János   </w:t>
      </w:r>
    </w:p>
    <w:p w:rsidR="00AD5CE8" w:rsidRDefault="00AD5CE8" w:rsidP="00AD5CE8">
      <w:pPr>
        <w:pStyle w:val="Listaszerbekezds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Az épületek fedele gyúlékony anyagból készült, többnyire nádat és zsindelyt használtak fel tetőfedésre.</w:t>
      </w:r>
    </w:p>
    <w:p w:rsidR="00AD5CE8" w:rsidRDefault="00AD5CE8" w:rsidP="00AD5CE8">
      <w:pPr>
        <w:pStyle w:val="Listaszerbekezds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Móricz Zsigmond</w:t>
      </w:r>
    </w:p>
    <w:p w:rsidR="00AD5CE8" w:rsidRPr="00AD5CE8" w:rsidRDefault="00AD5CE8" w:rsidP="00AD5CE8">
      <w:pPr>
        <w:pStyle w:val="Listaszerbekezds"/>
        <w:numPr>
          <w:ilvl w:val="0"/>
          <w:numId w:val="10"/>
        </w:numPr>
        <w:rPr>
          <w:sz w:val="28"/>
          <w:szCs w:val="28"/>
          <w:u w:val="single"/>
        </w:rPr>
      </w:pPr>
      <w:r w:rsidRPr="00AD5CE8">
        <w:rPr>
          <w:sz w:val="28"/>
          <w:szCs w:val="28"/>
        </w:rPr>
        <w:t xml:space="preserve">A kollégium énekkara  </w:t>
      </w:r>
      <w:r w:rsidRPr="00AD5CE8">
        <w:rPr>
          <w:sz w:val="28"/>
          <w:szCs w:val="28"/>
          <w:u w:val="single"/>
        </w:rPr>
        <w:t xml:space="preserve">    </w:t>
      </w:r>
    </w:p>
    <w:p w:rsidR="00AD5CE8" w:rsidRPr="00AD5CE8" w:rsidRDefault="00AD5CE8" w:rsidP="00AD5CE8">
      <w:pPr>
        <w:rPr>
          <w:sz w:val="28"/>
          <w:szCs w:val="28"/>
        </w:rPr>
      </w:pPr>
    </w:p>
    <w:p w:rsidR="00A53885" w:rsidRPr="00A53885" w:rsidRDefault="00AD5CE8" w:rsidP="00A5388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2D3A">
        <w:rPr>
          <w:sz w:val="28"/>
          <w:szCs w:val="28"/>
        </w:rPr>
        <w:t>VI-VII</w:t>
      </w:r>
      <w:r>
        <w:rPr>
          <w:sz w:val="28"/>
          <w:szCs w:val="28"/>
        </w:rPr>
        <w:t>-VIII</w:t>
      </w:r>
      <w:r w:rsidR="00402D3A">
        <w:rPr>
          <w:sz w:val="28"/>
          <w:szCs w:val="28"/>
        </w:rPr>
        <w:t>. feladatok</w:t>
      </w:r>
      <w:r>
        <w:rPr>
          <w:sz w:val="28"/>
          <w:szCs w:val="28"/>
        </w:rPr>
        <w:t>:</w:t>
      </w:r>
      <w:r w:rsidR="00402D3A">
        <w:rPr>
          <w:sz w:val="28"/>
          <w:szCs w:val="28"/>
        </w:rPr>
        <w:t xml:space="preserve"> A diákok önálló, kreatív megoldásai</w:t>
      </w:r>
      <w:r w:rsidR="00A53885" w:rsidRPr="00A53885">
        <w:rPr>
          <w:sz w:val="28"/>
          <w:szCs w:val="28"/>
        </w:rPr>
        <w:t xml:space="preserve"> </w:t>
      </w:r>
    </w:p>
    <w:p w:rsidR="008F3717" w:rsidRPr="008F3717" w:rsidRDefault="008F3717" w:rsidP="008F3717">
      <w:pPr>
        <w:rPr>
          <w:sz w:val="28"/>
          <w:szCs w:val="28"/>
        </w:rPr>
      </w:pPr>
    </w:p>
    <w:sectPr w:rsidR="008F3717" w:rsidRPr="008F37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4B0"/>
    <w:multiLevelType w:val="hybridMultilevel"/>
    <w:tmpl w:val="CB68D4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22CA2"/>
    <w:multiLevelType w:val="hybridMultilevel"/>
    <w:tmpl w:val="48AEAA78"/>
    <w:lvl w:ilvl="0" w:tplc="A844BA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5626D"/>
    <w:multiLevelType w:val="hybridMultilevel"/>
    <w:tmpl w:val="98E055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21D79"/>
    <w:multiLevelType w:val="hybridMultilevel"/>
    <w:tmpl w:val="3566151E"/>
    <w:lvl w:ilvl="0" w:tplc="21EEFF2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F4329"/>
    <w:multiLevelType w:val="hybridMultilevel"/>
    <w:tmpl w:val="73482330"/>
    <w:lvl w:ilvl="0" w:tplc="A474A4FA">
      <w:start w:val="1"/>
      <w:numFmt w:val="upperLetter"/>
      <w:lvlText w:val="%1-"/>
      <w:lvlJc w:val="left"/>
      <w:pPr>
        <w:ind w:left="73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55" w:hanging="360"/>
      </w:pPr>
    </w:lvl>
    <w:lvl w:ilvl="2" w:tplc="040E001B" w:tentative="1">
      <w:start w:val="1"/>
      <w:numFmt w:val="lowerRoman"/>
      <w:lvlText w:val="%3."/>
      <w:lvlJc w:val="right"/>
      <w:pPr>
        <w:ind w:left="2175" w:hanging="180"/>
      </w:pPr>
    </w:lvl>
    <w:lvl w:ilvl="3" w:tplc="040E000F" w:tentative="1">
      <w:start w:val="1"/>
      <w:numFmt w:val="decimal"/>
      <w:lvlText w:val="%4."/>
      <w:lvlJc w:val="left"/>
      <w:pPr>
        <w:ind w:left="2895" w:hanging="360"/>
      </w:pPr>
    </w:lvl>
    <w:lvl w:ilvl="4" w:tplc="040E0019" w:tentative="1">
      <w:start w:val="1"/>
      <w:numFmt w:val="lowerLetter"/>
      <w:lvlText w:val="%5."/>
      <w:lvlJc w:val="left"/>
      <w:pPr>
        <w:ind w:left="3615" w:hanging="360"/>
      </w:pPr>
    </w:lvl>
    <w:lvl w:ilvl="5" w:tplc="040E001B" w:tentative="1">
      <w:start w:val="1"/>
      <w:numFmt w:val="lowerRoman"/>
      <w:lvlText w:val="%6."/>
      <w:lvlJc w:val="right"/>
      <w:pPr>
        <w:ind w:left="4335" w:hanging="180"/>
      </w:pPr>
    </w:lvl>
    <w:lvl w:ilvl="6" w:tplc="040E000F" w:tentative="1">
      <w:start w:val="1"/>
      <w:numFmt w:val="decimal"/>
      <w:lvlText w:val="%7."/>
      <w:lvlJc w:val="left"/>
      <w:pPr>
        <w:ind w:left="5055" w:hanging="360"/>
      </w:pPr>
    </w:lvl>
    <w:lvl w:ilvl="7" w:tplc="040E0019" w:tentative="1">
      <w:start w:val="1"/>
      <w:numFmt w:val="lowerLetter"/>
      <w:lvlText w:val="%8."/>
      <w:lvlJc w:val="left"/>
      <w:pPr>
        <w:ind w:left="5775" w:hanging="360"/>
      </w:pPr>
    </w:lvl>
    <w:lvl w:ilvl="8" w:tplc="040E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3A800331"/>
    <w:multiLevelType w:val="hybridMultilevel"/>
    <w:tmpl w:val="8D7C31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44FDA"/>
    <w:multiLevelType w:val="hybridMultilevel"/>
    <w:tmpl w:val="27123DE8"/>
    <w:lvl w:ilvl="0" w:tplc="A844BA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423880"/>
    <w:multiLevelType w:val="hybridMultilevel"/>
    <w:tmpl w:val="54BE62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8161DF"/>
    <w:multiLevelType w:val="hybridMultilevel"/>
    <w:tmpl w:val="F45893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230A63"/>
    <w:multiLevelType w:val="hybridMultilevel"/>
    <w:tmpl w:val="F2F66EC6"/>
    <w:lvl w:ilvl="0" w:tplc="A844BA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957"/>
    <w:rsid w:val="003064BA"/>
    <w:rsid w:val="00364957"/>
    <w:rsid w:val="0039614A"/>
    <w:rsid w:val="00402D3A"/>
    <w:rsid w:val="006B40AA"/>
    <w:rsid w:val="007F636A"/>
    <w:rsid w:val="00882715"/>
    <w:rsid w:val="008F3717"/>
    <w:rsid w:val="00903B5C"/>
    <w:rsid w:val="00A53885"/>
    <w:rsid w:val="00A921D2"/>
    <w:rsid w:val="00AD5CE8"/>
    <w:rsid w:val="00B07464"/>
    <w:rsid w:val="00D171DB"/>
    <w:rsid w:val="00DE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649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64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3D4A910</Template>
  <TotalTime>1</TotalTime>
  <Pages>4</Pages>
  <Words>485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Algyoi Fehér Ignác Általános Iskola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 Nagy</dc:creator>
  <cp:lastModifiedBy>Nagyné Szabó Andrea</cp:lastModifiedBy>
  <cp:revision>2</cp:revision>
  <dcterms:created xsi:type="dcterms:W3CDTF">2017-03-16T14:53:00Z</dcterms:created>
  <dcterms:modified xsi:type="dcterms:W3CDTF">2017-03-16T14:53:00Z</dcterms:modified>
</cp:coreProperties>
</file>