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BD" w:rsidRPr="006A3B6C" w:rsidRDefault="000B5C53" w:rsidP="006A3B6C">
      <w:pPr>
        <w:pBdr>
          <w:bottom w:val="single" w:sz="4" w:space="1" w:color="auto"/>
        </w:pBdr>
        <w:jc w:val="both"/>
        <w:rPr>
          <w:b/>
          <w:sz w:val="3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A3B6C">
        <w:rPr>
          <w:b/>
          <w:sz w:val="3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SZITAKÖTŐ program</w:t>
      </w:r>
    </w:p>
    <w:p w:rsidR="000B5C53" w:rsidRPr="006A3B6C" w:rsidRDefault="00BF14BD" w:rsidP="006A3B6C">
      <w:pPr>
        <w:jc w:val="both"/>
        <w:rPr>
          <w:b/>
          <w:sz w:val="36"/>
          <w:szCs w:val="24"/>
        </w:rPr>
      </w:pPr>
      <w:r>
        <w:rPr>
          <w:b/>
          <w:sz w:val="36"/>
          <w:szCs w:val="24"/>
        </w:rPr>
        <w:t>2017-1 tavasz</w:t>
      </w:r>
    </w:p>
    <w:p w:rsidR="000B5C53" w:rsidRPr="006A3B6C" w:rsidRDefault="00554C13" w:rsidP="006A3B6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Segédanyag</w:t>
      </w:r>
    </w:p>
    <w:p w:rsidR="000B5C53" w:rsidRPr="006A3B6C" w:rsidRDefault="000B5C53" w:rsidP="006A3B6C">
      <w:pPr>
        <w:jc w:val="both"/>
        <w:rPr>
          <w:sz w:val="24"/>
          <w:szCs w:val="24"/>
        </w:rPr>
      </w:pPr>
      <w:r w:rsidRPr="006A3B6C">
        <w:rPr>
          <w:sz w:val="24"/>
          <w:szCs w:val="24"/>
        </w:rPr>
        <w:t xml:space="preserve">Készítette: </w:t>
      </w:r>
      <w:r w:rsidR="006A3B6C">
        <w:rPr>
          <w:sz w:val="24"/>
          <w:szCs w:val="24"/>
        </w:rPr>
        <w:tab/>
      </w:r>
      <w:r w:rsidR="006A3B6C">
        <w:rPr>
          <w:sz w:val="24"/>
          <w:szCs w:val="24"/>
        </w:rPr>
        <w:tab/>
      </w:r>
      <w:r w:rsidRPr="006A3B6C">
        <w:rPr>
          <w:sz w:val="24"/>
          <w:szCs w:val="24"/>
        </w:rPr>
        <w:t>Sáriné Vetró Zsuzsanna</w:t>
      </w:r>
    </w:p>
    <w:p w:rsidR="000B5C53" w:rsidRPr="006A3B6C" w:rsidRDefault="000B5C53" w:rsidP="006A3B6C">
      <w:pPr>
        <w:ind w:left="1416" w:firstLine="708"/>
        <w:jc w:val="both"/>
        <w:rPr>
          <w:sz w:val="24"/>
          <w:szCs w:val="24"/>
        </w:rPr>
      </w:pPr>
      <w:r w:rsidRPr="006A3B6C">
        <w:rPr>
          <w:sz w:val="24"/>
          <w:szCs w:val="24"/>
        </w:rPr>
        <w:t xml:space="preserve">Algyői </w:t>
      </w:r>
      <w:r w:rsidR="006A3B6C">
        <w:rPr>
          <w:sz w:val="24"/>
          <w:szCs w:val="24"/>
        </w:rPr>
        <w:t>Fehér Ignác Általános Iskola 5</w:t>
      </w:r>
      <w:proofErr w:type="gramStart"/>
      <w:r w:rsidR="006A3B6C">
        <w:rPr>
          <w:sz w:val="24"/>
          <w:szCs w:val="24"/>
        </w:rPr>
        <w:t>.,</w:t>
      </w:r>
      <w:proofErr w:type="gramEnd"/>
      <w:r w:rsidR="006A3B6C">
        <w:rPr>
          <w:sz w:val="24"/>
          <w:szCs w:val="24"/>
        </w:rPr>
        <w:t xml:space="preserve"> 6.</w:t>
      </w:r>
      <w:r w:rsidRPr="006A3B6C">
        <w:rPr>
          <w:sz w:val="24"/>
          <w:szCs w:val="24"/>
        </w:rPr>
        <w:t xml:space="preserve"> osztály nyelvtan óra</w:t>
      </w:r>
    </w:p>
    <w:p w:rsidR="000B5C53" w:rsidRPr="006A3B6C" w:rsidRDefault="000B5C53" w:rsidP="006A3B6C">
      <w:pPr>
        <w:jc w:val="both"/>
        <w:rPr>
          <w:sz w:val="24"/>
          <w:szCs w:val="24"/>
        </w:rPr>
      </w:pPr>
      <w:r w:rsidRPr="006A3B6C">
        <w:rPr>
          <w:sz w:val="24"/>
          <w:szCs w:val="24"/>
        </w:rPr>
        <w:t xml:space="preserve">Tananyag: </w:t>
      </w:r>
      <w:r w:rsidR="006A3B6C">
        <w:rPr>
          <w:sz w:val="24"/>
          <w:szCs w:val="24"/>
        </w:rPr>
        <w:tab/>
      </w:r>
      <w:r w:rsidR="006A3B6C">
        <w:rPr>
          <w:sz w:val="24"/>
          <w:szCs w:val="24"/>
        </w:rPr>
        <w:tab/>
      </w:r>
      <w:r w:rsidR="00BF14BD">
        <w:rPr>
          <w:sz w:val="24"/>
          <w:szCs w:val="24"/>
        </w:rPr>
        <w:t>Toldi – 8. ének</w:t>
      </w:r>
    </w:p>
    <w:p w:rsidR="000B5C53" w:rsidRPr="006A3B6C" w:rsidRDefault="006A3B6C" w:rsidP="006A3B6C">
      <w:pPr>
        <w:jc w:val="both"/>
        <w:rPr>
          <w:sz w:val="24"/>
          <w:szCs w:val="24"/>
        </w:rPr>
      </w:pPr>
      <w:r>
        <w:rPr>
          <w:sz w:val="24"/>
          <w:szCs w:val="24"/>
        </w:rPr>
        <w:t>Felhasznált írás:</w:t>
      </w:r>
      <w:r>
        <w:rPr>
          <w:sz w:val="24"/>
          <w:szCs w:val="24"/>
        </w:rPr>
        <w:tab/>
      </w:r>
      <w:r w:rsidR="00BF14BD">
        <w:rPr>
          <w:sz w:val="24"/>
          <w:szCs w:val="24"/>
        </w:rPr>
        <w:t>Jámborné Balog Tünde: Egy vérből valók vagyunk</w:t>
      </w:r>
    </w:p>
    <w:p w:rsidR="000B5C53" w:rsidRPr="006A3B6C" w:rsidRDefault="00BF14BD" w:rsidP="006A3B6C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CÉL: György és Miklós viszonyának felfedése, a testvériség megjelenése az irodalomban</w:t>
      </w:r>
    </w:p>
    <w:p w:rsidR="006A3B6C" w:rsidRDefault="00BF14BD" w:rsidP="006A3B6C">
      <w:pPr>
        <w:jc w:val="both"/>
        <w:rPr>
          <w:sz w:val="24"/>
          <w:szCs w:val="24"/>
        </w:rPr>
      </w:pPr>
      <w:r>
        <w:rPr>
          <w:sz w:val="24"/>
          <w:szCs w:val="24"/>
        </w:rPr>
        <w:t>A mű 1-7. énekeiben megismertük a szereplőket, a Toldi családot. Megtudjuk, hogy Miklós a fiatalabb Toldi fiú, aki otthon segít a birtok körüli munkálatokban, György pedig az idősebb testvér, aki a királynál vitéz.</w:t>
      </w:r>
    </w:p>
    <w:p w:rsidR="00BF14BD" w:rsidRDefault="00BF14BD" w:rsidP="006A3B6C">
      <w:pPr>
        <w:jc w:val="both"/>
        <w:rPr>
          <w:sz w:val="24"/>
          <w:szCs w:val="24"/>
        </w:rPr>
      </w:pPr>
      <w:r>
        <w:rPr>
          <w:sz w:val="24"/>
          <w:szCs w:val="24"/>
        </w:rPr>
        <w:t>Kettejük kapcsolatát szeretnénk közelebbről is megismerni.</w:t>
      </w:r>
    </w:p>
    <w:p w:rsidR="00BF14BD" w:rsidRDefault="00BF14BD" w:rsidP="006A3B6C">
      <w:pPr>
        <w:jc w:val="both"/>
        <w:rPr>
          <w:sz w:val="24"/>
          <w:szCs w:val="24"/>
        </w:rPr>
      </w:pPr>
      <w:r>
        <w:rPr>
          <w:sz w:val="24"/>
          <w:szCs w:val="24"/>
        </w:rPr>
        <w:t>Testvérek az irodalomban.</w:t>
      </w:r>
    </w:p>
    <w:p w:rsidR="00BF14BD" w:rsidRDefault="00BF14BD" w:rsidP="006A3B6C">
      <w:pPr>
        <w:jc w:val="both"/>
        <w:rPr>
          <w:sz w:val="24"/>
          <w:szCs w:val="24"/>
        </w:rPr>
      </w:pPr>
      <w:r>
        <w:rPr>
          <w:sz w:val="24"/>
          <w:szCs w:val="24"/>
        </w:rPr>
        <w:t>Előzetes gyűjtőmunka: keresni példákat testvérek ábrázolására.</w:t>
      </w:r>
    </w:p>
    <w:p w:rsidR="00BF14BD" w:rsidRDefault="00BF14BD" w:rsidP="006A3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csoport: </w:t>
      </w:r>
      <w:r w:rsidR="00C327C8">
        <w:rPr>
          <w:sz w:val="24"/>
          <w:szCs w:val="24"/>
        </w:rPr>
        <w:t>1</w:t>
      </w:r>
      <w:proofErr w:type="gramStart"/>
      <w:r w:rsidR="00C327C8">
        <w:rPr>
          <w:sz w:val="24"/>
          <w:szCs w:val="24"/>
        </w:rPr>
        <w:t>.</w:t>
      </w:r>
      <w:r>
        <w:rPr>
          <w:sz w:val="24"/>
          <w:szCs w:val="24"/>
        </w:rPr>
        <w:t>regények</w:t>
      </w:r>
      <w:proofErr w:type="gramEnd"/>
      <w:r>
        <w:rPr>
          <w:sz w:val="24"/>
          <w:szCs w:val="24"/>
        </w:rPr>
        <w:t xml:space="preserve">, </w:t>
      </w:r>
      <w:r w:rsidR="00C327C8">
        <w:rPr>
          <w:sz w:val="24"/>
          <w:szCs w:val="24"/>
        </w:rPr>
        <w:t>2.</w:t>
      </w:r>
      <w:r>
        <w:rPr>
          <w:sz w:val="24"/>
          <w:szCs w:val="24"/>
        </w:rPr>
        <w:t xml:space="preserve">versek, </w:t>
      </w:r>
      <w:r w:rsidR="00C327C8">
        <w:rPr>
          <w:sz w:val="24"/>
          <w:szCs w:val="24"/>
        </w:rPr>
        <w:t>3.</w:t>
      </w:r>
      <w:r>
        <w:rPr>
          <w:sz w:val="24"/>
          <w:szCs w:val="24"/>
        </w:rPr>
        <w:t>mesék</w:t>
      </w:r>
    </w:p>
    <w:p w:rsidR="00351D32" w:rsidRDefault="00351D32" w:rsidP="006A3B6C">
      <w:pPr>
        <w:jc w:val="both"/>
        <w:rPr>
          <w:sz w:val="24"/>
          <w:szCs w:val="24"/>
        </w:rPr>
      </w:pPr>
      <w:r>
        <w:rPr>
          <w:sz w:val="24"/>
          <w:szCs w:val="24"/>
        </w:rPr>
        <w:t>A gyűjtés szempontjai:</w:t>
      </w:r>
    </w:p>
    <w:p w:rsidR="00351D32" w:rsidRDefault="00351D32" w:rsidP="00351D3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51D32">
        <w:rPr>
          <w:sz w:val="24"/>
          <w:szCs w:val="24"/>
        </w:rPr>
        <w:t>testvérek kora</w:t>
      </w:r>
    </w:p>
    <w:p w:rsidR="00351D32" w:rsidRDefault="00351D32" w:rsidP="00351D3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viszonyuk egymáshoz</w:t>
      </w:r>
    </w:p>
    <w:p w:rsidR="00351D32" w:rsidRDefault="00351D32" w:rsidP="00351D3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konfliktusaik (egymással, másokkal)</w:t>
      </w:r>
    </w:p>
    <w:p w:rsidR="00351D32" w:rsidRDefault="00351D32" w:rsidP="00351D32">
      <w:pPr>
        <w:jc w:val="both"/>
        <w:rPr>
          <w:sz w:val="24"/>
          <w:szCs w:val="24"/>
        </w:rPr>
      </w:pPr>
      <w:r>
        <w:rPr>
          <w:sz w:val="24"/>
          <w:szCs w:val="24"/>
        </w:rPr>
        <w:t>Az óra felépítése</w:t>
      </w:r>
    </w:p>
    <w:p w:rsidR="00351D32" w:rsidRDefault="00351D32" w:rsidP="00351D32">
      <w:pPr>
        <w:jc w:val="both"/>
        <w:rPr>
          <w:sz w:val="24"/>
          <w:szCs w:val="24"/>
        </w:rPr>
      </w:pPr>
      <w:r>
        <w:rPr>
          <w:sz w:val="24"/>
          <w:szCs w:val="24"/>
        </w:rPr>
        <w:t>0-10  perc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csoportok ismertetik a gyűjtés eredményét</w:t>
      </w:r>
    </w:p>
    <w:p w:rsidR="00351D32" w:rsidRDefault="00351D32" w:rsidP="00351D32">
      <w:pPr>
        <w:jc w:val="both"/>
        <w:rPr>
          <w:sz w:val="24"/>
          <w:szCs w:val="24"/>
        </w:rPr>
      </w:pPr>
      <w:r>
        <w:rPr>
          <w:sz w:val="24"/>
          <w:szCs w:val="24"/>
        </w:rPr>
        <w:t>10-15 perc</w:t>
      </w:r>
      <w:r>
        <w:rPr>
          <w:sz w:val="24"/>
          <w:szCs w:val="24"/>
        </w:rPr>
        <w:tab/>
        <w:t>Hol találunk hasonlóságot Arany János testvérpárjával?</w:t>
      </w:r>
    </w:p>
    <w:p w:rsidR="00351D32" w:rsidRDefault="00351D32" w:rsidP="00351D32">
      <w:pPr>
        <w:jc w:val="both"/>
        <w:rPr>
          <w:sz w:val="24"/>
          <w:szCs w:val="24"/>
        </w:rPr>
      </w:pPr>
      <w:r>
        <w:rPr>
          <w:sz w:val="24"/>
          <w:szCs w:val="24"/>
        </w:rPr>
        <w:t>15-20 perc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8. ének felolvasása</w:t>
      </w:r>
    </w:p>
    <w:p w:rsidR="00351D32" w:rsidRDefault="00351D32" w:rsidP="00351D32">
      <w:pPr>
        <w:jc w:val="both"/>
        <w:rPr>
          <w:sz w:val="24"/>
          <w:szCs w:val="24"/>
        </w:rPr>
      </w:pPr>
      <w:r>
        <w:rPr>
          <w:sz w:val="24"/>
          <w:szCs w:val="24"/>
        </w:rPr>
        <w:t>20-25 perc</w:t>
      </w:r>
      <w:r>
        <w:rPr>
          <w:sz w:val="24"/>
          <w:szCs w:val="24"/>
        </w:rPr>
        <w:tab/>
        <w:t>Új információk Györgyről, mint testvérről</w:t>
      </w:r>
    </w:p>
    <w:p w:rsidR="00351D32" w:rsidRDefault="00351D32" w:rsidP="00351D32">
      <w:pPr>
        <w:jc w:val="both"/>
        <w:rPr>
          <w:sz w:val="24"/>
          <w:szCs w:val="24"/>
        </w:rPr>
      </w:pPr>
      <w:r>
        <w:rPr>
          <w:sz w:val="24"/>
          <w:szCs w:val="24"/>
        </w:rPr>
        <w:t>25-40 perc</w:t>
      </w:r>
      <w:r>
        <w:rPr>
          <w:sz w:val="24"/>
          <w:szCs w:val="24"/>
        </w:rPr>
        <w:tab/>
        <w:t>Jámborné Balog Tünde: Egy vérből valók vagyunk c. írásának elolvasása. Beszélgetés a szövegben előforduló testévekről (mondák, mítoszok)</w:t>
      </w:r>
      <w:r w:rsidR="00C327C8">
        <w:rPr>
          <w:sz w:val="24"/>
          <w:szCs w:val="24"/>
        </w:rPr>
        <w:t>, a testvériségről.</w:t>
      </w:r>
    </w:p>
    <w:p w:rsidR="00C327C8" w:rsidRDefault="00C327C8" w:rsidP="00351D32">
      <w:pPr>
        <w:jc w:val="both"/>
        <w:rPr>
          <w:sz w:val="24"/>
          <w:szCs w:val="24"/>
        </w:rPr>
      </w:pPr>
      <w:r>
        <w:rPr>
          <w:sz w:val="24"/>
          <w:szCs w:val="24"/>
        </w:rPr>
        <w:t>40-45 perc</w:t>
      </w:r>
      <w:r>
        <w:rPr>
          <w:sz w:val="24"/>
          <w:szCs w:val="24"/>
        </w:rPr>
        <w:tab/>
        <w:t>Otthoni feladat kiosztása. Téma: IKREK</w:t>
      </w:r>
    </w:p>
    <w:p w:rsidR="00351D32" w:rsidRPr="00351D32" w:rsidRDefault="00351D32" w:rsidP="00351D32">
      <w:pPr>
        <w:jc w:val="both"/>
        <w:rPr>
          <w:sz w:val="24"/>
          <w:szCs w:val="24"/>
        </w:rPr>
      </w:pPr>
    </w:p>
    <w:p w:rsidR="00351D32" w:rsidRPr="006A3B6C" w:rsidRDefault="00351D32" w:rsidP="006A3B6C">
      <w:pPr>
        <w:jc w:val="both"/>
        <w:rPr>
          <w:sz w:val="24"/>
          <w:szCs w:val="24"/>
        </w:rPr>
      </w:pPr>
    </w:p>
    <w:sectPr w:rsidR="00351D32" w:rsidRPr="006A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7151"/>
    <w:multiLevelType w:val="hybridMultilevel"/>
    <w:tmpl w:val="8140DD54"/>
    <w:lvl w:ilvl="0" w:tplc="346693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53"/>
    <w:rsid w:val="00040496"/>
    <w:rsid w:val="000B5C53"/>
    <w:rsid w:val="001C5286"/>
    <w:rsid w:val="00340EEC"/>
    <w:rsid w:val="00351D32"/>
    <w:rsid w:val="00554C13"/>
    <w:rsid w:val="006A3B6C"/>
    <w:rsid w:val="00BF14BD"/>
    <w:rsid w:val="00C327C8"/>
    <w:rsid w:val="00EC6EB2"/>
    <w:rsid w:val="00F6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5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5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5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5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4D81A22D</Template>
  <TotalTime>0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Sáriné Vetró Zsuzsanna</dc:creator>
  <cp:lastModifiedBy>Torma Tiborne</cp:lastModifiedBy>
  <cp:revision>2</cp:revision>
  <dcterms:created xsi:type="dcterms:W3CDTF">2017-03-30T04:52:00Z</dcterms:created>
  <dcterms:modified xsi:type="dcterms:W3CDTF">2017-03-30T04:52:00Z</dcterms:modified>
</cp:coreProperties>
</file>