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BA" w:rsidRPr="00314B5A" w:rsidRDefault="0075680A" w:rsidP="0075680A">
      <w:pPr>
        <w:jc w:val="center"/>
        <w:rPr>
          <w:b/>
          <w:sz w:val="28"/>
          <w:szCs w:val="28"/>
        </w:rPr>
      </w:pPr>
      <w:r w:rsidRPr="00314B5A">
        <w:rPr>
          <w:b/>
          <w:sz w:val="28"/>
          <w:szCs w:val="28"/>
        </w:rPr>
        <w:t>Szitakötő segédanyag a tavaszi számhoz</w:t>
      </w:r>
    </w:p>
    <w:p w:rsidR="0075680A" w:rsidRPr="00314B5A" w:rsidRDefault="0075680A" w:rsidP="0075680A">
      <w:pPr>
        <w:jc w:val="center"/>
        <w:rPr>
          <w:b/>
          <w:sz w:val="28"/>
          <w:szCs w:val="28"/>
        </w:rPr>
      </w:pPr>
      <w:r w:rsidRPr="00314B5A">
        <w:rPr>
          <w:b/>
          <w:sz w:val="28"/>
          <w:szCs w:val="28"/>
        </w:rPr>
        <w:t>Bene Zoltán: Család című írásához</w:t>
      </w:r>
    </w:p>
    <w:p w:rsidR="0075680A" w:rsidRPr="0075680A" w:rsidRDefault="0075680A">
      <w:pPr>
        <w:rPr>
          <w:sz w:val="28"/>
          <w:szCs w:val="28"/>
        </w:rPr>
      </w:pPr>
      <w:r w:rsidRPr="0075680A">
        <w:rPr>
          <w:sz w:val="28"/>
          <w:szCs w:val="28"/>
        </w:rPr>
        <w:t>Óravázlat részlet</w:t>
      </w:r>
    </w:p>
    <w:p w:rsidR="0075680A" w:rsidRPr="0075680A" w:rsidRDefault="0075680A">
      <w:pPr>
        <w:rPr>
          <w:sz w:val="28"/>
          <w:szCs w:val="28"/>
        </w:rPr>
      </w:pPr>
      <w:r w:rsidRPr="0075680A">
        <w:rPr>
          <w:sz w:val="28"/>
          <w:szCs w:val="28"/>
        </w:rPr>
        <w:t>Magyar nyelvtan 3-4.osztály</w:t>
      </w:r>
      <w:r w:rsidR="007B0F55">
        <w:rPr>
          <w:sz w:val="28"/>
          <w:szCs w:val="28"/>
        </w:rPr>
        <w:t>: Az igéről tanultak</w:t>
      </w:r>
      <w:r w:rsidR="00981D25">
        <w:rPr>
          <w:sz w:val="28"/>
          <w:szCs w:val="28"/>
        </w:rPr>
        <w:t xml:space="preserve"> gyakorlása</w:t>
      </w:r>
    </w:p>
    <w:p w:rsidR="0075680A" w:rsidRDefault="0075680A">
      <w:pPr>
        <w:rPr>
          <w:sz w:val="28"/>
          <w:szCs w:val="28"/>
        </w:rPr>
      </w:pPr>
      <w:r w:rsidRPr="0075680A">
        <w:rPr>
          <w:sz w:val="28"/>
          <w:szCs w:val="28"/>
        </w:rPr>
        <w:t>Készítette: Torma Tiborné Algyői Fehér Ignác Általános Iskola</w:t>
      </w:r>
    </w:p>
    <w:p w:rsidR="0075680A" w:rsidRDefault="0075680A" w:rsidP="0075680A">
      <w:pPr>
        <w:rPr>
          <w:sz w:val="28"/>
          <w:szCs w:val="28"/>
        </w:rPr>
      </w:pPr>
    </w:p>
    <w:p w:rsidR="0075680A" w:rsidRPr="00A95E0D" w:rsidRDefault="0075680A" w:rsidP="0075680A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A95E0D">
        <w:rPr>
          <w:b/>
          <w:sz w:val="28"/>
          <w:szCs w:val="28"/>
        </w:rPr>
        <w:t>Találós kérdések:</w:t>
      </w:r>
    </w:p>
    <w:p w:rsidR="00A95E0D" w:rsidRDefault="00A95E0D" w:rsidP="00A95E0D">
      <w:pPr>
        <w:pStyle w:val="Listaszerbekezds"/>
        <w:rPr>
          <w:sz w:val="28"/>
          <w:szCs w:val="28"/>
        </w:rPr>
      </w:pPr>
    </w:p>
    <w:p w:rsidR="0075680A" w:rsidRPr="00A95E0D" w:rsidRDefault="00A95E0D" w:rsidP="00A95E0D">
      <w:pPr>
        <w:rPr>
          <w:sz w:val="28"/>
          <w:szCs w:val="28"/>
        </w:rPr>
      </w:pPr>
      <w:r w:rsidRPr="00A95E0D">
        <w:rPr>
          <w:sz w:val="28"/>
          <w:szCs w:val="28"/>
        </w:rPr>
        <w:t>A bajusza égnek áll,</w:t>
      </w:r>
    </w:p>
    <w:p w:rsidR="00A95E0D" w:rsidRPr="00A95E0D" w:rsidRDefault="00A95E0D" w:rsidP="00A95E0D">
      <w:pPr>
        <w:rPr>
          <w:sz w:val="28"/>
          <w:szCs w:val="28"/>
        </w:rPr>
      </w:pPr>
      <w:proofErr w:type="gramStart"/>
      <w:r w:rsidRPr="00A95E0D">
        <w:rPr>
          <w:sz w:val="28"/>
          <w:szCs w:val="28"/>
        </w:rPr>
        <w:t>a</w:t>
      </w:r>
      <w:proofErr w:type="gramEnd"/>
      <w:r w:rsidRPr="00A95E0D">
        <w:rPr>
          <w:sz w:val="28"/>
          <w:szCs w:val="28"/>
        </w:rPr>
        <w:t xml:space="preserve"> borbélyhoz mégse jár.</w:t>
      </w:r>
    </w:p>
    <w:p w:rsidR="00A95E0D" w:rsidRPr="00A95E0D" w:rsidRDefault="00A95E0D" w:rsidP="00A95E0D">
      <w:pPr>
        <w:rPr>
          <w:sz w:val="28"/>
          <w:szCs w:val="28"/>
        </w:rPr>
      </w:pPr>
      <w:r w:rsidRPr="00A95E0D">
        <w:rPr>
          <w:sz w:val="28"/>
          <w:szCs w:val="28"/>
        </w:rPr>
        <w:t>A konyhában üldögél,</w:t>
      </w:r>
    </w:p>
    <w:p w:rsidR="00A95E0D" w:rsidRDefault="00A95E0D" w:rsidP="00A95E0D">
      <w:pPr>
        <w:rPr>
          <w:sz w:val="28"/>
          <w:szCs w:val="28"/>
        </w:rPr>
      </w:pPr>
      <w:proofErr w:type="gramStart"/>
      <w:r w:rsidRPr="00A95E0D">
        <w:rPr>
          <w:sz w:val="28"/>
          <w:szCs w:val="28"/>
        </w:rPr>
        <w:t>egeret</w:t>
      </w:r>
      <w:proofErr w:type="gramEnd"/>
      <w:r w:rsidRPr="00A95E0D">
        <w:rPr>
          <w:sz w:val="28"/>
          <w:szCs w:val="28"/>
        </w:rPr>
        <w:t xml:space="preserve"> fog, azzal él.    /macska/</w:t>
      </w:r>
    </w:p>
    <w:p w:rsidR="00A95E0D" w:rsidRPr="00A95E0D" w:rsidRDefault="00A95E0D" w:rsidP="00A95E0D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598507" cy="857250"/>
            <wp:effectExtent l="0" t="0" r="0" b="0"/>
            <wp:docPr id="8" name="Kép 8" descr="\\aliskfpm1\mappa\Torma.tiborne\Desktop\mac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iskfpm1\mappa\Torma.tiborne\Desktop\mac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0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E0D" w:rsidRPr="00E43227" w:rsidRDefault="00A95E0D" w:rsidP="00A95E0D"/>
    <w:p w:rsidR="00A95E0D" w:rsidRPr="00A95E0D" w:rsidRDefault="00A95E0D" w:rsidP="00A9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95E0D">
        <w:rPr>
          <w:rFonts w:ascii="Times New Roman" w:eastAsia="Times New Roman" w:hAnsi="Times New Roman" w:cs="Times New Roman"/>
          <w:sz w:val="28"/>
          <w:szCs w:val="28"/>
          <w:lang w:eastAsia="hu-HU"/>
        </w:rPr>
        <w:t>Páncélos, de nem lovag,</w:t>
      </w:r>
    </w:p>
    <w:p w:rsidR="00A95E0D" w:rsidRPr="00A95E0D" w:rsidRDefault="00A95E0D" w:rsidP="00A9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95E0D">
        <w:rPr>
          <w:rFonts w:ascii="Times New Roman" w:eastAsia="Times New Roman" w:hAnsi="Times New Roman" w:cs="Times New Roman"/>
          <w:sz w:val="28"/>
          <w:szCs w:val="28"/>
          <w:lang w:eastAsia="hu-HU"/>
        </w:rPr>
        <w:t>Lélegzéskor bólogat,</w:t>
      </w:r>
    </w:p>
    <w:p w:rsidR="00A95E0D" w:rsidRPr="00A95E0D" w:rsidRDefault="00A95E0D" w:rsidP="00A9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95E0D">
        <w:rPr>
          <w:rFonts w:ascii="Times New Roman" w:eastAsia="Times New Roman" w:hAnsi="Times New Roman" w:cs="Times New Roman"/>
          <w:sz w:val="28"/>
          <w:szCs w:val="28"/>
          <w:lang w:eastAsia="hu-HU"/>
        </w:rPr>
        <w:t>Tojást rak, de nem madár,</w:t>
      </w:r>
    </w:p>
    <w:p w:rsidR="00A95E0D" w:rsidRDefault="00A95E0D" w:rsidP="00A95E0D">
      <w:pPr>
        <w:spacing w:line="384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</w:pPr>
      <w:r w:rsidRPr="00A95E0D">
        <w:rPr>
          <w:rFonts w:ascii="Times New Roman" w:eastAsia="Times New Roman" w:hAnsi="Times New Roman" w:cs="Times New Roman"/>
          <w:sz w:val="28"/>
          <w:szCs w:val="28"/>
          <w:lang w:eastAsia="hu-HU"/>
        </w:rPr>
        <w:t>Jól úszik, és lassan jár.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w:t xml:space="preserve">                  </w:t>
      </w:r>
    </w:p>
    <w:p w:rsidR="00A95E0D" w:rsidRDefault="00A95E0D" w:rsidP="00A95E0D">
      <w:pPr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4BCA54A3" wp14:editId="2C1DE0EF">
            <wp:extent cx="885825" cy="907479"/>
            <wp:effectExtent l="0" t="0" r="0" b="6985"/>
            <wp:docPr id="6" name="Kép 6" descr="\\aliskfpm1\mappa\Torma.tiborne\Desktop\teknő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iskfpm1\mappa\Torma.tiborne\Desktop\teknő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" cy="90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E0D" w:rsidRDefault="00A95E0D" w:rsidP="00A95E0D">
      <w:pPr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95E0D" w:rsidRDefault="00A95E0D" w:rsidP="00A95E0D">
      <w:pPr>
        <w:pStyle w:val="Listaszerbekezds"/>
        <w:numPr>
          <w:ilvl w:val="0"/>
          <w:numId w:val="2"/>
        </w:numPr>
        <w:spacing w:line="384" w:lineRule="atLeast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81D2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Párokban dolgozzatok! Az osztály fele a cica, a másik fele a teknős képét kapta meg.</w:t>
      </w:r>
      <w:r w:rsidR="00981D25" w:rsidRPr="00981D2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Írjatok mellé 5-5 cselekvést jelentő igét!</w:t>
      </w:r>
    </w:p>
    <w:p w:rsidR="00981D25" w:rsidRDefault="00981D25" w:rsidP="00981D25">
      <w:pPr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81D25">
        <w:rPr>
          <w:rFonts w:ascii="Times New Roman" w:eastAsia="Times New Roman" w:hAnsi="Times New Roman" w:cs="Times New Roman"/>
          <w:sz w:val="28"/>
          <w:szCs w:val="28"/>
          <w:lang w:eastAsia="hu-HU"/>
        </w:rPr>
        <w:t>Az ige fogalmának felelevenítése.</w:t>
      </w:r>
    </w:p>
    <w:p w:rsidR="00981D25" w:rsidRDefault="00981D25" w:rsidP="00981D25">
      <w:pPr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981D25" w:rsidRDefault="00981D25" w:rsidP="00981D25">
      <w:pPr>
        <w:pStyle w:val="Listaszerbekezds"/>
        <w:numPr>
          <w:ilvl w:val="0"/>
          <w:numId w:val="2"/>
        </w:numPr>
        <w:spacing w:line="384" w:lineRule="atLeast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81D2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Ismerkedjünk meg Bene Zoltán: Család című írásával!</w:t>
      </w:r>
    </w:p>
    <w:p w:rsidR="00981D25" w:rsidRDefault="00981D25" w:rsidP="00981D25">
      <w:pPr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81D25">
        <w:rPr>
          <w:rFonts w:ascii="Times New Roman" w:eastAsia="Times New Roman" w:hAnsi="Times New Roman" w:cs="Times New Roman"/>
          <w:sz w:val="28"/>
          <w:szCs w:val="28"/>
          <w:lang w:eastAsia="hu-HU"/>
        </w:rPr>
        <w:t>A tanulók véleményének meghallgatása.</w:t>
      </w:r>
    </w:p>
    <w:p w:rsidR="00314B5A" w:rsidRDefault="00314B5A" w:rsidP="00981D25">
      <w:pPr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Beszélgetés a testvérekről, a családról.</w:t>
      </w:r>
    </w:p>
    <w:p w:rsidR="00AA7B40" w:rsidRPr="00AA7B40" w:rsidRDefault="00AA7B40" w:rsidP="00AA7B40">
      <w:pPr>
        <w:pStyle w:val="Listaszerbekezds"/>
        <w:numPr>
          <w:ilvl w:val="0"/>
          <w:numId w:val="2"/>
        </w:numPr>
        <w:spacing w:line="384" w:lineRule="atLeast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A7B4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Csoportalkotás</w:t>
      </w:r>
    </w:p>
    <w:p w:rsidR="00AA7B40" w:rsidRDefault="00AA7B40" w:rsidP="00AA7B40">
      <w:pPr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Négy csoportban dolgozunk tovább. A csoportok nevei: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Krix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Krax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 Vénusz, Marosvölgyi Bonifác</w:t>
      </w:r>
    </w:p>
    <w:p w:rsidR="00AA7B40" w:rsidRDefault="00AA7B40" w:rsidP="00AA7B40">
      <w:pPr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Neveket húznak, így alkotunk csoportot.</w:t>
      </w:r>
      <w:r w:rsidR="007B0F5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csoportok a helyes megoldásért cica vagy teknős rajzot kapnak.</w:t>
      </w:r>
    </w:p>
    <w:p w:rsidR="00AA7B40" w:rsidRDefault="00AA7B40" w:rsidP="00AA7B40">
      <w:pPr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95E0D" w:rsidRDefault="00AA7B40" w:rsidP="00981D25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AA7B40">
        <w:rPr>
          <w:b/>
          <w:sz w:val="28"/>
          <w:szCs w:val="28"/>
        </w:rPr>
        <w:t>Gyűjtsetek igéket a történetből a megadott csoportoknak megfelelően!</w:t>
      </w:r>
    </w:p>
    <w:p w:rsidR="00AA7B40" w:rsidRDefault="00AA7B40" w:rsidP="00AA7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CSELEKVÉS            </w:t>
      </w:r>
      <w:proofErr w:type="gramStart"/>
      <w:r>
        <w:rPr>
          <w:sz w:val="28"/>
          <w:szCs w:val="28"/>
        </w:rPr>
        <w:t>TÖRTÉNÉS             LÉTEZÉS</w:t>
      </w:r>
      <w:proofErr w:type="gramEnd"/>
    </w:p>
    <w:p w:rsidR="00AA7B40" w:rsidRDefault="00401719" w:rsidP="00401719">
      <w:pPr>
        <w:rPr>
          <w:sz w:val="28"/>
          <w:szCs w:val="28"/>
        </w:rPr>
      </w:pPr>
      <w:r>
        <w:rPr>
          <w:sz w:val="28"/>
          <w:szCs w:val="28"/>
        </w:rPr>
        <w:t xml:space="preserve">Ellenőrzés, értékelés. </w:t>
      </w:r>
    </w:p>
    <w:p w:rsidR="00401719" w:rsidRPr="00401719" w:rsidRDefault="00401719" w:rsidP="00401719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401719">
        <w:rPr>
          <w:b/>
          <w:sz w:val="28"/>
          <w:szCs w:val="28"/>
        </w:rPr>
        <w:t>Az igekötő igék felismerése.</w:t>
      </w:r>
    </w:p>
    <w:p w:rsidR="00401719" w:rsidRDefault="00401719" w:rsidP="00401719">
      <w:pPr>
        <w:rPr>
          <w:sz w:val="28"/>
          <w:szCs w:val="28"/>
        </w:rPr>
      </w:pPr>
      <w:r>
        <w:rPr>
          <w:sz w:val="28"/>
          <w:szCs w:val="28"/>
        </w:rPr>
        <w:t>Keressetek 2-2 példát a következők szerint!</w:t>
      </w:r>
    </w:p>
    <w:p w:rsidR="00401719" w:rsidRDefault="00401719" w:rsidP="00401719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az igekötő az ige előtt áll</w:t>
      </w:r>
    </w:p>
    <w:p w:rsidR="00401719" w:rsidRDefault="00401719" w:rsidP="00401719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az igekötő az ige után áll</w:t>
      </w:r>
    </w:p>
    <w:p w:rsidR="00401719" w:rsidRDefault="00401719" w:rsidP="00401719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az igekötő és az ige közé más szó került</w:t>
      </w:r>
    </w:p>
    <w:p w:rsidR="00401719" w:rsidRDefault="00401719" w:rsidP="00401719">
      <w:pPr>
        <w:rPr>
          <w:sz w:val="28"/>
          <w:szCs w:val="28"/>
        </w:rPr>
      </w:pPr>
      <w:r>
        <w:rPr>
          <w:sz w:val="28"/>
          <w:szCs w:val="28"/>
        </w:rPr>
        <w:t>Ellenőrzéskor olvassátok fel azt a mondatot, amelyben találtátok!</w:t>
      </w:r>
    </w:p>
    <w:p w:rsidR="00401719" w:rsidRDefault="00401719" w:rsidP="00401719">
      <w:pPr>
        <w:rPr>
          <w:sz w:val="28"/>
          <w:szCs w:val="28"/>
        </w:rPr>
      </w:pPr>
      <w:r>
        <w:rPr>
          <w:sz w:val="28"/>
          <w:szCs w:val="28"/>
        </w:rPr>
        <w:t>Mondjátok el a helyesírásuk szabályát!</w:t>
      </w:r>
    </w:p>
    <w:p w:rsidR="00401719" w:rsidRDefault="00401719" w:rsidP="00401719">
      <w:pPr>
        <w:rPr>
          <w:sz w:val="28"/>
          <w:szCs w:val="28"/>
        </w:rPr>
      </w:pPr>
    </w:p>
    <w:p w:rsidR="00401719" w:rsidRDefault="00401719" w:rsidP="00401719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401719">
        <w:rPr>
          <w:b/>
          <w:sz w:val="28"/>
          <w:szCs w:val="28"/>
        </w:rPr>
        <w:t>A következő igéket alakítsd át jelen és jövő idejűvé!</w:t>
      </w:r>
    </w:p>
    <w:p w:rsidR="00401719" w:rsidRDefault="00A90D33" w:rsidP="004017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megcsúszott</w:t>
      </w:r>
      <w:proofErr w:type="gramEnd"/>
    </w:p>
    <w:p w:rsidR="00A90D33" w:rsidRDefault="00A90D33" w:rsidP="004017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megmentett</w:t>
      </w:r>
      <w:proofErr w:type="gramEnd"/>
    </w:p>
    <w:p w:rsidR="00A90D33" w:rsidRDefault="00A90D33" w:rsidP="004017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csodálkozott</w:t>
      </w:r>
      <w:proofErr w:type="gramEnd"/>
    </w:p>
    <w:p w:rsidR="007B0F55" w:rsidRDefault="007B0F55" w:rsidP="00401719">
      <w:pPr>
        <w:rPr>
          <w:sz w:val="28"/>
          <w:szCs w:val="28"/>
        </w:rPr>
      </w:pPr>
      <w:r>
        <w:rPr>
          <w:sz w:val="28"/>
          <w:szCs w:val="28"/>
        </w:rPr>
        <w:t>Ellenőrzés</w:t>
      </w:r>
    </w:p>
    <w:p w:rsidR="00FB0EFD" w:rsidRPr="00401719" w:rsidRDefault="00FB0EFD" w:rsidP="00401719">
      <w:pPr>
        <w:rPr>
          <w:sz w:val="28"/>
          <w:szCs w:val="28"/>
        </w:rPr>
      </w:pPr>
      <w:r>
        <w:rPr>
          <w:sz w:val="28"/>
          <w:szCs w:val="28"/>
        </w:rPr>
        <w:t>Csoportértékelés.</w:t>
      </w:r>
      <w:bookmarkStart w:id="0" w:name="_GoBack"/>
      <w:bookmarkEnd w:id="0"/>
    </w:p>
    <w:p w:rsidR="00A95E0D" w:rsidRPr="0075680A" w:rsidRDefault="00A95E0D" w:rsidP="0075680A">
      <w:pPr>
        <w:pStyle w:val="Listaszerbekezds"/>
        <w:rPr>
          <w:sz w:val="28"/>
          <w:szCs w:val="28"/>
        </w:rPr>
      </w:pPr>
    </w:p>
    <w:sectPr w:rsidR="00A95E0D" w:rsidRPr="0075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437"/>
    <w:multiLevelType w:val="hybridMultilevel"/>
    <w:tmpl w:val="860ACB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B097E"/>
    <w:multiLevelType w:val="hybridMultilevel"/>
    <w:tmpl w:val="B7420438"/>
    <w:lvl w:ilvl="0" w:tplc="9860064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E0312"/>
    <w:multiLevelType w:val="hybridMultilevel"/>
    <w:tmpl w:val="DD661CC6"/>
    <w:lvl w:ilvl="0" w:tplc="C2F61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0A"/>
    <w:rsid w:val="00314B5A"/>
    <w:rsid w:val="00401719"/>
    <w:rsid w:val="0075680A"/>
    <w:rsid w:val="007B0F55"/>
    <w:rsid w:val="009329BA"/>
    <w:rsid w:val="00981D25"/>
    <w:rsid w:val="00A90D33"/>
    <w:rsid w:val="00A95E0D"/>
    <w:rsid w:val="00AA7B40"/>
    <w:rsid w:val="00FB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680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5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5680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680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5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5680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FEBFA292</Template>
  <TotalTime>49</TotalTime>
  <Pages>2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Torma Tiborne</dc:creator>
  <cp:lastModifiedBy>Torma Tiborne</cp:lastModifiedBy>
  <cp:revision>6</cp:revision>
  <dcterms:created xsi:type="dcterms:W3CDTF">2017-03-07T11:11:00Z</dcterms:created>
  <dcterms:modified xsi:type="dcterms:W3CDTF">2017-03-07T12:07:00Z</dcterms:modified>
</cp:coreProperties>
</file>