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DD" w:rsidRDefault="00524987" w:rsidP="005249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24987">
        <w:rPr>
          <w:rFonts w:ascii="Times New Roman" w:hAnsi="Times New Roman" w:cs="Times New Roman"/>
          <w:b/>
          <w:sz w:val="28"/>
        </w:rPr>
        <w:t>Segédanyag a Szitakötő 38. számához</w:t>
      </w:r>
    </w:p>
    <w:p w:rsidR="0057560D" w:rsidRPr="00524987" w:rsidRDefault="0057560D" w:rsidP="0052498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készítette</w:t>
      </w:r>
      <w:proofErr w:type="gramEnd"/>
      <w:r>
        <w:rPr>
          <w:rFonts w:ascii="Times New Roman" w:hAnsi="Times New Roman" w:cs="Times New Roman"/>
          <w:b/>
          <w:sz w:val="28"/>
        </w:rPr>
        <w:t>:Nagyné Szabó Andrea</w:t>
      </w: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 cikk szerzője: </w:t>
      </w:r>
      <w:r w:rsidRPr="00524987">
        <w:rPr>
          <w:rFonts w:ascii="Times New Roman" w:hAnsi="Times New Roman" w:cs="Times New Roman"/>
          <w:i/>
          <w:sz w:val="24"/>
        </w:rPr>
        <w:t>Jámborné Balog Tünde</w:t>
      </w:r>
    </w:p>
    <w:p w:rsidR="0057560D" w:rsidRPr="0057560D" w:rsidRDefault="0057560D">
      <w:pPr>
        <w:rPr>
          <w:rFonts w:ascii="Times New Roman" w:hAnsi="Times New Roman" w:cs="Times New Roman"/>
          <w:sz w:val="24"/>
        </w:rPr>
      </w:pPr>
      <w:r w:rsidRPr="0057560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cikk címe: </w:t>
      </w:r>
      <w:r w:rsidRPr="0057560D">
        <w:rPr>
          <w:rFonts w:ascii="Times New Roman" w:hAnsi="Times New Roman" w:cs="Times New Roman"/>
          <w:i/>
          <w:sz w:val="24"/>
        </w:rPr>
        <w:t>Légvár-építők</w:t>
      </w:r>
      <w:r w:rsidRPr="0057560D">
        <w:rPr>
          <w:rFonts w:ascii="Times New Roman" w:hAnsi="Times New Roman" w:cs="Times New Roman"/>
          <w:sz w:val="24"/>
        </w:rPr>
        <w:t xml:space="preserve"> </w:t>
      </w:r>
    </w:p>
    <w:p w:rsidR="00524987" w:rsidRDefault="00524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ismeretterjesztő szöveg elolvasása, értelmezése után egy lehetséges feladat: </w:t>
      </w:r>
    </w:p>
    <w:p w:rsidR="00524987" w:rsidRPr="00524987" w:rsidRDefault="00524987" w:rsidP="005249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24987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F91E1" wp14:editId="792C6C48">
                <wp:simplePos x="0" y="0"/>
                <wp:positionH relativeFrom="column">
                  <wp:posOffset>3105150</wp:posOffset>
                </wp:positionH>
                <wp:positionV relativeFrom="paragraph">
                  <wp:posOffset>277495</wp:posOffset>
                </wp:positionV>
                <wp:extent cx="722630" cy="318770"/>
                <wp:effectExtent l="0" t="0" r="0" b="508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4.5pt;margin-top:21.85pt;width:56.9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987">
        <w:rPr>
          <w:rFonts w:ascii="Times New Roman" w:hAnsi="Times New Roman" w:cs="Times New Roman"/>
          <w:b/>
          <w:sz w:val="24"/>
        </w:rPr>
        <w:t>Képfelismerő ki-kicsoda</w:t>
      </w:r>
    </w:p>
    <w:p w:rsidR="00524987" w:rsidRDefault="0057560D">
      <w:r w:rsidRPr="00524987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1792" behindDoc="0" locked="0" layoutInCell="1" allowOverlap="1" wp14:anchorId="282447B5" wp14:editId="12DFAB92">
            <wp:simplePos x="0" y="0"/>
            <wp:positionH relativeFrom="margin">
              <wp:posOffset>304800</wp:posOffset>
            </wp:positionH>
            <wp:positionV relativeFrom="margin">
              <wp:posOffset>2426335</wp:posOffset>
            </wp:positionV>
            <wp:extent cx="2096770" cy="2886075"/>
            <wp:effectExtent l="0" t="0" r="0" b="9525"/>
            <wp:wrapSquare wrapText="bothSides"/>
            <wp:docPr id="1" name="Kép 1" descr="Képtalálat a következőre: „kolumbusz kristóf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olumbusz kristóf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4987"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620BB954" wp14:editId="76D1BAA2">
            <wp:simplePos x="0" y="0"/>
            <wp:positionH relativeFrom="margin">
              <wp:posOffset>3700145</wp:posOffset>
            </wp:positionH>
            <wp:positionV relativeFrom="margin">
              <wp:posOffset>2422525</wp:posOffset>
            </wp:positionV>
            <wp:extent cx="2339340" cy="3194050"/>
            <wp:effectExtent l="0" t="0" r="3810" b="6350"/>
            <wp:wrapSquare wrapText="bothSides"/>
            <wp:docPr id="2" name="Kép 2" descr="Képtalálat a következőre: „heinrich schlieman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einrich schliemann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83" b="5960"/>
                    <a:stretch/>
                  </pic:blipFill>
                  <pic:spPr bwMode="auto">
                    <a:xfrm>
                      <a:off x="0" y="0"/>
                      <a:ext cx="233934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1C100" wp14:editId="6386096B">
                <wp:simplePos x="0" y="0"/>
                <wp:positionH relativeFrom="column">
                  <wp:posOffset>-2801620</wp:posOffset>
                </wp:positionH>
                <wp:positionV relativeFrom="paragraph">
                  <wp:posOffset>151130</wp:posOffset>
                </wp:positionV>
                <wp:extent cx="722630" cy="318770"/>
                <wp:effectExtent l="0" t="0" r="0" b="508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0.6pt;margin-top:11.9pt;width:56.9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87" w:rsidRPr="00524987">
        <w:t xml:space="preserve"> </w:t>
      </w:r>
    </w:p>
    <w:p w:rsidR="00524987" w:rsidRDefault="00524987"/>
    <w:p w:rsidR="00524987" w:rsidRDefault="00524987"/>
    <w:p w:rsidR="00524987" w:rsidRDefault="00524987"/>
    <w:p w:rsidR="00524987" w:rsidRDefault="00524987"/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7560D">
      <w:pPr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7F704" wp14:editId="26CC2B99">
                <wp:simplePos x="0" y="0"/>
                <wp:positionH relativeFrom="column">
                  <wp:posOffset>-175895</wp:posOffset>
                </wp:positionH>
                <wp:positionV relativeFrom="paragraph">
                  <wp:posOffset>40005</wp:posOffset>
                </wp:positionV>
                <wp:extent cx="722630" cy="318770"/>
                <wp:effectExtent l="0" t="0" r="0" b="508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85pt;margin-top:3.15pt;width:56.9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55E6683" wp14:editId="718F8C46">
            <wp:simplePos x="0" y="0"/>
            <wp:positionH relativeFrom="margin">
              <wp:posOffset>53340</wp:posOffset>
            </wp:positionH>
            <wp:positionV relativeFrom="margin">
              <wp:posOffset>5963285</wp:posOffset>
            </wp:positionV>
            <wp:extent cx="2350135" cy="3051810"/>
            <wp:effectExtent l="0" t="0" r="0" b="0"/>
            <wp:wrapSquare wrapText="bothSides"/>
            <wp:docPr id="3" name="Kép 3" descr="Képtalálat a következőre: „vörösmart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vörösmarty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987" w:rsidRDefault="0057560D">
      <w:pPr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FFECB" wp14:editId="13EE837F">
                <wp:simplePos x="0" y="0"/>
                <wp:positionH relativeFrom="column">
                  <wp:posOffset>587375</wp:posOffset>
                </wp:positionH>
                <wp:positionV relativeFrom="paragraph">
                  <wp:posOffset>173355</wp:posOffset>
                </wp:positionV>
                <wp:extent cx="722630" cy="318770"/>
                <wp:effectExtent l="0" t="0" r="0" b="508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25pt;margin-top:13.65pt;width:56.9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987" w:rsidRDefault="0057560D">
      <w:pPr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9197915" wp14:editId="4146F837">
            <wp:simplePos x="0" y="0"/>
            <wp:positionH relativeFrom="margin">
              <wp:posOffset>3101975</wp:posOffset>
            </wp:positionH>
            <wp:positionV relativeFrom="margin">
              <wp:posOffset>6445885</wp:posOffset>
            </wp:positionV>
            <wp:extent cx="3221990" cy="2469515"/>
            <wp:effectExtent l="0" t="0" r="0" b="6985"/>
            <wp:wrapSquare wrapText="bothSides"/>
            <wp:docPr id="4" name="Kép 4" descr="Képtalálat a következőre: „kőrösi csoma sánd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kőrösi csoma sándo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79"/>
                    <a:stretch/>
                  </pic:blipFill>
                  <pic:spPr bwMode="auto">
                    <a:xfrm>
                      <a:off x="0" y="0"/>
                      <a:ext cx="322199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987" w:rsidRDefault="00524987">
      <w:pPr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761F6666" wp14:editId="2DA84307">
            <wp:simplePos x="0" y="0"/>
            <wp:positionH relativeFrom="margin">
              <wp:posOffset>3815715</wp:posOffset>
            </wp:positionH>
            <wp:positionV relativeFrom="margin">
              <wp:posOffset>-155575</wp:posOffset>
            </wp:positionV>
            <wp:extent cx="2042160" cy="3592195"/>
            <wp:effectExtent l="0" t="0" r="0" b="8255"/>
            <wp:wrapSquare wrapText="bothSides"/>
            <wp:docPr id="6" name="Kép 6" descr="A festő önarcképe (1896 körü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festő önarcképe (1896 körül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6B8B1" wp14:editId="49484F84">
                <wp:simplePos x="0" y="0"/>
                <wp:positionH relativeFrom="column">
                  <wp:posOffset>492760</wp:posOffset>
                </wp:positionH>
                <wp:positionV relativeFrom="paragraph">
                  <wp:posOffset>-24765</wp:posOffset>
                </wp:positionV>
                <wp:extent cx="722630" cy="318770"/>
                <wp:effectExtent l="0" t="0" r="0" b="508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.8pt;margin-top:-1.95pt;width:56.9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DFFD7" wp14:editId="2DEC90C2">
                <wp:simplePos x="0" y="0"/>
                <wp:positionH relativeFrom="column">
                  <wp:posOffset>-2977515</wp:posOffset>
                </wp:positionH>
                <wp:positionV relativeFrom="paragraph">
                  <wp:posOffset>-151765</wp:posOffset>
                </wp:positionV>
                <wp:extent cx="722630" cy="318770"/>
                <wp:effectExtent l="0" t="0" r="0" b="508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4.45pt;margin-top:-11.95pt;width:56.9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677A2F0D" wp14:editId="556BF7FD">
            <wp:simplePos x="0" y="0"/>
            <wp:positionH relativeFrom="margin">
              <wp:posOffset>201295</wp:posOffset>
            </wp:positionH>
            <wp:positionV relativeFrom="margin">
              <wp:posOffset>-153670</wp:posOffset>
            </wp:positionV>
            <wp:extent cx="2280285" cy="3051810"/>
            <wp:effectExtent l="0" t="0" r="5715" b="0"/>
            <wp:wrapSquare wrapText="bothSides"/>
            <wp:docPr id="5" name="Kép 5" descr="Képtalálat a következőre: „arany ján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arany jános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  <w:r w:rsidRPr="00524987">
        <w:rPr>
          <w:noProof/>
          <w:lang w:eastAsia="hu-HU"/>
        </w:rPr>
        <w:t xml:space="preserve"> </w:t>
      </w: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52940" wp14:editId="359C4B4D">
                <wp:simplePos x="0" y="0"/>
                <wp:positionH relativeFrom="column">
                  <wp:posOffset>161925</wp:posOffset>
                </wp:positionH>
                <wp:positionV relativeFrom="paragraph">
                  <wp:posOffset>263525</wp:posOffset>
                </wp:positionV>
                <wp:extent cx="722630" cy="318770"/>
                <wp:effectExtent l="0" t="0" r="0" b="508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75pt;margin-top:20.75pt;width:56.9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B32AD" wp14:editId="3BA3CB13">
                <wp:simplePos x="0" y="0"/>
                <wp:positionH relativeFrom="column">
                  <wp:posOffset>-3442970</wp:posOffset>
                </wp:positionH>
                <wp:positionV relativeFrom="paragraph">
                  <wp:posOffset>200025</wp:posOffset>
                </wp:positionV>
                <wp:extent cx="722630" cy="318770"/>
                <wp:effectExtent l="0" t="0" r="0" b="508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7" w:rsidRPr="00524987" w:rsidRDefault="00524987" w:rsidP="0052498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1.1pt;margin-top:15.75pt;width:56.9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" filled="f" stroked="f">
                <v:textbox>
                  <w:txbxContent>
                    <w:p w:rsidR="00524987" w:rsidRPr="00524987" w:rsidRDefault="00524987" w:rsidP="0052498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987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2336" behindDoc="0" locked="0" layoutInCell="1" allowOverlap="1" wp14:anchorId="15B26289" wp14:editId="777AD1F2">
            <wp:simplePos x="0" y="0"/>
            <wp:positionH relativeFrom="margin">
              <wp:posOffset>45720</wp:posOffset>
            </wp:positionH>
            <wp:positionV relativeFrom="margin">
              <wp:posOffset>3810000</wp:posOffset>
            </wp:positionV>
            <wp:extent cx="2760980" cy="3162935"/>
            <wp:effectExtent l="0" t="0" r="1270" b="0"/>
            <wp:wrapSquare wrapText="bothSides"/>
            <wp:docPr id="7" name="Kép 7" descr="Képtalálat a következőre: „kazinczy feren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kazinczy ferenc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987" w:rsidRDefault="00524987">
      <w:pPr>
        <w:rPr>
          <w:rFonts w:ascii="Times New Roman" w:hAnsi="Times New Roman" w:cs="Times New Roman"/>
          <w:sz w:val="24"/>
        </w:rPr>
      </w:pPr>
      <w:r w:rsidRPr="00524987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3360" behindDoc="0" locked="0" layoutInCell="1" allowOverlap="1" wp14:anchorId="13EB87D0" wp14:editId="4DC5E7CA">
            <wp:simplePos x="0" y="0"/>
            <wp:positionH relativeFrom="margin">
              <wp:posOffset>3699510</wp:posOffset>
            </wp:positionH>
            <wp:positionV relativeFrom="margin">
              <wp:posOffset>3957320</wp:posOffset>
            </wp:positionV>
            <wp:extent cx="2238375" cy="3578225"/>
            <wp:effectExtent l="0" t="0" r="9525" b="3175"/>
            <wp:wrapSquare wrapText="bothSides"/>
            <wp:docPr id="8" name="Kép 8" descr="Képtalálat a következőre: „józsef attila makói szob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józsef attila makói szobr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r="14647" b="14063"/>
                    <a:stretch/>
                  </pic:blipFill>
                  <pic:spPr bwMode="auto">
                    <a:xfrm>
                      <a:off x="0" y="0"/>
                      <a:ext cx="223837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Pr="0057560D" w:rsidRDefault="00392E98">
      <w:pPr>
        <w:rPr>
          <w:rFonts w:ascii="Times New Roman" w:hAnsi="Times New Roman" w:cs="Times New Roman"/>
          <w:b/>
          <w:sz w:val="28"/>
        </w:rPr>
      </w:pPr>
      <w:r w:rsidRPr="0057560D">
        <w:rPr>
          <w:rFonts w:ascii="Times New Roman" w:hAnsi="Times New Roman" w:cs="Times New Roman"/>
          <w:b/>
          <w:sz w:val="28"/>
        </w:rPr>
        <w:lastRenderedPageBreak/>
        <w:t>Töltsd ki a táblázatot!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392E98" w:rsidTr="0057560D">
        <w:trPr>
          <w:trHeight w:val="567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60D">
              <w:rPr>
                <w:rFonts w:ascii="Times New Roman" w:hAnsi="Times New Roman" w:cs="Times New Roman"/>
                <w:b/>
                <w:sz w:val="28"/>
              </w:rPr>
              <w:t>a kép sorszáma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60D">
              <w:rPr>
                <w:rFonts w:ascii="Times New Roman" w:hAnsi="Times New Roman" w:cs="Times New Roman"/>
                <w:b/>
                <w:sz w:val="28"/>
              </w:rPr>
              <w:t>a személy neve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60D">
              <w:rPr>
                <w:rFonts w:ascii="Times New Roman" w:hAnsi="Times New Roman" w:cs="Times New Roman"/>
                <w:b/>
                <w:sz w:val="28"/>
              </w:rPr>
              <w:t>foglalkozása</w:t>
            </w:r>
          </w:p>
        </w:tc>
      </w:tr>
      <w:tr w:rsidR="00392E98" w:rsidTr="0057560D">
        <w:trPr>
          <w:trHeight w:val="567"/>
        </w:trPr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„légvár” szó alkotója</w:t>
            </w:r>
          </w:p>
        </w:tc>
      </w:tr>
      <w:tr w:rsidR="00392E98" w:rsidTr="0057560D">
        <w:trPr>
          <w:trHeight w:val="567"/>
        </w:trPr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Tibet kutatója</w:t>
            </w:r>
          </w:p>
        </w:tc>
      </w:tr>
      <w:tr w:rsidR="00392E98" w:rsidTr="0057560D">
        <w:trPr>
          <w:trHeight w:val="567"/>
        </w:trPr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József Attila</w:t>
            </w: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2E98" w:rsidTr="0057560D">
        <w:trPr>
          <w:trHeight w:val="567"/>
        </w:trPr>
        <w:tc>
          <w:tcPr>
            <w:tcW w:w="3232" w:type="dxa"/>
            <w:vAlign w:val="center"/>
          </w:tcPr>
          <w:p w:rsidR="00392E98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2E98" w:rsidTr="0057560D">
        <w:trPr>
          <w:trHeight w:val="567"/>
        </w:trPr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a XX. század jelentős festője</w:t>
            </w:r>
          </w:p>
        </w:tc>
      </w:tr>
      <w:tr w:rsidR="00392E98" w:rsidTr="0057560D">
        <w:trPr>
          <w:trHeight w:val="567"/>
        </w:trPr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Vörösmarty Mihály</w:t>
            </w: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2E98" w:rsidTr="0057560D">
        <w:trPr>
          <w:trHeight w:val="567"/>
        </w:trPr>
        <w:tc>
          <w:tcPr>
            <w:tcW w:w="3232" w:type="dxa"/>
            <w:vAlign w:val="center"/>
          </w:tcPr>
          <w:p w:rsidR="00392E98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392E98" w:rsidRPr="0057560D" w:rsidRDefault="00392E98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0D" w:rsidTr="0057560D">
        <w:trPr>
          <w:trHeight w:val="567"/>
        </w:trPr>
        <w:tc>
          <w:tcPr>
            <w:tcW w:w="3232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Heinrich Schliemann</w:t>
            </w:r>
          </w:p>
        </w:tc>
        <w:tc>
          <w:tcPr>
            <w:tcW w:w="3232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2E98" w:rsidRDefault="00392E98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24987" w:rsidRDefault="00524987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Default="0057560D">
      <w:pPr>
        <w:rPr>
          <w:rFonts w:ascii="Times New Roman" w:hAnsi="Times New Roman" w:cs="Times New Roman"/>
          <w:sz w:val="24"/>
        </w:rPr>
      </w:pPr>
    </w:p>
    <w:p w:rsidR="0057560D" w:rsidRPr="0057560D" w:rsidRDefault="0057560D">
      <w:pPr>
        <w:rPr>
          <w:rFonts w:ascii="Times New Roman" w:hAnsi="Times New Roman" w:cs="Times New Roman"/>
          <w:b/>
          <w:sz w:val="32"/>
        </w:rPr>
      </w:pPr>
      <w:r w:rsidRPr="0057560D">
        <w:rPr>
          <w:rFonts w:ascii="Times New Roman" w:hAnsi="Times New Roman" w:cs="Times New Roman"/>
          <w:b/>
          <w:sz w:val="32"/>
        </w:rPr>
        <w:lastRenderedPageBreak/>
        <w:t>Megfejtés</w:t>
      </w:r>
    </w:p>
    <w:p w:rsidR="0057560D" w:rsidRDefault="0057560D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pPr w:leftFromText="141" w:rightFromText="141" w:vertAnchor="text" w:horzAnchor="margin" w:tblpXSpec="center" w:tblpY="-85"/>
        <w:tblW w:w="9696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634"/>
      </w:tblGrid>
      <w:tr w:rsidR="0057560D" w:rsidTr="0057560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60D">
              <w:rPr>
                <w:rFonts w:ascii="Times New Roman" w:hAnsi="Times New Roman" w:cs="Times New Roman"/>
                <w:b/>
                <w:sz w:val="28"/>
              </w:rPr>
              <w:t>a kép sorszáma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60D">
              <w:rPr>
                <w:rFonts w:ascii="Times New Roman" w:hAnsi="Times New Roman" w:cs="Times New Roman"/>
                <w:b/>
                <w:sz w:val="28"/>
              </w:rPr>
              <w:t>a személy neve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60D">
              <w:rPr>
                <w:rFonts w:ascii="Times New Roman" w:hAnsi="Times New Roman" w:cs="Times New Roman"/>
                <w:b/>
                <w:sz w:val="28"/>
              </w:rPr>
              <w:t>foglalkozása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Kazinczy Ferenc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„légvár” szó alkotója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Kőrösi Csoma Sándor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Tibet kutatója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József Attila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XX. század híres költője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Kolumbusz Kristóf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felfedező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Csontváry Kosztka Tivadar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a XX. század jelentős festője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Vörösmarty Mihály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költő, „légvár-sorsúnak” nevezi a múlandót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Arany János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XIX. század híres költője</w:t>
            </w:r>
          </w:p>
        </w:tc>
      </w:tr>
      <w:tr w:rsidR="0057560D" w:rsidTr="0057560D">
        <w:trPr>
          <w:trHeight w:val="907"/>
        </w:trPr>
        <w:tc>
          <w:tcPr>
            <w:tcW w:w="237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560D">
              <w:rPr>
                <w:rFonts w:ascii="Times New Roman" w:hAnsi="Times New Roman" w:cs="Times New Roman"/>
                <w:sz w:val="28"/>
              </w:rPr>
              <w:t>Heinrich Schliemann</w:t>
            </w:r>
          </w:p>
        </w:tc>
        <w:tc>
          <w:tcPr>
            <w:tcW w:w="3634" w:type="dxa"/>
            <w:vAlign w:val="center"/>
          </w:tcPr>
          <w:p w:rsidR="0057560D" w:rsidRPr="0057560D" w:rsidRDefault="0057560D" w:rsidP="00575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régész, Trója kutatója</w:t>
            </w:r>
          </w:p>
        </w:tc>
      </w:tr>
    </w:tbl>
    <w:p w:rsidR="0057560D" w:rsidRDefault="0057560D" w:rsidP="004634E3">
      <w:pPr>
        <w:rPr>
          <w:rFonts w:ascii="Times New Roman" w:hAnsi="Times New Roman" w:cs="Times New Roman"/>
          <w:sz w:val="24"/>
        </w:rPr>
      </w:pPr>
    </w:p>
    <w:sectPr w:rsidR="0057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A1C"/>
    <w:multiLevelType w:val="hybridMultilevel"/>
    <w:tmpl w:val="4B3EE35A"/>
    <w:lvl w:ilvl="0" w:tplc="75247DC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0AB8"/>
    <w:multiLevelType w:val="hybridMultilevel"/>
    <w:tmpl w:val="8A1CF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7"/>
    <w:rsid w:val="00392E98"/>
    <w:rsid w:val="004634E3"/>
    <w:rsid w:val="00524987"/>
    <w:rsid w:val="0057560D"/>
    <w:rsid w:val="005C4720"/>
    <w:rsid w:val="00F0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9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98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9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9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98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9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B16B86DD</Template>
  <TotalTime>0</TotalTime>
  <Pages>4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Algyoi Fehér Ignác Általános Iskola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Ágnes</dc:creator>
  <cp:lastModifiedBy>Torma Tiborne</cp:lastModifiedBy>
  <cp:revision>2</cp:revision>
  <dcterms:created xsi:type="dcterms:W3CDTF">2017-05-22T08:02:00Z</dcterms:created>
  <dcterms:modified xsi:type="dcterms:W3CDTF">2017-05-22T08:02:00Z</dcterms:modified>
</cp:coreProperties>
</file>