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A9" w:rsidRPr="00B86D5A" w:rsidRDefault="007B6185" w:rsidP="007B6185">
      <w:pPr>
        <w:jc w:val="center"/>
        <w:rPr>
          <w:b/>
          <w:sz w:val="28"/>
          <w:szCs w:val="28"/>
        </w:rPr>
      </w:pPr>
      <w:r w:rsidRPr="00B86D5A">
        <w:rPr>
          <w:b/>
          <w:sz w:val="28"/>
          <w:szCs w:val="28"/>
        </w:rPr>
        <w:t>Segédanyaga Szitakötő 38. számához</w:t>
      </w:r>
    </w:p>
    <w:p w:rsidR="007B6185" w:rsidRPr="007B6185" w:rsidRDefault="007B6185">
      <w:pPr>
        <w:rPr>
          <w:sz w:val="28"/>
          <w:szCs w:val="28"/>
        </w:rPr>
      </w:pPr>
      <w:r w:rsidRPr="007B6185">
        <w:rPr>
          <w:sz w:val="28"/>
          <w:szCs w:val="28"/>
        </w:rPr>
        <w:t>Készítette: Torma Tiborné Algyői Fehér Ignác Általános Iskola</w:t>
      </w:r>
    </w:p>
    <w:p w:rsidR="007B6185" w:rsidRPr="007B6185" w:rsidRDefault="00A03EBC">
      <w:pPr>
        <w:rPr>
          <w:sz w:val="28"/>
          <w:szCs w:val="28"/>
        </w:rPr>
      </w:pPr>
      <w:r>
        <w:rPr>
          <w:sz w:val="28"/>
          <w:szCs w:val="28"/>
        </w:rPr>
        <w:t>Jámborné Balog</w:t>
      </w:r>
      <w:r w:rsidR="007B6185" w:rsidRPr="007B6185">
        <w:rPr>
          <w:sz w:val="28"/>
          <w:szCs w:val="28"/>
        </w:rPr>
        <w:t xml:space="preserve"> Tünde: Légvár-építők </w:t>
      </w:r>
      <w:r>
        <w:rPr>
          <w:sz w:val="28"/>
          <w:szCs w:val="28"/>
        </w:rPr>
        <w:t>című írásához</w:t>
      </w:r>
    </w:p>
    <w:p w:rsidR="007B6185" w:rsidRPr="007B6185" w:rsidRDefault="007B6185">
      <w:pPr>
        <w:rPr>
          <w:sz w:val="28"/>
          <w:szCs w:val="28"/>
        </w:rPr>
      </w:pPr>
      <w:r w:rsidRPr="007B6185">
        <w:rPr>
          <w:sz w:val="28"/>
          <w:szCs w:val="28"/>
        </w:rPr>
        <w:t>Csoportmunkában ajánlom / 4 fős csoportokban dolgozzanak/</w:t>
      </w:r>
    </w:p>
    <w:p w:rsidR="007B6185" w:rsidRPr="007B6185" w:rsidRDefault="007B6185">
      <w:pPr>
        <w:rPr>
          <w:sz w:val="28"/>
          <w:szCs w:val="28"/>
        </w:rPr>
      </w:pPr>
      <w:r w:rsidRPr="007B6185">
        <w:rPr>
          <w:sz w:val="28"/>
          <w:szCs w:val="28"/>
        </w:rPr>
        <w:t>4. osztály</w:t>
      </w:r>
    </w:p>
    <w:p w:rsidR="007B6185" w:rsidRPr="007B6185" w:rsidRDefault="007B6185">
      <w:pPr>
        <w:rPr>
          <w:sz w:val="28"/>
          <w:szCs w:val="28"/>
        </w:rPr>
      </w:pPr>
      <w:r w:rsidRPr="007B6185">
        <w:rPr>
          <w:sz w:val="28"/>
          <w:szCs w:val="28"/>
        </w:rPr>
        <w:t>Irodalom, szövegértés</w:t>
      </w:r>
    </w:p>
    <w:p w:rsidR="007B6185" w:rsidRPr="007B6185" w:rsidRDefault="007B6185">
      <w:pPr>
        <w:rPr>
          <w:sz w:val="28"/>
          <w:szCs w:val="28"/>
        </w:rPr>
      </w:pPr>
    </w:p>
    <w:p w:rsidR="00CE63EB" w:rsidRDefault="00CE63EB" w:rsidP="00B86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Aranyosi Ervin: Légvárat építesz? </w:t>
      </w:r>
      <w:proofErr w:type="gramStart"/>
      <w:r>
        <w:rPr>
          <w:sz w:val="28"/>
          <w:szCs w:val="28"/>
        </w:rPr>
        <w:t>című</w:t>
      </w:r>
      <w:proofErr w:type="gramEnd"/>
      <w:r>
        <w:rPr>
          <w:sz w:val="28"/>
          <w:szCs w:val="28"/>
        </w:rPr>
        <w:t xml:space="preserve"> versének egy részletét mondjuk el közösen!</w:t>
      </w:r>
    </w:p>
    <w:p w:rsidR="00CE63EB" w:rsidRPr="00CE63EB" w:rsidRDefault="00CE63EB" w:rsidP="00CE63EB">
      <w:pPr>
        <w:shd w:val="clear" w:color="auto" w:fill="F4F0EB"/>
        <w:spacing w:after="225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color w:val="6B5D38"/>
          <w:sz w:val="27"/>
          <w:szCs w:val="27"/>
          <w:lang w:eastAsia="hu-HU"/>
        </w:rPr>
      </w:pPr>
      <w:r w:rsidRPr="00CE63EB">
        <w:rPr>
          <w:rFonts w:ascii="Palatino Linotype" w:eastAsia="Times New Roman" w:hAnsi="Palatino Linotype" w:cs="Times New Roman"/>
          <w:b/>
          <w:bCs/>
          <w:color w:val="6B5D38"/>
          <w:sz w:val="27"/>
          <w:szCs w:val="27"/>
          <w:lang w:eastAsia="hu-HU"/>
        </w:rPr>
        <w:t>Légvárat építesz, képzeleted játszik?</w:t>
      </w:r>
      <w:r w:rsidRPr="00CE63EB">
        <w:rPr>
          <w:rFonts w:ascii="Palatino Linotype" w:eastAsia="Times New Roman" w:hAnsi="Palatino Linotype" w:cs="Times New Roman"/>
          <w:b/>
          <w:bCs/>
          <w:color w:val="6B5D38"/>
          <w:sz w:val="27"/>
          <w:szCs w:val="27"/>
          <w:lang w:eastAsia="hu-HU"/>
        </w:rPr>
        <w:br/>
        <w:t>Mesebeli fala sok tornyosnak látszik?</w:t>
      </w:r>
      <w:r w:rsidRPr="00CE63EB">
        <w:rPr>
          <w:rFonts w:ascii="Palatino Linotype" w:eastAsia="Times New Roman" w:hAnsi="Palatino Linotype" w:cs="Times New Roman"/>
          <w:b/>
          <w:bCs/>
          <w:color w:val="6B5D38"/>
          <w:sz w:val="27"/>
          <w:szCs w:val="27"/>
          <w:lang w:eastAsia="hu-HU"/>
        </w:rPr>
        <w:br/>
        <w:t>Mások nem hiszik el, hogy a várad állhat,</w:t>
      </w:r>
      <w:r w:rsidRPr="00CE63EB">
        <w:rPr>
          <w:rFonts w:ascii="Palatino Linotype" w:eastAsia="Times New Roman" w:hAnsi="Palatino Linotype" w:cs="Times New Roman"/>
          <w:b/>
          <w:bCs/>
          <w:color w:val="6B5D38"/>
          <w:sz w:val="27"/>
          <w:szCs w:val="27"/>
          <w:lang w:eastAsia="hu-HU"/>
        </w:rPr>
        <w:br/>
        <w:t>hogy amit elképzelsz, valósággá válhat?</w:t>
      </w:r>
    </w:p>
    <w:p w:rsidR="00CE63EB" w:rsidRPr="00A03EBC" w:rsidRDefault="00CE63EB" w:rsidP="00CE63EB">
      <w:pPr>
        <w:jc w:val="center"/>
        <w:rPr>
          <w:b/>
          <w:sz w:val="28"/>
          <w:szCs w:val="28"/>
        </w:rPr>
      </w:pPr>
      <w:r w:rsidRPr="00A03EBC">
        <w:rPr>
          <w:b/>
          <w:sz w:val="28"/>
          <w:szCs w:val="28"/>
        </w:rPr>
        <w:t>FELADATLAP</w:t>
      </w:r>
    </w:p>
    <w:p w:rsidR="00CE63EB" w:rsidRPr="007B6185" w:rsidRDefault="00CE63EB" w:rsidP="00CE63EB">
      <w:pPr>
        <w:rPr>
          <w:sz w:val="28"/>
          <w:szCs w:val="28"/>
        </w:rPr>
      </w:pPr>
    </w:p>
    <w:p w:rsidR="007B6185" w:rsidRPr="00B86D5A" w:rsidRDefault="007B6185" w:rsidP="007B618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86D5A">
        <w:rPr>
          <w:b/>
          <w:sz w:val="28"/>
          <w:szCs w:val="28"/>
        </w:rPr>
        <w:t>Mit jelent nektek a következő szó – légvár? Írjátok le röviden!</w:t>
      </w:r>
    </w:p>
    <w:p w:rsidR="007B6185" w:rsidRDefault="007B6185" w:rsidP="007B61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B6185" w:rsidRPr="00B86D5A" w:rsidRDefault="007B6185" w:rsidP="00911606">
      <w:pPr>
        <w:rPr>
          <w:b/>
          <w:sz w:val="28"/>
          <w:szCs w:val="28"/>
        </w:rPr>
      </w:pPr>
      <w:r w:rsidRPr="00B86D5A">
        <w:rPr>
          <w:b/>
          <w:sz w:val="28"/>
          <w:szCs w:val="28"/>
        </w:rPr>
        <w:t xml:space="preserve">A Szitakötő 6-7. oldalán </w:t>
      </w:r>
      <w:r w:rsidR="00CE63EB">
        <w:rPr>
          <w:b/>
          <w:sz w:val="28"/>
          <w:szCs w:val="28"/>
        </w:rPr>
        <w:t>olvassátok el Jámborné Balog Tünde: Légvár-építők című írását</w:t>
      </w:r>
      <w:r w:rsidRPr="00B86D5A">
        <w:rPr>
          <w:b/>
          <w:sz w:val="28"/>
          <w:szCs w:val="28"/>
        </w:rPr>
        <w:t>, s oldjátok meg a következő feladatsort!</w:t>
      </w:r>
    </w:p>
    <w:p w:rsidR="00911606" w:rsidRDefault="00911606" w:rsidP="00911606">
      <w:pPr>
        <w:rPr>
          <w:sz w:val="28"/>
          <w:szCs w:val="28"/>
        </w:rPr>
      </w:pPr>
    </w:p>
    <w:p w:rsidR="00911606" w:rsidRPr="00B86D5A" w:rsidRDefault="00911606" w:rsidP="0091160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B86D5A">
        <w:rPr>
          <w:b/>
          <w:sz w:val="28"/>
          <w:szCs w:val="28"/>
        </w:rPr>
        <w:t>Honnan ered a „légvár” szavunk?</w:t>
      </w:r>
    </w:p>
    <w:p w:rsidR="00911606" w:rsidRDefault="00911606" w:rsidP="009116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86D5A" w:rsidRDefault="00B86D5A" w:rsidP="00911606">
      <w:pPr>
        <w:rPr>
          <w:sz w:val="28"/>
          <w:szCs w:val="28"/>
        </w:rPr>
      </w:pPr>
    </w:p>
    <w:p w:rsidR="00911606" w:rsidRPr="00B86D5A" w:rsidRDefault="00911606" w:rsidP="00B86D5A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B86D5A">
        <w:rPr>
          <w:b/>
          <w:sz w:val="28"/>
          <w:szCs w:val="28"/>
        </w:rPr>
        <w:t>Mit jelent ma pontosan ez a szó?</w:t>
      </w:r>
    </w:p>
    <w:p w:rsidR="00911606" w:rsidRDefault="00911606" w:rsidP="009116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E63EB" w:rsidRDefault="00CE63EB" w:rsidP="00CE63EB">
      <w:pPr>
        <w:pStyle w:val="Listaszerbekezds"/>
        <w:rPr>
          <w:b/>
          <w:sz w:val="28"/>
          <w:szCs w:val="28"/>
        </w:rPr>
      </w:pPr>
    </w:p>
    <w:p w:rsidR="00CE63EB" w:rsidRPr="00CE63EB" w:rsidRDefault="00CE63EB" w:rsidP="00CE63EB">
      <w:pPr>
        <w:rPr>
          <w:b/>
          <w:sz w:val="28"/>
          <w:szCs w:val="28"/>
        </w:rPr>
      </w:pPr>
    </w:p>
    <w:p w:rsidR="00911606" w:rsidRPr="00B86D5A" w:rsidRDefault="00911606" w:rsidP="0091160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B86D5A">
        <w:rPr>
          <w:b/>
          <w:sz w:val="28"/>
          <w:szCs w:val="28"/>
        </w:rPr>
        <w:t xml:space="preserve">Írjátok ki a </w:t>
      </w:r>
      <w:r w:rsidR="00B86D5A" w:rsidRPr="00B86D5A">
        <w:rPr>
          <w:b/>
          <w:sz w:val="28"/>
          <w:szCs w:val="28"/>
        </w:rPr>
        <w:t>szövegből,</w:t>
      </w:r>
      <w:r w:rsidRPr="00B86D5A">
        <w:rPr>
          <w:b/>
          <w:sz w:val="28"/>
          <w:szCs w:val="28"/>
        </w:rPr>
        <w:t xml:space="preserve"> íróink-költőink mivel azonosították a légvárat?</w:t>
      </w:r>
    </w:p>
    <w:p w:rsidR="00911606" w:rsidRDefault="00911606" w:rsidP="009116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 Vörösmarty Mihály:______________________________________________</w:t>
      </w:r>
    </w:p>
    <w:p w:rsidR="00911606" w:rsidRDefault="00911606" w:rsidP="00911606">
      <w:pPr>
        <w:rPr>
          <w:sz w:val="28"/>
          <w:szCs w:val="28"/>
        </w:rPr>
      </w:pPr>
      <w:r>
        <w:rPr>
          <w:sz w:val="28"/>
          <w:szCs w:val="28"/>
        </w:rPr>
        <w:t>b/ Arany János: ____________________________________________________</w:t>
      </w:r>
    </w:p>
    <w:p w:rsidR="00911606" w:rsidRDefault="00911606" w:rsidP="00911606">
      <w:pPr>
        <w:rPr>
          <w:sz w:val="28"/>
          <w:szCs w:val="28"/>
        </w:rPr>
      </w:pPr>
      <w:r>
        <w:rPr>
          <w:sz w:val="28"/>
          <w:szCs w:val="28"/>
        </w:rPr>
        <w:t>c/ Petőfi Sándor: __________________________________________________</w:t>
      </w:r>
    </w:p>
    <w:p w:rsidR="00911606" w:rsidRDefault="00911606" w:rsidP="00911606">
      <w:pPr>
        <w:rPr>
          <w:sz w:val="28"/>
          <w:szCs w:val="28"/>
        </w:rPr>
      </w:pPr>
      <w:r>
        <w:rPr>
          <w:sz w:val="28"/>
          <w:szCs w:val="28"/>
        </w:rPr>
        <w:t>d/ Kormos István: __________________________________________________</w:t>
      </w:r>
    </w:p>
    <w:p w:rsidR="00B86D5A" w:rsidRDefault="00B86D5A" w:rsidP="009116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/ Krúdy Gyula:____________________________________________________</w:t>
      </w:r>
    </w:p>
    <w:p w:rsidR="00B86D5A" w:rsidRPr="00B86D5A" w:rsidRDefault="00B86D5A" w:rsidP="00B86D5A">
      <w:pPr>
        <w:rPr>
          <w:sz w:val="28"/>
          <w:szCs w:val="28"/>
        </w:rPr>
      </w:pPr>
      <w:bookmarkStart w:id="0" w:name="_GoBack"/>
      <w:bookmarkEnd w:id="0"/>
    </w:p>
    <w:p w:rsidR="00B86D5A" w:rsidRPr="00B86D5A" w:rsidRDefault="00B86D5A" w:rsidP="00B86D5A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B86D5A">
        <w:rPr>
          <w:b/>
          <w:sz w:val="28"/>
          <w:szCs w:val="28"/>
        </w:rPr>
        <w:t>Kössétek össze! Melyik híres ember, miről álmodott?</w:t>
      </w:r>
    </w:p>
    <w:p w:rsidR="00B86D5A" w:rsidRDefault="00B86D5A" w:rsidP="00911606">
      <w:pPr>
        <w:rPr>
          <w:sz w:val="28"/>
          <w:szCs w:val="28"/>
        </w:rPr>
      </w:pPr>
    </w:p>
    <w:p w:rsidR="00B86D5A" w:rsidRDefault="00911606" w:rsidP="00911606">
      <w:pPr>
        <w:rPr>
          <w:sz w:val="28"/>
          <w:szCs w:val="28"/>
        </w:rPr>
      </w:pPr>
      <w:r>
        <w:rPr>
          <w:sz w:val="28"/>
          <w:szCs w:val="28"/>
        </w:rPr>
        <w:t xml:space="preserve">Utcát neveznek el róla </w:t>
      </w:r>
      <w:proofErr w:type="gramStart"/>
      <w:r>
        <w:rPr>
          <w:sz w:val="28"/>
          <w:szCs w:val="28"/>
        </w:rPr>
        <w:t xml:space="preserve">Makón                                           </w:t>
      </w:r>
      <w:r w:rsidR="00B86D5A">
        <w:rPr>
          <w:sz w:val="28"/>
          <w:szCs w:val="28"/>
        </w:rPr>
        <w:t>Kolumbusz</w:t>
      </w:r>
      <w:proofErr w:type="gramEnd"/>
      <w:r w:rsidR="00B86D5A">
        <w:rPr>
          <w:sz w:val="28"/>
          <w:szCs w:val="28"/>
        </w:rPr>
        <w:t xml:space="preserve"> Kristóf</w:t>
      </w:r>
    </w:p>
    <w:p w:rsidR="00B86D5A" w:rsidRDefault="00B86D5A" w:rsidP="00911606">
      <w:pPr>
        <w:rPr>
          <w:sz w:val="28"/>
          <w:szCs w:val="28"/>
        </w:rPr>
      </w:pPr>
    </w:p>
    <w:p w:rsidR="00B86D5A" w:rsidRDefault="00B86D5A" w:rsidP="00911606">
      <w:pPr>
        <w:rPr>
          <w:sz w:val="28"/>
          <w:szCs w:val="28"/>
        </w:rPr>
      </w:pPr>
      <w:r>
        <w:rPr>
          <w:sz w:val="28"/>
          <w:szCs w:val="28"/>
        </w:rPr>
        <w:t xml:space="preserve">Megkeresi </w:t>
      </w:r>
      <w:proofErr w:type="gramStart"/>
      <w:r>
        <w:rPr>
          <w:sz w:val="28"/>
          <w:szCs w:val="28"/>
        </w:rPr>
        <w:t>Tróját                                                                     Kőrösi</w:t>
      </w:r>
      <w:proofErr w:type="gramEnd"/>
      <w:r>
        <w:rPr>
          <w:sz w:val="28"/>
          <w:szCs w:val="28"/>
        </w:rPr>
        <w:t xml:space="preserve"> Csoma Sándor</w:t>
      </w:r>
    </w:p>
    <w:p w:rsidR="00B86D5A" w:rsidRDefault="00B86D5A" w:rsidP="00911606">
      <w:pPr>
        <w:rPr>
          <w:sz w:val="28"/>
          <w:szCs w:val="28"/>
        </w:rPr>
      </w:pPr>
    </w:p>
    <w:p w:rsidR="00B86D5A" w:rsidRDefault="00B86D5A" w:rsidP="00911606">
      <w:pPr>
        <w:rPr>
          <w:sz w:val="28"/>
          <w:szCs w:val="28"/>
        </w:rPr>
      </w:pPr>
      <w:r>
        <w:rPr>
          <w:sz w:val="28"/>
          <w:szCs w:val="28"/>
        </w:rPr>
        <w:t xml:space="preserve">El akar jutni </w:t>
      </w:r>
      <w:proofErr w:type="gramStart"/>
      <w:r>
        <w:rPr>
          <w:sz w:val="28"/>
          <w:szCs w:val="28"/>
        </w:rPr>
        <w:t>Indiába                                                                Henrik</w:t>
      </w:r>
      <w:proofErr w:type="gramEnd"/>
      <w:r>
        <w:rPr>
          <w:sz w:val="28"/>
          <w:szCs w:val="28"/>
        </w:rPr>
        <w:t xml:space="preserve"> Schliemann</w:t>
      </w:r>
    </w:p>
    <w:p w:rsidR="00B86D5A" w:rsidRDefault="00B86D5A" w:rsidP="00911606">
      <w:pPr>
        <w:rPr>
          <w:sz w:val="28"/>
          <w:szCs w:val="28"/>
        </w:rPr>
      </w:pPr>
    </w:p>
    <w:p w:rsidR="00B86D5A" w:rsidRDefault="00B86D5A" w:rsidP="00911606">
      <w:pPr>
        <w:rPr>
          <w:sz w:val="28"/>
          <w:szCs w:val="28"/>
        </w:rPr>
      </w:pPr>
      <w:r>
        <w:rPr>
          <w:sz w:val="28"/>
          <w:szCs w:val="28"/>
        </w:rPr>
        <w:t xml:space="preserve">Megkeresi a magyarok </w:t>
      </w:r>
      <w:proofErr w:type="gramStart"/>
      <w:r>
        <w:rPr>
          <w:sz w:val="28"/>
          <w:szCs w:val="28"/>
        </w:rPr>
        <w:t>őshazáját                                        József</w:t>
      </w:r>
      <w:proofErr w:type="gramEnd"/>
      <w:r>
        <w:rPr>
          <w:sz w:val="28"/>
          <w:szCs w:val="28"/>
        </w:rPr>
        <w:t xml:space="preserve"> Attila</w:t>
      </w:r>
    </w:p>
    <w:p w:rsidR="00B86D5A" w:rsidRDefault="00B86D5A" w:rsidP="00911606">
      <w:pPr>
        <w:rPr>
          <w:sz w:val="28"/>
          <w:szCs w:val="28"/>
        </w:rPr>
      </w:pPr>
    </w:p>
    <w:p w:rsidR="00B86D5A" w:rsidRPr="00B86D5A" w:rsidRDefault="00B86D5A" w:rsidP="00B86D5A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B86D5A">
        <w:rPr>
          <w:b/>
          <w:sz w:val="28"/>
          <w:szCs w:val="28"/>
        </w:rPr>
        <w:t>Beszélgessetek arról, hogy ti milyen légvárat szeretnétek építeni?</w:t>
      </w:r>
    </w:p>
    <w:p w:rsidR="00B86D5A" w:rsidRDefault="00B86D5A" w:rsidP="00B86D5A">
      <w:pPr>
        <w:pStyle w:val="Listaszerbekezds"/>
        <w:rPr>
          <w:b/>
          <w:sz w:val="28"/>
          <w:szCs w:val="28"/>
        </w:rPr>
      </w:pPr>
      <w:r w:rsidRPr="00B86D5A">
        <w:rPr>
          <w:b/>
          <w:sz w:val="28"/>
          <w:szCs w:val="28"/>
        </w:rPr>
        <w:t>Írjátok le, majd készítsetek rajzot!</w:t>
      </w:r>
    </w:p>
    <w:p w:rsidR="00CE63EB" w:rsidRDefault="00CE63EB" w:rsidP="00B86D5A">
      <w:pPr>
        <w:pStyle w:val="Listaszerbekezds"/>
        <w:rPr>
          <w:b/>
          <w:sz w:val="28"/>
          <w:szCs w:val="28"/>
        </w:rPr>
      </w:pPr>
    </w:p>
    <w:p w:rsidR="00CE63EB" w:rsidRDefault="00CE63EB" w:rsidP="00B86D5A">
      <w:pPr>
        <w:pStyle w:val="Listaszerbekezds"/>
        <w:rPr>
          <w:b/>
          <w:sz w:val="28"/>
          <w:szCs w:val="28"/>
        </w:rPr>
      </w:pPr>
    </w:p>
    <w:p w:rsidR="00B86D5A" w:rsidRPr="00CE63EB" w:rsidRDefault="00CE63EB" w:rsidP="0091160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csoportok beszámolnak a munkájukról, majd az elkészített rajzokból kiállítást rendezhetünk.</w:t>
      </w:r>
    </w:p>
    <w:p w:rsidR="00911606" w:rsidRPr="00911606" w:rsidRDefault="00911606" w:rsidP="0091160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1606" w:rsidRPr="00911606" w:rsidRDefault="00911606" w:rsidP="00911606">
      <w:pPr>
        <w:rPr>
          <w:sz w:val="28"/>
          <w:szCs w:val="28"/>
        </w:rPr>
      </w:pPr>
    </w:p>
    <w:sectPr w:rsidR="00911606" w:rsidRPr="0091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25B"/>
    <w:multiLevelType w:val="hybridMultilevel"/>
    <w:tmpl w:val="880E0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18AF"/>
    <w:multiLevelType w:val="hybridMultilevel"/>
    <w:tmpl w:val="1FC89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85"/>
    <w:rsid w:val="007B6185"/>
    <w:rsid w:val="00911606"/>
    <w:rsid w:val="00A03EBC"/>
    <w:rsid w:val="00B86D5A"/>
    <w:rsid w:val="00CD5CA9"/>
    <w:rsid w:val="00C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25B5BEFE</Template>
  <TotalTime>44</TotalTime>
  <Pages>2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Algyoi Fehér Ignác Általános Iskola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Torma Tiborne</dc:creator>
  <cp:lastModifiedBy>Torma Tiborne</cp:lastModifiedBy>
  <cp:revision>3</cp:revision>
  <dcterms:created xsi:type="dcterms:W3CDTF">2017-05-15T11:08:00Z</dcterms:created>
  <dcterms:modified xsi:type="dcterms:W3CDTF">2017-05-16T05:27:00Z</dcterms:modified>
</cp:coreProperties>
</file>