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E03" w:rsidRPr="0006216D" w:rsidRDefault="00DC3E03">
      <w:pPr>
        <w:rPr>
          <w:b/>
          <w:sz w:val="28"/>
          <w:szCs w:val="28"/>
        </w:rPr>
      </w:pPr>
      <w:r w:rsidRPr="0006216D">
        <w:rPr>
          <w:b/>
          <w:sz w:val="28"/>
          <w:szCs w:val="28"/>
        </w:rPr>
        <w:t>Óravázlat – Victor András: A vízipók háza</w:t>
      </w:r>
    </w:p>
    <w:p w:rsidR="00DC3E03" w:rsidRDefault="00DC3E03">
      <w:pPr>
        <w:rPr>
          <w:sz w:val="24"/>
          <w:szCs w:val="24"/>
        </w:rPr>
      </w:pPr>
      <w:r>
        <w:rPr>
          <w:sz w:val="28"/>
          <w:szCs w:val="28"/>
        </w:rPr>
        <w:t xml:space="preserve"> </w:t>
      </w:r>
      <w:r>
        <w:rPr>
          <w:sz w:val="24"/>
          <w:szCs w:val="24"/>
        </w:rPr>
        <w:t xml:space="preserve"> Szitakötő újság 2017/ 38. szám</w:t>
      </w:r>
    </w:p>
    <w:p w:rsidR="00DC3E03" w:rsidRDefault="00DC3E03">
      <w:pPr>
        <w:rPr>
          <w:sz w:val="24"/>
          <w:szCs w:val="24"/>
        </w:rPr>
      </w:pPr>
      <w:r w:rsidRPr="0006216D">
        <w:rPr>
          <w:b/>
          <w:sz w:val="24"/>
          <w:szCs w:val="24"/>
        </w:rPr>
        <w:t>Osztály:</w:t>
      </w:r>
      <w:r>
        <w:rPr>
          <w:sz w:val="24"/>
          <w:szCs w:val="24"/>
        </w:rPr>
        <w:t xml:space="preserve"> </w:t>
      </w:r>
      <w:r w:rsidRPr="0006216D">
        <w:rPr>
          <w:i/>
          <w:sz w:val="24"/>
          <w:szCs w:val="24"/>
        </w:rPr>
        <w:t>Sárbogárdi Mészöly Géza Általános Iskola 1.b osztálya</w:t>
      </w:r>
    </w:p>
    <w:p w:rsidR="00DC3E03" w:rsidRDefault="00DC3E03">
      <w:pPr>
        <w:rPr>
          <w:sz w:val="24"/>
          <w:szCs w:val="24"/>
        </w:rPr>
      </w:pPr>
      <w:r w:rsidRPr="0006216D">
        <w:rPr>
          <w:b/>
          <w:sz w:val="24"/>
          <w:szCs w:val="24"/>
        </w:rPr>
        <w:t>Eszközök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interaktív tábla, Szitakötő újság 2017/38. szám,Jenei Beáta:/ Huszár Gál Iskola/ PPT a választott szövegről,Somoskőiné Véninger Éva / Petőfi S. Tagiskola Salgótarján/ Keresztrejtvénye, Búvár zsebkönyvek megfelelő része</w:t>
      </w:r>
    </w:p>
    <w:p w:rsidR="00DC3E03" w:rsidRDefault="00DC3E03">
      <w:pPr>
        <w:rPr>
          <w:sz w:val="24"/>
          <w:szCs w:val="24"/>
        </w:rPr>
      </w:pPr>
      <w:r>
        <w:rPr>
          <w:sz w:val="24"/>
          <w:szCs w:val="24"/>
        </w:rPr>
        <w:t>rajzlapok, filctollak olló, ragasztó, nyomda</w:t>
      </w:r>
    </w:p>
    <w:p w:rsidR="00DC3E03" w:rsidRDefault="00DC3E03">
      <w:pPr>
        <w:rPr>
          <w:sz w:val="24"/>
          <w:szCs w:val="24"/>
        </w:rPr>
      </w:pPr>
      <w:r>
        <w:rPr>
          <w:b/>
          <w:sz w:val="28"/>
          <w:szCs w:val="28"/>
        </w:rPr>
        <w:t xml:space="preserve">Készítette: </w:t>
      </w:r>
      <w:r>
        <w:rPr>
          <w:sz w:val="24"/>
          <w:szCs w:val="24"/>
        </w:rPr>
        <w:t>Szabóné Kocsis Márta tanító</w:t>
      </w:r>
    </w:p>
    <w:p w:rsidR="00DC3E03" w:rsidRDefault="00DC3E03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Az óra menete:</w:t>
      </w:r>
    </w:p>
    <w:p w:rsidR="00DC3E03" w:rsidRDefault="00DC3E03" w:rsidP="0057196A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Ráhangolódás, beszélgetés:</w:t>
      </w:r>
    </w:p>
    <w:p w:rsidR="00DC3E03" w:rsidRPr="0057196A" w:rsidRDefault="00DC3E03" w:rsidP="0057196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Csoportalakítás – 4 fős csoportok</w:t>
      </w:r>
    </w:p>
    <w:p w:rsidR="00DC3E03" w:rsidRDefault="00DC3E03" w:rsidP="0057196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Mit tudtok a pókokról? –élőhelyük, testfelépítésük, kalandok pókokkal</w:t>
      </w:r>
    </w:p>
    <w:p w:rsidR="00DC3E03" w:rsidRDefault="00DC3E03" w:rsidP="0057196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A Vízipók, csodapók c. rajzfilm első részének megtekintése: Búcsú a csigaháztól</w:t>
      </w:r>
    </w:p>
    <w:p w:rsidR="00DC3E03" w:rsidRDefault="00DC3E03" w:rsidP="0057196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- A történet szereplőnek kigyűjtése</w:t>
      </w:r>
    </w:p>
    <w:p w:rsidR="00DC3E03" w:rsidRDefault="00DC3E03" w:rsidP="0057196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- Mese helyszínei</w:t>
      </w:r>
    </w:p>
    <w:p w:rsidR="00DC3E03" w:rsidRDefault="00DC3E03" w:rsidP="0057196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- Mi a különbség a két pók között?</w:t>
      </w:r>
    </w:p>
    <w:p w:rsidR="00DC3E03" w:rsidRDefault="00DC3E03" w:rsidP="0057196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- Hol volt a vízipók lakása?</w:t>
      </w:r>
    </w:p>
    <w:p w:rsidR="00DC3E03" w:rsidRDefault="00DC3E03" w:rsidP="0057196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2.  Victor András: A vízipók háza című ismeretközlő olvasmánya</w:t>
      </w:r>
    </w:p>
    <w:p w:rsidR="00DC3E03" w:rsidRDefault="00DC3E03" w:rsidP="0057196A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Közös olvasása az első résznek</w:t>
      </w:r>
    </w:p>
    <w:p w:rsidR="00DC3E03" w:rsidRDefault="00DC3E03" w:rsidP="0057196A">
      <w:pPr>
        <w:rPr>
          <w:sz w:val="24"/>
          <w:szCs w:val="24"/>
        </w:rPr>
      </w:pPr>
      <w:r>
        <w:rPr>
          <w:sz w:val="24"/>
          <w:szCs w:val="24"/>
        </w:rPr>
        <w:t xml:space="preserve">         Hogyan építi fel a házát a vízipók?</w:t>
      </w:r>
    </w:p>
    <w:p w:rsidR="00DC3E03" w:rsidRDefault="00DC3E03" w:rsidP="0057196A">
      <w:pPr>
        <w:rPr>
          <w:sz w:val="24"/>
          <w:szCs w:val="24"/>
        </w:rPr>
      </w:pPr>
      <w:r>
        <w:rPr>
          <w:sz w:val="24"/>
          <w:szCs w:val="24"/>
        </w:rPr>
        <w:t xml:space="preserve">         Mit használ fel az építéshez?</w:t>
      </w:r>
    </w:p>
    <w:p w:rsidR="00DC3E03" w:rsidRDefault="00DC3E03" w:rsidP="0057196A">
      <w:pPr>
        <w:rPr>
          <w:sz w:val="24"/>
          <w:szCs w:val="24"/>
        </w:rPr>
      </w:pPr>
      <w:r>
        <w:rPr>
          <w:sz w:val="24"/>
          <w:szCs w:val="24"/>
        </w:rPr>
        <w:t xml:space="preserve">         Milyen érdekességet ismertünk meg?</w:t>
      </w:r>
    </w:p>
    <w:p w:rsidR="00DC3E03" w:rsidRPr="004C0573" w:rsidRDefault="00DC3E03" w:rsidP="004C057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3.</w:t>
      </w:r>
      <w:r w:rsidRPr="004C0573">
        <w:rPr>
          <w:b/>
          <w:sz w:val="24"/>
          <w:szCs w:val="24"/>
        </w:rPr>
        <w:t>A PPT megtekintése táblagépen</w:t>
      </w:r>
    </w:p>
    <w:p w:rsidR="00DC3E03" w:rsidRDefault="00DC3E03" w:rsidP="00304DC6">
      <w:pPr>
        <w:rPr>
          <w:sz w:val="24"/>
          <w:szCs w:val="24"/>
        </w:rPr>
      </w:pPr>
      <w:r>
        <w:rPr>
          <w:sz w:val="24"/>
          <w:szCs w:val="24"/>
        </w:rPr>
        <w:t xml:space="preserve">     Látott képek megbeszélése – olvasottak ismétlése, rendszerezése</w:t>
      </w:r>
    </w:p>
    <w:p w:rsidR="00DC3E03" w:rsidRDefault="00DC3E03" w:rsidP="00304DC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4. A házépítés menete rajzfilmen – Búcsú a csigaháztól c. rész</w:t>
      </w:r>
    </w:p>
    <w:p w:rsidR="00DC3E03" w:rsidRDefault="00DC3E03" w:rsidP="00304DC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5. Lapbook készítése</w:t>
      </w:r>
    </w:p>
    <w:p w:rsidR="00DC3E03" w:rsidRDefault="00DC3E03" w:rsidP="00304DC6">
      <w:pPr>
        <w:rPr>
          <w:sz w:val="24"/>
          <w:szCs w:val="24"/>
        </w:rPr>
      </w:pPr>
      <w:r>
        <w:rPr>
          <w:sz w:val="24"/>
          <w:szCs w:val="24"/>
        </w:rPr>
        <w:t xml:space="preserve">     Rajzok készítése a szereplőkről, a két pók házáról– írólap méretre- - csoportmunkában</w:t>
      </w:r>
    </w:p>
    <w:p w:rsidR="00DC3E03" w:rsidRDefault="00DC3E03" w:rsidP="00304DC6">
      <w:pPr>
        <w:rPr>
          <w:sz w:val="24"/>
          <w:szCs w:val="24"/>
        </w:rPr>
      </w:pPr>
      <w:r>
        <w:rPr>
          <w:sz w:val="24"/>
          <w:szCs w:val="24"/>
        </w:rPr>
        <w:t xml:space="preserve">     Búvár zsebkönyvek használatával</w:t>
      </w:r>
    </w:p>
    <w:p w:rsidR="00DC3E03" w:rsidRDefault="00DC3E03" w:rsidP="00304DC6">
      <w:pPr>
        <w:rPr>
          <w:sz w:val="24"/>
          <w:szCs w:val="24"/>
        </w:rPr>
      </w:pPr>
      <w:r>
        <w:rPr>
          <w:sz w:val="24"/>
          <w:szCs w:val="24"/>
        </w:rPr>
        <w:t xml:space="preserve">    Keresztrejtvény elkészítése</w:t>
      </w:r>
    </w:p>
    <w:p w:rsidR="00DC3E03" w:rsidRDefault="00DC3E03" w:rsidP="00304DC6">
      <w:pPr>
        <w:rPr>
          <w:sz w:val="24"/>
          <w:szCs w:val="24"/>
        </w:rPr>
      </w:pPr>
      <w:r>
        <w:rPr>
          <w:sz w:val="24"/>
          <w:szCs w:val="24"/>
        </w:rPr>
        <w:t xml:space="preserve">    Színezős pók színezése</w:t>
      </w:r>
    </w:p>
    <w:p w:rsidR="00DC3E03" w:rsidRDefault="00DC3E03" w:rsidP="00304DC6">
      <w:pPr>
        <w:rPr>
          <w:sz w:val="24"/>
          <w:szCs w:val="24"/>
        </w:rPr>
      </w:pPr>
      <w:r>
        <w:rPr>
          <w:sz w:val="24"/>
          <w:szCs w:val="24"/>
        </w:rPr>
        <w:t xml:space="preserve">    Elkészült munkák rajzlapra ragasztása – cím adása, díszítése vízipókos nyomdával</w:t>
      </w:r>
    </w:p>
    <w:p w:rsidR="00DC3E03" w:rsidRDefault="00DC3E03" w:rsidP="00304DC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6.  Csoportok munkáinak értékelése, </w:t>
      </w:r>
    </w:p>
    <w:p w:rsidR="00DC3E03" w:rsidRDefault="00DC3E03" w:rsidP="00304DC6">
      <w:pPr>
        <w:rPr>
          <w:sz w:val="24"/>
          <w:szCs w:val="24"/>
        </w:rPr>
      </w:pPr>
      <w:r>
        <w:rPr>
          <w:sz w:val="24"/>
          <w:szCs w:val="24"/>
        </w:rPr>
        <w:t xml:space="preserve">       Elkészült munkák kiállítása</w:t>
      </w:r>
    </w:p>
    <w:p w:rsidR="00DC3E03" w:rsidRDefault="00DC3E03" w:rsidP="00304DC6">
      <w:pPr>
        <w:rPr>
          <w:sz w:val="24"/>
          <w:szCs w:val="24"/>
        </w:rPr>
      </w:pPr>
    </w:p>
    <w:p w:rsidR="00DC3E03" w:rsidRPr="00B43BAB" w:rsidRDefault="00DC3E03" w:rsidP="00304DC6">
      <w:pPr>
        <w:rPr>
          <w:sz w:val="24"/>
          <w:szCs w:val="24"/>
        </w:rPr>
      </w:pPr>
      <w:r w:rsidRPr="003527F6">
        <w:rPr>
          <w:noProof/>
          <w:sz w:val="24"/>
          <w:szCs w:val="24"/>
          <w:lang w:eastAsia="hu-H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Kép 1" o:spid="_x0000_i1025" type="#_x0000_t75" alt="Képtalálat a következőre: „pók rajzok”" style="width:453pt;height:301.5pt;visibility:visible">
            <v:imagedata r:id="rId5" o:title=""/>
          </v:shape>
        </w:pict>
      </w:r>
    </w:p>
    <w:sectPr w:rsidR="00DC3E03" w:rsidRPr="00B43BAB" w:rsidSect="00E634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401C4"/>
    <w:multiLevelType w:val="hybridMultilevel"/>
    <w:tmpl w:val="8284802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216D"/>
    <w:rsid w:val="0006216D"/>
    <w:rsid w:val="002F4DE2"/>
    <w:rsid w:val="00304DC6"/>
    <w:rsid w:val="00340BAE"/>
    <w:rsid w:val="003527F6"/>
    <w:rsid w:val="004C0573"/>
    <w:rsid w:val="0057196A"/>
    <w:rsid w:val="0081359C"/>
    <w:rsid w:val="008D1C54"/>
    <w:rsid w:val="00A05711"/>
    <w:rsid w:val="00B43BAB"/>
    <w:rsid w:val="00BA5CD1"/>
    <w:rsid w:val="00DC3E03"/>
    <w:rsid w:val="00E634BA"/>
    <w:rsid w:val="00EA601A"/>
    <w:rsid w:val="00F46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4B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719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F46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467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198</Words>
  <Characters>1373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Óravázlat – Victor András: A vízipók háza</dc:title>
  <dc:subject/>
  <dc:creator>Márti</dc:creator>
  <cp:keywords/>
  <dc:description/>
  <cp:lastModifiedBy>Napközi</cp:lastModifiedBy>
  <cp:revision>2</cp:revision>
  <dcterms:created xsi:type="dcterms:W3CDTF">2017-05-30T19:35:00Z</dcterms:created>
  <dcterms:modified xsi:type="dcterms:W3CDTF">2017-05-30T19:35:00Z</dcterms:modified>
</cp:coreProperties>
</file>