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18" w:rsidRPr="0073157C" w:rsidRDefault="0073157C" w:rsidP="0073157C">
      <w:pPr>
        <w:jc w:val="both"/>
        <w:rPr>
          <w:sz w:val="24"/>
        </w:rPr>
      </w:pPr>
      <w:bookmarkStart w:id="0" w:name="_GoBack"/>
      <w:bookmarkEnd w:id="0"/>
      <w:r w:rsidRPr="0073157C">
        <w:rPr>
          <w:sz w:val="24"/>
        </w:rPr>
        <w:t>Szitakötő segédanyag</w:t>
      </w:r>
      <w:r w:rsidR="005C0409">
        <w:rPr>
          <w:sz w:val="24"/>
        </w:rPr>
        <w:t xml:space="preserve"> készítése</w:t>
      </w:r>
    </w:p>
    <w:p w:rsidR="0073157C" w:rsidRDefault="0073157C" w:rsidP="0073157C">
      <w:pPr>
        <w:jc w:val="both"/>
        <w:rPr>
          <w:sz w:val="24"/>
        </w:rPr>
      </w:pPr>
      <w:r w:rsidRPr="0073157C">
        <w:rPr>
          <w:sz w:val="24"/>
        </w:rPr>
        <w:t>38. szám</w:t>
      </w:r>
    </w:p>
    <w:p w:rsidR="0073157C" w:rsidRDefault="0073157C" w:rsidP="0073157C">
      <w:pPr>
        <w:jc w:val="both"/>
        <w:rPr>
          <w:sz w:val="24"/>
        </w:rPr>
      </w:pPr>
      <w:r>
        <w:rPr>
          <w:sz w:val="24"/>
        </w:rPr>
        <w:t>Készítette: Sáriné Vetró Zsuzsanna</w:t>
      </w:r>
    </w:p>
    <w:p w:rsidR="0073157C" w:rsidRPr="0073157C" w:rsidRDefault="0073157C" w:rsidP="0073157C">
      <w:pPr>
        <w:jc w:val="both"/>
        <w:rPr>
          <w:sz w:val="24"/>
        </w:rPr>
      </w:pPr>
      <w:r>
        <w:rPr>
          <w:sz w:val="24"/>
        </w:rPr>
        <w:t>Algyői Fehér Ignác Általános Iskola</w:t>
      </w:r>
    </w:p>
    <w:p w:rsidR="0073157C" w:rsidRPr="0073157C" w:rsidRDefault="0073157C" w:rsidP="0073157C">
      <w:pPr>
        <w:jc w:val="both"/>
        <w:rPr>
          <w:sz w:val="24"/>
        </w:rPr>
      </w:pPr>
      <w:r>
        <w:rPr>
          <w:sz w:val="24"/>
        </w:rPr>
        <w:t>Segé</w:t>
      </w:r>
      <w:r w:rsidR="00995C37">
        <w:rPr>
          <w:sz w:val="24"/>
        </w:rPr>
        <w:t>danyag jellege: rejtvény</w:t>
      </w:r>
    </w:p>
    <w:p w:rsidR="0073157C" w:rsidRPr="0073157C" w:rsidRDefault="0073157C" w:rsidP="0073157C">
      <w:pPr>
        <w:jc w:val="both"/>
        <w:rPr>
          <w:sz w:val="24"/>
        </w:rPr>
      </w:pPr>
      <w:r w:rsidRPr="0073157C">
        <w:rPr>
          <w:sz w:val="24"/>
        </w:rPr>
        <w:t xml:space="preserve">Felhasznált </w:t>
      </w:r>
      <w:r w:rsidR="00995C37">
        <w:rPr>
          <w:sz w:val="24"/>
        </w:rPr>
        <w:t>írás: Szirmai Panni: Aranyláz</w:t>
      </w:r>
    </w:p>
    <w:p w:rsidR="0073157C" w:rsidRPr="0073157C" w:rsidRDefault="00C03433" w:rsidP="0073157C">
      <w:pPr>
        <w:jc w:val="both"/>
        <w:rPr>
          <w:sz w:val="24"/>
        </w:rPr>
      </w:pPr>
      <w:r>
        <w:rPr>
          <w:sz w:val="24"/>
        </w:rPr>
        <w:t>A megoldás egy híres amerikai író neve, aki több regényében is megörökítette az „aranyláz” időszakát.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450"/>
        <w:gridCol w:w="466"/>
        <w:gridCol w:w="476"/>
        <w:gridCol w:w="496"/>
        <w:gridCol w:w="478"/>
        <w:gridCol w:w="480"/>
        <w:gridCol w:w="480"/>
        <w:gridCol w:w="480"/>
        <w:gridCol w:w="480"/>
        <w:gridCol w:w="478"/>
        <w:gridCol w:w="480"/>
        <w:gridCol w:w="480"/>
        <w:gridCol w:w="480"/>
        <w:gridCol w:w="477"/>
        <w:gridCol w:w="477"/>
        <w:gridCol w:w="472"/>
        <w:gridCol w:w="481"/>
        <w:gridCol w:w="477"/>
      </w:tblGrid>
      <w:tr w:rsidR="00D31E2A" w:rsidTr="00D31E2A">
        <w:tc>
          <w:tcPr>
            <w:tcW w:w="474" w:type="dxa"/>
            <w:shd w:val="clear" w:color="auto" w:fill="FFF2CC" w:themeFill="accent4" w:themeFillTint="33"/>
          </w:tcPr>
          <w:p w:rsidR="00D31E2A" w:rsidRDefault="00D31E2A">
            <w:r>
              <w:t>1.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6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96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  <w:shd w:val="clear" w:color="auto" w:fill="BDD6EE" w:themeFill="accent1" w:themeFillTint="66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2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1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</w:tr>
      <w:tr w:rsidR="00D31E2A" w:rsidTr="00D31E2A">
        <w:tc>
          <w:tcPr>
            <w:tcW w:w="474" w:type="dxa"/>
            <w:shd w:val="clear" w:color="auto" w:fill="FFF2CC" w:themeFill="accent4" w:themeFillTint="33"/>
          </w:tcPr>
          <w:p w:rsidR="00D31E2A" w:rsidRDefault="00D31E2A">
            <w:r>
              <w:t>2.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6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9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8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  <w:shd w:val="clear" w:color="auto" w:fill="BDD6EE" w:themeFill="accent1" w:themeFillTint="66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2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1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</w:tr>
      <w:tr w:rsidR="00D31E2A" w:rsidTr="00D31E2A">
        <w:tc>
          <w:tcPr>
            <w:tcW w:w="474" w:type="dxa"/>
            <w:shd w:val="clear" w:color="auto" w:fill="FFF2CC" w:themeFill="accent4" w:themeFillTint="33"/>
          </w:tcPr>
          <w:p w:rsidR="00D31E2A" w:rsidRDefault="00D31E2A">
            <w:r>
              <w:t>3.</w:t>
            </w:r>
          </w:p>
        </w:tc>
        <w:tc>
          <w:tcPr>
            <w:tcW w:w="450" w:type="dxa"/>
          </w:tcPr>
          <w:p w:rsidR="00D31E2A" w:rsidRDefault="00D31E2A"/>
        </w:tc>
        <w:tc>
          <w:tcPr>
            <w:tcW w:w="466" w:type="dxa"/>
          </w:tcPr>
          <w:p w:rsidR="00D31E2A" w:rsidRDefault="00D31E2A"/>
        </w:tc>
        <w:tc>
          <w:tcPr>
            <w:tcW w:w="476" w:type="dxa"/>
          </w:tcPr>
          <w:p w:rsidR="00D31E2A" w:rsidRDefault="00D31E2A"/>
        </w:tc>
        <w:tc>
          <w:tcPr>
            <w:tcW w:w="496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  <w:shd w:val="clear" w:color="auto" w:fill="BDD6EE" w:themeFill="accent1" w:themeFillTint="66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7" w:type="dxa"/>
          </w:tcPr>
          <w:p w:rsidR="00D31E2A" w:rsidRDefault="00D31E2A"/>
        </w:tc>
        <w:tc>
          <w:tcPr>
            <w:tcW w:w="477" w:type="dxa"/>
          </w:tcPr>
          <w:p w:rsidR="00D31E2A" w:rsidRDefault="00D31E2A"/>
        </w:tc>
        <w:tc>
          <w:tcPr>
            <w:tcW w:w="472" w:type="dxa"/>
          </w:tcPr>
          <w:p w:rsidR="00D31E2A" w:rsidRDefault="00D31E2A"/>
        </w:tc>
        <w:tc>
          <w:tcPr>
            <w:tcW w:w="481" w:type="dxa"/>
          </w:tcPr>
          <w:p w:rsidR="00D31E2A" w:rsidRDefault="00D31E2A"/>
        </w:tc>
        <w:tc>
          <w:tcPr>
            <w:tcW w:w="477" w:type="dxa"/>
          </w:tcPr>
          <w:p w:rsidR="00D31E2A" w:rsidRDefault="00D31E2A"/>
        </w:tc>
      </w:tr>
      <w:tr w:rsidR="00D31E2A" w:rsidTr="00D31E2A">
        <w:tc>
          <w:tcPr>
            <w:tcW w:w="474" w:type="dxa"/>
            <w:shd w:val="clear" w:color="auto" w:fill="FFF2CC" w:themeFill="accent4" w:themeFillTint="33"/>
          </w:tcPr>
          <w:p w:rsidR="00D31E2A" w:rsidRDefault="00D31E2A">
            <w:r>
              <w:t>4.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6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96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  <w:shd w:val="clear" w:color="auto" w:fill="BDD6EE" w:themeFill="accent1" w:themeFillTint="66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8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2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1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</w:tr>
      <w:tr w:rsidR="00D31E2A" w:rsidTr="00D31E2A">
        <w:tc>
          <w:tcPr>
            <w:tcW w:w="474" w:type="dxa"/>
            <w:shd w:val="clear" w:color="auto" w:fill="FFF2CC" w:themeFill="accent4" w:themeFillTint="33"/>
          </w:tcPr>
          <w:p w:rsidR="00D31E2A" w:rsidRDefault="00D31E2A">
            <w:r>
              <w:t>5.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6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9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8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  <w:shd w:val="clear" w:color="auto" w:fill="BDD6EE" w:themeFill="accent1" w:themeFillTint="66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7" w:type="dxa"/>
          </w:tcPr>
          <w:p w:rsidR="00D31E2A" w:rsidRDefault="00D31E2A"/>
        </w:tc>
        <w:tc>
          <w:tcPr>
            <w:tcW w:w="477" w:type="dxa"/>
          </w:tcPr>
          <w:p w:rsidR="00D31E2A" w:rsidRDefault="00D31E2A"/>
        </w:tc>
        <w:tc>
          <w:tcPr>
            <w:tcW w:w="472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1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</w:tr>
      <w:tr w:rsidR="00D31E2A" w:rsidTr="00893D61">
        <w:tc>
          <w:tcPr>
            <w:tcW w:w="474" w:type="dxa"/>
            <w:shd w:val="clear" w:color="auto" w:fill="FFF2CC" w:themeFill="accent4" w:themeFillTint="33"/>
          </w:tcPr>
          <w:p w:rsidR="00D31E2A" w:rsidRDefault="00D31E2A">
            <w:r>
              <w:t>6.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6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96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  <w:shd w:val="clear" w:color="auto" w:fill="BDD6EE" w:themeFill="accent1" w:themeFillTint="66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8" w:type="dxa"/>
            <w:shd w:val="clear" w:color="auto" w:fill="FFFFFF" w:themeFill="background1"/>
          </w:tcPr>
          <w:p w:rsidR="00D31E2A" w:rsidRDefault="00D31E2A"/>
        </w:tc>
        <w:tc>
          <w:tcPr>
            <w:tcW w:w="480" w:type="dxa"/>
            <w:shd w:val="clear" w:color="auto" w:fill="FFFFFF" w:themeFill="background1"/>
          </w:tcPr>
          <w:p w:rsidR="00D31E2A" w:rsidRDefault="00D31E2A"/>
        </w:tc>
        <w:tc>
          <w:tcPr>
            <w:tcW w:w="480" w:type="dxa"/>
            <w:shd w:val="clear" w:color="auto" w:fill="FFFFFF" w:themeFill="background1"/>
          </w:tcPr>
          <w:p w:rsidR="00D31E2A" w:rsidRDefault="00D31E2A"/>
        </w:tc>
        <w:tc>
          <w:tcPr>
            <w:tcW w:w="48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2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1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</w:tr>
      <w:tr w:rsidR="00D31E2A" w:rsidTr="00D31E2A">
        <w:tc>
          <w:tcPr>
            <w:tcW w:w="474" w:type="dxa"/>
            <w:shd w:val="clear" w:color="auto" w:fill="FFF2CC" w:themeFill="accent4" w:themeFillTint="33"/>
          </w:tcPr>
          <w:p w:rsidR="00D31E2A" w:rsidRDefault="00D31E2A">
            <w:r>
              <w:t>7.</w:t>
            </w:r>
          </w:p>
        </w:tc>
        <w:tc>
          <w:tcPr>
            <w:tcW w:w="450" w:type="dxa"/>
          </w:tcPr>
          <w:p w:rsidR="00D31E2A" w:rsidRDefault="00D31E2A"/>
        </w:tc>
        <w:tc>
          <w:tcPr>
            <w:tcW w:w="466" w:type="dxa"/>
          </w:tcPr>
          <w:p w:rsidR="00D31E2A" w:rsidRDefault="00D31E2A"/>
        </w:tc>
        <w:tc>
          <w:tcPr>
            <w:tcW w:w="476" w:type="dxa"/>
          </w:tcPr>
          <w:p w:rsidR="00D31E2A" w:rsidRDefault="00D31E2A"/>
        </w:tc>
        <w:tc>
          <w:tcPr>
            <w:tcW w:w="496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  <w:shd w:val="clear" w:color="auto" w:fill="BDD6EE" w:themeFill="accent1" w:themeFillTint="66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2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1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</w:tr>
      <w:tr w:rsidR="00D31E2A" w:rsidTr="00D31E2A">
        <w:tc>
          <w:tcPr>
            <w:tcW w:w="474" w:type="dxa"/>
            <w:shd w:val="clear" w:color="auto" w:fill="FFF2CC" w:themeFill="accent4" w:themeFillTint="33"/>
          </w:tcPr>
          <w:p w:rsidR="00D31E2A" w:rsidRDefault="00D31E2A">
            <w:r>
              <w:t>8.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6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9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8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  <w:shd w:val="clear" w:color="auto" w:fill="BDD6EE" w:themeFill="accent1" w:themeFillTint="66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7" w:type="dxa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2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1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</w:tr>
      <w:tr w:rsidR="00D31E2A" w:rsidTr="00D31E2A">
        <w:tc>
          <w:tcPr>
            <w:tcW w:w="474" w:type="dxa"/>
            <w:shd w:val="clear" w:color="auto" w:fill="FFF2CC" w:themeFill="accent4" w:themeFillTint="33"/>
          </w:tcPr>
          <w:p w:rsidR="00D31E2A" w:rsidRDefault="00D31E2A">
            <w:r>
              <w:t>9.</w:t>
            </w:r>
          </w:p>
        </w:tc>
        <w:tc>
          <w:tcPr>
            <w:tcW w:w="450" w:type="dxa"/>
          </w:tcPr>
          <w:p w:rsidR="00D31E2A" w:rsidRDefault="00D31E2A"/>
        </w:tc>
        <w:tc>
          <w:tcPr>
            <w:tcW w:w="466" w:type="dxa"/>
          </w:tcPr>
          <w:p w:rsidR="00D31E2A" w:rsidRDefault="00D31E2A"/>
        </w:tc>
        <w:tc>
          <w:tcPr>
            <w:tcW w:w="476" w:type="dxa"/>
          </w:tcPr>
          <w:p w:rsidR="00D31E2A" w:rsidRDefault="00D31E2A"/>
        </w:tc>
        <w:tc>
          <w:tcPr>
            <w:tcW w:w="496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  <w:shd w:val="clear" w:color="auto" w:fill="BDD6EE" w:themeFill="accent1" w:themeFillTint="66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2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1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</w:tr>
      <w:tr w:rsidR="00D31E2A" w:rsidTr="00D31E2A">
        <w:tc>
          <w:tcPr>
            <w:tcW w:w="474" w:type="dxa"/>
            <w:shd w:val="clear" w:color="auto" w:fill="FFF2CC" w:themeFill="accent4" w:themeFillTint="33"/>
          </w:tcPr>
          <w:p w:rsidR="00D31E2A" w:rsidRDefault="00D31E2A">
            <w:r>
              <w:t>10.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6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96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8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0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  <w:shd w:val="clear" w:color="auto" w:fill="BDD6EE" w:themeFill="accent1" w:themeFillTint="66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8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80" w:type="dxa"/>
          </w:tcPr>
          <w:p w:rsidR="00D31E2A" w:rsidRDefault="00D31E2A"/>
        </w:tc>
        <w:tc>
          <w:tcPr>
            <w:tcW w:w="477" w:type="dxa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2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81" w:type="dxa"/>
            <w:shd w:val="clear" w:color="auto" w:fill="D9D9D9" w:themeFill="background1" w:themeFillShade="D9"/>
          </w:tcPr>
          <w:p w:rsidR="00D31E2A" w:rsidRDefault="00D31E2A"/>
        </w:tc>
        <w:tc>
          <w:tcPr>
            <w:tcW w:w="477" w:type="dxa"/>
            <w:shd w:val="clear" w:color="auto" w:fill="D9D9D9" w:themeFill="background1" w:themeFillShade="D9"/>
          </w:tcPr>
          <w:p w:rsidR="00D31E2A" w:rsidRDefault="00D31E2A"/>
        </w:tc>
      </w:tr>
    </w:tbl>
    <w:p w:rsidR="0073157C" w:rsidRDefault="0073157C"/>
    <w:p w:rsidR="00D31E2A" w:rsidRDefault="00D31E2A">
      <w:r>
        <w:t>Meghatározások:</w:t>
      </w:r>
    </w:p>
    <w:p w:rsidR="00893D61" w:rsidRDefault="00893D61" w:rsidP="00893D61">
      <w:pPr>
        <w:pStyle w:val="Listaszerbekezds"/>
        <w:numPr>
          <w:ilvl w:val="0"/>
          <w:numId w:val="1"/>
        </w:numPr>
      </w:pPr>
      <w:r>
        <w:t>Nemesfémért cserébe adták ki</w:t>
      </w:r>
    </w:p>
    <w:p w:rsidR="00893D61" w:rsidRDefault="00893D61" w:rsidP="00893D61">
      <w:pPr>
        <w:pStyle w:val="Listaszerbekezds"/>
        <w:numPr>
          <w:ilvl w:val="0"/>
          <w:numId w:val="1"/>
        </w:numPr>
      </w:pPr>
      <w:r>
        <w:t>1848-ban találták az elsőt</w:t>
      </w:r>
    </w:p>
    <w:p w:rsidR="00893D61" w:rsidRDefault="00893D61" w:rsidP="00893D61">
      <w:pPr>
        <w:pStyle w:val="Listaszerbekezds"/>
        <w:numPr>
          <w:ilvl w:val="0"/>
          <w:numId w:val="1"/>
        </w:numPr>
      </w:pPr>
      <w:r>
        <w:t>Így hívták azokat, akik könnyen és gyorsan akartak meggazdagodni</w:t>
      </w:r>
    </w:p>
    <w:p w:rsidR="00893D61" w:rsidRDefault="00893D61" w:rsidP="00893D61">
      <w:pPr>
        <w:pStyle w:val="Listaszerbekezds"/>
        <w:numPr>
          <w:ilvl w:val="0"/>
          <w:numId w:val="1"/>
        </w:numPr>
      </w:pPr>
      <w:r>
        <w:t>Az első aranymosók innen származtak</w:t>
      </w:r>
    </w:p>
    <w:p w:rsidR="00893D61" w:rsidRDefault="00893D61" w:rsidP="00893D61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califorgók</w:t>
      </w:r>
      <w:proofErr w:type="spellEnd"/>
      <w:r>
        <w:t xml:space="preserve"> és földműves amerikaiak lakóhelye</w:t>
      </w:r>
    </w:p>
    <w:p w:rsidR="00893D61" w:rsidRDefault="00893D61" w:rsidP="00893D61">
      <w:pPr>
        <w:pStyle w:val="Listaszerbekezds"/>
        <w:numPr>
          <w:ilvl w:val="0"/>
          <w:numId w:val="1"/>
        </w:numPr>
      </w:pPr>
      <w:r>
        <w:t>Itt váltották be az aranyrögöket</w:t>
      </w:r>
    </w:p>
    <w:p w:rsidR="00893D61" w:rsidRDefault="00893D61" w:rsidP="00893D61">
      <w:pPr>
        <w:pStyle w:val="Listaszerbekezds"/>
        <w:numPr>
          <w:ilvl w:val="0"/>
          <w:numId w:val="1"/>
        </w:numPr>
      </w:pPr>
      <w:r>
        <w:t>Ennek kiépítése lerövidítette az utazás idejét</w:t>
      </w:r>
    </w:p>
    <w:p w:rsidR="00893D61" w:rsidRDefault="00893D61" w:rsidP="00893D61">
      <w:pPr>
        <w:pStyle w:val="Listaszerbekezds"/>
        <w:numPr>
          <w:ilvl w:val="0"/>
          <w:numId w:val="1"/>
        </w:numPr>
      </w:pPr>
      <w:proofErr w:type="spellStart"/>
      <w:r>
        <w:t>Szelídkelet</w:t>
      </w:r>
      <w:proofErr w:type="spellEnd"/>
      <w:r>
        <w:t xml:space="preserve"> ellentéte</w:t>
      </w:r>
    </w:p>
    <w:p w:rsidR="00893D61" w:rsidRDefault="00893D61" w:rsidP="00893D61">
      <w:pPr>
        <w:pStyle w:val="Listaszerbekezds"/>
        <w:numPr>
          <w:ilvl w:val="0"/>
          <w:numId w:val="1"/>
        </w:numPr>
      </w:pPr>
      <w:r>
        <w:t>Nem őslakosok, hanem…</w:t>
      </w:r>
    </w:p>
    <w:p w:rsidR="00893D61" w:rsidRDefault="00893D61" w:rsidP="00893D61">
      <w:pPr>
        <w:pStyle w:val="Listaszerbekezds"/>
        <w:numPr>
          <w:ilvl w:val="0"/>
          <w:numId w:val="1"/>
        </w:numPr>
      </w:pPr>
      <w:r>
        <w:t>Őslakos amerikaiak</w:t>
      </w:r>
    </w:p>
    <w:p w:rsidR="00893D61" w:rsidRDefault="00C03433" w:rsidP="00893D61">
      <w:pPr>
        <w:ind w:left="360"/>
      </w:pPr>
      <w:r>
        <w:t>MEGOLDÁS: JACK LONDON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450"/>
        <w:gridCol w:w="466"/>
        <w:gridCol w:w="476"/>
        <w:gridCol w:w="496"/>
        <w:gridCol w:w="478"/>
        <w:gridCol w:w="480"/>
        <w:gridCol w:w="480"/>
        <w:gridCol w:w="480"/>
        <w:gridCol w:w="480"/>
        <w:gridCol w:w="478"/>
        <w:gridCol w:w="480"/>
        <w:gridCol w:w="480"/>
        <w:gridCol w:w="480"/>
        <w:gridCol w:w="477"/>
        <w:gridCol w:w="477"/>
        <w:gridCol w:w="472"/>
        <w:gridCol w:w="481"/>
        <w:gridCol w:w="477"/>
      </w:tblGrid>
      <w:tr w:rsidR="00893D61" w:rsidTr="00817D19">
        <w:tc>
          <w:tcPr>
            <w:tcW w:w="474" w:type="dxa"/>
            <w:shd w:val="clear" w:color="auto" w:fill="FFF2CC" w:themeFill="accent4" w:themeFillTint="33"/>
          </w:tcPr>
          <w:p w:rsidR="00893D61" w:rsidRDefault="00893D61" w:rsidP="00817D19">
            <w:r>
              <w:t>1.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6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96" w:type="dxa"/>
          </w:tcPr>
          <w:p w:rsidR="00893D61" w:rsidRDefault="00893D61" w:rsidP="00817D19">
            <w:r>
              <w:t>b</w:t>
            </w:r>
          </w:p>
        </w:tc>
        <w:tc>
          <w:tcPr>
            <w:tcW w:w="478" w:type="dxa"/>
          </w:tcPr>
          <w:p w:rsidR="00893D61" w:rsidRDefault="00893D61" w:rsidP="00817D19">
            <w:r>
              <w:t>a</w:t>
            </w:r>
          </w:p>
        </w:tc>
        <w:tc>
          <w:tcPr>
            <w:tcW w:w="480" w:type="dxa"/>
          </w:tcPr>
          <w:p w:rsidR="00893D61" w:rsidRDefault="00893D61" w:rsidP="00817D19">
            <w:r>
              <w:t>n</w:t>
            </w:r>
          </w:p>
        </w:tc>
        <w:tc>
          <w:tcPr>
            <w:tcW w:w="480" w:type="dxa"/>
          </w:tcPr>
          <w:p w:rsidR="00893D61" w:rsidRDefault="00893D61" w:rsidP="00817D19">
            <w:r>
              <w:t>k</w:t>
            </w:r>
          </w:p>
        </w:tc>
        <w:tc>
          <w:tcPr>
            <w:tcW w:w="480" w:type="dxa"/>
            <w:shd w:val="clear" w:color="auto" w:fill="BDD6EE" w:themeFill="accent1" w:themeFillTint="66"/>
          </w:tcPr>
          <w:p w:rsidR="00893D61" w:rsidRDefault="00893D61" w:rsidP="00817D19">
            <w:r>
              <w:t>j</w:t>
            </w:r>
          </w:p>
        </w:tc>
        <w:tc>
          <w:tcPr>
            <w:tcW w:w="480" w:type="dxa"/>
          </w:tcPr>
          <w:p w:rsidR="00893D61" w:rsidRDefault="00893D61" w:rsidP="00817D19">
            <w:r>
              <w:t>e</w:t>
            </w:r>
          </w:p>
        </w:tc>
        <w:tc>
          <w:tcPr>
            <w:tcW w:w="478" w:type="dxa"/>
          </w:tcPr>
          <w:p w:rsidR="00893D61" w:rsidRDefault="00893D61" w:rsidP="00817D19">
            <w:r>
              <w:t>g</w:t>
            </w:r>
          </w:p>
        </w:tc>
        <w:tc>
          <w:tcPr>
            <w:tcW w:w="480" w:type="dxa"/>
          </w:tcPr>
          <w:p w:rsidR="00893D61" w:rsidRDefault="00893D61" w:rsidP="00817D19">
            <w:r>
              <w:t>y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2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1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</w:tr>
      <w:tr w:rsidR="00893D61" w:rsidTr="00817D19">
        <w:tc>
          <w:tcPr>
            <w:tcW w:w="474" w:type="dxa"/>
            <w:shd w:val="clear" w:color="auto" w:fill="FFF2CC" w:themeFill="accent4" w:themeFillTint="33"/>
          </w:tcPr>
          <w:p w:rsidR="00893D61" w:rsidRDefault="00893D61" w:rsidP="00817D19">
            <w:r>
              <w:t>2.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6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9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8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0" w:type="dxa"/>
          </w:tcPr>
          <w:p w:rsidR="00893D61" w:rsidRDefault="00893D61" w:rsidP="00817D19">
            <w:r>
              <w:t>a</w:t>
            </w:r>
          </w:p>
        </w:tc>
        <w:tc>
          <w:tcPr>
            <w:tcW w:w="480" w:type="dxa"/>
          </w:tcPr>
          <w:p w:rsidR="00893D61" w:rsidRDefault="00893D61" w:rsidP="00817D19">
            <w:r>
              <w:t>r</w:t>
            </w:r>
          </w:p>
        </w:tc>
        <w:tc>
          <w:tcPr>
            <w:tcW w:w="480" w:type="dxa"/>
            <w:shd w:val="clear" w:color="auto" w:fill="BDD6EE" w:themeFill="accent1" w:themeFillTint="66"/>
          </w:tcPr>
          <w:p w:rsidR="00893D61" w:rsidRDefault="00893D61" w:rsidP="00817D19">
            <w:r>
              <w:t>a</w:t>
            </w:r>
          </w:p>
        </w:tc>
        <w:tc>
          <w:tcPr>
            <w:tcW w:w="480" w:type="dxa"/>
          </w:tcPr>
          <w:p w:rsidR="00893D61" w:rsidRDefault="00893D61" w:rsidP="00817D19">
            <w:r>
              <w:t>n</w:t>
            </w:r>
          </w:p>
        </w:tc>
        <w:tc>
          <w:tcPr>
            <w:tcW w:w="478" w:type="dxa"/>
          </w:tcPr>
          <w:p w:rsidR="00893D61" w:rsidRDefault="00893D61" w:rsidP="00817D19">
            <w:r>
              <w:t>y</w:t>
            </w:r>
          </w:p>
        </w:tc>
        <w:tc>
          <w:tcPr>
            <w:tcW w:w="480" w:type="dxa"/>
          </w:tcPr>
          <w:p w:rsidR="00893D61" w:rsidRDefault="00893D61" w:rsidP="00817D19">
            <w:r>
              <w:t>r</w:t>
            </w:r>
          </w:p>
        </w:tc>
        <w:tc>
          <w:tcPr>
            <w:tcW w:w="480" w:type="dxa"/>
          </w:tcPr>
          <w:p w:rsidR="00893D61" w:rsidRDefault="00893D61" w:rsidP="00817D19">
            <w:r>
              <w:t>ö</w:t>
            </w:r>
          </w:p>
        </w:tc>
        <w:tc>
          <w:tcPr>
            <w:tcW w:w="480" w:type="dxa"/>
          </w:tcPr>
          <w:p w:rsidR="00893D61" w:rsidRDefault="00893D61" w:rsidP="00817D19">
            <w:r>
              <w:t>g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2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1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</w:tr>
      <w:tr w:rsidR="00893D61" w:rsidTr="00817D19">
        <w:tc>
          <w:tcPr>
            <w:tcW w:w="474" w:type="dxa"/>
            <w:shd w:val="clear" w:color="auto" w:fill="FFF2CC" w:themeFill="accent4" w:themeFillTint="33"/>
          </w:tcPr>
          <w:p w:rsidR="00893D61" w:rsidRDefault="00893D61" w:rsidP="00817D19">
            <w:r>
              <w:t>3.</w:t>
            </w:r>
          </w:p>
        </w:tc>
        <w:tc>
          <w:tcPr>
            <w:tcW w:w="450" w:type="dxa"/>
          </w:tcPr>
          <w:p w:rsidR="00893D61" w:rsidRDefault="00893D61" w:rsidP="00817D19"/>
        </w:tc>
        <w:tc>
          <w:tcPr>
            <w:tcW w:w="466" w:type="dxa"/>
          </w:tcPr>
          <w:p w:rsidR="00893D61" w:rsidRDefault="00893D61" w:rsidP="00817D19">
            <w:r>
              <w:t>s</w:t>
            </w:r>
          </w:p>
        </w:tc>
        <w:tc>
          <w:tcPr>
            <w:tcW w:w="476" w:type="dxa"/>
          </w:tcPr>
          <w:p w:rsidR="00893D61" w:rsidRDefault="00893D61" w:rsidP="00817D19">
            <w:r>
              <w:t>z</w:t>
            </w:r>
          </w:p>
        </w:tc>
        <w:tc>
          <w:tcPr>
            <w:tcW w:w="496" w:type="dxa"/>
          </w:tcPr>
          <w:p w:rsidR="00893D61" w:rsidRDefault="00893D61" w:rsidP="00817D19">
            <w:r>
              <w:t>e</w:t>
            </w:r>
          </w:p>
        </w:tc>
        <w:tc>
          <w:tcPr>
            <w:tcW w:w="478" w:type="dxa"/>
          </w:tcPr>
          <w:p w:rsidR="00893D61" w:rsidRDefault="00893D61" w:rsidP="00817D19">
            <w:r>
              <w:t>r</w:t>
            </w:r>
          </w:p>
        </w:tc>
        <w:tc>
          <w:tcPr>
            <w:tcW w:w="480" w:type="dxa"/>
          </w:tcPr>
          <w:p w:rsidR="00893D61" w:rsidRDefault="00893D61" w:rsidP="00817D19">
            <w:r>
              <w:t>e</w:t>
            </w:r>
          </w:p>
        </w:tc>
        <w:tc>
          <w:tcPr>
            <w:tcW w:w="480" w:type="dxa"/>
          </w:tcPr>
          <w:p w:rsidR="00893D61" w:rsidRDefault="00893D61" w:rsidP="00817D19">
            <w:r>
              <w:t>n</w:t>
            </w:r>
          </w:p>
        </w:tc>
        <w:tc>
          <w:tcPr>
            <w:tcW w:w="480" w:type="dxa"/>
            <w:shd w:val="clear" w:color="auto" w:fill="BDD6EE" w:themeFill="accent1" w:themeFillTint="66"/>
          </w:tcPr>
          <w:p w:rsidR="00893D61" w:rsidRDefault="00893D61" w:rsidP="00817D19">
            <w:r>
              <w:t>c</w:t>
            </w:r>
          </w:p>
        </w:tc>
        <w:tc>
          <w:tcPr>
            <w:tcW w:w="480" w:type="dxa"/>
          </w:tcPr>
          <w:p w:rsidR="00893D61" w:rsidRDefault="00893D61" w:rsidP="00817D19">
            <w:r>
              <w:t>s</w:t>
            </w:r>
          </w:p>
        </w:tc>
        <w:tc>
          <w:tcPr>
            <w:tcW w:w="478" w:type="dxa"/>
          </w:tcPr>
          <w:p w:rsidR="00893D61" w:rsidRDefault="00893D61" w:rsidP="00817D19">
            <w:r>
              <w:t>e</w:t>
            </w:r>
          </w:p>
        </w:tc>
        <w:tc>
          <w:tcPr>
            <w:tcW w:w="480" w:type="dxa"/>
          </w:tcPr>
          <w:p w:rsidR="00893D61" w:rsidRDefault="00893D61" w:rsidP="00817D19">
            <w:r>
              <w:t>v</w:t>
            </w:r>
          </w:p>
        </w:tc>
        <w:tc>
          <w:tcPr>
            <w:tcW w:w="480" w:type="dxa"/>
          </w:tcPr>
          <w:p w:rsidR="00893D61" w:rsidRDefault="00893D61" w:rsidP="00817D19">
            <w:r>
              <w:t>a</w:t>
            </w:r>
          </w:p>
        </w:tc>
        <w:tc>
          <w:tcPr>
            <w:tcW w:w="480" w:type="dxa"/>
          </w:tcPr>
          <w:p w:rsidR="00893D61" w:rsidRDefault="00893D61" w:rsidP="00817D19">
            <w:r>
              <w:t>d</w:t>
            </w:r>
          </w:p>
        </w:tc>
        <w:tc>
          <w:tcPr>
            <w:tcW w:w="477" w:type="dxa"/>
          </w:tcPr>
          <w:p w:rsidR="00893D61" w:rsidRDefault="00893D61" w:rsidP="00817D19">
            <w:r>
              <w:t>á</w:t>
            </w:r>
          </w:p>
        </w:tc>
        <w:tc>
          <w:tcPr>
            <w:tcW w:w="477" w:type="dxa"/>
          </w:tcPr>
          <w:p w:rsidR="00893D61" w:rsidRDefault="00893D61" w:rsidP="00817D19">
            <w:r>
              <w:t>s</w:t>
            </w:r>
          </w:p>
        </w:tc>
        <w:tc>
          <w:tcPr>
            <w:tcW w:w="472" w:type="dxa"/>
          </w:tcPr>
          <w:p w:rsidR="00893D61" w:rsidRDefault="00893D61" w:rsidP="00817D19">
            <w:r>
              <w:t>z</w:t>
            </w:r>
          </w:p>
        </w:tc>
        <w:tc>
          <w:tcPr>
            <w:tcW w:w="481" w:type="dxa"/>
          </w:tcPr>
          <w:p w:rsidR="00893D61" w:rsidRDefault="00893D61" w:rsidP="00817D19">
            <w:r>
              <w:t>o</w:t>
            </w:r>
          </w:p>
        </w:tc>
        <w:tc>
          <w:tcPr>
            <w:tcW w:w="477" w:type="dxa"/>
          </w:tcPr>
          <w:p w:rsidR="00893D61" w:rsidRDefault="00893D61" w:rsidP="00817D19">
            <w:r>
              <w:t>k</w:t>
            </w:r>
          </w:p>
        </w:tc>
      </w:tr>
      <w:tr w:rsidR="00893D61" w:rsidTr="00817D19">
        <w:tc>
          <w:tcPr>
            <w:tcW w:w="474" w:type="dxa"/>
            <w:shd w:val="clear" w:color="auto" w:fill="FFF2CC" w:themeFill="accent4" w:themeFillTint="33"/>
          </w:tcPr>
          <w:p w:rsidR="00893D61" w:rsidRDefault="00893D61" w:rsidP="00817D19">
            <w:r>
              <w:t>4.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6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96" w:type="dxa"/>
          </w:tcPr>
          <w:p w:rsidR="00893D61" w:rsidRDefault="00893D61" w:rsidP="00817D19">
            <w:r>
              <w:t>m</w:t>
            </w:r>
          </w:p>
        </w:tc>
        <w:tc>
          <w:tcPr>
            <w:tcW w:w="478" w:type="dxa"/>
          </w:tcPr>
          <w:p w:rsidR="00893D61" w:rsidRDefault="00893D61" w:rsidP="00817D19">
            <w:r>
              <w:t>e</w:t>
            </w:r>
          </w:p>
        </w:tc>
        <w:tc>
          <w:tcPr>
            <w:tcW w:w="480" w:type="dxa"/>
          </w:tcPr>
          <w:p w:rsidR="00893D61" w:rsidRDefault="00893D61" w:rsidP="00817D19">
            <w:r>
              <w:t>x</w:t>
            </w:r>
          </w:p>
        </w:tc>
        <w:tc>
          <w:tcPr>
            <w:tcW w:w="480" w:type="dxa"/>
          </w:tcPr>
          <w:p w:rsidR="00893D61" w:rsidRDefault="00893D61" w:rsidP="00817D19">
            <w:r>
              <w:t>i</w:t>
            </w:r>
          </w:p>
        </w:tc>
        <w:tc>
          <w:tcPr>
            <w:tcW w:w="480" w:type="dxa"/>
            <w:shd w:val="clear" w:color="auto" w:fill="BDD6EE" w:themeFill="accent1" w:themeFillTint="66"/>
          </w:tcPr>
          <w:p w:rsidR="00893D61" w:rsidRDefault="00893D61" w:rsidP="00817D19">
            <w:r>
              <w:t>k</w:t>
            </w:r>
          </w:p>
        </w:tc>
        <w:tc>
          <w:tcPr>
            <w:tcW w:w="480" w:type="dxa"/>
          </w:tcPr>
          <w:p w:rsidR="00893D61" w:rsidRDefault="00893D61" w:rsidP="00817D19">
            <w:r>
              <w:t>ó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2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1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</w:tr>
      <w:tr w:rsidR="00893D61" w:rsidTr="00817D19">
        <w:tc>
          <w:tcPr>
            <w:tcW w:w="474" w:type="dxa"/>
            <w:shd w:val="clear" w:color="auto" w:fill="FFF2CC" w:themeFill="accent4" w:themeFillTint="33"/>
          </w:tcPr>
          <w:p w:rsidR="00893D61" w:rsidRDefault="00893D61" w:rsidP="00817D19">
            <w:r>
              <w:t>5.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6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9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8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0" w:type="dxa"/>
          </w:tcPr>
          <w:p w:rsidR="00893D61" w:rsidRDefault="00893D61" w:rsidP="00817D19">
            <w:r>
              <w:t>k</w:t>
            </w:r>
          </w:p>
        </w:tc>
        <w:tc>
          <w:tcPr>
            <w:tcW w:w="480" w:type="dxa"/>
          </w:tcPr>
          <w:p w:rsidR="00893D61" w:rsidRDefault="00893D61" w:rsidP="00817D19">
            <w:r>
              <w:t>a</w:t>
            </w:r>
          </w:p>
        </w:tc>
        <w:tc>
          <w:tcPr>
            <w:tcW w:w="480" w:type="dxa"/>
            <w:shd w:val="clear" w:color="auto" w:fill="BDD6EE" w:themeFill="accent1" w:themeFillTint="66"/>
          </w:tcPr>
          <w:p w:rsidR="00893D61" w:rsidRDefault="00893D61" w:rsidP="00817D19">
            <w:r>
              <w:t>l</w:t>
            </w:r>
          </w:p>
        </w:tc>
        <w:tc>
          <w:tcPr>
            <w:tcW w:w="480" w:type="dxa"/>
          </w:tcPr>
          <w:p w:rsidR="00893D61" w:rsidRDefault="00893D61" w:rsidP="00817D19">
            <w:r>
              <w:t>i</w:t>
            </w:r>
          </w:p>
        </w:tc>
        <w:tc>
          <w:tcPr>
            <w:tcW w:w="478" w:type="dxa"/>
          </w:tcPr>
          <w:p w:rsidR="00893D61" w:rsidRDefault="00893D61" w:rsidP="00817D19">
            <w:r>
              <w:t>f</w:t>
            </w:r>
          </w:p>
        </w:tc>
        <w:tc>
          <w:tcPr>
            <w:tcW w:w="480" w:type="dxa"/>
          </w:tcPr>
          <w:p w:rsidR="00893D61" w:rsidRDefault="00893D61" w:rsidP="00817D19">
            <w:r>
              <w:t>o</w:t>
            </w:r>
          </w:p>
        </w:tc>
        <w:tc>
          <w:tcPr>
            <w:tcW w:w="480" w:type="dxa"/>
          </w:tcPr>
          <w:p w:rsidR="00893D61" w:rsidRDefault="00893D61" w:rsidP="00817D19">
            <w:r>
              <w:t>r</w:t>
            </w:r>
          </w:p>
        </w:tc>
        <w:tc>
          <w:tcPr>
            <w:tcW w:w="480" w:type="dxa"/>
          </w:tcPr>
          <w:p w:rsidR="00893D61" w:rsidRDefault="00893D61" w:rsidP="00817D19">
            <w:r>
              <w:t>n</w:t>
            </w:r>
          </w:p>
        </w:tc>
        <w:tc>
          <w:tcPr>
            <w:tcW w:w="477" w:type="dxa"/>
          </w:tcPr>
          <w:p w:rsidR="00893D61" w:rsidRDefault="00893D61" w:rsidP="00817D19">
            <w:r>
              <w:t>i</w:t>
            </w:r>
          </w:p>
        </w:tc>
        <w:tc>
          <w:tcPr>
            <w:tcW w:w="477" w:type="dxa"/>
          </w:tcPr>
          <w:p w:rsidR="00893D61" w:rsidRDefault="00893D61" w:rsidP="00817D19">
            <w:r>
              <w:t>a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1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</w:tr>
      <w:tr w:rsidR="00893D61" w:rsidTr="00817D19">
        <w:tc>
          <w:tcPr>
            <w:tcW w:w="474" w:type="dxa"/>
            <w:shd w:val="clear" w:color="auto" w:fill="FFF2CC" w:themeFill="accent4" w:themeFillTint="33"/>
          </w:tcPr>
          <w:p w:rsidR="00893D61" w:rsidRDefault="00893D61" w:rsidP="00817D19">
            <w:r>
              <w:t>6.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6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96" w:type="dxa"/>
          </w:tcPr>
          <w:p w:rsidR="00893D61" w:rsidRDefault="00893D61" w:rsidP="00817D19">
            <w:r>
              <w:t>b</w:t>
            </w:r>
          </w:p>
        </w:tc>
        <w:tc>
          <w:tcPr>
            <w:tcW w:w="478" w:type="dxa"/>
          </w:tcPr>
          <w:p w:rsidR="00893D61" w:rsidRDefault="00893D61" w:rsidP="00817D19">
            <w:r>
              <w:t>a</w:t>
            </w:r>
          </w:p>
        </w:tc>
        <w:tc>
          <w:tcPr>
            <w:tcW w:w="480" w:type="dxa"/>
          </w:tcPr>
          <w:p w:rsidR="00893D61" w:rsidRDefault="00893D61" w:rsidP="00817D19">
            <w:r>
              <w:t>n</w:t>
            </w:r>
          </w:p>
        </w:tc>
        <w:tc>
          <w:tcPr>
            <w:tcW w:w="480" w:type="dxa"/>
          </w:tcPr>
          <w:p w:rsidR="00893D61" w:rsidRDefault="00893D61" w:rsidP="00817D19">
            <w:r>
              <w:t>k</w:t>
            </w:r>
          </w:p>
        </w:tc>
        <w:tc>
          <w:tcPr>
            <w:tcW w:w="480" w:type="dxa"/>
            <w:shd w:val="clear" w:color="auto" w:fill="BDD6EE" w:themeFill="accent1" w:themeFillTint="66"/>
          </w:tcPr>
          <w:p w:rsidR="00893D61" w:rsidRDefault="00893D61" w:rsidP="00817D19">
            <w:r>
              <w:t>o</w:t>
            </w:r>
          </w:p>
        </w:tc>
        <w:tc>
          <w:tcPr>
            <w:tcW w:w="480" w:type="dxa"/>
          </w:tcPr>
          <w:p w:rsidR="00893D61" w:rsidRDefault="00893D61" w:rsidP="00817D19">
            <w:r>
              <w:t>k</w:t>
            </w:r>
          </w:p>
        </w:tc>
        <w:tc>
          <w:tcPr>
            <w:tcW w:w="478" w:type="dxa"/>
            <w:shd w:val="clear" w:color="auto" w:fill="FFFFFF" w:themeFill="background1"/>
          </w:tcPr>
          <w:p w:rsidR="00893D61" w:rsidRDefault="00893D61" w:rsidP="00817D19">
            <w:r>
              <w:t>b</w:t>
            </w:r>
          </w:p>
        </w:tc>
        <w:tc>
          <w:tcPr>
            <w:tcW w:w="480" w:type="dxa"/>
            <w:shd w:val="clear" w:color="auto" w:fill="FFFFFF" w:themeFill="background1"/>
          </w:tcPr>
          <w:p w:rsidR="00893D61" w:rsidRDefault="00893D61" w:rsidP="00817D19">
            <w:r>
              <w:t>a</w:t>
            </w:r>
          </w:p>
        </w:tc>
        <w:tc>
          <w:tcPr>
            <w:tcW w:w="480" w:type="dxa"/>
            <w:shd w:val="clear" w:color="auto" w:fill="FFFFFF" w:themeFill="background1"/>
          </w:tcPr>
          <w:p w:rsidR="00893D61" w:rsidRDefault="00893D61" w:rsidP="00817D19">
            <w:r>
              <w:t>n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2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1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</w:tr>
      <w:tr w:rsidR="00893D61" w:rsidTr="00817D19">
        <w:tc>
          <w:tcPr>
            <w:tcW w:w="474" w:type="dxa"/>
            <w:shd w:val="clear" w:color="auto" w:fill="FFF2CC" w:themeFill="accent4" w:themeFillTint="33"/>
          </w:tcPr>
          <w:p w:rsidR="00893D61" w:rsidRDefault="00893D61" w:rsidP="00817D19">
            <w:r>
              <w:t>7.</w:t>
            </w:r>
          </w:p>
        </w:tc>
        <w:tc>
          <w:tcPr>
            <w:tcW w:w="450" w:type="dxa"/>
          </w:tcPr>
          <w:p w:rsidR="00893D61" w:rsidRDefault="00893D61" w:rsidP="00817D19">
            <w:r>
              <w:t>v</w:t>
            </w:r>
          </w:p>
        </w:tc>
        <w:tc>
          <w:tcPr>
            <w:tcW w:w="466" w:type="dxa"/>
          </w:tcPr>
          <w:p w:rsidR="00893D61" w:rsidRDefault="00893D61" w:rsidP="00817D19">
            <w:r>
              <w:t>a</w:t>
            </w:r>
          </w:p>
        </w:tc>
        <w:tc>
          <w:tcPr>
            <w:tcW w:w="476" w:type="dxa"/>
          </w:tcPr>
          <w:p w:rsidR="00893D61" w:rsidRDefault="00893D61" w:rsidP="00817D19">
            <w:r>
              <w:t>s</w:t>
            </w:r>
          </w:p>
        </w:tc>
        <w:tc>
          <w:tcPr>
            <w:tcW w:w="496" w:type="dxa"/>
          </w:tcPr>
          <w:p w:rsidR="00893D61" w:rsidRDefault="00893D61" w:rsidP="00817D19">
            <w:r>
              <w:t>ú</w:t>
            </w:r>
          </w:p>
        </w:tc>
        <w:tc>
          <w:tcPr>
            <w:tcW w:w="478" w:type="dxa"/>
          </w:tcPr>
          <w:p w:rsidR="00893D61" w:rsidRDefault="00893D61" w:rsidP="00817D19">
            <w:r>
              <w:t>t</w:t>
            </w:r>
          </w:p>
        </w:tc>
        <w:tc>
          <w:tcPr>
            <w:tcW w:w="480" w:type="dxa"/>
          </w:tcPr>
          <w:p w:rsidR="00893D61" w:rsidRDefault="00893D61" w:rsidP="00817D19">
            <w:r>
              <w:t>v</w:t>
            </w:r>
          </w:p>
        </w:tc>
        <w:tc>
          <w:tcPr>
            <w:tcW w:w="480" w:type="dxa"/>
          </w:tcPr>
          <w:p w:rsidR="00893D61" w:rsidRDefault="00893D61" w:rsidP="00817D19">
            <w:r>
              <w:t>o</w:t>
            </w:r>
          </w:p>
        </w:tc>
        <w:tc>
          <w:tcPr>
            <w:tcW w:w="480" w:type="dxa"/>
            <w:shd w:val="clear" w:color="auto" w:fill="BDD6EE" w:themeFill="accent1" w:themeFillTint="66"/>
          </w:tcPr>
          <w:p w:rsidR="00893D61" w:rsidRDefault="00893D61" w:rsidP="00817D19">
            <w:r>
              <w:t>n</w:t>
            </w:r>
          </w:p>
        </w:tc>
        <w:tc>
          <w:tcPr>
            <w:tcW w:w="480" w:type="dxa"/>
          </w:tcPr>
          <w:p w:rsidR="00893D61" w:rsidRDefault="00893D61" w:rsidP="00817D19">
            <w:r>
              <w:t>a</w:t>
            </w:r>
          </w:p>
        </w:tc>
        <w:tc>
          <w:tcPr>
            <w:tcW w:w="478" w:type="dxa"/>
          </w:tcPr>
          <w:p w:rsidR="00893D61" w:rsidRDefault="00893D61" w:rsidP="00817D19">
            <w:r>
              <w:t>l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2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1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</w:tr>
      <w:tr w:rsidR="00893D61" w:rsidTr="00817D19">
        <w:tc>
          <w:tcPr>
            <w:tcW w:w="474" w:type="dxa"/>
            <w:shd w:val="clear" w:color="auto" w:fill="FFF2CC" w:themeFill="accent4" w:themeFillTint="33"/>
          </w:tcPr>
          <w:p w:rsidR="00893D61" w:rsidRDefault="00893D61" w:rsidP="00817D19">
            <w:r>
              <w:t>8.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6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9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8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0" w:type="dxa"/>
          </w:tcPr>
          <w:p w:rsidR="00893D61" w:rsidRDefault="00893D61" w:rsidP="00817D19">
            <w:r>
              <w:t>v</w:t>
            </w:r>
          </w:p>
        </w:tc>
        <w:tc>
          <w:tcPr>
            <w:tcW w:w="480" w:type="dxa"/>
          </w:tcPr>
          <w:p w:rsidR="00893D61" w:rsidRDefault="00893D61" w:rsidP="00817D19">
            <w:r>
              <w:t>a</w:t>
            </w:r>
          </w:p>
        </w:tc>
        <w:tc>
          <w:tcPr>
            <w:tcW w:w="480" w:type="dxa"/>
            <w:shd w:val="clear" w:color="auto" w:fill="BDD6EE" w:themeFill="accent1" w:themeFillTint="66"/>
          </w:tcPr>
          <w:p w:rsidR="00893D61" w:rsidRDefault="00893D61" w:rsidP="00817D19">
            <w:r>
              <w:t>d</w:t>
            </w:r>
          </w:p>
        </w:tc>
        <w:tc>
          <w:tcPr>
            <w:tcW w:w="480" w:type="dxa"/>
          </w:tcPr>
          <w:p w:rsidR="00893D61" w:rsidRDefault="00893D61" w:rsidP="00817D19">
            <w:r>
              <w:t>n</w:t>
            </w:r>
          </w:p>
        </w:tc>
        <w:tc>
          <w:tcPr>
            <w:tcW w:w="478" w:type="dxa"/>
          </w:tcPr>
          <w:p w:rsidR="00893D61" w:rsidRDefault="00893D61" w:rsidP="00817D19">
            <w:r>
              <w:t>y</w:t>
            </w:r>
          </w:p>
        </w:tc>
        <w:tc>
          <w:tcPr>
            <w:tcW w:w="480" w:type="dxa"/>
          </w:tcPr>
          <w:p w:rsidR="00893D61" w:rsidRDefault="00893D61" w:rsidP="00817D19">
            <w:r>
              <w:t>u</w:t>
            </w:r>
          </w:p>
        </w:tc>
        <w:tc>
          <w:tcPr>
            <w:tcW w:w="480" w:type="dxa"/>
          </w:tcPr>
          <w:p w:rsidR="00893D61" w:rsidRDefault="00893D61" w:rsidP="00817D19">
            <w:r>
              <w:t>g</w:t>
            </w:r>
          </w:p>
        </w:tc>
        <w:tc>
          <w:tcPr>
            <w:tcW w:w="480" w:type="dxa"/>
          </w:tcPr>
          <w:p w:rsidR="00893D61" w:rsidRDefault="00893D61" w:rsidP="00817D19">
            <w:r>
              <w:t>a</w:t>
            </w:r>
          </w:p>
        </w:tc>
        <w:tc>
          <w:tcPr>
            <w:tcW w:w="477" w:type="dxa"/>
          </w:tcPr>
          <w:p w:rsidR="00893D61" w:rsidRDefault="00893D61" w:rsidP="00817D19">
            <w:r>
              <w:t>t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2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1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</w:tr>
      <w:tr w:rsidR="00893D61" w:rsidTr="00817D19">
        <w:tc>
          <w:tcPr>
            <w:tcW w:w="474" w:type="dxa"/>
            <w:shd w:val="clear" w:color="auto" w:fill="FFF2CC" w:themeFill="accent4" w:themeFillTint="33"/>
          </w:tcPr>
          <w:p w:rsidR="00893D61" w:rsidRDefault="00893D61" w:rsidP="00817D19">
            <w:r>
              <w:t>9.</w:t>
            </w:r>
          </w:p>
        </w:tc>
        <w:tc>
          <w:tcPr>
            <w:tcW w:w="450" w:type="dxa"/>
          </w:tcPr>
          <w:p w:rsidR="00893D61" w:rsidRDefault="00893D61" w:rsidP="00817D19"/>
        </w:tc>
        <w:tc>
          <w:tcPr>
            <w:tcW w:w="466" w:type="dxa"/>
          </w:tcPr>
          <w:p w:rsidR="00893D61" w:rsidRDefault="00893D61" w:rsidP="00817D19">
            <w:r>
              <w:t>b</w:t>
            </w:r>
          </w:p>
        </w:tc>
        <w:tc>
          <w:tcPr>
            <w:tcW w:w="476" w:type="dxa"/>
          </w:tcPr>
          <w:p w:rsidR="00893D61" w:rsidRDefault="00893D61" w:rsidP="00817D19">
            <w:r>
              <w:t>e</w:t>
            </w:r>
          </w:p>
        </w:tc>
        <w:tc>
          <w:tcPr>
            <w:tcW w:w="496" w:type="dxa"/>
          </w:tcPr>
          <w:p w:rsidR="00893D61" w:rsidRDefault="00893D61" w:rsidP="00817D19">
            <w:r>
              <w:t>v</w:t>
            </w:r>
          </w:p>
        </w:tc>
        <w:tc>
          <w:tcPr>
            <w:tcW w:w="478" w:type="dxa"/>
          </w:tcPr>
          <w:p w:rsidR="00893D61" w:rsidRDefault="00893D61" w:rsidP="00817D19">
            <w:r>
              <w:t>á</w:t>
            </w:r>
          </w:p>
        </w:tc>
        <w:tc>
          <w:tcPr>
            <w:tcW w:w="480" w:type="dxa"/>
          </w:tcPr>
          <w:p w:rsidR="00893D61" w:rsidRDefault="00893D61" w:rsidP="00817D19">
            <w:r>
              <w:t>n</w:t>
            </w:r>
          </w:p>
        </w:tc>
        <w:tc>
          <w:tcPr>
            <w:tcW w:w="480" w:type="dxa"/>
          </w:tcPr>
          <w:p w:rsidR="00893D61" w:rsidRDefault="00893D61" w:rsidP="00817D19">
            <w:r>
              <w:t>d</w:t>
            </w:r>
          </w:p>
        </w:tc>
        <w:tc>
          <w:tcPr>
            <w:tcW w:w="480" w:type="dxa"/>
            <w:shd w:val="clear" w:color="auto" w:fill="BDD6EE" w:themeFill="accent1" w:themeFillTint="66"/>
          </w:tcPr>
          <w:p w:rsidR="00893D61" w:rsidRDefault="00893D61" w:rsidP="00817D19">
            <w:r>
              <w:t>o</w:t>
            </w:r>
          </w:p>
        </w:tc>
        <w:tc>
          <w:tcPr>
            <w:tcW w:w="480" w:type="dxa"/>
          </w:tcPr>
          <w:p w:rsidR="00893D61" w:rsidRDefault="00893D61" w:rsidP="00817D19">
            <w:r>
              <w:t>r</w:t>
            </w:r>
          </w:p>
        </w:tc>
        <w:tc>
          <w:tcPr>
            <w:tcW w:w="478" w:type="dxa"/>
          </w:tcPr>
          <w:p w:rsidR="00893D61" w:rsidRDefault="00893D61" w:rsidP="00817D19">
            <w:r>
              <w:t>l</w:t>
            </w:r>
          </w:p>
        </w:tc>
        <w:tc>
          <w:tcPr>
            <w:tcW w:w="480" w:type="dxa"/>
          </w:tcPr>
          <w:p w:rsidR="00893D61" w:rsidRDefault="00893D61" w:rsidP="00817D19">
            <w:r>
              <w:t>ó</w:t>
            </w:r>
          </w:p>
        </w:tc>
        <w:tc>
          <w:tcPr>
            <w:tcW w:w="480" w:type="dxa"/>
          </w:tcPr>
          <w:p w:rsidR="00893D61" w:rsidRDefault="00893D61" w:rsidP="00817D19">
            <w:r>
              <w:t>k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2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1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</w:tr>
      <w:tr w:rsidR="00893D61" w:rsidTr="00817D19">
        <w:tc>
          <w:tcPr>
            <w:tcW w:w="474" w:type="dxa"/>
            <w:shd w:val="clear" w:color="auto" w:fill="FFF2CC" w:themeFill="accent4" w:themeFillTint="33"/>
          </w:tcPr>
          <w:p w:rsidR="00893D61" w:rsidRDefault="00893D61" w:rsidP="00817D19">
            <w:r>
              <w:t>10.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6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96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8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0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0" w:type="dxa"/>
          </w:tcPr>
          <w:p w:rsidR="00893D61" w:rsidRDefault="00893D61" w:rsidP="00817D19">
            <w:r>
              <w:t>i</w:t>
            </w:r>
          </w:p>
        </w:tc>
        <w:tc>
          <w:tcPr>
            <w:tcW w:w="480" w:type="dxa"/>
            <w:shd w:val="clear" w:color="auto" w:fill="BDD6EE" w:themeFill="accent1" w:themeFillTint="66"/>
          </w:tcPr>
          <w:p w:rsidR="00893D61" w:rsidRDefault="00893D61" w:rsidP="00817D19">
            <w:r>
              <w:t>n</w:t>
            </w:r>
          </w:p>
        </w:tc>
        <w:tc>
          <w:tcPr>
            <w:tcW w:w="480" w:type="dxa"/>
          </w:tcPr>
          <w:p w:rsidR="00893D61" w:rsidRDefault="00893D61" w:rsidP="00817D19">
            <w:r>
              <w:t>d</w:t>
            </w:r>
          </w:p>
        </w:tc>
        <w:tc>
          <w:tcPr>
            <w:tcW w:w="478" w:type="dxa"/>
          </w:tcPr>
          <w:p w:rsidR="00893D61" w:rsidRDefault="00893D61" w:rsidP="00817D19">
            <w:r>
              <w:t>i</w:t>
            </w:r>
          </w:p>
        </w:tc>
        <w:tc>
          <w:tcPr>
            <w:tcW w:w="480" w:type="dxa"/>
          </w:tcPr>
          <w:p w:rsidR="00893D61" w:rsidRDefault="00893D61" w:rsidP="00817D19">
            <w:r>
              <w:t>á</w:t>
            </w:r>
          </w:p>
        </w:tc>
        <w:tc>
          <w:tcPr>
            <w:tcW w:w="480" w:type="dxa"/>
          </w:tcPr>
          <w:p w:rsidR="00893D61" w:rsidRDefault="00893D61" w:rsidP="00817D19">
            <w:r>
              <w:t>n</w:t>
            </w:r>
          </w:p>
        </w:tc>
        <w:tc>
          <w:tcPr>
            <w:tcW w:w="480" w:type="dxa"/>
          </w:tcPr>
          <w:p w:rsidR="00893D61" w:rsidRDefault="00893D61" w:rsidP="00817D19">
            <w:r>
              <w:t>o</w:t>
            </w:r>
          </w:p>
        </w:tc>
        <w:tc>
          <w:tcPr>
            <w:tcW w:w="477" w:type="dxa"/>
          </w:tcPr>
          <w:p w:rsidR="00893D61" w:rsidRDefault="00893D61" w:rsidP="00817D19">
            <w:r>
              <w:t>k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2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81" w:type="dxa"/>
            <w:shd w:val="clear" w:color="auto" w:fill="D9D9D9" w:themeFill="background1" w:themeFillShade="D9"/>
          </w:tcPr>
          <w:p w:rsidR="00893D61" w:rsidRDefault="00893D61" w:rsidP="00817D19"/>
        </w:tc>
        <w:tc>
          <w:tcPr>
            <w:tcW w:w="477" w:type="dxa"/>
            <w:shd w:val="clear" w:color="auto" w:fill="D9D9D9" w:themeFill="background1" w:themeFillShade="D9"/>
          </w:tcPr>
          <w:p w:rsidR="00893D61" w:rsidRDefault="00893D61" w:rsidP="00817D19"/>
        </w:tc>
      </w:tr>
    </w:tbl>
    <w:p w:rsidR="00893D61" w:rsidRDefault="00893D61" w:rsidP="00893D61">
      <w:pPr>
        <w:ind w:left="360"/>
      </w:pPr>
    </w:p>
    <w:p w:rsidR="00D31E2A" w:rsidRDefault="00D31E2A"/>
    <w:sectPr w:rsidR="00D3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4448"/>
    <w:multiLevelType w:val="hybridMultilevel"/>
    <w:tmpl w:val="5756F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7C"/>
    <w:rsid w:val="004B278C"/>
    <w:rsid w:val="005C0409"/>
    <w:rsid w:val="0073157C"/>
    <w:rsid w:val="00823118"/>
    <w:rsid w:val="00893D61"/>
    <w:rsid w:val="00995C37"/>
    <w:rsid w:val="00B562D8"/>
    <w:rsid w:val="00C03433"/>
    <w:rsid w:val="00D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3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3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18BEFCE5</Template>
  <TotalTime>0</TotalTime>
  <Pages>2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Algyoi Fehér Ignác Általános Iskola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Vetró Zsuzsanna</dc:creator>
  <cp:lastModifiedBy>Torma Tiborne</cp:lastModifiedBy>
  <cp:revision>2</cp:revision>
  <dcterms:created xsi:type="dcterms:W3CDTF">2017-05-29T04:52:00Z</dcterms:created>
  <dcterms:modified xsi:type="dcterms:W3CDTF">2017-05-29T04:52:00Z</dcterms:modified>
</cp:coreProperties>
</file>