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03" w:rsidRPr="00536648" w:rsidRDefault="00BF2703" w:rsidP="0053664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6648">
        <w:rPr>
          <w:rFonts w:ascii="Times New Roman" w:hAnsi="Times New Roman" w:cs="Times New Roman"/>
          <w:b/>
          <w:bCs/>
          <w:sz w:val="40"/>
          <w:szCs w:val="40"/>
        </w:rPr>
        <w:t>ÓRAVÁZLAT</w:t>
      </w:r>
    </w:p>
    <w:p w:rsidR="00BF2703" w:rsidRDefault="00BF2703" w:rsidP="00536648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</w:p>
    <w:p w:rsidR="00BF2703" w:rsidRDefault="00BF2703" w:rsidP="00536648">
      <w:pPr>
        <w:rPr>
          <w:rFonts w:ascii="Times New Roman" w:hAnsi="Times New Roman" w:cs="Times New Roman"/>
          <w:sz w:val="28"/>
          <w:szCs w:val="28"/>
        </w:rPr>
      </w:pPr>
      <w:r w:rsidRPr="00536648">
        <w:rPr>
          <w:rFonts w:ascii="Times New Roman" w:hAnsi="Times New Roman" w:cs="Times New Roman"/>
          <w:b/>
          <w:bCs/>
          <w:sz w:val="28"/>
          <w:szCs w:val="28"/>
        </w:rPr>
        <w:t xml:space="preserve">Iskola: </w:t>
      </w:r>
      <w:r w:rsidRPr="00536648">
        <w:rPr>
          <w:rFonts w:ascii="Times New Roman" w:hAnsi="Times New Roman" w:cs="Times New Roman"/>
          <w:sz w:val="28"/>
          <w:szCs w:val="28"/>
        </w:rPr>
        <w:t xml:space="preserve">Dunavarsányi Árpád </w:t>
      </w:r>
      <w:r>
        <w:rPr>
          <w:rFonts w:ascii="Times New Roman" w:hAnsi="Times New Roman" w:cs="Times New Roman"/>
          <w:sz w:val="28"/>
          <w:szCs w:val="28"/>
        </w:rPr>
        <w:t>Fejedelem Általános Iskola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2703" w:rsidRDefault="00BF2703" w:rsidP="0053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536648">
        <w:rPr>
          <w:rFonts w:ascii="Times New Roman" w:hAnsi="Times New Roman" w:cs="Times New Roman"/>
          <w:b/>
          <w:bCs/>
          <w:sz w:val="28"/>
          <w:szCs w:val="28"/>
        </w:rPr>
        <w:t>anító:</w:t>
      </w:r>
      <w:r>
        <w:rPr>
          <w:rFonts w:ascii="Times New Roman" w:hAnsi="Times New Roman" w:cs="Times New Roman"/>
          <w:sz w:val="28"/>
          <w:szCs w:val="28"/>
        </w:rPr>
        <w:t xml:space="preserve"> Szajkóné Ökrész Hajnalka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2703" w:rsidRPr="00536648" w:rsidRDefault="00BF2703" w:rsidP="0053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Tantárgy</w:t>
      </w:r>
      <w:r w:rsidRPr="0053664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536648">
        <w:rPr>
          <w:rFonts w:ascii="Times New Roman" w:hAnsi="Times New Roman" w:cs="Times New Roman"/>
          <w:sz w:val="28"/>
          <w:szCs w:val="28"/>
        </w:rPr>
        <w:t>echnika</w:t>
      </w:r>
    </w:p>
    <w:p w:rsidR="00BF2703" w:rsidRDefault="00BF2703" w:rsidP="0053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Pr="00536648">
        <w:rPr>
          <w:rFonts w:ascii="Times New Roman" w:hAnsi="Times New Roman" w:cs="Times New Roman"/>
          <w:b/>
          <w:bCs/>
          <w:sz w:val="28"/>
          <w:szCs w:val="28"/>
        </w:rPr>
        <w:t>vfolyam</w:t>
      </w:r>
      <w:r>
        <w:rPr>
          <w:rFonts w:ascii="Times New Roman" w:hAnsi="Times New Roman" w:cs="Times New Roman"/>
          <w:sz w:val="28"/>
          <w:szCs w:val="28"/>
        </w:rPr>
        <w:t>: 3.osztály</w:t>
      </w:r>
    </w:p>
    <w:p w:rsidR="00BF2703" w:rsidRDefault="00BF2703" w:rsidP="00536648">
      <w:pPr>
        <w:rPr>
          <w:rFonts w:ascii="Times New Roman" w:hAnsi="Times New Roman" w:cs="Times New Roman"/>
          <w:sz w:val="28"/>
          <w:szCs w:val="28"/>
        </w:rPr>
      </w:pPr>
      <w:r w:rsidRPr="00BF5B5F">
        <w:rPr>
          <w:rFonts w:ascii="Times New Roman" w:hAnsi="Times New Roman" w:cs="Times New Roman"/>
          <w:b/>
          <w:bCs/>
          <w:sz w:val="28"/>
          <w:szCs w:val="28"/>
        </w:rPr>
        <w:t>Óra témája:</w:t>
      </w:r>
      <w:r>
        <w:rPr>
          <w:rFonts w:ascii="Times New Roman" w:hAnsi="Times New Roman" w:cs="Times New Roman"/>
          <w:sz w:val="28"/>
          <w:szCs w:val="28"/>
        </w:rPr>
        <w:t xml:space="preserve"> Egészséges étkezés</w:t>
      </w:r>
    </w:p>
    <w:p w:rsidR="00BF2703" w:rsidRDefault="00BF2703" w:rsidP="0053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536648">
        <w:rPr>
          <w:rFonts w:ascii="Times New Roman" w:hAnsi="Times New Roman" w:cs="Times New Roman"/>
          <w:b/>
          <w:bCs/>
          <w:sz w:val="28"/>
          <w:szCs w:val="28"/>
        </w:rPr>
        <w:t>antárgyi koncentráció</w:t>
      </w:r>
      <w:r>
        <w:rPr>
          <w:rFonts w:ascii="Times New Roman" w:hAnsi="Times New Roman" w:cs="Times New Roman"/>
          <w:sz w:val="28"/>
          <w:szCs w:val="28"/>
        </w:rPr>
        <w:t>: vizuális nevelés</w:t>
      </w:r>
      <w:r w:rsidRPr="00536648">
        <w:rPr>
          <w:rFonts w:ascii="Times New Roman" w:hAnsi="Times New Roman" w:cs="Times New Roman"/>
          <w:sz w:val="28"/>
          <w:szCs w:val="28"/>
        </w:rPr>
        <w:t xml:space="preserve"> , környezetismeret</w:t>
      </w:r>
    </w:p>
    <w:p w:rsidR="00BF2703" w:rsidRPr="00536648" w:rsidRDefault="00BF2703" w:rsidP="00536648">
      <w:pPr>
        <w:pStyle w:val="Default"/>
        <w:rPr>
          <w:sz w:val="28"/>
          <w:szCs w:val="28"/>
        </w:rPr>
      </w:pPr>
      <w:r w:rsidRPr="00536648">
        <w:rPr>
          <w:b/>
          <w:bCs/>
          <w:sz w:val="28"/>
          <w:szCs w:val="28"/>
        </w:rPr>
        <w:t>Célok,feladatok</w:t>
      </w:r>
      <w:r>
        <w:rPr>
          <w:b/>
          <w:bCs/>
          <w:sz w:val="28"/>
          <w:szCs w:val="28"/>
        </w:rPr>
        <w:t>:</w:t>
      </w:r>
      <w:r w:rsidRPr="00536648">
        <w:rPr>
          <w:b/>
          <w:bCs/>
          <w:i/>
          <w:iCs/>
          <w:sz w:val="28"/>
          <w:szCs w:val="28"/>
        </w:rPr>
        <w:t xml:space="preserve"> </w:t>
      </w:r>
    </w:p>
    <w:p w:rsidR="00BF2703" w:rsidRPr="00536648" w:rsidRDefault="00BF2703" w:rsidP="00536648">
      <w:pPr>
        <w:pStyle w:val="Default"/>
        <w:spacing w:after="68"/>
        <w:rPr>
          <w:sz w:val="28"/>
          <w:szCs w:val="28"/>
        </w:rPr>
      </w:pPr>
      <w:r w:rsidRPr="00536648">
        <w:rPr>
          <w:sz w:val="28"/>
          <w:szCs w:val="28"/>
        </w:rPr>
        <w:t xml:space="preserve">- figyelem, memória fejlesztés </w:t>
      </w:r>
    </w:p>
    <w:p w:rsidR="00BF2703" w:rsidRPr="00536648" w:rsidRDefault="00BF2703" w:rsidP="00536648">
      <w:pPr>
        <w:pStyle w:val="Default"/>
        <w:spacing w:after="68"/>
        <w:rPr>
          <w:sz w:val="28"/>
          <w:szCs w:val="28"/>
        </w:rPr>
      </w:pPr>
      <w:r w:rsidRPr="00536648">
        <w:rPr>
          <w:sz w:val="28"/>
          <w:szCs w:val="28"/>
        </w:rPr>
        <w:t xml:space="preserve">- kreativitás </w:t>
      </w:r>
    </w:p>
    <w:p w:rsidR="00BF2703" w:rsidRPr="00536648" w:rsidRDefault="00BF2703" w:rsidP="00536648">
      <w:pPr>
        <w:pStyle w:val="Default"/>
        <w:spacing w:after="68"/>
        <w:rPr>
          <w:sz w:val="28"/>
          <w:szCs w:val="28"/>
        </w:rPr>
      </w:pPr>
      <w:r w:rsidRPr="00536648">
        <w:rPr>
          <w:sz w:val="28"/>
          <w:szCs w:val="28"/>
        </w:rPr>
        <w:t xml:space="preserve">- szókincsbővítés </w:t>
      </w:r>
    </w:p>
    <w:p w:rsidR="00BF2703" w:rsidRPr="00536648" w:rsidRDefault="00BF2703" w:rsidP="00536648">
      <w:pPr>
        <w:pStyle w:val="Default"/>
        <w:spacing w:after="68"/>
        <w:rPr>
          <w:sz w:val="28"/>
          <w:szCs w:val="28"/>
        </w:rPr>
      </w:pPr>
      <w:r w:rsidRPr="00536648">
        <w:rPr>
          <w:sz w:val="28"/>
          <w:szCs w:val="28"/>
        </w:rPr>
        <w:t xml:space="preserve">- kifejezőképesség fejlesztése </w:t>
      </w:r>
    </w:p>
    <w:p w:rsidR="00BF2703" w:rsidRPr="00536648" w:rsidRDefault="00BF2703" w:rsidP="00536648">
      <w:pPr>
        <w:pStyle w:val="Default"/>
        <w:spacing w:after="68"/>
        <w:rPr>
          <w:sz w:val="28"/>
          <w:szCs w:val="28"/>
        </w:rPr>
      </w:pPr>
      <w:r w:rsidRPr="00536648">
        <w:rPr>
          <w:sz w:val="28"/>
          <w:szCs w:val="28"/>
        </w:rPr>
        <w:t xml:space="preserve">- lényegkiemelés </w:t>
      </w:r>
    </w:p>
    <w:p w:rsidR="00BF2703" w:rsidRPr="00536648" w:rsidRDefault="00BF2703" w:rsidP="00536648">
      <w:pPr>
        <w:pStyle w:val="Default"/>
        <w:spacing w:after="68"/>
        <w:rPr>
          <w:sz w:val="28"/>
          <w:szCs w:val="28"/>
        </w:rPr>
      </w:pPr>
      <w:r w:rsidRPr="00536648">
        <w:rPr>
          <w:sz w:val="28"/>
          <w:szCs w:val="28"/>
        </w:rPr>
        <w:t xml:space="preserve">- kommunikáció fejlesztése </w:t>
      </w:r>
    </w:p>
    <w:p w:rsidR="00BF2703" w:rsidRDefault="00BF2703" w:rsidP="00536648">
      <w:pPr>
        <w:pStyle w:val="Default"/>
        <w:spacing w:after="68"/>
        <w:rPr>
          <w:sz w:val="28"/>
          <w:szCs w:val="28"/>
        </w:rPr>
      </w:pPr>
      <w:r w:rsidRPr="00536648">
        <w:rPr>
          <w:sz w:val="28"/>
          <w:szCs w:val="28"/>
        </w:rPr>
        <w:t>- együt</w:t>
      </w:r>
      <w:r>
        <w:rPr>
          <w:sz w:val="28"/>
          <w:szCs w:val="28"/>
        </w:rPr>
        <w:t xml:space="preserve">tműködési képesség fejlesztése </w:t>
      </w:r>
    </w:p>
    <w:p w:rsidR="00BF2703" w:rsidRPr="00536648" w:rsidRDefault="00BF2703" w:rsidP="00536648">
      <w:pPr>
        <w:pStyle w:val="Default"/>
        <w:spacing w:after="68"/>
        <w:rPr>
          <w:sz w:val="28"/>
          <w:szCs w:val="28"/>
        </w:rPr>
      </w:pPr>
    </w:p>
    <w:p w:rsidR="00BF2703" w:rsidRPr="00536648" w:rsidRDefault="00BF2703" w:rsidP="00536648">
      <w:pPr>
        <w:pStyle w:val="Default"/>
        <w:rPr>
          <w:sz w:val="28"/>
          <w:szCs w:val="28"/>
        </w:rPr>
      </w:pPr>
      <w:r w:rsidRPr="00536648">
        <w:rPr>
          <w:b/>
          <w:bCs/>
          <w:sz w:val="28"/>
          <w:szCs w:val="28"/>
        </w:rPr>
        <w:t>Munkaformák</w:t>
      </w:r>
      <w:r>
        <w:rPr>
          <w:b/>
          <w:bCs/>
          <w:sz w:val="28"/>
          <w:szCs w:val="28"/>
        </w:rPr>
        <w:t>:</w:t>
      </w:r>
      <w:r w:rsidRPr="00536648">
        <w:rPr>
          <w:b/>
          <w:bCs/>
          <w:i/>
          <w:iCs/>
          <w:sz w:val="28"/>
          <w:szCs w:val="28"/>
        </w:rPr>
        <w:t xml:space="preserve"> </w:t>
      </w:r>
      <w:r w:rsidRPr="00536648">
        <w:rPr>
          <w:sz w:val="28"/>
          <w:szCs w:val="28"/>
        </w:rPr>
        <w:t xml:space="preserve">- frontális </w:t>
      </w:r>
    </w:p>
    <w:p w:rsidR="00BF2703" w:rsidRPr="00536648" w:rsidRDefault="00BF2703" w:rsidP="005366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36648">
        <w:rPr>
          <w:sz w:val="28"/>
          <w:szCs w:val="28"/>
        </w:rPr>
        <w:t xml:space="preserve">- egyéni </w:t>
      </w:r>
    </w:p>
    <w:p w:rsidR="00BF2703" w:rsidRDefault="00BF2703" w:rsidP="0053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csoportos</w:t>
      </w:r>
    </w:p>
    <w:p w:rsidR="00BF2703" w:rsidRDefault="00BF2703" w:rsidP="00536648">
      <w:pPr>
        <w:rPr>
          <w:rFonts w:ascii="Times New Roman" w:hAnsi="Times New Roman" w:cs="Times New Roman"/>
          <w:sz w:val="28"/>
          <w:szCs w:val="28"/>
        </w:rPr>
      </w:pPr>
    </w:p>
    <w:p w:rsidR="00BF2703" w:rsidRDefault="00BF2703" w:rsidP="00232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Ráhangolódás</w:t>
      </w:r>
    </w:p>
    <w:p w:rsidR="00BF2703" w:rsidRDefault="00BF2703" w:rsidP="0023242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32429">
        <w:rPr>
          <w:rFonts w:ascii="Times New Roman" w:hAnsi="Times New Roman" w:cs="Times New Roman"/>
          <w:sz w:val="28"/>
          <w:szCs w:val="28"/>
        </w:rPr>
        <w:t xml:space="preserve">Puzzle </w:t>
      </w:r>
      <w:r>
        <w:rPr>
          <w:rFonts w:ascii="Times New Roman" w:hAnsi="Times New Roman" w:cs="Times New Roman"/>
          <w:sz w:val="28"/>
          <w:szCs w:val="28"/>
        </w:rPr>
        <w:t xml:space="preserve">kirakása </w:t>
      </w:r>
    </w:p>
    <w:p w:rsidR="00BF2703" w:rsidRDefault="00BF2703" w:rsidP="00232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232429">
        <w:rPr>
          <w:rFonts w:ascii="Times New Roman" w:hAnsi="Times New Roman" w:cs="Times New Roman"/>
          <w:sz w:val="28"/>
          <w:szCs w:val="28"/>
        </w:rPr>
        <w:t xml:space="preserve"> különböző zöldségeket</w:t>
      </w:r>
      <w:r>
        <w:rPr>
          <w:rFonts w:ascii="Times New Roman" w:hAnsi="Times New Roman" w:cs="Times New Roman"/>
          <w:sz w:val="28"/>
          <w:szCs w:val="28"/>
        </w:rPr>
        <w:t>, gyümölcsöket</w:t>
      </w:r>
      <w:r w:rsidRPr="00232429">
        <w:rPr>
          <w:rFonts w:ascii="Times New Roman" w:hAnsi="Times New Roman" w:cs="Times New Roman"/>
          <w:sz w:val="28"/>
          <w:szCs w:val="28"/>
        </w:rPr>
        <w:t xml:space="preserve"> kell kirakniuk a gyerekeknek</w:t>
      </w:r>
    </w:p>
    <w:p w:rsidR="00BF2703" w:rsidRPr="00232429" w:rsidRDefault="00BF2703" w:rsidP="00232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megbeszéljük kinek milyen kép jutott, mit tud róla</w:t>
      </w:r>
    </w:p>
    <w:p w:rsidR="00BF2703" w:rsidRPr="00232429" w:rsidRDefault="00BF2703" w:rsidP="002324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Olvassuk el Fecske Csaba: Kerti mese című verset</w:t>
      </w:r>
    </w:p>
    <w:p w:rsidR="00BF2703" w:rsidRDefault="00BF2703" w:rsidP="008D52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Első hallás utáni vélemények meghallgatása, megbeszélése</w:t>
      </w:r>
    </w:p>
    <w:p w:rsidR="00BF2703" w:rsidRDefault="00BF2703" w:rsidP="008D52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versben szereplő zöldségek felsorolása</w:t>
      </w:r>
    </w:p>
    <w:p w:rsidR="00BF2703" w:rsidRDefault="00BF2703" w:rsidP="008D52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Színek szerinti csoportosítás</w:t>
      </w:r>
    </w:p>
    <w:p w:rsidR="00BF2703" w:rsidRDefault="00BF2703" w:rsidP="008D5214">
      <w:pPr>
        <w:pStyle w:val="ListParagraph"/>
        <w:ind w:left="1065"/>
        <w:rPr>
          <w:rFonts w:ascii="Times New Roman" w:hAnsi="Times New Roman" w:cs="Times New Roman"/>
          <w:sz w:val="28"/>
          <w:szCs w:val="28"/>
        </w:rPr>
      </w:pPr>
    </w:p>
    <w:p w:rsidR="00BF2703" w:rsidRDefault="00BF2703" w:rsidP="008D5214">
      <w:pPr>
        <w:pStyle w:val="ListParagraph"/>
        <w:ind w:left="1065"/>
        <w:rPr>
          <w:rFonts w:ascii="Times New Roman" w:hAnsi="Times New Roman" w:cs="Times New Roman"/>
          <w:sz w:val="28"/>
          <w:szCs w:val="28"/>
        </w:rPr>
      </w:pPr>
    </w:p>
    <w:p w:rsidR="00BF2703" w:rsidRDefault="00BF2703" w:rsidP="008D5214">
      <w:pPr>
        <w:pStyle w:val="ListParagraph"/>
        <w:ind w:left="1065"/>
        <w:rPr>
          <w:rFonts w:ascii="Times New Roman" w:hAnsi="Times New Roman" w:cs="Times New Roman"/>
          <w:sz w:val="28"/>
          <w:szCs w:val="28"/>
        </w:rPr>
      </w:pPr>
    </w:p>
    <w:p w:rsidR="00BF2703" w:rsidRPr="008D5214" w:rsidRDefault="00BF2703" w:rsidP="008D5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Munkáltató rész</w:t>
      </w:r>
    </w:p>
    <w:p w:rsidR="00BF2703" w:rsidRDefault="00BF2703" w:rsidP="00DA52AA">
      <w:pPr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Zöldségből, gyümölcsökből készült alkotások készítése</w:t>
      </w:r>
    </w:p>
    <w:p w:rsidR="00BF2703" w:rsidRPr="00D30145" w:rsidRDefault="00BF2703" w:rsidP="00DA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Munkamenet megbeszélése</w:t>
      </w:r>
      <w:r w:rsidRPr="00D3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03" w:rsidRPr="00D30145" w:rsidRDefault="00BF2703" w:rsidP="00DA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30145">
        <w:rPr>
          <w:rFonts w:ascii="Times New Roman" w:hAnsi="Times New Roman" w:cs="Times New Roman"/>
          <w:sz w:val="28"/>
          <w:szCs w:val="28"/>
        </w:rPr>
        <w:t>Szükséges esz</w:t>
      </w:r>
      <w:r>
        <w:rPr>
          <w:rFonts w:ascii="Times New Roman" w:hAnsi="Times New Roman" w:cs="Times New Roman"/>
          <w:sz w:val="28"/>
          <w:szCs w:val="28"/>
        </w:rPr>
        <w:t>közök, felszerelés előkészítése</w:t>
      </w:r>
      <w:r w:rsidRPr="00D3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03" w:rsidRPr="00D30145" w:rsidRDefault="00BF2703" w:rsidP="00DA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30145">
        <w:rPr>
          <w:rFonts w:ascii="Times New Roman" w:hAnsi="Times New Roman" w:cs="Times New Roman"/>
          <w:sz w:val="28"/>
          <w:szCs w:val="28"/>
        </w:rPr>
        <w:t>Értékelési szempontok megbeszélése</w:t>
      </w:r>
    </w:p>
    <w:p w:rsidR="00BF2703" w:rsidRPr="00D30145" w:rsidRDefault="00BF2703" w:rsidP="00D30145">
      <w:pPr>
        <w:pStyle w:val="ListParagraph"/>
        <w:ind w:left="1065"/>
        <w:rPr>
          <w:rFonts w:ascii="Times New Roman" w:hAnsi="Times New Roman" w:cs="Times New Roman"/>
          <w:b/>
          <w:bCs/>
          <w:sz w:val="28"/>
          <w:szCs w:val="28"/>
        </w:rPr>
      </w:pPr>
    </w:p>
    <w:p w:rsidR="00BF2703" w:rsidRPr="00D30145" w:rsidRDefault="00BF2703" w:rsidP="00D30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0145">
        <w:rPr>
          <w:sz w:val="28"/>
          <w:szCs w:val="28"/>
        </w:rPr>
        <w:t xml:space="preserve"> </w:t>
      </w:r>
      <w:r w:rsidRPr="00D30145">
        <w:rPr>
          <w:rFonts w:ascii="Times New Roman" w:hAnsi="Times New Roman" w:cs="Times New Roman"/>
          <w:b/>
          <w:bCs/>
          <w:sz w:val="28"/>
          <w:szCs w:val="28"/>
        </w:rPr>
        <w:t>Befejező rész</w:t>
      </w:r>
    </w:p>
    <w:p w:rsidR="00BF2703" w:rsidRDefault="00BF2703" w:rsidP="00D301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0145">
        <w:rPr>
          <w:rFonts w:ascii="Times New Roman" w:hAnsi="Times New Roman" w:cs="Times New Roman"/>
          <w:sz w:val="28"/>
          <w:szCs w:val="28"/>
        </w:rPr>
        <w:t>A munkadarabok értékelése a megadott szempontok alapján</w:t>
      </w:r>
    </w:p>
    <w:p w:rsidR="00BF2703" w:rsidRDefault="00BF2703" w:rsidP="00D301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Neked melyik tetszik a legjobban? Miért?</w:t>
      </w:r>
    </w:p>
    <w:p w:rsidR="00BF2703" w:rsidRDefault="00BF2703" w:rsidP="00D301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tanácsot adnál a társadnak?</w:t>
      </w:r>
    </w:p>
    <w:p w:rsidR="00BF2703" w:rsidRDefault="00BF2703" w:rsidP="00D301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osztály munkájának értékelése</w:t>
      </w:r>
    </w:p>
    <w:p w:rsidR="00BF2703" w:rsidRPr="00612499" w:rsidRDefault="00BF2703" w:rsidP="00397D2E">
      <w:pPr>
        <w:pStyle w:val="ListParagraph"/>
        <w:ind w:left="1065"/>
        <w:rPr>
          <w:rFonts w:ascii="Times New Roman" w:hAnsi="Times New Roman" w:cs="Times New Roman"/>
          <w:sz w:val="28"/>
          <w:szCs w:val="28"/>
        </w:rPr>
      </w:pPr>
    </w:p>
    <w:p w:rsidR="00BF2703" w:rsidRPr="00612499" w:rsidRDefault="00BF2703" w:rsidP="00397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97D2E">
        <w:rPr>
          <w:rFonts w:ascii="Times New Roman" w:hAnsi="Times New Roman" w:cs="Times New Roman"/>
          <w:b/>
          <w:bCs/>
          <w:sz w:val="28"/>
          <w:szCs w:val="28"/>
        </w:rPr>
        <w:t>Külső szervezés az óra végén</w:t>
      </w:r>
    </w:p>
    <w:p w:rsidR="00BF2703" w:rsidRPr="00612499" w:rsidRDefault="00BF2703" w:rsidP="00612499">
      <w:pPr>
        <w:pStyle w:val="ListParagraph"/>
        <w:ind w:left="501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612499">
        <w:rPr>
          <w:rFonts w:ascii="Times New Roman" w:hAnsi="Times New Roman" w:cs="Times New Roman"/>
          <w:sz w:val="28"/>
          <w:szCs w:val="28"/>
        </w:rPr>
        <w:t xml:space="preserve">  -  asztalrend</w:t>
      </w:r>
    </w:p>
    <w:p w:rsidR="00BF2703" w:rsidRDefault="00BF2703" w:rsidP="006272A8">
      <w:pPr>
        <w:pStyle w:val="ListParagraph"/>
        <w:ind w:left="501"/>
        <w:rPr>
          <w:rFonts w:ascii="Times New Roman" w:hAnsi="Times New Roman" w:cs="Times New Roman"/>
          <w:sz w:val="28"/>
          <w:szCs w:val="28"/>
        </w:rPr>
      </w:pPr>
      <w:r w:rsidRPr="0039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397D2E">
        <w:rPr>
          <w:rFonts w:ascii="Times New Roman" w:hAnsi="Times New Roman" w:cs="Times New Roman"/>
          <w:sz w:val="28"/>
          <w:szCs w:val="28"/>
        </w:rPr>
        <w:t>hulladékok összeszedése</w:t>
      </w:r>
    </w:p>
    <w:p w:rsidR="00BF2703" w:rsidRDefault="00BF2703" w:rsidP="006272A8">
      <w:pPr>
        <w:rPr>
          <w:rFonts w:ascii="Times New Roman" w:hAnsi="Times New Roman" w:cs="Times New Roman"/>
          <w:sz w:val="28"/>
          <w:szCs w:val="28"/>
        </w:rPr>
      </w:pPr>
    </w:p>
    <w:p w:rsidR="00BF2703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BF2703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2703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2703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2703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2703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2703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2703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2703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2703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2703" w:rsidRDefault="00BF2703" w:rsidP="00BC1C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Elkészült munkák</w:t>
      </w:r>
    </w:p>
    <w:p w:rsidR="00BF2703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34E0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5" type="#_x0000_t75" alt="Hajnalka Ökrész Szajkóné fényképe." style="width:453.75pt;height:255pt;visibility:visible">
            <v:imagedata r:id="rId5" o:title=""/>
          </v:shape>
        </w:pict>
      </w:r>
    </w:p>
    <w:p w:rsidR="00BF2703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2703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34E0">
        <w:rPr>
          <w:noProof/>
          <w:lang w:eastAsia="hu-HU"/>
        </w:rPr>
        <w:pict>
          <v:shape id="Kép 5" o:spid="_x0000_i1026" type="#_x0000_t75" alt="Hajnalka Ökrész Szajkóné fényképe." style="width:453.75pt;height:255pt;visibility:visible">
            <v:imagedata r:id="rId6" o:title=""/>
          </v:shape>
        </w:pict>
      </w:r>
    </w:p>
    <w:p w:rsidR="00BF2703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34E0">
        <w:rPr>
          <w:noProof/>
          <w:lang w:eastAsia="hu-HU"/>
        </w:rPr>
        <w:pict>
          <v:shape id="Kép 4" o:spid="_x0000_i1027" type="#_x0000_t75" alt="Hajnalka Ökrész Szajkóné fényképe." style="width:453.75pt;height:255pt;visibility:visible">
            <v:imagedata r:id="rId7" o:title=""/>
          </v:shape>
        </w:pict>
      </w:r>
    </w:p>
    <w:p w:rsidR="00BF2703" w:rsidRPr="006272A8" w:rsidRDefault="00BF2703" w:rsidP="006272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2703" w:rsidRPr="006272A8" w:rsidSect="0087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E51"/>
    <w:multiLevelType w:val="hybridMultilevel"/>
    <w:tmpl w:val="0D8C17D6"/>
    <w:lvl w:ilvl="0" w:tplc="AF28346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16D82344"/>
    <w:multiLevelType w:val="hybridMultilevel"/>
    <w:tmpl w:val="A88C8D2E"/>
    <w:lvl w:ilvl="0" w:tplc="0A745D0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0F41BCF"/>
    <w:multiLevelType w:val="hybridMultilevel"/>
    <w:tmpl w:val="6E3EC658"/>
    <w:lvl w:ilvl="0" w:tplc="D786DB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69026E2"/>
    <w:multiLevelType w:val="hybridMultilevel"/>
    <w:tmpl w:val="9E2A184A"/>
    <w:lvl w:ilvl="0" w:tplc="FA648FB6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4">
    <w:nsid w:val="78FD4C23"/>
    <w:multiLevelType w:val="hybridMultilevel"/>
    <w:tmpl w:val="7F78BA86"/>
    <w:lvl w:ilvl="0" w:tplc="41B090A0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648"/>
    <w:rsid w:val="00091A03"/>
    <w:rsid w:val="001A5C78"/>
    <w:rsid w:val="001E51B9"/>
    <w:rsid w:val="00232429"/>
    <w:rsid w:val="00397D2E"/>
    <w:rsid w:val="00460BF7"/>
    <w:rsid w:val="00517888"/>
    <w:rsid w:val="00536648"/>
    <w:rsid w:val="005428F5"/>
    <w:rsid w:val="005B393D"/>
    <w:rsid w:val="005D32B5"/>
    <w:rsid w:val="006034E0"/>
    <w:rsid w:val="00612499"/>
    <w:rsid w:val="006272A8"/>
    <w:rsid w:val="00876A42"/>
    <w:rsid w:val="008D5214"/>
    <w:rsid w:val="00BC1CAA"/>
    <w:rsid w:val="00BF2703"/>
    <w:rsid w:val="00BF5B5F"/>
    <w:rsid w:val="00C32F23"/>
    <w:rsid w:val="00D30145"/>
    <w:rsid w:val="00DA52AA"/>
    <w:rsid w:val="00EF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4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3664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324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174</Words>
  <Characters>1201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ÓRAVÁZLAT</dc:title>
  <dc:subject/>
  <dc:creator>Szajkóné Ökrész Hajnalka</dc:creator>
  <cp:keywords/>
  <dc:description/>
  <cp:lastModifiedBy>.</cp:lastModifiedBy>
  <cp:revision>2</cp:revision>
  <dcterms:created xsi:type="dcterms:W3CDTF">2017-05-31T08:59:00Z</dcterms:created>
  <dcterms:modified xsi:type="dcterms:W3CDTF">2017-05-31T08:59:00Z</dcterms:modified>
</cp:coreProperties>
</file>