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CA" w:rsidRPr="00C65282" w:rsidRDefault="005A60CA" w:rsidP="00C65282">
      <w:pPr>
        <w:rPr>
          <w:b/>
          <w:bCs/>
          <w:sz w:val="24"/>
          <w:szCs w:val="24"/>
        </w:rPr>
      </w:pPr>
      <w:r w:rsidRPr="00C65282">
        <w:rPr>
          <w:b/>
          <w:bCs/>
          <w:sz w:val="24"/>
          <w:szCs w:val="24"/>
        </w:rPr>
        <w:t>SZIRMAI PANNI: ARANYLÁZ /SZITAKÖTŐ 38. SZÁM/</w:t>
      </w:r>
    </w:p>
    <w:p w:rsidR="005A60CA" w:rsidRPr="00C65282" w:rsidRDefault="005A60CA" w:rsidP="00C65282">
      <w:pPr>
        <w:rPr>
          <w:b/>
          <w:bCs/>
          <w:sz w:val="32"/>
          <w:szCs w:val="32"/>
        </w:rPr>
      </w:pPr>
      <w:r w:rsidRPr="00C65282">
        <w:rPr>
          <w:b/>
          <w:bCs/>
          <w:sz w:val="32"/>
          <w:szCs w:val="32"/>
        </w:rPr>
        <w:t>ÓRAVÁZLAT</w:t>
      </w:r>
    </w:p>
    <w:p w:rsidR="005A60CA" w:rsidRPr="00C65282" w:rsidRDefault="005A60CA" w:rsidP="00C65282">
      <w:pPr>
        <w:spacing w:after="0" w:line="360" w:lineRule="auto"/>
        <w:rPr>
          <w:b/>
          <w:bCs/>
          <w:sz w:val="24"/>
          <w:szCs w:val="24"/>
        </w:rPr>
      </w:pPr>
      <w:r w:rsidRPr="00C65282">
        <w:rPr>
          <w:b/>
          <w:bCs/>
          <w:sz w:val="24"/>
          <w:szCs w:val="24"/>
        </w:rPr>
        <w:t>ANGOL</w:t>
      </w:r>
    </w:p>
    <w:p w:rsidR="005A60CA" w:rsidRPr="00C65282" w:rsidRDefault="005A60CA" w:rsidP="00C65282">
      <w:pPr>
        <w:spacing w:after="0" w:line="360" w:lineRule="auto"/>
        <w:rPr>
          <w:b/>
          <w:bCs/>
          <w:sz w:val="24"/>
          <w:szCs w:val="24"/>
        </w:rPr>
      </w:pPr>
      <w:r w:rsidRPr="00C65282">
        <w:rPr>
          <w:b/>
          <w:bCs/>
          <w:sz w:val="24"/>
          <w:szCs w:val="24"/>
        </w:rPr>
        <w:t>5-8. évfolyamig</w:t>
      </w:r>
    </w:p>
    <w:p w:rsidR="005A60CA" w:rsidRDefault="005A60CA" w:rsidP="00F715FC">
      <w:pPr>
        <w:jc w:val="center"/>
      </w:pPr>
    </w:p>
    <w:p w:rsidR="005A60CA" w:rsidRDefault="005A60CA" w:rsidP="00C65282">
      <w:pPr>
        <w:pStyle w:val="ListParagraph"/>
        <w:jc w:val="both"/>
      </w:pPr>
      <w:r>
        <w:t>1848-GOLD RUSH SONG /</w:t>
      </w:r>
      <w:r w:rsidRPr="0096198B">
        <w:t xml:space="preserve"> https://www.youtube.com/watch?v=BRhsB16Es4w</w:t>
      </w:r>
      <w:r>
        <w:t>/ DAL A KALIFORNIAI ARANYLÁZRÓL –HALLGATÁSI GYAKORLAT</w:t>
      </w:r>
    </w:p>
    <w:p w:rsidR="005A60CA" w:rsidRDefault="005A60CA" w:rsidP="00C65282">
      <w:pPr>
        <w:pStyle w:val="ListParagraph"/>
        <w:numPr>
          <w:ilvl w:val="0"/>
          <w:numId w:val="1"/>
        </w:numPr>
        <w:jc w:val="both"/>
      </w:pPr>
      <w:r w:rsidRPr="00914BA1">
        <w:rPr>
          <w:b/>
          <w:bCs/>
          <w:sz w:val="24"/>
          <w:szCs w:val="24"/>
        </w:rPr>
        <w:t>A DALBAN SZEREPLŐ ISMERT, RENDHAGYÓ MÚLT IDEJŰ IGÉK ÖSSZEPÁROSÍTÁSA A JELEN IDEJŰ ALAKOKKAL.</w:t>
      </w:r>
      <w:r w:rsidRPr="00914BA1">
        <w:rPr>
          <w:sz w:val="24"/>
          <w:szCs w:val="24"/>
        </w:rPr>
        <w:t>/</w:t>
      </w:r>
      <w:r>
        <w:t>FRONTÁLIS MUNKA/</w:t>
      </w:r>
    </w:p>
    <w:p w:rsidR="005A60CA" w:rsidRPr="00914BA1" w:rsidRDefault="005A60CA" w:rsidP="00C6528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14BA1">
        <w:rPr>
          <w:b/>
          <w:bCs/>
          <w:sz w:val="24"/>
          <w:szCs w:val="24"/>
        </w:rPr>
        <w:t>A DAL MEGHALLGATÁSA</w:t>
      </w:r>
    </w:p>
    <w:p w:rsidR="005A60CA" w:rsidRDefault="005A60CA" w:rsidP="00C65282">
      <w:pPr>
        <w:pStyle w:val="ListParagraph"/>
        <w:numPr>
          <w:ilvl w:val="0"/>
          <w:numId w:val="1"/>
        </w:numPr>
        <w:jc w:val="both"/>
      </w:pPr>
      <w:r w:rsidRPr="00914BA1">
        <w:rPr>
          <w:b/>
          <w:bCs/>
          <w:sz w:val="24"/>
          <w:szCs w:val="24"/>
        </w:rPr>
        <w:t>MIRŐL SZÓL A DAL?</w:t>
      </w:r>
      <w:r>
        <w:t xml:space="preserve"> /WHAT IS THE SONG ABOUT?/ MIT JELENT A GOLD RUSH? WHAT DOES ’GOLD RUSH’ MEAN?</w:t>
      </w:r>
    </w:p>
    <w:p w:rsidR="005A60CA" w:rsidRDefault="005A60CA" w:rsidP="00C65282">
      <w:pPr>
        <w:pStyle w:val="ListParagraph"/>
        <w:jc w:val="both"/>
      </w:pPr>
      <w:r w:rsidRPr="00914BA1">
        <w:rPr>
          <w:b/>
          <w:bCs/>
          <w:sz w:val="24"/>
          <w:szCs w:val="24"/>
        </w:rPr>
        <w:t>MIKOR KEZDŐDÖTT A KALIFORNIAI ARANYLÁZ?</w:t>
      </w:r>
      <w:r>
        <w:t xml:space="preserve"> /WHEN DID THE GOLD RUSH IN CALIFORNIA START?/1848/</w:t>
      </w:r>
    </w:p>
    <w:p w:rsidR="005A60CA" w:rsidRDefault="005A60CA" w:rsidP="00C65282">
      <w:pPr>
        <w:pStyle w:val="ListParagraph"/>
        <w:numPr>
          <w:ilvl w:val="0"/>
          <w:numId w:val="1"/>
        </w:numPr>
        <w:jc w:val="both"/>
      </w:pPr>
      <w:r w:rsidRPr="00914BA1">
        <w:rPr>
          <w:b/>
          <w:bCs/>
          <w:sz w:val="24"/>
          <w:szCs w:val="24"/>
        </w:rPr>
        <w:t>A DAL MEGHALLGATÁSA ÚJRA</w:t>
      </w:r>
      <w:r w:rsidRPr="00C65282">
        <w:rPr>
          <w:b/>
          <w:bCs/>
        </w:rPr>
        <w:t>.</w:t>
      </w:r>
      <w:r>
        <w:t xml:space="preserve"> A DALBAN SZEREPLŐ FONTOSABB, FŐKÉNT ARANYÁSÁSHOZ KAPCSOLÓDÓ ISMERETLEN SZAVAK KIOSZTÁSA CSOPORTOKBA. A SZAVAK KISZÓTÁRAZÁSA 3-4 FŐS CSOPORTOKBAN. A CSOPORTOK A SZAVAK ANGOL-MAGYAR JELENTÉSÉT JÓL LÁTHATÓ MÉRETBEN FELÍRJÁK EGY LAPRA, MAJD A TÁBLÁRA FÜGGESZTIK. (MAX. 4 SZÓ /CSOPORT)</w:t>
      </w:r>
    </w:p>
    <w:p w:rsidR="005A60CA" w:rsidRPr="00914BA1" w:rsidRDefault="005A60CA" w:rsidP="00C6528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14BA1">
        <w:rPr>
          <w:b/>
          <w:bCs/>
          <w:sz w:val="24"/>
          <w:szCs w:val="24"/>
        </w:rPr>
        <w:t xml:space="preserve">A SZAVAK KÖZÖS ELISMÉTLÉSE. </w:t>
      </w:r>
    </w:p>
    <w:p w:rsidR="005A60CA" w:rsidRDefault="005A60CA" w:rsidP="00C65282">
      <w:pPr>
        <w:pStyle w:val="ListParagraph"/>
        <w:numPr>
          <w:ilvl w:val="0"/>
          <w:numId w:val="1"/>
        </w:numPr>
        <w:jc w:val="both"/>
      </w:pPr>
      <w:r w:rsidRPr="00914BA1">
        <w:rPr>
          <w:b/>
          <w:bCs/>
          <w:sz w:val="24"/>
          <w:szCs w:val="24"/>
        </w:rPr>
        <w:t>A DAL  MEGHALLGATÁSA UTÁN OLDJÁTOK MEG A FELADATOKAT!</w:t>
      </w:r>
      <w:r>
        <w:t xml:space="preserve"> (ÖNÁLLÓ MUNKA)</w:t>
      </w:r>
    </w:p>
    <w:p w:rsidR="005A60CA" w:rsidRPr="00C65282" w:rsidRDefault="005A60CA" w:rsidP="00C65282">
      <w:pPr>
        <w:pStyle w:val="ListParagraph"/>
        <w:jc w:val="both"/>
        <w:rPr>
          <w:i/>
          <w:iCs/>
        </w:rPr>
      </w:pPr>
      <w:r w:rsidRPr="00C65282">
        <w:rPr>
          <w:i/>
          <w:iCs/>
        </w:rPr>
        <w:t>A) VÁLASZOLJATOK A KÉRDÉSEKRE! ANSWER THE QUESTIONS.</w:t>
      </w:r>
    </w:p>
    <w:p w:rsidR="005A60CA" w:rsidRDefault="005A60CA" w:rsidP="00C65282">
      <w:pPr>
        <w:pStyle w:val="ListParagraph"/>
        <w:jc w:val="both"/>
      </w:pPr>
      <w:r>
        <w:t>-/KI VOLT A FÉRFI, AKI ELŐSZÖR ARANYAT TALÁLT?/WHO WAS THE FIRST MAN TO FIND GOLD?/JAMES MARSHALL/</w:t>
      </w:r>
    </w:p>
    <w:p w:rsidR="005A60CA" w:rsidRDefault="005A60CA" w:rsidP="00C65282">
      <w:pPr>
        <w:pStyle w:val="ListParagraph"/>
        <w:jc w:val="both"/>
      </w:pPr>
      <w:r>
        <w:t>-/HOL DOLGOZOTT A FÉRFI?/WHERE DID HE WORK?-ON A SAW MILL IN SACRAMENTO VALLEY)</w:t>
      </w:r>
    </w:p>
    <w:p w:rsidR="005A60CA" w:rsidRPr="00C65282" w:rsidRDefault="005A60CA" w:rsidP="00C65282">
      <w:pPr>
        <w:pStyle w:val="ListParagraph"/>
        <w:jc w:val="both"/>
        <w:rPr>
          <w:i/>
          <w:iCs/>
        </w:rPr>
      </w:pPr>
      <w:r w:rsidRPr="00C65282">
        <w:rPr>
          <w:i/>
          <w:iCs/>
        </w:rPr>
        <w:t>B) HÚZD ALÁ A HELYES VÁLASZOKAT! UNDERLINE THE CORRECT ANSWERS.</w:t>
      </w:r>
    </w:p>
    <w:p w:rsidR="005A60CA" w:rsidRDefault="005A60CA" w:rsidP="00C65282">
      <w:pPr>
        <w:pStyle w:val="ListParagraph"/>
        <w:jc w:val="both"/>
      </w:pPr>
      <w:r>
        <w:t xml:space="preserve">-/HOL KERESTEK ARANYAT AZ ARANYÁSÓK? /WHERE DID THE GOLD RUSHERS SEARCH FOR GOLD?    </w:t>
      </w:r>
      <w:r w:rsidRPr="006A61DD">
        <w:rPr>
          <w:u w:val="single"/>
        </w:rPr>
        <w:t>ROCKY MOUNTAIN</w:t>
      </w:r>
      <w:r>
        <w:t xml:space="preserve">, RIVER MISSISSIPI, FLORIDA, </w:t>
      </w:r>
      <w:r w:rsidRPr="006A61DD">
        <w:rPr>
          <w:u w:val="single"/>
        </w:rPr>
        <w:t>GREAT PLAINS</w:t>
      </w:r>
    </w:p>
    <w:p w:rsidR="005A60CA" w:rsidRDefault="005A60CA" w:rsidP="00C65282">
      <w:pPr>
        <w:pStyle w:val="ListParagraph"/>
        <w:jc w:val="both"/>
      </w:pPr>
      <w:r>
        <w:t>-WHICH OF THE FOLLOWING THINGS DID THE THEY NEED? /MELY TÁRGYAKRA VOLT SZÜKSÉGÜK?/</w:t>
      </w:r>
    </w:p>
    <w:p w:rsidR="005A60CA" w:rsidRDefault="005A60CA" w:rsidP="00C65282">
      <w:pPr>
        <w:pStyle w:val="ListParagraph"/>
        <w:jc w:val="both"/>
        <w:rPr>
          <w:u w:val="single"/>
        </w:rPr>
      </w:pPr>
      <w:r>
        <w:t xml:space="preserve"> </w:t>
      </w:r>
      <w:r w:rsidRPr="0029418A">
        <w:rPr>
          <w:u w:val="single"/>
        </w:rPr>
        <w:t>PICKS</w:t>
      </w:r>
      <w:r>
        <w:t xml:space="preserve">, PINS, </w:t>
      </w:r>
      <w:r w:rsidRPr="0029418A">
        <w:rPr>
          <w:u w:val="single"/>
        </w:rPr>
        <w:t>PANS</w:t>
      </w:r>
      <w:r>
        <w:t xml:space="preserve">, POTS, </w:t>
      </w:r>
      <w:r w:rsidRPr="0029418A">
        <w:rPr>
          <w:u w:val="single"/>
        </w:rPr>
        <w:t>SHOVELS</w:t>
      </w:r>
      <w:r>
        <w:t xml:space="preserve">, TOWELS, </w:t>
      </w:r>
      <w:r w:rsidRPr="0029418A">
        <w:rPr>
          <w:u w:val="single"/>
        </w:rPr>
        <w:t>WASHBOWLS</w:t>
      </w:r>
      <w:r>
        <w:t xml:space="preserve">, HAMMERS, </w:t>
      </w:r>
      <w:r w:rsidRPr="0029418A">
        <w:rPr>
          <w:u w:val="single"/>
        </w:rPr>
        <w:t>CRADLES</w:t>
      </w:r>
    </w:p>
    <w:p w:rsidR="005A60CA" w:rsidRDefault="005A60CA" w:rsidP="00C65282">
      <w:pPr>
        <w:pStyle w:val="ListParagraph"/>
        <w:jc w:val="both"/>
      </w:pPr>
    </w:p>
    <w:p w:rsidR="005A60CA" w:rsidRPr="00C65282" w:rsidRDefault="005A60CA" w:rsidP="00C65282">
      <w:pPr>
        <w:pStyle w:val="ListParagraph"/>
        <w:jc w:val="both"/>
        <w:rPr>
          <w:i/>
          <w:iCs/>
        </w:rPr>
      </w:pPr>
      <w:r w:rsidRPr="006A61DD">
        <w:t>C</w:t>
      </w:r>
      <w:r w:rsidRPr="00C65282">
        <w:rPr>
          <w:i/>
          <w:iCs/>
        </w:rPr>
        <w:t>) EGÉSZÍTSD KI A MONDATOKAT A MEGADOTT SZAVAK VALAMELYIKÉVEL! FILL IN THE GAPS. USE ONE OF THE WORDS IN BRACKETS.</w:t>
      </w:r>
    </w:p>
    <w:p w:rsidR="005A60CA" w:rsidRDefault="005A60CA" w:rsidP="00C65282">
      <w:pPr>
        <w:pStyle w:val="ListParagraph"/>
        <w:jc w:val="both"/>
      </w:pPr>
      <w:r>
        <w:t>-GOLD IS ………..HEAVIER THAN SAND AND STONE. (SIX TIMES, EIGHT TIMES, THREE TIMES)</w:t>
      </w:r>
    </w:p>
    <w:p w:rsidR="005A60CA" w:rsidRDefault="005A60CA" w:rsidP="00C65282">
      <w:pPr>
        <w:pStyle w:val="ListParagraph"/>
        <w:jc w:val="both"/>
      </w:pPr>
      <w:r>
        <w:t>- 49ERS WERE…… (</w:t>
      </w:r>
      <w:r w:rsidRPr="006A61DD">
        <w:rPr>
          <w:u w:val="single"/>
        </w:rPr>
        <w:t>GOLD MINERS</w:t>
      </w:r>
      <w:r>
        <w:t>, INDIANS, SOLDIERS)</w:t>
      </w:r>
    </w:p>
    <w:p w:rsidR="005A60CA" w:rsidRDefault="005A60CA" w:rsidP="00C65282">
      <w:pPr>
        <w:pStyle w:val="ListParagraph"/>
        <w:jc w:val="both"/>
      </w:pPr>
      <w:r>
        <w:t>-THEY HOPED TO FIND ………  (</w:t>
      </w:r>
      <w:r w:rsidRPr="006A61DD">
        <w:rPr>
          <w:u w:val="single"/>
        </w:rPr>
        <w:t>FORTUNE</w:t>
      </w:r>
      <w:r>
        <w:t>, MONEY, FRIENDS.)</w:t>
      </w:r>
    </w:p>
    <w:p w:rsidR="005A60CA" w:rsidRDefault="005A60CA" w:rsidP="00C65282">
      <w:pPr>
        <w:pStyle w:val="ListParagraph"/>
        <w:jc w:val="both"/>
      </w:pPr>
      <w:r>
        <w:t>-JAMES MARSHALL BIT INTO A ……..(</w:t>
      </w:r>
      <w:r w:rsidRPr="00576059">
        <w:rPr>
          <w:u w:val="single"/>
        </w:rPr>
        <w:t>STONE</w:t>
      </w:r>
      <w:r>
        <w:t>, TREE, SAW MILL)</w:t>
      </w:r>
    </w:p>
    <w:p w:rsidR="005A60CA" w:rsidRDefault="005A60CA" w:rsidP="00C65282">
      <w:pPr>
        <w:pStyle w:val="ListParagraph"/>
        <w:jc w:val="both"/>
      </w:pPr>
    </w:p>
    <w:p w:rsidR="005A60CA" w:rsidRPr="00914BA1" w:rsidRDefault="005A60CA" w:rsidP="00C6528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14BA1">
        <w:rPr>
          <w:b/>
          <w:bCs/>
          <w:sz w:val="24"/>
          <w:szCs w:val="24"/>
        </w:rPr>
        <w:t xml:space="preserve">A DAL MEGHALLGATÁSA KÉTSZER-HÁROMSZOR, SZÜNETEKKEL. </w:t>
      </w:r>
    </w:p>
    <w:p w:rsidR="005A60CA" w:rsidRPr="00914BA1" w:rsidRDefault="005A60CA" w:rsidP="00C6528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14BA1">
        <w:rPr>
          <w:b/>
          <w:bCs/>
          <w:sz w:val="24"/>
          <w:szCs w:val="24"/>
        </w:rPr>
        <w:t>DAL KÖZÖS ÉNEKLÉSE</w:t>
      </w:r>
    </w:p>
    <w:p w:rsidR="005A60CA" w:rsidRPr="00C65282" w:rsidRDefault="005A60CA" w:rsidP="00C65282">
      <w:pPr>
        <w:pStyle w:val="ListParagraph"/>
        <w:ind w:left="360"/>
        <w:jc w:val="both"/>
        <w:rPr>
          <w:b/>
          <w:bCs/>
        </w:rPr>
      </w:pPr>
    </w:p>
    <w:p w:rsidR="005A60CA" w:rsidRDefault="005A60CA" w:rsidP="00C65282">
      <w:pPr>
        <w:jc w:val="both"/>
      </w:pPr>
    </w:p>
    <w:p w:rsidR="005A60CA" w:rsidRDefault="005A60CA" w:rsidP="00C65282">
      <w:pPr>
        <w:jc w:val="both"/>
      </w:pPr>
    </w:p>
    <w:sectPr w:rsidR="005A60CA" w:rsidSect="00BB7E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CA" w:rsidRDefault="005A60CA">
      <w:r>
        <w:separator/>
      </w:r>
    </w:p>
  </w:endnote>
  <w:endnote w:type="continuationSeparator" w:id="0">
    <w:p w:rsidR="005A60CA" w:rsidRDefault="005A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CA" w:rsidRDefault="005A60CA" w:rsidP="006A05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60CA" w:rsidRDefault="005A60CA" w:rsidP="00914BA1">
    <w:pPr>
      <w:pStyle w:val="Footer"/>
      <w:spacing w:after="0" w:line="360" w:lineRule="auto"/>
      <w:jc w:val="center"/>
    </w:pPr>
    <w:r>
      <w:t>Készítette: Baráth Valéria</w:t>
    </w:r>
  </w:p>
  <w:p w:rsidR="005A60CA" w:rsidRDefault="005A60CA" w:rsidP="00914BA1">
    <w:pPr>
      <w:pStyle w:val="Footer"/>
      <w:spacing w:after="0" w:line="360" w:lineRule="auto"/>
      <w:jc w:val="center"/>
    </w:pPr>
    <w:r>
      <w:t>Balatonfűzfői Irinyi János Általános Iskola és Alapfokú Művészeti Iskola</w:t>
    </w:r>
  </w:p>
  <w:p w:rsidR="005A60CA" w:rsidRDefault="005A60CA" w:rsidP="00C652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CA" w:rsidRDefault="005A60CA">
      <w:r>
        <w:separator/>
      </w:r>
    </w:p>
  </w:footnote>
  <w:footnote w:type="continuationSeparator" w:id="0">
    <w:p w:rsidR="005A60CA" w:rsidRDefault="005A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16E"/>
    <w:multiLevelType w:val="hybridMultilevel"/>
    <w:tmpl w:val="EF1A7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153"/>
    <w:multiLevelType w:val="hybridMultilevel"/>
    <w:tmpl w:val="C34CCC0E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8426871"/>
    <w:multiLevelType w:val="hybridMultilevel"/>
    <w:tmpl w:val="DB08669E"/>
    <w:lvl w:ilvl="0" w:tplc="908842B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D5E"/>
    <w:rsid w:val="000527CD"/>
    <w:rsid w:val="000D18B4"/>
    <w:rsid w:val="001607DA"/>
    <w:rsid w:val="00233A1F"/>
    <w:rsid w:val="0029418A"/>
    <w:rsid w:val="002A4F3E"/>
    <w:rsid w:val="002E67DC"/>
    <w:rsid w:val="00323051"/>
    <w:rsid w:val="00430C28"/>
    <w:rsid w:val="00466D2E"/>
    <w:rsid w:val="00497B89"/>
    <w:rsid w:val="00576059"/>
    <w:rsid w:val="00594809"/>
    <w:rsid w:val="00595291"/>
    <w:rsid w:val="005A60CA"/>
    <w:rsid w:val="006A0550"/>
    <w:rsid w:val="006A61DD"/>
    <w:rsid w:val="00785570"/>
    <w:rsid w:val="008B1502"/>
    <w:rsid w:val="00914BA1"/>
    <w:rsid w:val="00931A1E"/>
    <w:rsid w:val="0096198B"/>
    <w:rsid w:val="00A602F7"/>
    <w:rsid w:val="00A708E8"/>
    <w:rsid w:val="00B72929"/>
    <w:rsid w:val="00BB7E85"/>
    <w:rsid w:val="00C03C65"/>
    <w:rsid w:val="00C61D5E"/>
    <w:rsid w:val="00C65282"/>
    <w:rsid w:val="00CF1064"/>
    <w:rsid w:val="00DE1363"/>
    <w:rsid w:val="00E57C57"/>
    <w:rsid w:val="00F4088F"/>
    <w:rsid w:val="00F54714"/>
    <w:rsid w:val="00F715FC"/>
    <w:rsid w:val="00F7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5FC"/>
    <w:pPr>
      <w:ind w:left="720"/>
    </w:pPr>
  </w:style>
  <w:style w:type="character" w:styleId="Hyperlink">
    <w:name w:val="Hyperlink"/>
    <w:basedOn w:val="DefaultParagraphFont"/>
    <w:uiPriority w:val="99"/>
    <w:rsid w:val="009619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65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064"/>
    <w:rPr>
      <w:rFonts w:ascii="Calibri" w:hAnsi="Calibri" w:cs="Calibri"/>
      <w:sz w:val="22"/>
      <w:szCs w:val="22"/>
      <w:lang w:val="hu-HU" w:eastAsia="en-US"/>
    </w:rPr>
  </w:style>
  <w:style w:type="character" w:styleId="PageNumber">
    <w:name w:val="page number"/>
    <w:basedOn w:val="DefaultParagraphFont"/>
    <w:uiPriority w:val="99"/>
    <w:rsid w:val="00C65282"/>
  </w:style>
  <w:style w:type="paragraph" w:styleId="Header">
    <w:name w:val="header"/>
    <w:basedOn w:val="Normal"/>
    <w:link w:val="HeaderChar"/>
    <w:uiPriority w:val="99"/>
    <w:rsid w:val="00CF10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D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245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38</dc:title>
  <dc:subject/>
  <dc:creator>User</dc:creator>
  <cp:keywords/>
  <dc:description/>
  <cp:lastModifiedBy>Horvath Iren</cp:lastModifiedBy>
  <cp:revision>4</cp:revision>
  <dcterms:created xsi:type="dcterms:W3CDTF">2017-06-01T03:39:00Z</dcterms:created>
  <dcterms:modified xsi:type="dcterms:W3CDTF">2002-12-31T22:22:00Z</dcterms:modified>
</cp:coreProperties>
</file>