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B5E4" w14:textId="77777777" w:rsidR="002629C8" w:rsidRPr="002629C8" w:rsidRDefault="002629C8" w:rsidP="002629C8">
      <w:pPr>
        <w:pStyle w:val="emelleklet"/>
        <w:rPr>
          <w:rFonts w:asciiTheme="minorHAnsi" w:hAnsiTheme="minorHAnsi"/>
          <w:sz w:val="24"/>
        </w:rPr>
      </w:pPr>
      <w:bookmarkStart w:id="0" w:name="_GoBack"/>
      <w:bookmarkEnd w:id="0"/>
      <w:r>
        <w:rPr>
          <w:sz w:val="24"/>
        </w:rPr>
        <w:t>Óraterv</w:t>
      </w:r>
    </w:p>
    <w:p w14:paraId="21D5DF12" w14:textId="77777777" w:rsidR="002629C8" w:rsidRPr="00A84034" w:rsidRDefault="00B85458" w:rsidP="002629C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84034">
        <w:rPr>
          <w:rFonts w:ascii="Times New Roman" w:hAnsi="Times New Roman"/>
          <w:b/>
          <w:sz w:val="22"/>
          <w:szCs w:val="22"/>
        </w:rPr>
        <w:t>A pedagógus neve:</w:t>
      </w:r>
      <w:r w:rsidRPr="00A84034">
        <w:rPr>
          <w:rFonts w:ascii="Times New Roman" w:hAnsi="Times New Roman"/>
          <w:sz w:val="22"/>
          <w:szCs w:val="22"/>
        </w:rPr>
        <w:t xml:space="preserve"> </w:t>
      </w:r>
      <w:r w:rsidR="00EA17A3">
        <w:rPr>
          <w:rFonts w:ascii="Times New Roman" w:hAnsi="Times New Roman"/>
          <w:sz w:val="22"/>
          <w:szCs w:val="22"/>
        </w:rPr>
        <w:t>Molnárné Patkós Katalin</w:t>
      </w:r>
    </w:p>
    <w:p w14:paraId="24DB771A" w14:textId="77777777" w:rsidR="002629C8" w:rsidRPr="00A84034" w:rsidRDefault="00B85458" w:rsidP="002629C8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A84034">
        <w:rPr>
          <w:rFonts w:ascii="Times New Roman" w:hAnsi="Times New Roman"/>
          <w:b/>
          <w:bCs/>
          <w:sz w:val="22"/>
          <w:szCs w:val="22"/>
        </w:rPr>
        <w:t>Műveltségi terület:</w:t>
      </w:r>
      <w:r w:rsidRPr="00A84034">
        <w:rPr>
          <w:rFonts w:ascii="Times New Roman" w:hAnsi="Times New Roman"/>
          <w:bCs/>
          <w:sz w:val="22"/>
          <w:szCs w:val="22"/>
        </w:rPr>
        <w:t xml:space="preserve"> </w:t>
      </w:r>
      <w:r w:rsidR="009E731D">
        <w:rPr>
          <w:rFonts w:ascii="Times New Roman" w:hAnsi="Times New Roman"/>
          <w:bCs/>
          <w:sz w:val="22"/>
          <w:szCs w:val="22"/>
        </w:rPr>
        <w:t>Környezeti nevelés, környezetismeret</w:t>
      </w:r>
    </w:p>
    <w:p w14:paraId="1274F7D1" w14:textId="77777777" w:rsidR="002629C8" w:rsidRPr="00A84034" w:rsidRDefault="00B85458" w:rsidP="002629C8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A84034">
        <w:rPr>
          <w:rFonts w:ascii="Times New Roman" w:hAnsi="Times New Roman"/>
          <w:b/>
          <w:bCs/>
          <w:sz w:val="22"/>
          <w:szCs w:val="22"/>
        </w:rPr>
        <w:t>Tantárgy:</w:t>
      </w:r>
      <w:r w:rsidRPr="00A84034">
        <w:rPr>
          <w:rFonts w:ascii="Times New Roman" w:hAnsi="Times New Roman"/>
          <w:bCs/>
          <w:sz w:val="22"/>
          <w:szCs w:val="22"/>
        </w:rPr>
        <w:t xml:space="preserve"> </w:t>
      </w:r>
      <w:r w:rsidR="00EA17A3">
        <w:rPr>
          <w:rFonts w:ascii="Times New Roman" w:hAnsi="Times New Roman"/>
          <w:bCs/>
          <w:sz w:val="22"/>
          <w:szCs w:val="22"/>
        </w:rPr>
        <w:t>Környezetismeret, Osztályfőnöki óra, Délutáni foglalkozás</w:t>
      </w:r>
      <w:r w:rsidR="009502D1">
        <w:rPr>
          <w:rFonts w:ascii="Times New Roman" w:hAnsi="Times New Roman"/>
          <w:bCs/>
          <w:sz w:val="22"/>
          <w:szCs w:val="22"/>
        </w:rPr>
        <w:t>, Szakköri foglalkozás</w:t>
      </w:r>
    </w:p>
    <w:p w14:paraId="2C53B876" w14:textId="77777777" w:rsidR="002629C8" w:rsidRPr="00A84034" w:rsidRDefault="00B85458" w:rsidP="002629C8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A84034">
        <w:rPr>
          <w:rFonts w:ascii="Times New Roman" w:hAnsi="Times New Roman"/>
          <w:b/>
          <w:bCs/>
          <w:sz w:val="22"/>
          <w:szCs w:val="22"/>
        </w:rPr>
        <w:t>Osztály:</w:t>
      </w:r>
      <w:r w:rsidRPr="00A84034">
        <w:rPr>
          <w:rFonts w:ascii="Times New Roman" w:hAnsi="Times New Roman"/>
          <w:bCs/>
          <w:sz w:val="22"/>
          <w:szCs w:val="22"/>
        </w:rPr>
        <w:t xml:space="preserve"> </w:t>
      </w:r>
      <w:r w:rsidR="009E731D">
        <w:rPr>
          <w:rFonts w:ascii="Times New Roman" w:hAnsi="Times New Roman"/>
          <w:bCs/>
          <w:sz w:val="22"/>
          <w:szCs w:val="22"/>
        </w:rPr>
        <w:t>3.4.5.6. osztályok</w:t>
      </w:r>
    </w:p>
    <w:p w14:paraId="22D84ECD" w14:textId="77777777" w:rsidR="002629C8" w:rsidRPr="00A84034" w:rsidRDefault="00B85458" w:rsidP="002629C8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A84034">
        <w:rPr>
          <w:rFonts w:ascii="Times New Roman" w:hAnsi="Times New Roman"/>
          <w:b/>
          <w:bCs/>
          <w:sz w:val="22"/>
          <w:szCs w:val="22"/>
        </w:rPr>
        <w:t xml:space="preserve">Az óra témája: </w:t>
      </w:r>
      <w:r w:rsidR="00EA17A3" w:rsidRPr="00EA17A3">
        <w:rPr>
          <w:rFonts w:ascii="Times New Roman" w:hAnsi="Times New Roman"/>
          <w:bCs/>
          <w:sz w:val="22"/>
          <w:szCs w:val="22"/>
        </w:rPr>
        <w:t>Az önkétesség</w:t>
      </w:r>
      <w:r w:rsidR="009502D1">
        <w:rPr>
          <w:rFonts w:ascii="Times New Roman" w:hAnsi="Times New Roman"/>
          <w:bCs/>
          <w:sz w:val="22"/>
          <w:szCs w:val="22"/>
        </w:rPr>
        <w:t xml:space="preserve"> lehetősége és hatása a környezetünkre</w:t>
      </w:r>
      <w:r w:rsidR="00A26D77">
        <w:rPr>
          <w:rFonts w:ascii="Times New Roman" w:hAnsi="Times New Roman"/>
          <w:bCs/>
          <w:sz w:val="22"/>
          <w:szCs w:val="22"/>
        </w:rPr>
        <w:t>.</w:t>
      </w:r>
    </w:p>
    <w:p w14:paraId="5F53D055" w14:textId="77777777" w:rsidR="00A84034" w:rsidRPr="009C479D" w:rsidRDefault="002629C8" w:rsidP="00A84034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A84034">
        <w:rPr>
          <w:rFonts w:ascii="Times New Roman" w:hAnsi="Times New Roman"/>
          <w:b/>
          <w:bCs/>
          <w:sz w:val="22"/>
          <w:szCs w:val="22"/>
        </w:rPr>
        <w:t xml:space="preserve">Az óra cél- és feladatrendszere: a fejlesztendő attitűd, készségek, képességek, a tanítandó ismeretek (fogalmak, szabályok stb.) és az elérendő fejlesztési szint, </w:t>
      </w:r>
      <w:r w:rsidR="00A84034">
        <w:rPr>
          <w:rFonts w:ascii="Times New Roman" w:hAnsi="Times New Roman"/>
          <w:b/>
          <w:bCs/>
          <w:sz w:val="22"/>
          <w:szCs w:val="22"/>
        </w:rPr>
        <w:t>tudásszint megnevezése:</w:t>
      </w:r>
      <w:r w:rsidR="009C479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C479D" w:rsidRPr="009C479D">
        <w:rPr>
          <w:rFonts w:ascii="Times New Roman" w:hAnsi="Times New Roman"/>
          <w:bCs/>
          <w:sz w:val="22"/>
          <w:szCs w:val="22"/>
        </w:rPr>
        <w:t>Ismeretek, érzések, érzelmek gyűjtése az önkéntességgel kapcsolatosan. Érdeklődés felkeltése. A téma természetközpontú és társadalomközpontú megközelítése.</w:t>
      </w:r>
      <w:r w:rsidR="009C479D">
        <w:rPr>
          <w:rFonts w:ascii="Times New Roman" w:hAnsi="Times New Roman"/>
          <w:bCs/>
          <w:sz w:val="22"/>
          <w:szCs w:val="22"/>
        </w:rPr>
        <w:t xml:space="preserve"> </w:t>
      </w:r>
      <w:r w:rsidR="009C479D" w:rsidRPr="009C479D">
        <w:rPr>
          <w:rFonts w:ascii="Times New Roman" w:hAnsi="Times New Roman"/>
          <w:bCs/>
          <w:sz w:val="22"/>
          <w:szCs w:val="22"/>
        </w:rPr>
        <w:t>Pozitív jövőkép alakítása.</w:t>
      </w:r>
      <w:r w:rsidR="008900E7">
        <w:rPr>
          <w:rFonts w:ascii="Times New Roman" w:hAnsi="Times New Roman"/>
          <w:bCs/>
          <w:sz w:val="22"/>
          <w:szCs w:val="22"/>
        </w:rPr>
        <w:t xml:space="preserve"> </w:t>
      </w:r>
      <w:r w:rsidR="00BB2759">
        <w:rPr>
          <w:rFonts w:ascii="Times New Roman" w:hAnsi="Times New Roman"/>
          <w:bCs/>
          <w:sz w:val="22"/>
          <w:szCs w:val="22"/>
        </w:rPr>
        <w:t>A személyes élmények szerepe a belső indíttatás alakításában.</w:t>
      </w:r>
      <w:r w:rsidR="00B32798">
        <w:rPr>
          <w:rFonts w:ascii="Times New Roman" w:hAnsi="Times New Roman"/>
          <w:bCs/>
          <w:sz w:val="22"/>
          <w:szCs w:val="22"/>
        </w:rPr>
        <w:t xml:space="preserve"> </w:t>
      </w:r>
      <w:r w:rsidR="007E1FDE">
        <w:rPr>
          <w:rFonts w:ascii="Times New Roman" w:hAnsi="Times New Roman"/>
          <w:bCs/>
          <w:sz w:val="22"/>
          <w:szCs w:val="22"/>
        </w:rPr>
        <w:t>Érzékenyítés.</w:t>
      </w:r>
    </w:p>
    <w:p w14:paraId="2D6C401F" w14:textId="77777777" w:rsidR="00A84034" w:rsidRPr="00B86600" w:rsidRDefault="00A84034" w:rsidP="00A84034">
      <w:pPr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</w:rPr>
      </w:pPr>
      <w:r w:rsidRPr="00A84034">
        <w:rPr>
          <w:rFonts w:ascii="Times New Roman" w:hAnsi="Times New Roman"/>
          <w:b/>
          <w:bCs/>
          <w:sz w:val="22"/>
          <w:szCs w:val="22"/>
        </w:rPr>
        <w:t xml:space="preserve">Új ismeret: </w:t>
      </w:r>
      <w:r w:rsidR="00B86600" w:rsidRPr="00B86600">
        <w:rPr>
          <w:rFonts w:ascii="Times New Roman" w:hAnsi="Times New Roman"/>
          <w:bCs/>
          <w:sz w:val="22"/>
          <w:szCs w:val="22"/>
        </w:rPr>
        <w:t>Az önkéntesség fogalomalkotása, értelmezése. Az öntes munka értéke,</w:t>
      </w:r>
      <w:r w:rsidR="0076654C">
        <w:rPr>
          <w:rFonts w:ascii="Times New Roman" w:hAnsi="Times New Roman"/>
          <w:bCs/>
          <w:sz w:val="22"/>
          <w:szCs w:val="22"/>
        </w:rPr>
        <w:t xml:space="preserve"> </w:t>
      </w:r>
      <w:r w:rsidR="00B86600" w:rsidRPr="00B86600">
        <w:rPr>
          <w:rFonts w:ascii="Times New Roman" w:hAnsi="Times New Roman"/>
          <w:bCs/>
          <w:sz w:val="22"/>
          <w:szCs w:val="22"/>
        </w:rPr>
        <w:t>hatása önmagunkra és környezetünkre.</w:t>
      </w:r>
    </w:p>
    <w:p w14:paraId="2CE4A6AD" w14:textId="77777777" w:rsidR="002629C8" w:rsidRPr="00A84034" w:rsidRDefault="00A84034" w:rsidP="00A84034">
      <w:pPr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</w:rPr>
      </w:pPr>
      <w:r w:rsidRPr="00A84034">
        <w:rPr>
          <w:rFonts w:ascii="Times New Roman" w:hAnsi="Times New Roman"/>
          <w:b/>
          <w:bCs/>
          <w:sz w:val="22"/>
          <w:szCs w:val="22"/>
        </w:rPr>
        <w:t>Képességek: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8B4EBC">
        <w:rPr>
          <w:rFonts w:ascii="Times New Roman" w:hAnsi="Times New Roman"/>
          <w:bCs/>
          <w:sz w:val="22"/>
          <w:szCs w:val="22"/>
        </w:rPr>
        <w:t>Szociális képességek, problémamegoldó képesség, kommunikációs készség fejlesztése.</w:t>
      </w:r>
      <w:r w:rsidR="007E1FDE">
        <w:rPr>
          <w:rFonts w:ascii="Times New Roman" w:hAnsi="Times New Roman"/>
          <w:bCs/>
          <w:sz w:val="22"/>
          <w:szCs w:val="22"/>
        </w:rPr>
        <w:t xml:space="preserve"> Kreativitás.</w:t>
      </w:r>
    </w:p>
    <w:p w14:paraId="5ADB0447" w14:textId="77777777" w:rsidR="007E1FDE" w:rsidRDefault="00B85458" w:rsidP="007E1FDE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A84034">
        <w:rPr>
          <w:rFonts w:ascii="Times New Roman" w:hAnsi="Times New Roman"/>
          <w:b/>
          <w:bCs/>
          <w:sz w:val="22"/>
          <w:szCs w:val="22"/>
        </w:rPr>
        <w:t xml:space="preserve">Az óra didaktikai feladatai: </w:t>
      </w:r>
      <w:r w:rsidR="007E1FDE" w:rsidRPr="00143D85">
        <w:rPr>
          <w:rFonts w:ascii="Times New Roman" w:hAnsi="Times New Roman"/>
          <w:bCs/>
          <w:sz w:val="22"/>
          <w:szCs w:val="22"/>
        </w:rPr>
        <w:t>Motivá</w:t>
      </w:r>
      <w:r w:rsidR="007E1FDE">
        <w:rPr>
          <w:rFonts w:ascii="Times New Roman" w:hAnsi="Times New Roman"/>
          <w:bCs/>
          <w:sz w:val="22"/>
          <w:szCs w:val="22"/>
        </w:rPr>
        <w:t>lás. Megbeszélés, szemléltetés. Új ismeretek nyújtása. Fogalomalkotás. Alkalmazás Értékelés.</w:t>
      </w:r>
    </w:p>
    <w:p w14:paraId="1F3FF1EF" w14:textId="77777777" w:rsidR="00B47F74" w:rsidRPr="00143D85" w:rsidRDefault="00B47F74" w:rsidP="007E1FDE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B47F74">
        <w:rPr>
          <w:rFonts w:ascii="Times New Roman" w:hAnsi="Times New Roman"/>
          <w:b/>
          <w:bCs/>
          <w:sz w:val="22"/>
          <w:szCs w:val="22"/>
        </w:rPr>
        <w:t>Időkere</w:t>
      </w:r>
      <w:r w:rsidRPr="00B47F74">
        <w:rPr>
          <w:rFonts w:ascii="Times New Roman" w:hAnsi="Times New Roman"/>
          <w:bCs/>
          <w:sz w:val="22"/>
          <w:szCs w:val="22"/>
        </w:rPr>
        <w:t>t:</w:t>
      </w:r>
      <w:r>
        <w:rPr>
          <w:rFonts w:ascii="Times New Roman" w:hAnsi="Times New Roman"/>
          <w:bCs/>
          <w:sz w:val="22"/>
          <w:szCs w:val="22"/>
        </w:rPr>
        <w:t xml:space="preserve"> 90 perc</w:t>
      </w:r>
    </w:p>
    <w:p w14:paraId="73312501" w14:textId="77777777" w:rsidR="002629C8" w:rsidRPr="00B47F74" w:rsidRDefault="00B85458" w:rsidP="002629C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84034">
        <w:rPr>
          <w:rFonts w:ascii="Times New Roman" w:hAnsi="Times New Roman"/>
          <w:b/>
          <w:sz w:val="22"/>
          <w:szCs w:val="22"/>
        </w:rPr>
        <w:t xml:space="preserve">Tantárgyi kapcsolatok: </w:t>
      </w:r>
      <w:r w:rsidR="00B47F74" w:rsidRPr="00B47F74">
        <w:rPr>
          <w:rFonts w:ascii="Times New Roman" w:hAnsi="Times New Roman"/>
          <w:sz w:val="22"/>
          <w:szCs w:val="22"/>
        </w:rPr>
        <w:t>irodalom, rajz,</w:t>
      </w:r>
      <w:r w:rsidR="00B47F74">
        <w:rPr>
          <w:rFonts w:ascii="Times New Roman" w:hAnsi="Times New Roman"/>
          <w:sz w:val="22"/>
          <w:szCs w:val="22"/>
        </w:rPr>
        <w:t xml:space="preserve"> </w:t>
      </w:r>
      <w:r w:rsidR="00B47F74" w:rsidRPr="00B47F74">
        <w:rPr>
          <w:rFonts w:ascii="Times New Roman" w:hAnsi="Times New Roman"/>
          <w:sz w:val="22"/>
          <w:szCs w:val="22"/>
        </w:rPr>
        <w:t>környezetismeret, etika</w:t>
      </w:r>
    </w:p>
    <w:p w14:paraId="3F6586A2" w14:textId="77777777" w:rsidR="002629C8" w:rsidRDefault="002629C8" w:rsidP="000A4052">
      <w:pPr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A84034">
        <w:rPr>
          <w:rFonts w:ascii="Times New Roman" w:hAnsi="Times New Roman"/>
          <w:b/>
          <w:sz w:val="22"/>
          <w:szCs w:val="22"/>
        </w:rPr>
        <w:t xml:space="preserve">Felhasznált források (tankönyv, munkafüzet, feladat- és szöveggyűjtemény, digitális tananyag, online források, szakirodalom stb.): </w:t>
      </w:r>
      <w:r w:rsidR="007E1FDE" w:rsidRPr="007E1FDE">
        <w:rPr>
          <w:rFonts w:ascii="Times New Roman" w:hAnsi="Times New Roman"/>
          <w:sz w:val="22"/>
          <w:szCs w:val="22"/>
        </w:rPr>
        <w:t>Szitakötő gyermekfolyóirat 2013/3. 23.</w:t>
      </w:r>
      <w:r w:rsidR="003C7AE4">
        <w:rPr>
          <w:rFonts w:ascii="Times New Roman" w:hAnsi="Times New Roman"/>
          <w:sz w:val="22"/>
          <w:szCs w:val="22"/>
        </w:rPr>
        <w:t xml:space="preserve"> </w:t>
      </w:r>
      <w:r w:rsidR="007E1FDE" w:rsidRPr="007E1FDE">
        <w:rPr>
          <w:rFonts w:ascii="Times New Roman" w:hAnsi="Times New Roman"/>
          <w:sz w:val="22"/>
          <w:szCs w:val="22"/>
        </w:rPr>
        <w:t>szám</w:t>
      </w:r>
      <w:r w:rsidR="003C7AE4">
        <w:rPr>
          <w:rFonts w:ascii="Times New Roman" w:hAnsi="Times New Roman"/>
          <w:sz w:val="22"/>
          <w:szCs w:val="22"/>
        </w:rPr>
        <w:t>,</w:t>
      </w:r>
      <w:r w:rsidR="00A13319">
        <w:rPr>
          <w:rFonts w:ascii="Times New Roman" w:hAnsi="Times New Roman"/>
          <w:sz w:val="22"/>
          <w:szCs w:val="22"/>
        </w:rPr>
        <w:t xml:space="preserve"> </w:t>
      </w:r>
    </w:p>
    <w:p w14:paraId="34EAC4A7" w14:textId="77777777" w:rsidR="00A13319" w:rsidRPr="007E1FDE" w:rsidRDefault="00A13319" w:rsidP="000A4052">
      <w:pPr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A13319">
        <w:rPr>
          <w:rFonts w:ascii="Times New Roman" w:hAnsi="Times New Roman"/>
          <w:sz w:val="22"/>
          <w:szCs w:val="22"/>
        </w:rPr>
        <w:t>https://www.facebook.com/lackfi/photos/a.377510685710427.1073741828.377461129048716/604518146343012/?type=1&amp;theater</w:t>
      </w:r>
    </w:p>
    <w:p w14:paraId="2D86FF4E" w14:textId="77777777" w:rsidR="002629C8" w:rsidRPr="00A84034" w:rsidRDefault="00B85458" w:rsidP="002629C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84034">
        <w:rPr>
          <w:rFonts w:ascii="Times New Roman" w:hAnsi="Times New Roman"/>
          <w:b/>
          <w:sz w:val="22"/>
          <w:szCs w:val="22"/>
        </w:rPr>
        <w:t xml:space="preserve">Dátum: </w:t>
      </w:r>
      <w:r w:rsidR="004F2BF9">
        <w:rPr>
          <w:rFonts w:ascii="Times New Roman" w:hAnsi="Times New Roman"/>
          <w:sz w:val="22"/>
          <w:szCs w:val="22"/>
        </w:rPr>
        <w:t>2017.09.12</w:t>
      </w:r>
      <w:r w:rsidR="0076654C" w:rsidRPr="0076654C">
        <w:rPr>
          <w:rFonts w:ascii="Times New Roman" w:hAnsi="Times New Roman"/>
          <w:sz w:val="22"/>
          <w:szCs w:val="22"/>
        </w:rPr>
        <w:t>.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207"/>
        <w:gridCol w:w="2224"/>
        <w:gridCol w:w="2021"/>
        <w:gridCol w:w="1800"/>
        <w:gridCol w:w="1573"/>
        <w:gridCol w:w="1655"/>
        <w:gridCol w:w="1672"/>
      </w:tblGrid>
      <w:tr w:rsidR="00B86B19" w:rsidRPr="00530001" w14:paraId="2E5B7D9D" w14:textId="77777777" w:rsidTr="00BF65F0">
        <w:trPr>
          <w:trHeight w:val="566"/>
        </w:trPr>
        <w:tc>
          <w:tcPr>
            <w:tcW w:w="1023" w:type="dxa"/>
            <w:vAlign w:val="center"/>
          </w:tcPr>
          <w:p w14:paraId="2EFD1580" w14:textId="77777777" w:rsidR="00530001" w:rsidRPr="00530001" w:rsidRDefault="00530001" w:rsidP="00530001">
            <w:pPr>
              <w:pStyle w:val="FEJ"/>
              <w:spacing w:before="0" w:after="0"/>
              <w:rPr>
                <w:sz w:val="22"/>
              </w:rPr>
            </w:pPr>
            <w:r w:rsidRPr="00530001">
              <w:rPr>
                <w:sz w:val="22"/>
                <w:szCs w:val="22"/>
              </w:rPr>
              <w:t>Időkeret</w:t>
            </w:r>
          </w:p>
        </w:tc>
        <w:tc>
          <w:tcPr>
            <w:tcW w:w="2207" w:type="dxa"/>
            <w:vAlign w:val="center"/>
          </w:tcPr>
          <w:p w14:paraId="3E2E91E3" w14:textId="77777777" w:rsidR="00530001" w:rsidRPr="00530001" w:rsidRDefault="00530001" w:rsidP="00530001">
            <w:pPr>
              <w:pStyle w:val="FEJ"/>
              <w:spacing w:before="0" w:after="0"/>
              <w:rPr>
                <w:sz w:val="22"/>
              </w:rPr>
            </w:pPr>
            <w:r w:rsidRPr="00530001">
              <w:rPr>
                <w:sz w:val="22"/>
                <w:szCs w:val="22"/>
              </w:rPr>
              <w:t>A tanulók tevékenysége</w:t>
            </w:r>
          </w:p>
        </w:tc>
        <w:tc>
          <w:tcPr>
            <w:tcW w:w="2224" w:type="dxa"/>
            <w:vAlign w:val="center"/>
          </w:tcPr>
          <w:p w14:paraId="1B9F88C2" w14:textId="77777777" w:rsidR="00530001" w:rsidRPr="00530001" w:rsidRDefault="00530001" w:rsidP="00530001">
            <w:pPr>
              <w:pStyle w:val="FEJ"/>
              <w:spacing w:after="0"/>
              <w:rPr>
                <w:sz w:val="22"/>
              </w:rPr>
            </w:pPr>
            <w:r w:rsidRPr="00530001">
              <w:rPr>
                <w:sz w:val="22"/>
              </w:rPr>
              <w:t>A pedagógus tevékenysége</w:t>
            </w:r>
          </w:p>
        </w:tc>
        <w:tc>
          <w:tcPr>
            <w:tcW w:w="2021" w:type="dxa"/>
            <w:vAlign w:val="center"/>
          </w:tcPr>
          <w:p w14:paraId="524E4567" w14:textId="77777777" w:rsidR="00530001" w:rsidRPr="00530001" w:rsidRDefault="00530001" w:rsidP="00530001">
            <w:pPr>
              <w:pStyle w:val="FEJ"/>
              <w:spacing w:after="0"/>
              <w:rPr>
                <w:sz w:val="22"/>
              </w:rPr>
            </w:pPr>
            <w:r w:rsidRPr="00530001">
              <w:rPr>
                <w:sz w:val="22"/>
                <w:szCs w:val="22"/>
              </w:rPr>
              <w:t>Célok és feladatok</w:t>
            </w:r>
          </w:p>
        </w:tc>
        <w:tc>
          <w:tcPr>
            <w:tcW w:w="1800" w:type="dxa"/>
            <w:vAlign w:val="center"/>
          </w:tcPr>
          <w:p w14:paraId="1FC972D6" w14:textId="77777777" w:rsidR="00530001" w:rsidRPr="00530001" w:rsidRDefault="00530001" w:rsidP="00530001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530001">
              <w:rPr>
                <w:rFonts w:ascii="Times New Roman" w:hAnsi="Times New Roman"/>
                <w:b/>
                <w:bCs/>
                <w:sz w:val="22"/>
                <w:szCs w:val="22"/>
              </w:rPr>
              <w:t>Módszerek</w:t>
            </w:r>
          </w:p>
        </w:tc>
        <w:tc>
          <w:tcPr>
            <w:tcW w:w="1573" w:type="dxa"/>
            <w:vAlign w:val="center"/>
          </w:tcPr>
          <w:p w14:paraId="0E473D3C" w14:textId="77777777" w:rsidR="00530001" w:rsidRPr="00530001" w:rsidRDefault="00530001" w:rsidP="00530001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530001">
              <w:rPr>
                <w:rFonts w:ascii="Times New Roman" w:hAnsi="Times New Roman"/>
                <w:b/>
                <w:bCs/>
                <w:sz w:val="22"/>
                <w:szCs w:val="22"/>
              </w:rPr>
              <w:t>Tanulói munkaformák</w:t>
            </w:r>
          </w:p>
        </w:tc>
        <w:tc>
          <w:tcPr>
            <w:tcW w:w="1655" w:type="dxa"/>
            <w:vAlign w:val="center"/>
          </w:tcPr>
          <w:p w14:paraId="5E04D0D5" w14:textId="77777777" w:rsidR="00530001" w:rsidRPr="00530001" w:rsidRDefault="00530001" w:rsidP="00530001">
            <w:pPr>
              <w:jc w:val="center"/>
              <w:rPr>
                <w:rFonts w:ascii="Times New Roman" w:hAnsi="Times New Roman"/>
                <w:sz w:val="22"/>
              </w:rPr>
            </w:pPr>
            <w:r w:rsidRPr="00530001">
              <w:rPr>
                <w:rFonts w:ascii="Times New Roman" w:hAnsi="Times New Roman"/>
                <w:b/>
                <w:szCs w:val="20"/>
                <w:lang w:eastAsia="en-US"/>
              </w:rPr>
              <w:t>Eszközök</w:t>
            </w:r>
          </w:p>
        </w:tc>
        <w:tc>
          <w:tcPr>
            <w:tcW w:w="1672" w:type="dxa"/>
            <w:vAlign w:val="center"/>
          </w:tcPr>
          <w:p w14:paraId="79CC5165" w14:textId="77777777" w:rsidR="00530001" w:rsidRPr="00530001" w:rsidRDefault="00530001" w:rsidP="00530001">
            <w:pPr>
              <w:pStyle w:val="FEJ"/>
              <w:spacing w:before="0" w:after="0"/>
              <w:rPr>
                <w:sz w:val="22"/>
              </w:rPr>
            </w:pPr>
            <w:r w:rsidRPr="00530001">
              <w:rPr>
                <w:sz w:val="22"/>
                <w:szCs w:val="22"/>
              </w:rPr>
              <w:t>Megjegyzések</w:t>
            </w:r>
          </w:p>
        </w:tc>
      </w:tr>
      <w:tr w:rsidR="00B86B19" w:rsidRPr="00A7231A" w14:paraId="0D456539" w14:textId="77777777" w:rsidTr="00BF65F0">
        <w:trPr>
          <w:trHeight w:hRule="exact" w:val="1559"/>
        </w:trPr>
        <w:tc>
          <w:tcPr>
            <w:tcW w:w="1023" w:type="dxa"/>
            <w:vAlign w:val="center"/>
          </w:tcPr>
          <w:p w14:paraId="06EEB57F" w14:textId="77777777" w:rsidR="003C7AE4" w:rsidRPr="00751FB0" w:rsidRDefault="0076654C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1’</w:t>
            </w:r>
          </w:p>
        </w:tc>
        <w:tc>
          <w:tcPr>
            <w:tcW w:w="2207" w:type="dxa"/>
            <w:vAlign w:val="center"/>
          </w:tcPr>
          <w:p w14:paraId="0EB58B3A" w14:textId="77777777" w:rsidR="006116A0" w:rsidRPr="00751FB0" w:rsidRDefault="003C7AE4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Előkészületek, tanterem rend kialakítása (székek beszélgetőkörbe rendezése).</w:t>
            </w:r>
          </w:p>
        </w:tc>
        <w:tc>
          <w:tcPr>
            <w:tcW w:w="2224" w:type="dxa"/>
            <w:vAlign w:val="center"/>
          </w:tcPr>
          <w:p w14:paraId="65AAEB7D" w14:textId="77777777" w:rsidR="003C7AE4" w:rsidRPr="00751FB0" w:rsidRDefault="003C7AE4" w:rsidP="00755F1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Szervezési feladat.</w:t>
            </w:r>
          </w:p>
        </w:tc>
        <w:tc>
          <w:tcPr>
            <w:tcW w:w="2021" w:type="dxa"/>
            <w:vAlign w:val="center"/>
          </w:tcPr>
          <w:p w14:paraId="6918F5D2" w14:textId="77777777" w:rsidR="00755F11" w:rsidRPr="00751FB0" w:rsidRDefault="00147873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Közösségi</w:t>
            </w:r>
            <w:r w:rsidR="00731734">
              <w:rPr>
                <w:rFonts w:ascii="Times New Roman" w:hAnsi="Times New Roman"/>
                <w:szCs w:val="20"/>
                <w:lang w:eastAsia="en-US"/>
              </w:rPr>
              <w:t>,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="00731734">
              <w:rPr>
                <w:rFonts w:ascii="Times New Roman" w:hAnsi="Times New Roman"/>
                <w:szCs w:val="20"/>
                <w:lang w:eastAsia="en-US"/>
              </w:rPr>
              <w:t>tanulási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tér kialakítása.</w:t>
            </w:r>
          </w:p>
        </w:tc>
        <w:tc>
          <w:tcPr>
            <w:tcW w:w="1800" w:type="dxa"/>
            <w:vAlign w:val="center"/>
          </w:tcPr>
          <w:p w14:paraId="7D9B6A34" w14:textId="77777777" w:rsidR="00755F11" w:rsidRPr="00751FB0" w:rsidRDefault="00755F11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14:paraId="4E4642D4" w14:textId="77777777" w:rsidR="003C7AE4" w:rsidRPr="00751FB0" w:rsidRDefault="003C7AE4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655" w:type="dxa"/>
            <w:vAlign w:val="center"/>
          </w:tcPr>
          <w:p w14:paraId="787E9541" w14:textId="77777777" w:rsidR="003C7AE4" w:rsidRPr="00751FB0" w:rsidRDefault="003C7AE4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14:paraId="2B30E171" w14:textId="77777777" w:rsidR="003C7AE4" w:rsidRPr="00751FB0" w:rsidRDefault="003C7AE4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6B19" w:rsidRPr="00A7231A" w14:paraId="65C8136A" w14:textId="77777777" w:rsidTr="00BF65F0">
        <w:trPr>
          <w:trHeight w:hRule="exact" w:val="2706"/>
        </w:trPr>
        <w:tc>
          <w:tcPr>
            <w:tcW w:w="1023" w:type="dxa"/>
            <w:vAlign w:val="center"/>
          </w:tcPr>
          <w:p w14:paraId="3A4905E3" w14:textId="77777777" w:rsidR="00755F11" w:rsidRPr="00751FB0" w:rsidRDefault="009F004C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lastRenderedPageBreak/>
              <w:t>10’</w:t>
            </w:r>
          </w:p>
        </w:tc>
        <w:tc>
          <w:tcPr>
            <w:tcW w:w="2207" w:type="dxa"/>
            <w:vAlign w:val="center"/>
          </w:tcPr>
          <w:p w14:paraId="1E73A890" w14:textId="77777777" w:rsidR="00755F11" w:rsidRDefault="00755F1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Földre rakott képek megfigyelése. Képválasztás.</w:t>
            </w:r>
          </w:p>
          <w:p w14:paraId="561660A5" w14:textId="77777777" w:rsidR="00755F11" w:rsidRPr="00751FB0" w:rsidRDefault="00147873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Spontán megnyilvánulás, visszajelzés.</w:t>
            </w:r>
          </w:p>
        </w:tc>
        <w:tc>
          <w:tcPr>
            <w:tcW w:w="2224" w:type="dxa"/>
            <w:vAlign w:val="center"/>
          </w:tcPr>
          <w:p w14:paraId="33868CF5" w14:textId="77777777" w:rsidR="00755F11" w:rsidRPr="0076654C" w:rsidRDefault="00755F11" w:rsidP="00C81CFC">
            <w:pPr>
              <w:spacing w:before="120" w:after="12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6654C">
              <w:rPr>
                <w:rFonts w:ascii="Times New Roman" w:hAnsi="Times New Roman"/>
                <w:b/>
                <w:szCs w:val="20"/>
                <w:lang w:eastAsia="en-US"/>
              </w:rPr>
              <w:t>Ráhangolás, témafelvetés:</w:t>
            </w:r>
          </w:p>
          <w:p w14:paraId="4BDA65E0" w14:textId="77777777" w:rsidR="00755F11" w:rsidRDefault="00755F1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 Óra eleji motiváció. Tevékenykedtetés.  Képek (élethelyzetek</w:t>
            </w:r>
            <w:r w:rsidR="00147873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pillanatképei) megfigyeltetése.</w:t>
            </w:r>
          </w:p>
          <w:p w14:paraId="1483182C" w14:textId="77777777" w:rsidR="00755F11" w:rsidRDefault="00755F1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Spontán képválasztás.</w:t>
            </w:r>
          </w:p>
          <w:p w14:paraId="044302A4" w14:textId="1681B5E9" w:rsidR="00755F11" w:rsidRPr="00751FB0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</w:t>
            </w:r>
            <w:r w:rsidR="002B034A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="00755F11" w:rsidRPr="00363EF5">
              <w:rPr>
                <w:rFonts w:ascii="Times New Roman" w:hAnsi="Times New Roman"/>
                <w:i/>
                <w:szCs w:val="20"/>
                <w:lang w:eastAsia="en-US"/>
              </w:rPr>
              <w:t>Miért ezt választottad?</w:t>
            </w:r>
            <w:r w:rsidR="00755F11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14:paraId="19C8F8F7" w14:textId="77777777" w:rsidR="00755F11" w:rsidRDefault="00755F1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Az óra témájának előkészítése. Ráhangolódás.</w:t>
            </w:r>
          </w:p>
          <w:p w14:paraId="4E03D5B9" w14:textId="77777777" w:rsidR="00755F11" w:rsidRPr="00751FB0" w:rsidRDefault="00755F1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Érdeklődésfelkeltése.</w:t>
            </w:r>
          </w:p>
        </w:tc>
        <w:tc>
          <w:tcPr>
            <w:tcW w:w="1800" w:type="dxa"/>
            <w:vAlign w:val="center"/>
          </w:tcPr>
          <w:p w14:paraId="042B0AAE" w14:textId="77777777" w:rsidR="0064125E" w:rsidRDefault="0064125E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Motiválás.</w:t>
            </w:r>
          </w:p>
          <w:p w14:paraId="02455AFB" w14:textId="77777777" w:rsidR="00755F11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B</w:t>
            </w:r>
            <w:r w:rsidR="00755F11">
              <w:rPr>
                <w:rFonts w:ascii="Times New Roman" w:hAnsi="Times New Roman"/>
                <w:szCs w:val="20"/>
                <w:lang w:eastAsia="en-US"/>
              </w:rPr>
              <w:t>eszélgetés</w:t>
            </w:r>
            <w:r w:rsidR="00147873">
              <w:rPr>
                <w:rFonts w:ascii="Times New Roman" w:hAnsi="Times New Roman"/>
                <w:szCs w:val="20"/>
                <w:lang w:eastAsia="en-US"/>
              </w:rPr>
              <w:t>, beszélgetőkör</w:t>
            </w:r>
            <w:r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  <w:p w14:paraId="39BFF147" w14:textId="77777777" w:rsidR="00755F11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</w:t>
            </w:r>
            <w:r w:rsidR="00755F11">
              <w:rPr>
                <w:rFonts w:ascii="Times New Roman" w:hAnsi="Times New Roman"/>
                <w:szCs w:val="20"/>
                <w:lang w:eastAsia="en-US"/>
              </w:rPr>
              <w:t>sszociáció</w:t>
            </w:r>
            <w:r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  <w:p w14:paraId="1397FD13" w14:textId="77777777" w:rsidR="003635BD" w:rsidRPr="00751FB0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Érdeklődés. Megerősítés.</w:t>
            </w:r>
          </w:p>
        </w:tc>
        <w:tc>
          <w:tcPr>
            <w:tcW w:w="1573" w:type="dxa"/>
            <w:vAlign w:val="center"/>
          </w:tcPr>
          <w:p w14:paraId="48D488EF" w14:textId="77777777" w:rsidR="00755F11" w:rsidRPr="00751FB0" w:rsidRDefault="00755F1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frontális, egyéni</w:t>
            </w:r>
          </w:p>
        </w:tc>
        <w:tc>
          <w:tcPr>
            <w:tcW w:w="1655" w:type="dxa"/>
            <w:vAlign w:val="center"/>
          </w:tcPr>
          <w:p w14:paraId="1C961A29" w14:textId="77777777" w:rsidR="00755F11" w:rsidRPr="00751FB0" w:rsidRDefault="00755F11" w:rsidP="0076654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képek</w:t>
            </w:r>
            <w:r w:rsidR="00147873">
              <w:rPr>
                <w:rFonts w:ascii="Times New Roman" w:hAnsi="Times New Roman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Cs w:val="20"/>
                <w:lang w:eastAsia="en-US"/>
              </w:rPr>
              <w:t>ahány tanuló van)</w:t>
            </w:r>
          </w:p>
        </w:tc>
        <w:tc>
          <w:tcPr>
            <w:tcW w:w="1672" w:type="dxa"/>
            <w:vAlign w:val="center"/>
          </w:tcPr>
          <w:p w14:paraId="4576487F" w14:textId="77777777" w:rsidR="00755F11" w:rsidRPr="00751FB0" w:rsidRDefault="00733DB1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1.melléklet</w:t>
            </w:r>
          </w:p>
        </w:tc>
      </w:tr>
      <w:tr w:rsidR="00B86B19" w:rsidRPr="00A7231A" w14:paraId="03E24A2C" w14:textId="77777777" w:rsidTr="00BF65F0">
        <w:trPr>
          <w:trHeight w:hRule="exact" w:val="3563"/>
        </w:trPr>
        <w:tc>
          <w:tcPr>
            <w:tcW w:w="1023" w:type="dxa"/>
            <w:vAlign w:val="center"/>
          </w:tcPr>
          <w:p w14:paraId="479DBD32" w14:textId="77777777" w:rsidR="00333C89" w:rsidRPr="00751FB0" w:rsidRDefault="009F004C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5’</w:t>
            </w:r>
          </w:p>
        </w:tc>
        <w:tc>
          <w:tcPr>
            <w:tcW w:w="2207" w:type="dxa"/>
            <w:vAlign w:val="center"/>
          </w:tcPr>
          <w:p w14:paraId="09701264" w14:textId="77777777" w:rsidR="0069622D" w:rsidRDefault="0069622D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Csoportosítás elvégzése.</w:t>
            </w:r>
          </w:p>
          <w:p w14:paraId="2B7E3708" w14:textId="77777777" w:rsidR="00333C89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Tanulói meglátások megfogalmazása.</w:t>
            </w:r>
          </w:p>
        </w:tc>
        <w:tc>
          <w:tcPr>
            <w:tcW w:w="2224" w:type="dxa"/>
            <w:vAlign w:val="center"/>
          </w:tcPr>
          <w:p w14:paraId="24120A4B" w14:textId="77777777" w:rsidR="00333C89" w:rsidRDefault="00333C89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már náluk lévő képek úragondolása. Csoportosítása.</w:t>
            </w:r>
          </w:p>
          <w:p w14:paraId="6321B7A9" w14:textId="092C6006" w:rsidR="00333C89" w:rsidRPr="00363EF5" w:rsidRDefault="00333C89" w:rsidP="00C81CFC">
            <w:pPr>
              <w:spacing w:before="120" w:after="120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363EF5">
              <w:rPr>
                <w:rFonts w:ascii="Times New Roman" w:hAnsi="Times New Roman"/>
                <w:i/>
                <w:szCs w:val="20"/>
                <w:lang w:eastAsia="en-US"/>
              </w:rPr>
              <w:t>-</w:t>
            </w:r>
            <w:r w:rsidR="002B034A"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Pr="00363EF5">
              <w:rPr>
                <w:rFonts w:ascii="Times New Roman" w:hAnsi="Times New Roman"/>
                <w:i/>
                <w:szCs w:val="20"/>
                <w:lang w:eastAsia="en-US"/>
              </w:rPr>
              <w:t xml:space="preserve">Melyik képen érzed, hogy </w:t>
            </w:r>
            <w:r w:rsidR="00BF7FEC" w:rsidRPr="00363EF5">
              <w:rPr>
                <w:rFonts w:ascii="Times New Roman" w:hAnsi="Times New Roman"/>
                <w:i/>
                <w:szCs w:val="20"/>
                <w:lang w:eastAsia="en-US"/>
              </w:rPr>
              <w:t>a rajta lévő ember vagy állat, vagy erdő segítségre szorul?</w:t>
            </w:r>
          </w:p>
          <w:p w14:paraId="1F8FB520" w14:textId="77777777" w:rsidR="00BF7FEC" w:rsidRPr="00363EF5" w:rsidRDefault="00BF7FEC" w:rsidP="00C81CFC">
            <w:pPr>
              <w:spacing w:before="120" w:after="120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363EF5">
              <w:rPr>
                <w:rFonts w:ascii="Times New Roman" w:hAnsi="Times New Roman"/>
                <w:i/>
                <w:szCs w:val="20"/>
                <w:lang w:eastAsia="en-US"/>
              </w:rPr>
              <w:t>- Melyik kép sugall nyugalmat, egészséget, harmóniát, biztonságot?</w:t>
            </w:r>
          </w:p>
          <w:p w14:paraId="67244139" w14:textId="77777777" w:rsidR="00BF7FEC" w:rsidRDefault="00BF7FEC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 w:rsidRPr="00363EF5">
              <w:rPr>
                <w:rFonts w:ascii="Times New Roman" w:hAnsi="Times New Roman"/>
                <w:i/>
                <w:szCs w:val="20"/>
                <w:lang w:eastAsia="en-US"/>
              </w:rPr>
              <w:t>- Lehet-e segíteni?</w:t>
            </w:r>
            <w:r w:rsidR="003635BD" w:rsidRPr="00363EF5"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Pr="00363EF5">
              <w:rPr>
                <w:rFonts w:ascii="Times New Roman" w:hAnsi="Times New Roman"/>
                <w:i/>
                <w:szCs w:val="20"/>
                <w:lang w:eastAsia="en-US"/>
              </w:rPr>
              <w:t>Ki és hogyan tud segíteni?</w:t>
            </w:r>
          </w:p>
        </w:tc>
        <w:tc>
          <w:tcPr>
            <w:tcW w:w="2021" w:type="dxa"/>
            <w:vAlign w:val="center"/>
          </w:tcPr>
          <w:p w14:paraId="74E7152D" w14:textId="77777777" w:rsidR="00333C89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Szelektálás, az emberi, környezeti értékek megvitatása.</w:t>
            </w:r>
          </w:p>
        </w:tc>
        <w:tc>
          <w:tcPr>
            <w:tcW w:w="1800" w:type="dxa"/>
            <w:vAlign w:val="center"/>
          </w:tcPr>
          <w:p w14:paraId="602447A5" w14:textId="77777777" w:rsidR="0076654C" w:rsidRDefault="0076654C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Probléma felvetés.</w:t>
            </w:r>
          </w:p>
          <w:p w14:paraId="6ADD7F26" w14:textId="77777777" w:rsidR="003635BD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Kérdésfeltevés.</w:t>
            </w:r>
          </w:p>
          <w:p w14:paraId="4E63B875" w14:textId="77777777" w:rsidR="003635BD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Elgondolkoztatás.</w:t>
            </w:r>
          </w:p>
          <w:p w14:paraId="62A850D2" w14:textId="77777777" w:rsidR="00333C89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Meglévő ismeretek előhívása, alakítása.</w:t>
            </w:r>
          </w:p>
          <w:p w14:paraId="6E316CD7" w14:textId="77777777" w:rsidR="003635BD" w:rsidRDefault="003635B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Problémamegoldás.</w:t>
            </w:r>
          </w:p>
        </w:tc>
        <w:tc>
          <w:tcPr>
            <w:tcW w:w="1573" w:type="dxa"/>
            <w:vAlign w:val="center"/>
          </w:tcPr>
          <w:p w14:paraId="79296B2A" w14:textId="77777777" w:rsidR="00333C89" w:rsidRDefault="00935860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frontális, egyéni</w:t>
            </w:r>
          </w:p>
        </w:tc>
        <w:tc>
          <w:tcPr>
            <w:tcW w:w="1655" w:type="dxa"/>
            <w:vAlign w:val="center"/>
          </w:tcPr>
          <w:p w14:paraId="45011C39" w14:textId="77777777" w:rsidR="00333C89" w:rsidRDefault="00333C89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14:paraId="56A49B2F" w14:textId="77777777" w:rsidR="00333C89" w:rsidRPr="00751FB0" w:rsidRDefault="00333C89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6B19" w:rsidRPr="00A7231A" w14:paraId="624D7C87" w14:textId="77777777" w:rsidTr="00BF65F0">
        <w:trPr>
          <w:trHeight w:hRule="exact" w:val="2571"/>
        </w:trPr>
        <w:tc>
          <w:tcPr>
            <w:tcW w:w="1023" w:type="dxa"/>
            <w:vAlign w:val="center"/>
          </w:tcPr>
          <w:p w14:paraId="1B442346" w14:textId="77777777" w:rsidR="00935860" w:rsidRPr="00751FB0" w:rsidRDefault="009F004C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6’</w:t>
            </w:r>
          </w:p>
        </w:tc>
        <w:tc>
          <w:tcPr>
            <w:tcW w:w="2207" w:type="dxa"/>
            <w:vAlign w:val="center"/>
          </w:tcPr>
          <w:p w14:paraId="2009EB21" w14:textId="77777777" w:rsidR="00935860" w:rsidRDefault="00935860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Vershallgatás.</w:t>
            </w:r>
          </w:p>
          <w:p w14:paraId="378E1B65" w14:textId="77777777" w:rsidR="0076654C" w:rsidRDefault="0076654C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61BDB354" w14:textId="726B394A" w:rsidR="00935860" w:rsidRDefault="00935860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Szógyűjtés (pl.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lelkes, buzdító, poz</w:t>
            </w:r>
            <w:r w:rsidR="002B034A">
              <w:rPr>
                <w:rFonts w:ascii="Times New Roman" w:hAnsi="Times New Roman"/>
                <w:szCs w:val="20"/>
                <w:lang w:eastAsia="en-US"/>
              </w:rPr>
              <w:t>itív, vidám, lendületes, bátor.</w:t>
            </w:r>
            <w:r>
              <w:rPr>
                <w:rFonts w:ascii="Times New Roman" w:hAnsi="Times New Roman"/>
                <w:szCs w:val="20"/>
                <w:lang w:eastAsia="en-US"/>
              </w:rPr>
              <w:t>)</w:t>
            </w:r>
          </w:p>
        </w:tc>
        <w:tc>
          <w:tcPr>
            <w:tcW w:w="2224" w:type="dxa"/>
            <w:vAlign w:val="center"/>
          </w:tcPr>
          <w:p w14:paraId="45957BDA" w14:textId="77777777" w:rsidR="00935860" w:rsidRPr="0076654C" w:rsidRDefault="00935860" w:rsidP="00C81CFC">
            <w:pPr>
              <w:spacing w:before="120" w:after="12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6654C">
              <w:rPr>
                <w:rFonts w:ascii="Times New Roman" w:hAnsi="Times New Roman"/>
                <w:b/>
                <w:szCs w:val="20"/>
                <w:lang w:eastAsia="en-US"/>
              </w:rPr>
              <w:t>Célkitűzés:</w:t>
            </w:r>
          </w:p>
          <w:p w14:paraId="12BD27F9" w14:textId="77777777" w:rsidR="00935860" w:rsidRDefault="00935860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Irodalmi élmény közvetítése. Lackfi János: Akcióhős kerestetik című versének felolvasása.</w:t>
            </w:r>
          </w:p>
          <w:p w14:paraId="7DB343C2" w14:textId="77777777" w:rsidR="00935860" w:rsidRDefault="00935860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Szógyűjtés a vers hangulatáról.</w:t>
            </w:r>
          </w:p>
        </w:tc>
        <w:tc>
          <w:tcPr>
            <w:tcW w:w="2021" w:type="dxa"/>
            <w:vAlign w:val="center"/>
          </w:tcPr>
          <w:p w14:paraId="613B748B" w14:textId="77777777" w:rsidR="00935860" w:rsidRDefault="00B3345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Lac</w:t>
            </w:r>
            <w:r w:rsidR="00363EF5">
              <w:rPr>
                <w:rFonts w:ascii="Times New Roman" w:hAnsi="Times New Roman"/>
                <w:szCs w:val="20"/>
                <w:lang w:eastAsia="en-US"/>
              </w:rPr>
              <w:t>k</w:t>
            </w:r>
            <w:r>
              <w:rPr>
                <w:rFonts w:ascii="Times New Roman" w:hAnsi="Times New Roman"/>
                <w:szCs w:val="20"/>
                <w:lang w:eastAsia="en-US"/>
              </w:rPr>
              <w:t>fi vers megismerése, érzelmek, gondolatok felkeltése.</w:t>
            </w:r>
          </w:p>
        </w:tc>
        <w:tc>
          <w:tcPr>
            <w:tcW w:w="1800" w:type="dxa"/>
            <w:vAlign w:val="center"/>
          </w:tcPr>
          <w:p w14:paraId="40F2D721" w14:textId="77777777" w:rsidR="0076654C" w:rsidRDefault="00307631" w:rsidP="00165E42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Tanítói</w:t>
            </w:r>
            <w:r w:rsidR="0076654C">
              <w:rPr>
                <w:rFonts w:ascii="Times New Roman" w:hAnsi="Times New Roman"/>
                <w:szCs w:val="20"/>
                <w:lang w:eastAsia="en-US"/>
              </w:rPr>
              <w:t xml:space="preserve"> bemutatás.</w:t>
            </w:r>
          </w:p>
          <w:p w14:paraId="3F33F6A3" w14:textId="77777777" w:rsidR="00935860" w:rsidRDefault="00D40B45" w:rsidP="00165E42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Értő figyelem megteremtése. Élmény nyújtás</w:t>
            </w:r>
            <w:r w:rsidR="00165E42">
              <w:rPr>
                <w:rFonts w:ascii="Times New Roman" w:hAnsi="Times New Roman"/>
                <w:szCs w:val="20"/>
                <w:lang w:eastAsia="en-US"/>
              </w:rPr>
              <w:t>a.</w:t>
            </w:r>
            <w:r w:rsidR="00B62CEB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Motivá</w:t>
            </w:r>
            <w:r w:rsidR="00165E42">
              <w:rPr>
                <w:rFonts w:ascii="Times New Roman" w:hAnsi="Times New Roman"/>
                <w:szCs w:val="20"/>
                <w:lang w:eastAsia="en-US"/>
              </w:rPr>
              <w:t>ció fenntartása.</w:t>
            </w:r>
          </w:p>
          <w:p w14:paraId="4789A966" w14:textId="77777777" w:rsidR="0076654C" w:rsidRDefault="0076654C" w:rsidP="00165E42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Értelmezés.</w:t>
            </w:r>
          </w:p>
        </w:tc>
        <w:tc>
          <w:tcPr>
            <w:tcW w:w="1573" w:type="dxa"/>
            <w:vAlign w:val="center"/>
          </w:tcPr>
          <w:p w14:paraId="07349443" w14:textId="77777777" w:rsidR="00935860" w:rsidRDefault="00B62CEB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frontális, egyéni.</w:t>
            </w:r>
          </w:p>
        </w:tc>
        <w:tc>
          <w:tcPr>
            <w:tcW w:w="1655" w:type="dxa"/>
            <w:vAlign w:val="center"/>
          </w:tcPr>
          <w:p w14:paraId="07287887" w14:textId="77777777" w:rsidR="00E03B1F" w:rsidRDefault="00B62CEB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Szitakötő gyermekfolyóirat.</w:t>
            </w:r>
          </w:p>
        </w:tc>
        <w:tc>
          <w:tcPr>
            <w:tcW w:w="1672" w:type="dxa"/>
            <w:vAlign w:val="center"/>
          </w:tcPr>
          <w:p w14:paraId="36A490A3" w14:textId="77777777" w:rsidR="00935860" w:rsidRPr="00751FB0" w:rsidRDefault="00935860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6B19" w:rsidRPr="00A7231A" w14:paraId="762B6A6C" w14:textId="77777777" w:rsidTr="00BF65F0">
        <w:trPr>
          <w:trHeight w:hRule="exact" w:val="3529"/>
        </w:trPr>
        <w:tc>
          <w:tcPr>
            <w:tcW w:w="1023" w:type="dxa"/>
            <w:vAlign w:val="center"/>
          </w:tcPr>
          <w:p w14:paraId="51AF338A" w14:textId="77777777" w:rsidR="00E03B1F" w:rsidRPr="00751FB0" w:rsidRDefault="00322636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lastRenderedPageBreak/>
              <w:t>5’</w:t>
            </w:r>
          </w:p>
        </w:tc>
        <w:tc>
          <w:tcPr>
            <w:tcW w:w="2207" w:type="dxa"/>
            <w:vAlign w:val="center"/>
          </w:tcPr>
          <w:p w14:paraId="49590F92" w14:textId="77777777" w:rsidR="00E03B1F" w:rsidRDefault="00E03B1F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Jelmondatok összeállítása szókártyákból.</w:t>
            </w:r>
          </w:p>
          <w:p w14:paraId="78B73717" w14:textId="77777777" w:rsidR="00E03B1F" w:rsidRDefault="00E03B1F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csoportok megalakulása.</w:t>
            </w:r>
          </w:p>
          <w:p w14:paraId="27C97281" w14:textId="77777777" w:rsidR="009F004C" w:rsidRDefault="009F004C" w:rsidP="00322636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jelmondat üzenetének átgondolása</w:t>
            </w:r>
            <w:r w:rsidR="00A013DC">
              <w:rPr>
                <w:rFonts w:ascii="Times New Roman" w:hAnsi="Times New Roman"/>
                <w:szCs w:val="20"/>
                <w:lang w:eastAsia="en-US"/>
              </w:rPr>
              <w:t>, elmondása</w:t>
            </w:r>
            <w:r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  <w:tc>
          <w:tcPr>
            <w:tcW w:w="2224" w:type="dxa"/>
            <w:vAlign w:val="center"/>
          </w:tcPr>
          <w:p w14:paraId="763A9028" w14:textId="77777777" w:rsidR="00E03B1F" w:rsidRDefault="00E03B1F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Szókártyák segítségével csoportalakítás.(5 csoport)</w:t>
            </w:r>
          </w:p>
          <w:p w14:paraId="3FB951CE" w14:textId="77777777" w:rsidR="00E03B1F" w:rsidRDefault="00E03B1F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versből kivett, felhasznált jelmondatok felhasználása.</w:t>
            </w:r>
          </w:p>
        </w:tc>
        <w:tc>
          <w:tcPr>
            <w:tcW w:w="2021" w:type="dxa"/>
            <w:vAlign w:val="center"/>
          </w:tcPr>
          <w:p w14:paraId="43842EAB" w14:textId="77777777" w:rsidR="00E03B1F" w:rsidRDefault="00691EC5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Rész, egész kapcsolatok meglátása.</w:t>
            </w:r>
          </w:p>
          <w:p w14:paraId="40FF2000" w14:textId="77777777" w:rsidR="00691EC5" w:rsidRDefault="00691EC5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A mondatok </w:t>
            </w:r>
            <w:r w:rsidR="00307631">
              <w:rPr>
                <w:rFonts w:ascii="Times New Roman" w:hAnsi="Times New Roman"/>
                <w:szCs w:val="20"/>
                <w:lang w:eastAsia="en-US"/>
              </w:rPr>
              <w:t>üzenetének megbeszélése.</w:t>
            </w:r>
          </w:p>
        </w:tc>
        <w:tc>
          <w:tcPr>
            <w:tcW w:w="1800" w:type="dxa"/>
            <w:vAlign w:val="center"/>
          </w:tcPr>
          <w:p w14:paraId="167B7D97" w14:textId="77777777" w:rsidR="00E03B1F" w:rsidRDefault="00691EC5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csoportalakítás</w:t>
            </w:r>
          </w:p>
        </w:tc>
        <w:tc>
          <w:tcPr>
            <w:tcW w:w="1573" w:type="dxa"/>
            <w:vAlign w:val="center"/>
          </w:tcPr>
          <w:p w14:paraId="1A8DB850" w14:textId="77777777" w:rsidR="00E03B1F" w:rsidRDefault="0030763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csoportmunka</w:t>
            </w:r>
          </w:p>
        </w:tc>
        <w:tc>
          <w:tcPr>
            <w:tcW w:w="1655" w:type="dxa"/>
            <w:vAlign w:val="center"/>
          </w:tcPr>
          <w:p w14:paraId="49E4A037" w14:textId="77777777" w:rsidR="00E03B1F" w:rsidRDefault="00E03B1F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Szókártyák.</w:t>
            </w:r>
          </w:p>
          <w:p w14:paraId="62E33EF0" w14:textId="77777777" w:rsidR="00E03B1F" w:rsidRDefault="00E03B1F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-Az önkéntesség jó dolog.</w:t>
            </w:r>
          </w:p>
          <w:p w14:paraId="42F258AD" w14:textId="77777777" w:rsidR="00E03B1F" w:rsidRDefault="00E03B1F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-Te lehetsz a hős.</w:t>
            </w:r>
          </w:p>
          <w:p w14:paraId="6640B65E" w14:textId="77777777" w:rsidR="00E03B1F" w:rsidRDefault="00E03B1F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-Légy szélesvásznú te magad.</w:t>
            </w:r>
          </w:p>
          <w:p w14:paraId="5BA125F7" w14:textId="77777777" w:rsidR="00E03B1F" w:rsidRDefault="00E03B1F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-Ez nem könnyű, nem is nehéz.</w:t>
            </w:r>
          </w:p>
          <w:p w14:paraId="503A4B32" w14:textId="77777777" w:rsidR="00E03B1F" w:rsidRDefault="00E03B1F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-Inkább most gyere és segíts?</w:t>
            </w:r>
          </w:p>
        </w:tc>
        <w:tc>
          <w:tcPr>
            <w:tcW w:w="1672" w:type="dxa"/>
            <w:vAlign w:val="center"/>
          </w:tcPr>
          <w:p w14:paraId="6763AE87" w14:textId="77777777" w:rsidR="00E03B1F" w:rsidRPr="00751FB0" w:rsidRDefault="00E03B1F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6B19" w:rsidRPr="00A7231A" w14:paraId="7764FF7C" w14:textId="77777777" w:rsidTr="00BF65F0">
        <w:trPr>
          <w:trHeight w:hRule="exact" w:val="4839"/>
        </w:trPr>
        <w:tc>
          <w:tcPr>
            <w:tcW w:w="1023" w:type="dxa"/>
            <w:vAlign w:val="center"/>
          </w:tcPr>
          <w:p w14:paraId="7A9EBB53" w14:textId="77777777" w:rsidR="006E727B" w:rsidRPr="00751FB0" w:rsidRDefault="00322636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8’</w:t>
            </w:r>
          </w:p>
        </w:tc>
        <w:tc>
          <w:tcPr>
            <w:tcW w:w="2207" w:type="dxa"/>
            <w:vAlign w:val="center"/>
          </w:tcPr>
          <w:p w14:paraId="3685565D" w14:textId="77777777" w:rsidR="006E727B" w:rsidRDefault="006E727B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Csoportokban mesehősök, akcióhősök gyűjtése. </w:t>
            </w:r>
            <w:r w:rsidR="007C4AA7">
              <w:rPr>
                <w:rFonts w:ascii="Times New Roman" w:hAnsi="Times New Roman"/>
                <w:szCs w:val="20"/>
                <w:lang w:eastAsia="en-US"/>
              </w:rPr>
              <w:t>(</w:t>
            </w:r>
            <w:proofErr w:type="spellStart"/>
            <w:r w:rsidR="007C4AA7">
              <w:rPr>
                <w:rFonts w:ascii="Times New Roman" w:hAnsi="Times New Roman"/>
                <w:szCs w:val="20"/>
                <w:lang w:eastAsia="en-US"/>
              </w:rPr>
              <w:t>Mirr</w:t>
            </w:r>
            <w:proofErr w:type="spellEnd"/>
            <w:r w:rsidR="007C4AA7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proofErr w:type="spellStart"/>
            <w:r w:rsidR="007C4AA7">
              <w:rPr>
                <w:rFonts w:ascii="Times New Roman" w:hAnsi="Times New Roman"/>
                <w:szCs w:val="20"/>
                <w:lang w:eastAsia="en-US"/>
              </w:rPr>
              <w:t>Murr</w:t>
            </w:r>
            <w:proofErr w:type="spellEnd"/>
            <w:r w:rsidR="007C4AA7">
              <w:rPr>
                <w:rFonts w:ascii="Times New Roman" w:hAnsi="Times New Roman"/>
                <w:szCs w:val="20"/>
                <w:lang w:eastAsia="en-US"/>
              </w:rPr>
              <w:t xml:space="preserve">, </w:t>
            </w:r>
            <w:proofErr w:type="spellStart"/>
            <w:r w:rsidR="007C4AA7">
              <w:rPr>
                <w:rFonts w:ascii="Times New Roman" w:hAnsi="Times New Roman"/>
                <w:szCs w:val="20"/>
                <w:lang w:eastAsia="en-US"/>
              </w:rPr>
              <w:t>Orizat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>r</w:t>
            </w:r>
            <w:r w:rsidR="007C4AA7">
              <w:rPr>
                <w:rFonts w:ascii="Times New Roman" w:hAnsi="Times New Roman"/>
                <w:szCs w:val="20"/>
                <w:lang w:eastAsia="en-US"/>
              </w:rPr>
              <w:t>iznyák</w:t>
            </w:r>
            <w:proofErr w:type="spellEnd"/>
            <w:r w:rsidR="007C4AA7">
              <w:rPr>
                <w:rFonts w:ascii="Times New Roman" w:hAnsi="Times New Roman"/>
                <w:szCs w:val="20"/>
                <w:lang w:eastAsia="en-US"/>
              </w:rPr>
              <w:t>, Vuk, Mézga Géza, Oroszlánkirály, Spiderman</w:t>
            </w:r>
            <w:r w:rsidR="00497064">
              <w:rPr>
                <w:rFonts w:ascii="Times New Roman" w:hAnsi="Times New Roman"/>
                <w:szCs w:val="20"/>
                <w:lang w:eastAsia="en-US"/>
              </w:rPr>
              <w:t>, Han Solo</w:t>
            </w:r>
            <w:r w:rsidR="00FE1C57">
              <w:rPr>
                <w:rFonts w:ascii="Times New Roman" w:hAnsi="Times New Roman"/>
                <w:szCs w:val="20"/>
                <w:lang w:eastAsia="en-US"/>
              </w:rPr>
              <w:t>)</w:t>
            </w:r>
          </w:p>
          <w:p w14:paraId="344F0753" w14:textId="2B333874" w:rsidR="006E727B" w:rsidRDefault="006E727B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+Milyen tulajdon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ságokkal van felruházva egy hős </w:t>
            </w:r>
            <w:r>
              <w:rPr>
                <w:rFonts w:ascii="Times New Roman" w:hAnsi="Times New Roman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tettrekész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 xml:space="preserve">, segítőkész, </w:t>
            </w:r>
            <w:r w:rsidR="002B034A">
              <w:rPr>
                <w:rFonts w:ascii="Times New Roman" w:hAnsi="Times New Roman"/>
                <w:szCs w:val="20"/>
                <w:lang w:eastAsia="en-US"/>
              </w:rPr>
              <w:t>odafigyelő, önzetlen, figyelmes</w:t>
            </w:r>
            <w:r>
              <w:rPr>
                <w:rFonts w:ascii="Times New Roman" w:hAnsi="Times New Roman"/>
                <w:szCs w:val="20"/>
                <w:lang w:eastAsia="en-US"/>
              </w:rPr>
              <w:t>.)</w:t>
            </w:r>
          </w:p>
          <w:p w14:paraId="56D8D750" w14:textId="77777777" w:rsidR="006E727B" w:rsidRDefault="006E727B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Vélemények: Ki lehet hős?</w:t>
            </w:r>
          </w:p>
        </w:tc>
        <w:tc>
          <w:tcPr>
            <w:tcW w:w="2224" w:type="dxa"/>
            <w:vAlign w:val="center"/>
          </w:tcPr>
          <w:p w14:paraId="57C901EF" w14:textId="77777777" w:rsidR="00307631" w:rsidRPr="00307631" w:rsidRDefault="00307631" w:rsidP="00C81CFC">
            <w:pPr>
              <w:spacing w:before="120" w:after="12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307631">
              <w:rPr>
                <w:rFonts w:ascii="Times New Roman" w:hAnsi="Times New Roman"/>
                <w:b/>
                <w:szCs w:val="20"/>
                <w:lang w:eastAsia="en-US"/>
              </w:rPr>
              <w:t>Meglévő ismeretek felidézése. Új ismeretek szerzése.</w:t>
            </w:r>
          </w:p>
          <w:p w14:paraId="555C20EA" w14:textId="77777777" w:rsidR="00307631" w:rsidRDefault="0030763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A678AD9" w14:textId="77777777" w:rsidR="006E727B" w:rsidRPr="00FE1C57" w:rsidRDefault="006E727B" w:rsidP="00C81CFC">
            <w:pPr>
              <w:spacing w:before="120" w:after="120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FE1C57">
              <w:rPr>
                <w:rFonts w:ascii="Times New Roman" w:hAnsi="Times New Roman"/>
                <w:i/>
                <w:szCs w:val="20"/>
                <w:lang w:eastAsia="en-US"/>
              </w:rPr>
              <w:t>-Gyűjtsetek mesékből, filmekből hősöket, gondoljátok végig milyen tulajdonságaik miatt lettek hősök!</w:t>
            </w:r>
          </w:p>
          <w:p w14:paraId="01467882" w14:textId="77777777" w:rsidR="00B62CEB" w:rsidRDefault="00B62CEB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csoportmunkák meghallgatása. Értékelése.</w:t>
            </w:r>
          </w:p>
          <w:p w14:paraId="0789C642" w14:textId="77777777" w:rsidR="006E727B" w:rsidRPr="00FE1C57" w:rsidRDefault="00307631" w:rsidP="00C81CFC">
            <w:pPr>
              <w:spacing w:before="120" w:after="120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</w:t>
            </w:r>
            <w:r w:rsidRPr="00FE1C57">
              <w:rPr>
                <w:rFonts w:ascii="Times New Roman" w:hAnsi="Times New Roman"/>
                <w:i/>
                <w:szCs w:val="20"/>
                <w:lang w:eastAsia="en-US"/>
              </w:rPr>
              <w:t>Mit gondolsz</w:t>
            </w:r>
            <w:r w:rsidR="006E727B" w:rsidRPr="00FE1C57">
              <w:rPr>
                <w:rFonts w:ascii="Times New Roman" w:hAnsi="Times New Roman"/>
                <w:i/>
                <w:szCs w:val="20"/>
                <w:lang w:eastAsia="en-US"/>
              </w:rPr>
              <w:t>, ki lehet hős?</w:t>
            </w:r>
          </w:p>
          <w:p w14:paraId="4B8779D7" w14:textId="77777777" w:rsidR="006E727B" w:rsidRPr="00251AB7" w:rsidRDefault="006E727B" w:rsidP="00C81CFC">
            <w:pPr>
              <w:spacing w:before="120" w:after="120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FE1C57">
              <w:rPr>
                <w:rFonts w:ascii="Times New Roman" w:hAnsi="Times New Roman"/>
                <w:i/>
                <w:szCs w:val="20"/>
                <w:lang w:eastAsia="en-US"/>
              </w:rPr>
              <w:t xml:space="preserve">-A </w:t>
            </w:r>
            <w:r w:rsidR="00B43CB4" w:rsidRPr="00FE1C57">
              <w:rPr>
                <w:rFonts w:ascii="Times New Roman" w:hAnsi="Times New Roman"/>
                <w:i/>
                <w:szCs w:val="20"/>
                <w:lang w:eastAsia="en-US"/>
              </w:rPr>
              <w:t>hétköznapjainkban kik a hősök? Hogy tud valaki hős lenni?</w:t>
            </w:r>
          </w:p>
        </w:tc>
        <w:tc>
          <w:tcPr>
            <w:tcW w:w="2021" w:type="dxa"/>
            <w:vAlign w:val="center"/>
          </w:tcPr>
          <w:p w14:paraId="275A045C" w14:textId="77777777" w:rsidR="006E727B" w:rsidRDefault="00691EC5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Ötletek összegyűjtése.</w:t>
            </w:r>
            <w:r w:rsidR="00446094">
              <w:rPr>
                <w:rFonts w:ascii="Times New Roman" w:hAnsi="Times New Roman"/>
                <w:szCs w:val="20"/>
                <w:lang w:eastAsia="en-US"/>
              </w:rPr>
              <w:t>(írásbeli feladat).</w:t>
            </w:r>
          </w:p>
          <w:p w14:paraId="43661816" w14:textId="77777777" w:rsidR="00446094" w:rsidRDefault="00446094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Csoportmunkák bemutatása.</w:t>
            </w:r>
          </w:p>
          <w:p w14:paraId="3EB6D597" w14:textId="77777777" w:rsidR="00446094" w:rsidRDefault="00446094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14:paraId="072CD448" w14:textId="77777777" w:rsidR="006E727B" w:rsidRDefault="00B62CEB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Bemutatás. ellenőrzés, értékelés.</w:t>
            </w:r>
          </w:p>
        </w:tc>
        <w:tc>
          <w:tcPr>
            <w:tcW w:w="1573" w:type="dxa"/>
            <w:vAlign w:val="center"/>
          </w:tcPr>
          <w:p w14:paraId="5DD87A23" w14:textId="77777777" w:rsidR="006E727B" w:rsidRDefault="00B62CEB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csoportmunka</w:t>
            </w:r>
          </w:p>
        </w:tc>
        <w:tc>
          <w:tcPr>
            <w:tcW w:w="1655" w:type="dxa"/>
            <w:vAlign w:val="center"/>
          </w:tcPr>
          <w:p w14:paraId="54D28274" w14:textId="77777777" w:rsidR="006E727B" w:rsidRDefault="00B62CEB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csomagolópapír, </w:t>
            </w:r>
            <w:r w:rsidR="0030167B">
              <w:rPr>
                <w:rFonts w:ascii="Times New Roman" w:hAnsi="Times New Roman"/>
                <w:szCs w:val="20"/>
                <w:lang w:eastAsia="en-US"/>
              </w:rPr>
              <w:t>filctoll</w:t>
            </w:r>
          </w:p>
        </w:tc>
        <w:tc>
          <w:tcPr>
            <w:tcW w:w="1672" w:type="dxa"/>
            <w:vAlign w:val="center"/>
          </w:tcPr>
          <w:p w14:paraId="2AE39201" w14:textId="77777777" w:rsidR="006E727B" w:rsidRPr="00751FB0" w:rsidRDefault="006E727B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6B19" w:rsidRPr="00A7231A" w14:paraId="4A9126B0" w14:textId="77777777" w:rsidTr="00BF65F0">
        <w:trPr>
          <w:trHeight w:hRule="exact" w:val="5264"/>
        </w:trPr>
        <w:tc>
          <w:tcPr>
            <w:tcW w:w="1023" w:type="dxa"/>
            <w:vAlign w:val="center"/>
          </w:tcPr>
          <w:p w14:paraId="78AA310E" w14:textId="77777777" w:rsidR="0030167B" w:rsidRPr="00751FB0" w:rsidRDefault="00B461D8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lastRenderedPageBreak/>
              <w:t>25</w:t>
            </w:r>
            <w:r w:rsidR="00322636">
              <w:rPr>
                <w:rFonts w:ascii="Times New Roman" w:hAnsi="Times New Roman"/>
                <w:szCs w:val="20"/>
                <w:lang w:eastAsia="en-US"/>
              </w:rPr>
              <w:t>’</w:t>
            </w:r>
          </w:p>
        </w:tc>
        <w:tc>
          <w:tcPr>
            <w:tcW w:w="2207" w:type="dxa"/>
            <w:vAlign w:val="center"/>
          </w:tcPr>
          <w:p w14:paraId="3428CD6A" w14:textId="77777777" w:rsidR="00FB34C6" w:rsidRDefault="00FB34C6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Kép megfigyelése. Szókártya válogatás.</w:t>
            </w:r>
          </w:p>
          <w:p w14:paraId="1C5D2191" w14:textId="77777777" w:rsidR="00FB34C6" w:rsidRDefault="00FB34C6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3BDD8B25" w14:textId="77777777" w:rsidR="00FB34C6" w:rsidRDefault="00FB34C6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3D2FF19E" w14:textId="77777777" w:rsidR="00FB34C6" w:rsidRDefault="00FB34C6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35518CE" w14:textId="77777777" w:rsidR="00FB34C6" w:rsidRDefault="00FB34C6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2A591F2" w14:textId="77777777" w:rsidR="00FA1084" w:rsidRDefault="00FA1084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4DCB52C" w14:textId="77777777" w:rsidR="0030167B" w:rsidRDefault="0030167B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Plakátk</w:t>
            </w:r>
            <w:r w:rsidR="00B758EC">
              <w:rPr>
                <w:rFonts w:ascii="Times New Roman" w:hAnsi="Times New Roman"/>
                <w:szCs w:val="20"/>
                <w:lang w:eastAsia="en-US"/>
              </w:rPr>
              <w:t xml:space="preserve">észítés a vershez </w:t>
            </w:r>
            <w:r>
              <w:rPr>
                <w:rFonts w:ascii="Times New Roman" w:hAnsi="Times New Roman"/>
                <w:szCs w:val="20"/>
                <w:lang w:eastAsia="en-US"/>
              </w:rPr>
              <w:t>kapcsolódva.</w:t>
            </w:r>
          </w:p>
          <w:p w14:paraId="621F4507" w14:textId="77777777" w:rsidR="00DB1CCF" w:rsidRDefault="00DB1CCF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64A81AE5" w14:textId="77777777" w:rsidR="00DB1CCF" w:rsidRDefault="00DB1CCF" w:rsidP="00B461D8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Plakátok kiállítása Bemutatása. Értékelése.</w:t>
            </w:r>
          </w:p>
        </w:tc>
        <w:tc>
          <w:tcPr>
            <w:tcW w:w="2224" w:type="dxa"/>
            <w:vAlign w:val="center"/>
          </w:tcPr>
          <w:p w14:paraId="201CBEFA" w14:textId="77777777" w:rsidR="00B758EC" w:rsidRPr="00B758EC" w:rsidRDefault="00B758EC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 w:rsidRPr="00B758EC">
              <w:rPr>
                <w:rFonts w:ascii="Times New Roman" w:hAnsi="Times New Roman"/>
                <w:szCs w:val="20"/>
                <w:lang w:eastAsia="en-US"/>
              </w:rPr>
              <w:t>Kapcsolódó kép kivetítése, a vers újra olvastatása.</w:t>
            </w:r>
          </w:p>
          <w:p w14:paraId="09D732FF" w14:textId="77777777" w:rsidR="00B758EC" w:rsidRPr="00B758EC" w:rsidRDefault="00AA2A43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Képhez szókártya válogatás </w:t>
            </w:r>
            <w:r w:rsidR="00FB34C6">
              <w:rPr>
                <w:rFonts w:ascii="Times New Roman" w:hAnsi="Times New Roman"/>
                <w:szCs w:val="20"/>
                <w:lang w:eastAsia="en-US"/>
              </w:rPr>
              <w:t>(</w:t>
            </w:r>
            <w:proofErr w:type="spellStart"/>
            <w:r w:rsidR="00FB34C6">
              <w:rPr>
                <w:rFonts w:ascii="Times New Roman" w:hAnsi="Times New Roman"/>
                <w:szCs w:val="20"/>
                <w:lang w:eastAsia="en-US"/>
              </w:rPr>
              <w:t>törődöm</w:t>
            </w:r>
            <w:proofErr w:type="spellEnd"/>
            <w:r w:rsidR="00FB34C6">
              <w:rPr>
                <w:rFonts w:ascii="Times New Roman" w:hAnsi="Times New Roman"/>
                <w:szCs w:val="20"/>
                <w:lang w:eastAsia="en-US"/>
              </w:rPr>
              <w:t xml:space="preserve"> veled, összefogunk, gyere segítek</w:t>
            </w:r>
            <w:r w:rsidR="00FA1084">
              <w:rPr>
                <w:rFonts w:ascii="Times New Roman" w:hAnsi="Times New Roman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proofErr w:type="spellStart"/>
            <w:r w:rsidR="00FA1084">
              <w:rPr>
                <w:rFonts w:ascii="Times New Roman" w:hAnsi="Times New Roman"/>
                <w:szCs w:val="20"/>
                <w:lang w:eastAsia="en-US"/>
              </w:rPr>
              <w:t>egyenlőek</w:t>
            </w:r>
            <w:proofErr w:type="spellEnd"/>
            <w:r w:rsidR="00FA1084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proofErr w:type="gramStart"/>
            <w:r w:rsidR="00FA1084">
              <w:rPr>
                <w:rFonts w:ascii="Times New Roman" w:hAnsi="Times New Roman"/>
                <w:szCs w:val="20"/>
                <w:lang w:eastAsia="en-US"/>
              </w:rPr>
              <w:t>vagyunk</w:t>
            </w:r>
            <w:r w:rsidR="00FB34C6">
              <w:rPr>
                <w:rFonts w:ascii="Times New Roman" w:hAnsi="Times New Roman"/>
                <w:szCs w:val="20"/>
                <w:lang w:eastAsia="en-US"/>
              </w:rPr>
              <w:t>….</w:t>
            </w:r>
            <w:proofErr w:type="gramEnd"/>
            <w:r w:rsidR="00FB34C6">
              <w:rPr>
                <w:rFonts w:ascii="Times New Roman" w:hAnsi="Times New Roman"/>
                <w:szCs w:val="20"/>
                <w:lang w:eastAsia="en-US"/>
              </w:rPr>
              <w:t>)</w:t>
            </w:r>
          </w:p>
          <w:p w14:paraId="1FCC20A1" w14:textId="77777777" w:rsidR="0030167B" w:rsidRDefault="00FB4217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feladat kiosztása</w:t>
            </w:r>
            <w:r w:rsidR="00B758EC" w:rsidRPr="00B758EC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  <w:p w14:paraId="750C789B" w14:textId="77777777" w:rsidR="00FA1084" w:rsidRPr="00AA2A43" w:rsidRDefault="00AA2A43" w:rsidP="00AA2A43">
            <w:pPr>
              <w:spacing w:before="120" w:after="120"/>
              <w:rPr>
                <w:rFonts w:ascii="Times New Roman" w:hAnsi="Times New Roman"/>
                <w:b/>
                <w:i/>
                <w:szCs w:val="20"/>
                <w:lang w:eastAsia="en-US"/>
              </w:rPr>
            </w:pPr>
            <w:r w:rsidRPr="00AA2A43">
              <w:rPr>
                <w:rFonts w:ascii="Times New Roman" w:hAnsi="Times New Roman"/>
                <w:i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="00FA1084" w:rsidRPr="00AA2A43">
              <w:rPr>
                <w:rFonts w:ascii="Times New Roman" w:hAnsi="Times New Roman"/>
                <w:i/>
                <w:szCs w:val="20"/>
                <w:lang w:eastAsia="en-US"/>
              </w:rPr>
              <w:t>Készítsetek buzdító plakátot, mely megmutatja az önkéntesség lehetőségét a hétköznapi embereknek</w:t>
            </w:r>
            <w:r w:rsidR="00E01F64" w:rsidRPr="00AA2A43">
              <w:rPr>
                <w:rFonts w:ascii="Times New Roman" w:hAnsi="Times New Roman"/>
                <w:i/>
                <w:szCs w:val="20"/>
                <w:lang w:eastAsia="en-US"/>
              </w:rPr>
              <w:t>!</w:t>
            </w:r>
          </w:p>
        </w:tc>
        <w:tc>
          <w:tcPr>
            <w:tcW w:w="2021" w:type="dxa"/>
            <w:vAlign w:val="center"/>
          </w:tcPr>
          <w:p w14:paraId="7A7BD462" w14:textId="77777777" w:rsidR="0030167B" w:rsidRDefault="00B758EC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Szókincsbővítés.</w:t>
            </w:r>
            <w:r w:rsidR="00FB34C6">
              <w:rPr>
                <w:rFonts w:ascii="Times New Roman" w:hAnsi="Times New Roman"/>
                <w:szCs w:val="20"/>
                <w:lang w:eastAsia="en-US"/>
              </w:rPr>
              <w:t xml:space="preserve"> Tapasztalatszerzés, információgyűjtés a témával kapcsolatban.</w:t>
            </w:r>
          </w:p>
          <w:p w14:paraId="7B8F9A06" w14:textId="77777777" w:rsidR="00FA1084" w:rsidRDefault="00FA1084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F14E412" w14:textId="77777777" w:rsidR="00FA1084" w:rsidRDefault="00FA1084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6F7E652C" w14:textId="77777777" w:rsidR="00FA1084" w:rsidRDefault="00FA1084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EFC32A2" w14:textId="77777777" w:rsidR="00802606" w:rsidRDefault="00802606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0C2F4F31" w14:textId="77777777" w:rsidR="00802606" w:rsidRDefault="00802606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0DFDB237" w14:textId="77777777" w:rsidR="00FA1084" w:rsidRDefault="00FA1084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Rajzos kifejezőkészség, ötletesség megjelenése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  <w:p w14:paraId="58AAB049" w14:textId="77777777" w:rsidR="00FA1084" w:rsidRDefault="00FA1084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felelősségvállalás fontosságának megérzékelése, megértése.</w:t>
            </w:r>
          </w:p>
          <w:p w14:paraId="2739C53A" w14:textId="77777777" w:rsidR="00FA1084" w:rsidRDefault="00FA1084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Az önkéntes segítségnyújtás társadalmi hasznának észrevetetése.</w:t>
            </w:r>
          </w:p>
        </w:tc>
        <w:tc>
          <w:tcPr>
            <w:tcW w:w="1800" w:type="dxa"/>
            <w:vAlign w:val="center"/>
          </w:tcPr>
          <w:p w14:paraId="6E4FFA57" w14:textId="77777777" w:rsidR="0030167B" w:rsidRDefault="00FB34C6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Megfigyelés, tapasztalás, kérdezés, megbeszélés, magyarázat.</w:t>
            </w:r>
          </w:p>
          <w:p w14:paraId="0D43C542" w14:textId="77777777" w:rsidR="00FA1084" w:rsidRDefault="00FA1084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Kreativitás.</w:t>
            </w:r>
          </w:p>
        </w:tc>
        <w:tc>
          <w:tcPr>
            <w:tcW w:w="1573" w:type="dxa"/>
            <w:vAlign w:val="center"/>
          </w:tcPr>
          <w:p w14:paraId="7BF32CF2" w14:textId="77777777" w:rsidR="0030167B" w:rsidRDefault="00A20282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frontális, egyéni</w:t>
            </w:r>
          </w:p>
          <w:p w14:paraId="3B10340E" w14:textId="77777777" w:rsidR="00A20282" w:rsidRDefault="00A20282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7A9C58A" w14:textId="77777777" w:rsidR="00A20282" w:rsidRDefault="00A20282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70C31C6" w14:textId="77777777" w:rsidR="00A20282" w:rsidRDefault="00A20282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39DE4F79" w14:textId="77777777" w:rsidR="00A20282" w:rsidRDefault="00A20282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09BA6EE" w14:textId="77777777" w:rsidR="00A20282" w:rsidRDefault="00A20282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csoportmunka</w:t>
            </w:r>
          </w:p>
        </w:tc>
        <w:tc>
          <w:tcPr>
            <w:tcW w:w="1655" w:type="dxa"/>
            <w:vAlign w:val="center"/>
          </w:tcPr>
          <w:p w14:paraId="0E5FC75D" w14:textId="77777777" w:rsidR="0030167B" w:rsidRDefault="0030167B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rajzlap, filcek, színesceruza,</w:t>
            </w:r>
            <w:r w:rsidR="00FB34C6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táblagumi</w:t>
            </w:r>
          </w:p>
        </w:tc>
        <w:tc>
          <w:tcPr>
            <w:tcW w:w="1672" w:type="dxa"/>
            <w:vAlign w:val="center"/>
          </w:tcPr>
          <w:p w14:paraId="0B6FF888" w14:textId="77777777" w:rsidR="00802606" w:rsidRDefault="00733DB1" w:rsidP="00802606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2.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  </w:t>
            </w:r>
            <w:r w:rsidR="00802606">
              <w:rPr>
                <w:rFonts w:ascii="Times New Roman" w:hAnsi="Times New Roman"/>
                <w:szCs w:val="20"/>
                <w:lang w:eastAsia="en-US"/>
              </w:rPr>
              <w:t>melléklet</w:t>
            </w:r>
          </w:p>
          <w:p w14:paraId="619E204B" w14:textId="77777777" w:rsidR="00802606" w:rsidRDefault="00802606" w:rsidP="00802606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Ha 45’-es órakere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tben tudunk dolgozni, úgy érzem, </w:t>
            </w:r>
            <w:r>
              <w:rPr>
                <w:rFonts w:ascii="Times New Roman" w:hAnsi="Times New Roman"/>
                <w:szCs w:val="20"/>
                <w:lang w:eastAsia="en-US"/>
              </w:rPr>
              <w:t>itt két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részre bontható az óra.</w:t>
            </w:r>
          </w:p>
          <w:p w14:paraId="0A49C181" w14:textId="77777777" w:rsidR="0030167B" w:rsidRPr="00751FB0" w:rsidRDefault="0030167B" w:rsidP="00802606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6B19" w:rsidRPr="00A7231A" w14:paraId="2FAE48CD" w14:textId="77777777" w:rsidTr="00AA2A43">
        <w:trPr>
          <w:trHeight w:hRule="exact" w:val="8228"/>
        </w:trPr>
        <w:tc>
          <w:tcPr>
            <w:tcW w:w="1023" w:type="dxa"/>
          </w:tcPr>
          <w:p w14:paraId="3D8609F3" w14:textId="77777777" w:rsidR="00A34867" w:rsidRDefault="00A3486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A388B37" w14:textId="77777777" w:rsidR="00A34867" w:rsidRDefault="00A3486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64191F3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C88F05E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0C7A1EDE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3FEE086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3F83F29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059BD081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59A98B7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6E172A1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1F775A3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D68BE51" w14:textId="77777777" w:rsidR="00A34867" w:rsidRDefault="00A3486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659E392" w14:textId="77777777" w:rsidR="00A34867" w:rsidRDefault="002F634A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15 perc</w:t>
            </w:r>
          </w:p>
          <w:p w14:paraId="617C3014" w14:textId="77777777" w:rsidR="00A34867" w:rsidRDefault="00A3486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44D5983" w14:textId="77777777" w:rsidR="00A34867" w:rsidRDefault="00A3486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66FE628" w14:textId="77777777" w:rsidR="00A94A99" w:rsidRDefault="00A94A99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07" w:type="dxa"/>
          </w:tcPr>
          <w:p w14:paraId="1DDD7835" w14:textId="77777777" w:rsidR="00313BDB" w:rsidRDefault="00D149D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Válaszadás.</w:t>
            </w:r>
          </w:p>
          <w:p w14:paraId="54593D67" w14:textId="77777777" w:rsidR="00A94A99" w:rsidRDefault="00D149D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 A véleményvonal megalakítása.</w:t>
            </w:r>
          </w:p>
          <w:p w14:paraId="7E958270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8BA03B7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32D553B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1D2B726E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6D1B011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55C484D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04EA0CA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37B5805" w14:textId="77777777" w:rsidR="00D149D7" w:rsidRDefault="00D149D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DECB492" w14:textId="77777777" w:rsidR="00D149D7" w:rsidRDefault="00D149D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CD82F83" w14:textId="77777777" w:rsidR="00D149D7" w:rsidRDefault="00D149D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6CA392B3" w14:textId="77777777" w:rsidR="00D149D7" w:rsidRDefault="00D149D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A3FBC43" w14:textId="77777777" w:rsidR="00D149D7" w:rsidRDefault="00D149D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Beszélgetés, érvelés. </w:t>
            </w:r>
          </w:p>
          <w:p w14:paraId="5A262B15" w14:textId="77777777" w:rsidR="00D149D7" w:rsidRDefault="00D149D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Párok közötti vita.</w:t>
            </w:r>
          </w:p>
          <w:p w14:paraId="054FAF2E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D00366D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6C34CEB5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0EAF129" w14:textId="77777777" w:rsidR="006E5254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10329208" w14:textId="77777777" w:rsidR="001D010D" w:rsidRDefault="001D010D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F18F21A" w14:textId="77777777" w:rsidR="00D149D7" w:rsidRDefault="00D149D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Visszajelzések.</w:t>
            </w:r>
          </w:p>
        </w:tc>
        <w:tc>
          <w:tcPr>
            <w:tcW w:w="2224" w:type="dxa"/>
          </w:tcPr>
          <w:p w14:paraId="7B0CCE4C" w14:textId="77777777" w:rsidR="00A94A99" w:rsidRPr="00CB2D9B" w:rsidRDefault="00BD03C4" w:rsidP="001D010D">
            <w:pPr>
              <w:spacing w:before="120" w:after="12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CB2D9B">
              <w:rPr>
                <w:rFonts w:ascii="Times New Roman" w:hAnsi="Times New Roman"/>
                <w:b/>
                <w:szCs w:val="20"/>
                <w:lang w:eastAsia="en-US"/>
              </w:rPr>
              <w:t>Véleményvonal.</w:t>
            </w:r>
          </w:p>
          <w:p w14:paraId="35532761" w14:textId="77777777" w:rsidR="00BD03C4" w:rsidRDefault="00BD03C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Állítást mondok az önkéntességgel kapcsolatosan.</w:t>
            </w:r>
          </w:p>
          <w:p w14:paraId="521A921F" w14:textId="77777777" w:rsidR="00BD03C4" w:rsidRPr="00AA2A43" w:rsidRDefault="00AA2A43" w:rsidP="00AA2A43">
            <w:pPr>
              <w:spacing w:before="120" w:after="120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AA2A43">
              <w:rPr>
                <w:rFonts w:ascii="Times New Roman" w:hAnsi="Times New Roman"/>
                <w:i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="00BD03C4" w:rsidRPr="00AA2A43">
              <w:rPr>
                <w:rFonts w:ascii="Times New Roman" w:hAnsi="Times New Roman"/>
                <w:i/>
                <w:szCs w:val="20"/>
                <w:lang w:eastAsia="en-US"/>
              </w:rPr>
              <w:t>A gyerekek az önké</w:t>
            </w:r>
            <w:r w:rsidRPr="00AA2A43">
              <w:rPr>
                <w:rFonts w:ascii="Times New Roman" w:hAnsi="Times New Roman"/>
                <w:i/>
                <w:szCs w:val="20"/>
                <w:lang w:eastAsia="en-US"/>
              </w:rPr>
              <w:t>n</w:t>
            </w:r>
            <w:r w:rsidR="00BD03C4" w:rsidRPr="00AA2A43">
              <w:rPr>
                <w:rFonts w:ascii="Times New Roman" w:hAnsi="Times New Roman"/>
                <w:i/>
                <w:szCs w:val="20"/>
                <w:lang w:eastAsia="en-US"/>
              </w:rPr>
              <w:t>tes munkában még nem tudnak részt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="00BD03C4" w:rsidRPr="00AA2A43">
              <w:rPr>
                <w:rFonts w:ascii="Times New Roman" w:hAnsi="Times New Roman"/>
                <w:i/>
                <w:szCs w:val="20"/>
                <w:lang w:eastAsia="en-US"/>
              </w:rPr>
              <w:t>venni.</w:t>
            </w:r>
          </w:p>
          <w:p w14:paraId="60649FF4" w14:textId="77777777" w:rsidR="00BD03C4" w:rsidRDefault="00BD03C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tanulók saját véleményüket kigondolva vonalba ál</w:t>
            </w:r>
            <w:r w:rsidR="005A70C7">
              <w:rPr>
                <w:rFonts w:ascii="Times New Roman" w:hAnsi="Times New Roman"/>
                <w:szCs w:val="20"/>
                <w:lang w:eastAsia="en-US"/>
              </w:rPr>
              <w:t>lnak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(teljesen egyetért az állítással</w:t>
            </w:r>
            <w:r w:rsidR="005A70C7">
              <w:rPr>
                <w:rFonts w:ascii="Times New Roman" w:hAnsi="Times New Roman"/>
                <w:szCs w:val="20"/>
                <w:lang w:eastAsia="en-US"/>
              </w:rPr>
              <w:t>, kicsit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 egyetért, félig-</w:t>
            </w:r>
            <w:r w:rsidR="009A7F02">
              <w:rPr>
                <w:rFonts w:ascii="Times New Roman" w:hAnsi="Times New Roman"/>
                <w:szCs w:val="20"/>
                <w:lang w:eastAsia="en-US"/>
              </w:rPr>
              <w:t>meddig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="009A7F02">
              <w:rPr>
                <w:rFonts w:ascii="Times New Roman" w:hAnsi="Times New Roman"/>
                <w:szCs w:val="20"/>
                <w:lang w:eastAsia="en-US"/>
              </w:rPr>
              <w:t>tartja igaznak, nem ért egyet az állítással)</w:t>
            </w:r>
            <w:r w:rsidR="00CB2D9B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  <w:p w14:paraId="0F5934AD" w14:textId="77777777" w:rsidR="00CB2D9B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 w:rsidRPr="00CB2D9B">
              <w:rPr>
                <w:rFonts w:ascii="Times New Roman" w:hAnsi="Times New Roman"/>
                <w:b/>
                <w:szCs w:val="20"/>
                <w:lang w:eastAsia="en-US"/>
              </w:rPr>
              <w:t>Páros vita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(vitapárok megalakítása a véleményvonalon való elhelyezkedés alapján.</w:t>
            </w:r>
            <w:r w:rsidR="006E5254">
              <w:rPr>
                <w:rFonts w:ascii="Times New Roman" w:hAnsi="Times New Roman"/>
                <w:szCs w:val="20"/>
                <w:lang w:eastAsia="en-US"/>
              </w:rPr>
              <w:t>)</w:t>
            </w:r>
          </w:p>
          <w:p w14:paraId="6C468CF0" w14:textId="77777777" w:rsidR="00A34867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 Az érvelés, ellenérvelés, vitakultúra megismertetése. Kipróbálása.</w:t>
            </w:r>
          </w:p>
          <w:p w14:paraId="6999C6F3" w14:textId="77777777" w:rsidR="001D010D" w:rsidRDefault="00AA2A43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 w:rsidRPr="00AA2A43">
              <w:rPr>
                <w:rFonts w:ascii="Times New Roman" w:hAnsi="Times New Roman"/>
                <w:i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="00CB2D9B" w:rsidRPr="00AA2A43">
              <w:rPr>
                <w:rFonts w:ascii="Times New Roman" w:hAnsi="Times New Roman"/>
                <w:i/>
                <w:szCs w:val="20"/>
                <w:lang w:eastAsia="en-US"/>
              </w:rPr>
              <w:t>Érvelj a gondola</w:t>
            </w:r>
            <w:r w:rsidR="00A34867" w:rsidRPr="00AA2A43">
              <w:rPr>
                <w:rFonts w:ascii="Times New Roman" w:hAnsi="Times New Roman"/>
                <w:i/>
                <w:szCs w:val="20"/>
                <w:lang w:eastAsia="en-US"/>
              </w:rPr>
              <w:t xml:space="preserve">tod mellett! Győzd meg társadat a </w:t>
            </w:r>
            <w:r w:rsidR="00CB2D9B" w:rsidRPr="00AA2A43">
              <w:rPr>
                <w:rFonts w:ascii="Times New Roman" w:hAnsi="Times New Roman"/>
                <w:i/>
                <w:szCs w:val="20"/>
                <w:lang w:eastAsia="en-US"/>
              </w:rPr>
              <w:t>véleményedről!</w:t>
            </w:r>
          </w:p>
          <w:p w14:paraId="4B724A8B" w14:textId="77777777" w:rsidR="00CB2D9B" w:rsidRPr="00251AB7" w:rsidRDefault="00A34867" w:rsidP="001D010D">
            <w:pPr>
              <w:spacing w:before="120" w:after="120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Cs w:val="20"/>
                <w:lang w:eastAsia="en-US"/>
              </w:rPr>
              <w:t>-</w:t>
            </w:r>
            <w:r w:rsidR="00AA2A43"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="006E5254" w:rsidRPr="00A34867">
              <w:rPr>
                <w:rFonts w:ascii="Times New Roman" w:hAnsi="Times New Roman"/>
                <w:i/>
                <w:szCs w:val="20"/>
                <w:lang w:eastAsia="en-US"/>
              </w:rPr>
              <w:t>Hogy érezted magad a vita alatt? Kinek változott meg az eddigi álláspontja?</w:t>
            </w:r>
          </w:p>
        </w:tc>
        <w:tc>
          <w:tcPr>
            <w:tcW w:w="2021" w:type="dxa"/>
          </w:tcPr>
          <w:p w14:paraId="7AA29068" w14:textId="77777777" w:rsidR="00A94A99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Kérdezés, véleményalkotás. Gondolkodás. Érvek, ellenérvek ütköztetése.</w:t>
            </w:r>
          </w:p>
          <w:p w14:paraId="498AE4C9" w14:textId="77777777" w:rsidR="00CB2D9B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Tanulság megfogalmazása. Tények megfogalmazása.</w:t>
            </w:r>
          </w:p>
          <w:p w14:paraId="7077C85C" w14:textId="77777777" w:rsidR="00CB2D9B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Kommunikációs képesség és kultúra fejlesztése.</w:t>
            </w:r>
          </w:p>
        </w:tc>
        <w:tc>
          <w:tcPr>
            <w:tcW w:w="1800" w:type="dxa"/>
          </w:tcPr>
          <w:p w14:paraId="3E4E6D5B" w14:textId="77777777" w:rsidR="006068A8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Beszélgetés.</w:t>
            </w:r>
          </w:p>
          <w:p w14:paraId="61C60051" w14:textId="77777777" w:rsidR="00A94A99" w:rsidRDefault="006068A8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Véleményvonal.</w:t>
            </w:r>
          </w:p>
          <w:p w14:paraId="04070F7A" w14:textId="77777777" w:rsidR="00CB2D9B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1DE96BF4" w14:textId="77777777" w:rsidR="00CB2D9B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1EDF1EB3" w14:textId="77777777" w:rsidR="00CB2D9B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0A96F33" w14:textId="77777777" w:rsidR="00CB2D9B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F1BDDE1" w14:textId="77777777" w:rsidR="00CB2D9B" w:rsidRDefault="00CB2D9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Vita.</w:t>
            </w:r>
          </w:p>
        </w:tc>
        <w:tc>
          <w:tcPr>
            <w:tcW w:w="1573" w:type="dxa"/>
          </w:tcPr>
          <w:p w14:paraId="5B1BDF5F" w14:textId="77777777" w:rsidR="00A94A99" w:rsidRDefault="0047118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frontális,</w:t>
            </w:r>
            <w:r w:rsidR="006E5254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egyéni</w:t>
            </w:r>
          </w:p>
          <w:p w14:paraId="57552929" w14:textId="77777777" w:rsidR="00471187" w:rsidRDefault="0047118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918E814" w14:textId="77777777" w:rsidR="00471187" w:rsidRDefault="0047118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B8C2D78" w14:textId="77777777" w:rsidR="00471187" w:rsidRDefault="0047118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BB92524" w14:textId="77777777" w:rsidR="00471187" w:rsidRDefault="0047118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68D2BA08" w14:textId="77777777" w:rsidR="00471187" w:rsidRDefault="0047118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737AA95" w14:textId="77777777" w:rsidR="00471187" w:rsidRDefault="0047118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D9802A0" w14:textId="77777777" w:rsidR="00471187" w:rsidRDefault="0047118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3BA98E90" w14:textId="77777777" w:rsidR="00ED663B" w:rsidRDefault="00ED663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2CF0D5D" w14:textId="77777777" w:rsidR="00ED663B" w:rsidRDefault="00ED663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0C40ADF0" w14:textId="77777777" w:rsidR="00ED663B" w:rsidRDefault="00ED663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85D7B20" w14:textId="77777777" w:rsidR="00ED663B" w:rsidRDefault="00ED663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549312D" w14:textId="77777777" w:rsidR="00ED663B" w:rsidRDefault="00ED663B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03F047D2" w14:textId="77777777" w:rsidR="00471187" w:rsidRDefault="0047118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páros munka</w:t>
            </w:r>
          </w:p>
        </w:tc>
        <w:tc>
          <w:tcPr>
            <w:tcW w:w="1655" w:type="dxa"/>
          </w:tcPr>
          <w:p w14:paraId="33FFE6CE" w14:textId="77777777" w:rsidR="00A94A99" w:rsidRDefault="006E5254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kenderkötél</w:t>
            </w:r>
          </w:p>
        </w:tc>
        <w:tc>
          <w:tcPr>
            <w:tcW w:w="1672" w:type="dxa"/>
          </w:tcPr>
          <w:p w14:paraId="7B464A6B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2A1E60D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803723E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7426F1F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3AADAD63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33E1807D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6D0B06DC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B1322C0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08291145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2A883EA9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47D8B4E2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5FA0139F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1B1DAC95" w14:textId="77777777" w:rsidR="00AD77E7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Páros vita:</w:t>
            </w:r>
          </w:p>
          <w:p w14:paraId="5C72803B" w14:textId="77777777" w:rsidR="00A94A99" w:rsidRPr="00751FB0" w:rsidRDefault="00AD77E7" w:rsidP="001D010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 perc/tanuló, majd csere</w:t>
            </w:r>
          </w:p>
        </w:tc>
      </w:tr>
      <w:tr w:rsidR="00B86B19" w:rsidRPr="00A7231A" w14:paraId="6513FCA6" w14:textId="77777777" w:rsidTr="00BF65F0">
        <w:trPr>
          <w:trHeight w:hRule="exact" w:val="6115"/>
        </w:trPr>
        <w:tc>
          <w:tcPr>
            <w:tcW w:w="1023" w:type="dxa"/>
            <w:vAlign w:val="center"/>
          </w:tcPr>
          <w:p w14:paraId="4C2BB37E" w14:textId="77777777" w:rsidR="006E5254" w:rsidRDefault="00B47F74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lastRenderedPageBreak/>
              <w:t>10’</w:t>
            </w:r>
          </w:p>
        </w:tc>
        <w:tc>
          <w:tcPr>
            <w:tcW w:w="2207" w:type="dxa"/>
            <w:vAlign w:val="center"/>
          </w:tcPr>
          <w:p w14:paraId="4391CC81" w14:textId="77777777" w:rsidR="001B0FC4" w:rsidRDefault="009E77C2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Személyes élményekről való beszámolás</w:t>
            </w:r>
            <w:r w:rsidR="001B0FC4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  <w:p w14:paraId="4B5F41A3" w14:textId="77777777" w:rsidR="006E5254" w:rsidRDefault="00313BDB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</w:t>
            </w:r>
            <w:r w:rsidR="009E77C2">
              <w:rPr>
                <w:rFonts w:ascii="Times New Roman" w:hAnsi="Times New Roman"/>
                <w:szCs w:val="20"/>
                <w:lang w:eastAsia="en-US"/>
              </w:rPr>
              <w:t>A csal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>ádjukban hallottak-e róla, van-</w:t>
            </w:r>
            <w:r w:rsidR="009E77C2">
              <w:rPr>
                <w:rFonts w:ascii="Times New Roman" w:hAnsi="Times New Roman"/>
                <w:szCs w:val="20"/>
                <w:lang w:eastAsia="en-US"/>
              </w:rPr>
              <w:t>e családtagjuk, aki önkéntes segítő</w:t>
            </w:r>
            <w:r w:rsidR="001B0FC4">
              <w:rPr>
                <w:rFonts w:ascii="Times New Roman" w:hAnsi="Times New Roman"/>
                <w:szCs w:val="20"/>
                <w:lang w:eastAsia="en-US"/>
              </w:rPr>
              <w:t>?</w:t>
            </w:r>
          </w:p>
          <w:p w14:paraId="2065DCB7" w14:textId="77777777" w:rsidR="00C519C1" w:rsidRDefault="00C519C1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Tanulói megnyilvánulások.</w:t>
            </w:r>
          </w:p>
          <w:p w14:paraId="7ED10B6E" w14:textId="77777777" w:rsidR="00CA1504" w:rsidRDefault="00CA1504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Az iskolában hogyan jelenik ez meg?</w:t>
            </w:r>
            <w:r w:rsidR="00313BDB">
              <w:rPr>
                <w:rFonts w:ascii="Times New Roman" w:hAnsi="Times New Roman"/>
                <w:szCs w:val="20"/>
                <w:lang w:eastAsia="en-US"/>
              </w:rPr>
              <w:t>)</w:t>
            </w:r>
          </w:p>
        </w:tc>
        <w:tc>
          <w:tcPr>
            <w:tcW w:w="2224" w:type="dxa"/>
            <w:vAlign w:val="center"/>
          </w:tcPr>
          <w:p w14:paraId="34B06895" w14:textId="77777777" w:rsidR="00991FAD" w:rsidRPr="00CA1504" w:rsidRDefault="00CA1504" w:rsidP="00C81CFC">
            <w:pPr>
              <w:spacing w:before="120" w:after="120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="00DA5B50" w:rsidRPr="00CA1504">
              <w:rPr>
                <w:rFonts w:ascii="Times New Roman" w:hAnsi="Times New Roman"/>
                <w:i/>
                <w:szCs w:val="20"/>
                <w:lang w:eastAsia="en-US"/>
              </w:rPr>
              <w:t>A mi iskolánkban milyen önkéntes munkára, segítségnyújtásra van, volt lehetőség?</w:t>
            </w:r>
          </w:p>
          <w:p w14:paraId="6EA8EC13" w14:textId="77777777" w:rsidR="00991FAD" w:rsidRDefault="00991FA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Aki tud ilyet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kicetlizi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 xml:space="preserve"> a táblára. (</w:t>
            </w:r>
            <w:r w:rsidR="0089599A">
              <w:rPr>
                <w:rFonts w:ascii="Times New Roman" w:hAnsi="Times New Roman"/>
                <w:szCs w:val="20"/>
                <w:lang w:eastAsia="en-US"/>
              </w:rPr>
              <w:t>Élelemgyűjtés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menhely részére, pataktakarítás, faültetés, </w:t>
            </w:r>
            <w:r w:rsidR="00B86B19">
              <w:rPr>
                <w:rFonts w:ascii="Times New Roman" w:hAnsi="Times New Roman"/>
                <w:szCs w:val="20"/>
                <w:lang w:eastAsia="en-US"/>
              </w:rPr>
              <w:t>iskolaszerek adományozása rászorulóknak</w:t>
            </w:r>
            <w:r w:rsidR="0089599A">
              <w:rPr>
                <w:rFonts w:ascii="Times New Roman" w:hAnsi="Times New Roman"/>
                <w:szCs w:val="20"/>
                <w:lang w:eastAsia="en-US"/>
              </w:rPr>
              <w:t>, szemétszedés</w:t>
            </w:r>
            <w:r>
              <w:rPr>
                <w:rFonts w:ascii="Times New Roman" w:hAnsi="Times New Roman"/>
                <w:szCs w:val="20"/>
                <w:lang w:eastAsia="en-US"/>
              </w:rPr>
              <w:t>, időseknél fabehordás, meseolvasás beteg kisgyermeknek</w:t>
            </w:r>
            <w:r w:rsidR="001E20AF">
              <w:rPr>
                <w:rFonts w:ascii="Times New Roman" w:hAnsi="Times New Roman"/>
                <w:szCs w:val="20"/>
                <w:lang w:eastAsia="en-US"/>
              </w:rPr>
              <w:t>, fogyatékkal élő gyermek integrált nevelése az iskolában</w:t>
            </w:r>
            <w:r>
              <w:rPr>
                <w:rFonts w:ascii="Times New Roman" w:hAnsi="Times New Roman"/>
                <w:szCs w:val="20"/>
                <w:lang w:eastAsia="en-US"/>
              </w:rPr>
              <w:t>.)</w:t>
            </w:r>
            <w:r w:rsidR="00DA5B50" w:rsidRPr="009E77C2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  <w:p w14:paraId="61758DD6" w14:textId="77777777" w:rsidR="00991FAD" w:rsidRDefault="00991FAD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  <w:p w14:paraId="75CF2B2C" w14:textId="77777777" w:rsidR="006E5254" w:rsidRPr="00CA1504" w:rsidRDefault="00DA5B50" w:rsidP="00C81CFC">
            <w:pPr>
              <w:spacing w:before="120" w:after="120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9E77C2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="00CA1504" w:rsidRPr="00CA1504">
              <w:rPr>
                <w:rFonts w:ascii="Times New Roman" w:hAnsi="Times New Roman"/>
                <w:i/>
                <w:szCs w:val="20"/>
                <w:lang w:eastAsia="en-US"/>
              </w:rPr>
              <w:t>-</w:t>
            </w:r>
            <w:r w:rsidR="00AA2A43"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Pr="00CA1504">
              <w:rPr>
                <w:rFonts w:ascii="Times New Roman" w:hAnsi="Times New Roman"/>
                <w:i/>
                <w:szCs w:val="20"/>
                <w:lang w:eastAsia="en-US"/>
              </w:rPr>
              <w:t>Hallottál-e róla? Részt vettél-e már rajta? Ha nem, szeretnél-e részt</w:t>
            </w:r>
            <w:r w:rsidR="00AA2A43"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Pr="00CA1504">
              <w:rPr>
                <w:rFonts w:ascii="Times New Roman" w:hAnsi="Times New Roman"/>
                <w:i/>
                <w:szCs w:val="20"/>
                <w:lang w:eastAsia="en-US"/>
              </w:rPr>
              <w:t>venni</w:t>
            </w:r>
            <w:r w:rsidR="00AA2A43">
              <w:rPr>
                <w:rFonts w:ascii="Times New Roman" w:hAnsi="Times New Roman"/>
                <w:i/>
                <w:szCs w:val="20"/>
                <w:lang w:eastAsia="en-US"/>
              </w:rPr>
              <w:t>,</w:t>
            </w:r>
            <w:r w:rsidRPr="00CA1504">
              <w:rPr>
                <w:rFonts w:ascii="Times New Roman" w:hAnsi="Times New Roman"/>
                <w:i/>
                <w:szCs w:val="20"/>
                <w:lang w:eastAsia="en-US"/>
              </w:rPr>
              <w:t xml:space="preserve"> ha lehetőség nyílik rá?</w:t>
            </w:r>
          </w:p>
        </w:tc>
        <w:tc>
          <w:tcPr>
            <w:tcW w:w="2021" w:type="dxa"/>
            <w:vAlign w:val="center"/>
          </w:tcPr>
          <w:p w14:paraId="27B82E6C" w14:textId="77777777" w:rsidR="006E5254" w:rsidRDefault="00056F52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Közvetlen, személyes élmény, tapasztalat felidézése. Példamutatás fontossága.</w:t>
            </w:r>
          </w:p>
          <w:p w14:paraId="5FD9AD64" w14:textId="77777777" w:rsidR="00056F52" w:rsidRDefault="00056F52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Intézményi keretek közötti bekapcsolódás lehetőségének felismerése.</w:t>
            </w:r>
          </w:p>
        </w:tc>
        <w:tc>
          <w:tcPr>
            <w:tcW w:w="1800" w:type="dxa"/>
            <w:vAlign w:val="center"/>
          </w:tcPr>
          <w:p w14:paraId="3CDDAC18" w14:textId="77777777" w:rsidR="006E5254" w:rsidRDefault="00E06F26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Beszélgetés.</w:t>
            </w:r>
          </w:p>
        </w:tc>
        <w:tc>
          <w:tcPr>
            <w:tcW w:w="1573" w:type="dxa"/>
            <w:vAlign w:val="center"/>
          </w:tcPr>
          <w:p w14:paraId="1F1FFB99" w14:textId="77777777" w:rsidR="006E5254" w:rsidRDefault="00E06F26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frontális</w:t>
            </w:r>
          </w:p>
        </w:tc>
        <w:tc>
          <w:tcPr>
            <w:tcW w:w="1655" w:type="dxa"/>
            <w:vAlign w:val="center"/>
          </w:tcPr>
          <w:p w14:paraId="2903DF1F" w14:textId="77777777" w:rsidR="00B86B19" w:rsidRDefault="00B86B19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öntapadós</w:t>
            </w:r>
          </w:p>
          <w:p w14:paraId="14936721" w14:textId="77777777" w:rsidR="006E5254" w:rsidRDefault="00B86B19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jegyzettömb</w:t>
            </w:r>
          </w:p>
        </w:tc>
        <w:tc>
          <w:tcPr>
            <w:tcW w:w="1672" w:type="dxa"/>
            <w:vAlign w:val="center"/>
          </w:tcPr>
          <w:p w14:paraId="75E81FAC" w14:textId="77777777" w:rsidR="006E5254" w:rsidRPr="00751FB0" w:rsidRDefault="006E5254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A58B8" w:rsidRPr="00A7231A" w14:paraId="3C77DD97" w14:textId="77777777" w:rsidTr="00BF65F0">
        <w:trPr>
          <w:trHeight w:hRule="exact" w:val="2119"/>
        </w:trPr>
        <w:tc>
          <w:tcPr>
            <w:tcW w:w="1023" w:type="dxa"/>
            <w:vAlign w:val="center"/>
          </w:tcPr>
          <w:p w14:paraId="4AD04D30" w14:textId="77777777" w:rsidR="009A58B8" w:rsidRDefault="00B47F74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5’</w:t>
            </w:r>
          </w:p>
        </w:tc>
        <w:tc>
          <w:tcPr>
            <w:tcW w:w="2207" w:type="dxa"/>
            <w:vAlign w:val="center"/>
          </w:tcPr>
          <w:p w14:paraId="342DFEF5" w14:textId="77777777" w:rsidR="009A58B8" w:rsidRDefault="009A58B8" w:rsidP="003635BD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Tanulói visszajelzések, értékelések.</w:t>
            </w:r>
          </w:p>
        </w:tc>
        <w:tc>
          <w:tcPr>
            <w:tcW w:w="2224" w:type="dxa"/>
            <w:vAlign w:val="center"/>
          </w:tcPr>
          <w:p w14:paraId="639AD2A5" w14:textId="77777777" w:rsidR="009A58B8" w:rsidRPr="005303D8" w:rsidRDefault="009A58B8" w:rsidP="009A58B8">
            <w:pPr>
              <w:spacing w:before="120" w:after="12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5303D8">
              <w:rPr>
                <w:rFonts w:ascii="Times New Roman" w:hAnsi="Times New Roman"/>
                <w:b/>
                <w:szCs w:val="20"/>
                <w:lang w:eastAsia="en-US"/>
              </w:rPr>
              <w:t>Összegzés.</w:t>
            </w:r>
            <w:r w:rsidR="0081347B">
              <w:rPr>
                <w:rFonts w:ascii="Times New Roman" w:hAnsi="Times New Roman"/>
                <w:b/>
                <w:szCs w:val="20"/>
                <w:lang w:eastAsia="en-US"/>
              </w:rPr>
              <w:t xml:space="preserve"> </w:t>
            </w:r>
            <w:r w:rsidR="002703C1" w:rsidRPr="005303D8">
              <w:rPr>
                <w:rFonts w:ascii="Times New Roman" w:hAnsi="Times New Roman"/>
                <w:b/>
                <w:szCs w:val="20"/>
                <w:lang w:eastAsia="en-US"/>
              </w:rPr>
              <w:t>A foglalkozás értékelése.</w:t>
            </w:r>
          </w:p>
          <w:p w14:paraId="458FF562" w14:textId="77777777" w:rsidR="009A58B8" w:rsidRDefault="009A58B8" w:rsidP="009A58B8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Tanulói értékelések, visszajelzések meghallgatása.</w:t>
            </w:r>
          </w:p>
        </w:tc>
        <w:tc>
          <w:tcPr>
            <w:tcW w:w="2021" w:type="dxa"/>
            <w:vAlign w:val="center"/>
          </w:tcPr>
          <w:p w14:paraId="3EC58A97" w14:textId="77777777" w:rsidR="005303D8" w:rsidRDefault="002703C1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Szemléletformálás csíráinak elültetése</w:t>
            </w:r>
            <w:r w:rsidR="005C7BD5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  <w:p w14:paraId="3B62A277" w14:textId="77777777" w:rsidR="009A58B8" w:rsidRDefault="00701ED7" w:rsidP="00A94A99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A belső 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>indítt</w:t>
            </w:r>
            <w:r>
              <w:rPr>
                <w:rFonts w:ascii="Times New Roman" w:hAnsi="Times New Roman"/>
                <w:szCs w:val="20"/>
                <w:lang w:eastAsia="en-US"/>
              </w:rPr>
              <w:t>atás megjelenése.</w:t>
            </w:r>
          </w:p>
        </w:tc>
        <w:tc>
          <w:tcPr>
            <w:tcW w:w="1800" w:type="dxa"/>
            <w:vAlign w:val="center"/>
          </w:tcPr>
          <w:p w14:paraId="51FF8061" w14:textId="77777777" w:rsidR="009A58B8" w:rsidRDefault="004F3A5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Ellenőrzés. Értékelés.</w:t>
            </w:r>
          </w:p>
        </w:tc>
        <w:tc>
          <w:tcPr>
            <w:tcW w:w="1573" w:type="dxa"/>
            <w:vAlign w:val="center"/>
          </w:tcPr>
          <w:p w14:paraId="51ECD836" w14:textId="77777777" w:rsidR="009A58B8" w:rsidRDefault="004F3A51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frontális, egyéni</w:t>
            </w:r>
          </w:p>
        </w:tc>
        <w:tc>
          <w:tcPr>
            <w:tcW w:w="1655" w:type="dxa"/>
            <w:vAlign w:val="center"/>
          </w:tcPr>
          <w:p w14:paraId="062F7AB2" w14:textId="77777777" w:rsidR="009A58B8" w:rsidRDefault="009A58B8" w:rsidP="00C81CFC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14:paraId="6682A16E" w14:textId="77777777" w:rsidR="009A58B8" w:rsidRPr="00751FB0" w:rsidRDefault="007F5BA4" w:rsidP="00530001">
            <w:pPr>
              <w:spacing w:before="120" w:after="12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következő héten igyekezzünk egy önkéntes segítségnyújtó lehetőségen részt</w:t>
            </w:r>
            <w:r w:rsidR="00AA2A43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venni a tanulókkal.</w:t>
            </w:r>
          </w:p>
        </w:tc>
      </w:tr>
    </w:tbl>
    <w:p w14:paraId="5D7CC185" w14:textId="77777777" w:rsidR="00530001" w:rsidRDefault="00530001" w:rsidP="00AE0105">
      <w:pPr>
        <w:spacing w:line="276" w:lineRule="auto"/>
        <w:rPr>
          <w:sz w:val="24"/>
        </w:rPr>
      </w:pPr>
    </w:p>
    <w:p w14:paraId="1618F917" w14:textId="77777777" w:rsidR="00391EB3" w:rsidRDefault="00391EB3" w:rsidP="00AE0105">
      <w:pPr>
        <w:spacing w:line="276" w:lineRule="auto"/>
        <w:rPr>
          <w:sz w:val="24"/>
        </w:rPr>
      </w:pPr>
    </w:p>
    <w:p w14:paraId="57189ECD" w14:textId="77777777" w:rsidR="00142182" w:rsidRPr="00142182" w:rsidRDefault="00142182" w:rsidP="00142182">
      <w:pPr>
        <w:spacing w:after="200" w:line="276" w:lineRule="auto"/>
        <w:rPr>
          <w:sz w:val="24"/>
        </w:rPr>
      </w:pPr>
      <w:r>
        <w:rPr>
          <w:sz w:val="24"/>
        </w:rPr>
        <w:lastRenderedPageBreak/>
        <w:t xml:space="preserve">1. melléklet </w:t>
      </w:r>
      <w:r w:rsidRPr="00142182">
        <w:rPr>
          <w:sz w:val="24"/>
        </w:rPr>
        <w:t>(a feladat néhány képanyagának elérhetősége)</w:t>
      </w:r>
    </w:p>
    <w:p w14:paraId="66910832" w14:textId="77777777" w:rsidR="00142182" w:rsidRPr="00142182" w:rsidRDefault="00142182" w:rsidP="00142182">
      <w:pPr>
        <w:spacing w:after="200" w:line="276" w:lineRule="auto"/>
        <w:rPr>
          <w:sz w:val="24"/>
        </w:rPr>
      </w:pPr>
    </w:p>
    <w:p w14:paraId="64F44B51" w14:textId="77777777" w:rsidR="00142182" w:rsidRP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http://cdn.delmagyar.hu/common/kepgaleria/cikk/252/2517530/2.jpg?verz=1493899343Szemetes</w:t>
      </w:r>
    </w:p>
    <w:p w14:paraId="0AFA4483" w14:textId="77777777" w:rsidR="00142182" w:rsidRP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http://veszpremiallatvedok.hu/media/uploads/2012/03/DSC_0023.jpg</w:t>
      </w:r>
    </w:p>
    <w:p w14:paraId="3E230026" w14:textId="77777777" w:rsidR="00142182" w:rsidRP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http://www.melyben-es-remenyben.hu/wp-content/uploads/2014/09/fooldal.jpg</w:t>
      </w:r>
    </w:p>
    <w:p w14:paraId="5FC9923C" w14:textId="77777777" w:rsidR="00142182" w:rsidRP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http://eden.cce.cornell.edu/Documents/disability%202.jpg</w:t>
      </w:r>
    </w:p>
    <w:p w14:paraId="52FBFF3B" w14:textId="77777777" w:rsidR="00142182" w:rsidRP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http://szakapolas.net/wp-content/uploads/2015/12/idosotthon.jpg</w:t>
      </w:r>
    </w:p>
    <w:p w14:paraId="287B68CE" w14:textId="77777777" w:rsidR="00142182" w:rsidRP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http://www.varazsbetu.hu/beszelgessunk/csak_munka_es_semmi_jatek/1.jpg</w:t>
      </w:r>
    </w:p>
    <w:p w14:paraId="21706FAB" w14:textId="77777777" w:rsidR="00142182" w:rsidRP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http://estiujsag.hu/wp-content/uploads/2015/06/s%C3%ADr%C3%B3-afrikai-gyermek-e1435100351352.jpg</w:t>
      </w:r>
    </w:p>
    <w:p w14:paraId="7178BBE0" w14:textId="77777777" w:rsidR="00142182" w:rsidRP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http://static.ujnemzedek.hu/articles/73/94/gyerekek.jpg</w:t>
      </w:r>
    </w:p>
    <w:p w14:paraId="3FCC6887" w14:textId="77777777" w:rsidR="00142182" w:rsidRP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https://st2.depositphotos.com/2793427/10103/i/950/depositphotos_101037864-stock-photo-unidentified-people-play-a-friendly.jpg</w:t>
      </w:r>
    </w:p>
    <w:p w14:paraId="1FD2C91A" w14:textId="77777777" w:rsidR="00142182" w:rsidRDefault="00142182" w:rsidP="00142182">
      <w:pPr>
        <w:spacing w:after="200" w:line="276" w:lineRule="auto"/>
        <w:rPr>
          <w:sz w:val="24"/>
        </w:rPr>
      </w:pPr>
      <w:r w:rsidRPr="00142182">
        <w:rPr>
          <w:sz w:val="24"/>
        </w:rPr>
        <w:t>http://static.origos.hu/s/img/i/1508/20150816nk20150803.jpg?w=644&amp;h=322</w:t>
      </w:r>
      <w:r>
        <w:rPr>
          <w:sz w:val="24"/>
        </w:rPr>
        <w:br w:type="page"/>
      </w:r>
    </w:p>
    <w:p w14:paraId="7479BDEA" w14:textId="77777777" w:rsidR="00BF65F0" w:rsidRDefault="00733DB1" w:rsidP="00AE0105">
      <w:pPr>
        <w:spacing w:line="276" w:lineRule="auto"/>
        <w:rPr>
          <w:sz w:val="24"/>
        </w:rPr>
      </w:pPr>
      <w:r>
        <w:rPr>
          <w:sz w:val="24"/>
        </w:rPr>
        <w:lastRenderedPageBreak/>
        <w:t>2</w:t>
      </w:r>
      <w:r w:rsidR="00BF65F0">
        <w:rPr>
          <w:sz w:val="24"/>
        </w:rPr>
        <w:t>. melléklet</w:t>
      </w:r>
    </w:p>
    <w:p w14:paraId="7D77A12E" w14:textId="77777777" w:rsidR="00BF65F0" w:rsidRDefault="00BF65F0" w:rsidP="00AE0105">
      <w:pPr>
        <w:spacing w:line="276" w:lineRule="auto"/>
        <w:rPr>
          <w:sz w:val="24"/>
        </w:rPr>
      </w:pPr>
    </w:p>
    <w:p w14:paraId="716F668E" w14:textId="77777777" w:rsidR="00BF65F0" w:rsidRDefault="00BF65F0" w:rsidP="00AE0105">
      <w:pPr>
        <w:spacing w:line="276" w:lineRule="auto"/>
        <w:rPr>
          <w:sz w:val="24"/>
        </w:rPr>
      </w:pPr>
      <w:r w:rsidRPr="00BF65F0">
        <w:rPr>
          <w:noProof/>
          <w:sz w:val="24"/>
          <w:lang w:val="en-GB" w:eastAsia="en-GB"/>
        </w:rPr>
        <w:drawing>
          <wp:inline distT="0" distB="0" distL="0" distR="0" wp14:anchorId="787BAB80" wp14:editId="3B6F47B5">
            <wp:extent cx="5760720" cy="2875100"/>
            <wp:effectExtent l="19050" t="0" r="0" b="0"/>
            <wp:docPr id="1" name="Kép 1" descr="Lackfi János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kfi János fénykép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E57BC" w14:textId="77777777" w:rsidR="00173F2B" w:rsidRDefault="00173F2B" w:rsidP="00173F2B">
      <w:r w:rsidRPr="002E4095">
        <w:t>https://www.facebook.com/lackfi/photos/a.377510685710427.1073741828.377461129048716/604518146343012/?type=1&amp;theater</w:t>
      </w:r>
    </w:p>
    <w:p w14:paraId="7638B4C4" w14:textId="77777777" w:rsidR="00173F2B" w:rsidRDefault="00173F2B" w:rsidP="00AE0105">
      <w:pPr>
        <w:spacing w:line="276" w:lineRule="auto"/>
        <w:rPr>
          <w:sz w:val="24"/>
        </w:rPr>
      </w:pPr>
    </w:p>
    <w:sectPr w:rsidR="00173F2B" w:rsidSect="00AE0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félkövér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01C8"/>
    <w:multiLevelType w:val="hybridMultilevel"/>
    <w:tmpl w:val="173A6EA4"/>
    <w:lvl w:ilvl="0" w:tplc="8A241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342"/>
    <w:multiLevelType w:val="hybridMultilevel"/>
    <w:tmpl w:val="6E38B8E6"/>
    <w:lvl w:ilvl="0" w:tplc="E69A5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62B0E"/>
    <w:multiLevelType w:val="hybridMultilevel"/>
    <w:tmpl w:val="EBACE57A"/>
    <w:lvl w:ilvl="0" w:tplc="8A241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1A1B"/>
    <w:multiLevelType w:val="hybridMultilevel"/>
    <w:tmpl w:val="5A40B97C"/>
    <w:lvl w:ilvl="0" w:tplc="8A241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6747C"/>
    <w:multiLevelType w:val="hybridMultilevel"/>
    <w:tmpl w:val="5F4C6430"/>
    <w:lvl w:ilvl="0" w:tplc="A9082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71F16"/>
    <w:multiLevelType w:val="hybridMultilevel"/>
    <w:tmpl w:val="BC76725A"/>
    <w:lvl w:ilvl="0" w:tplc="AA6C9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36872"/>
    <w:multiLevelType w:val="hybridMultilevel"/>
    <w:tmpl w:val="4476AFFE"/>
    <w:lvl w:ilvl="0" w:tplc="8A241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76BC1"/>
    <w:multiLevelType w:val="hybridMultilevel"/>
    <w:tmpl w:val="2772C76A"/>
    <w:lvl w:ilvl="0" w:tplc="8A241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13BF1"/>
    <w:multiLevelType w:val="hybridMultilevel"/>
    <w:tmpl w:val="91BC6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4"/>
    <w:rsid w:val="00056F52"/>
    <w:rsid w:val="000A033C"/>
    <w:rsid w:val="000A4052"/>
    <w:rsid w:val="000B385C"/>
    <w:rsid w:val="00142182"/>
    <w:rsid w:val="00147873"/>
    <w:rsid w:val="00165E42"/>
    <w:rsid w:val="00173F2B"/>
    <w:rsid w:val="001B0FC4"/>
    <w:rsid w:val="001D010D"/>
    <w:rsid w:val="001E20AF"/>
    <w:rsid w:val="00251AB7"/>
    <w:rsid w:val="002629C8"/>
    <w:rsid w:val="002703C1"/>
    <w:rsid w:val="002A2662"/>
    <w:rsid w:val="002B034A"/>
    <w:rsid w:val="002E5960"/>
    <w:rsid w:val="002F634A"/>
    <w:rsid w:val="0030167B"/>
    <w:rsid w:val="00307631"/>
    <w:rsid w:val="00313BDB"/>
    <w:rsid w:val="00322636"/>
    <w:rsid w:val="00333C89"/>
    <w:rsid w:val="003635BD"/>
    <w:rsid w:val="00363EF5"/>
    <w:rsid w:val="00391EB3"/>
    <w:rsid w:val="003C7AE4"/>
    <w:rsid w:val="003D2E36"/>
    <w:rsid w:val="00436E45"/>
    <w:rsid w:val="00446094"/>
    <w:rsid w:val="00471187"/>
    <w:rsid w:val="00472F6D"/>
    <w:rsid w:val="00482570"/>
    <w:rsid w:val="00497064"/>
    <w:rsid w:val="004C10E0"/>
    <w:rsid w:val="004E1136"/>
    <w:rsid w:val="004F2BF9"/>
    <w:rsid w:val="004F3A51"/>
    <w:rsid w:val="00530001"/>
    <w:rsid w:val="005303D8"/>
    <w:rsid w:val="0055220F"/>
    <w:rsid w:val="00555F42"/>
    <w:rsid w:val="005A3D00"/>
    <w:rsid w:val="005A70C7"/>
    <w:rsid w:val="005C6916"/>
    <w:rsid w:val="005C7BD5"/>
    <w:rsid w:val="006068A8"/>
    <w:rsid w:val="006116A0"/>
    <w:rsid w:val="0064125E"/>
    <w:rsid w:val="006430E8"/>
    <w:rsid w:val="00691EC5"/>
    <w:rsid w:val="0069622D"/>
    <w:rsid w:val="006E5254"/>
    <w:rsid w:val="006E727B"/>
    <w:rsid w:val="006F262A"/>
    <w:rsid w:val="00701ED7"/>
    <w:rsid w:val="00731734"/>
    <w:rsid w:val="00733DB1"/>
    <w:rsid w:val="00754211"/>
    <w:rsid w:val="00755F11"/>
    <w:rsid w:val="0076654C"/>
    <w:rsid w:val="007A171B"/>
    <w:rsid w:val="007C4AA7"/>
    <w:rsid w:val="007E1FDE"/>
    <w:rsid w:val="007F5BA4"/>
    <w:rsid w:val="00802606"/>
    <w:rsid w:val="0081347B"/>
    <w:rsid w:val="008660B7"/>
    <w:rsid w:val="008900E7"/>
    <w:rsid w:val="0089599A"/>
    <w:rsid w:val="008B4EBC"/>
    <w:rsid w:val="008F58FB"/>
    <w:rsid w:val="00935860"/>
    <w:rsid w:val="009502D1"/>
    <w:rsid w:val="00991FAD"/>
    <w:rsid w:val="009A58B8"/>
    <w:rsid w:val="009A7F02"/>
    <w:rsid w:val="009C479D"/>
    <w:rsid w:val="009E731D"/>
    <w:rsid w:val="009E77C2"/>
    <w:rsid w:val="009F004C"/>
    <w:rsid w:val="009F23E3"/>
    <w:rsid w:val="009F7216"/>
    <w:rsid w:val="00A013DC"/>
    <w:rsid w:val="00A13319"/>
    <w:rsid w:val="00A20282"/>
    <w:rsid w:val="00A26D77"/>
    <w:rsid w:val="00A34867"/>
    <w:rsid w:val="00A84034"/>
    <w:rsid w:val="00A94A99"/>
    <w:rsid w:val="00AA2A43"/>
    <w:rsid w:val="00AC67F7"/>
    <w:rsid w:val="00AD77E7"/>
    <w:rsid w:val="00AE0105"/>
    <w:rsid w:val="00AE2D2C"/>
    <w:rsid w:val="00AF069A"/>
    <w:rsid w:val="00AF10F6"/>
    <w:rsid w:val="00AF4F6F"/>
    <w:rsid w:val="00B32798"/>
    <w:rsid w:val="00B3345D"/>
    <w:rsid w:val="00B43CB4"/>
    <w:rsid w:val="00B461D8"/>
    <w:rsid w:val="00B47F74"/>
    <w:rsid w:val="00B62CEB"/>
    <w:rsid w:val="00B758EC"/>
    <w:rsid w:val="00B85458"/>
    <w:rsid w:val="00B86600"/>
    <w:rsid w:val="00B86B19"/>
    <w:rsid w:val="00BB2759"/>
    <w:rsid w:val="00BD017C"/>
    <w:rsid w:val="00BD03C4"/>
    <w:rsid w:val="00BF65F0"/>
    <w:rsid w:val="00BF7FEC"/>
    <w:rsid w:val="00C519C1"/>
    <w:rsid w:val="00C94242"/>
    <w:rsid w:val="00CA1504"/>
    <w:rsid w:val="00CB2D9B"/>
    <w:rsid w:val="00CB5182"/>
    <w:rsid w:val="00D149D7"/>
    <w:rsid w:val="00D40B45"/>
    <w:rsid w:val="00D42767"/>
    <w:rsid w:val="00DA5B50"/>
    <w:rsid w:val="00DB1CCF"/>
    <w:rsid w:val="00DF3678"/>
    <w:rsid w:val="00E01F64"/>
    <w:rsid w:val="00E03B1F"/>
    <w:rsid w:val="00E06F26"/>
    <w:rsid w:val="00E97744"/>
    <w:rsid w:val="00EA17A3"/>
    <w:rsid w:val="00ED663B"/>
    <w:rsid w:val="00FA1084"/>
    <w:rsid w:val="00FB34C6"/>
    <w:rsid w:val="00FB4217"/>
    <w:rsid w:val="00FC14D4"/>
    <w:rsid w:val="00FD41E1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58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9C8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elleklet">
    <w:name w:val="emelleklet"/>
    <w:basedOn w:val="Normal"/>
    <w:link w:val="emellekletChar"/>
    <w:uiPriority w:val="99"/>
    <w:rsid w:val="002629C8"/>
    <w:pPr>
      <w:spacing w:after="120" w:line="276" w:lineRule="auto"/>
      <w:jc w:val="center"/>
    </w:pPr>
    <w:rPr>
      <w:rFonts w:ascii="Times New Roman félkövér" w:hAnsi="Times New Roman félkövér"/>
      <w:b/>
      <w:sz w:val="32"/>
      <w:szCs w:val="28"/>
      <w:lang w:val="x-none"/>
    </w:rPr>
  </w:style>
  <w:style w:type="character" w:customStyle="1" w:styleId="emellekletChar">
    <w:name w:val="emelleklet Char"/>
    <w:link w:val="emelleklet"/>
    <w:uiPriority w:val="99"/>
    <w:locked/>
    <w:rsid w:val="002629C8"/>
    <w:rPr>
      <w:rFonts w:ascii="Times New Roman félkövér" w:eastAsia="Times New Roman" w:hAnsi="Times New Roman félkövér" w:cs="Times New Roman"/>
      <w:b/>
      <w:sz w:val="32"/>
      <w:szCs w:val="28"/>
      <w:lang w:val="x-none" w:eastAsia="hu-HU"/>
    </w:rPr>
  </w:style>
  <w:style w:type="paragraph" w:customStyle="1" w:styleId="FEJ">
    <w:name w:val="FEJ"/>
    <w:basedOn w:val="Normal"/>
    <w:link w:val="FEJChar"/>
    <w:qFormat/>
    <w:rsid w:val="002629C8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FEJChar">
    <w:name w:val="FEJ Char"/>
    <w:basedOn w:val="DefaultParagraphFont"/>
    <w:link w:val="FEJ"/>
    <w:rsid w:val="002629C8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8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0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59"/>
    <w:rsid w:val="0055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TableNormal"/>
    <w:next w:val="TableGrid"/>
    <w:uiPriority w:val="59"/>
    <w:rsid w:val="0055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ln&#225;r%20P&#233;ter\Desktop\Portf&#243;li&#243;\anyagaim\word\&#211;raterv_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AA37-1EE5-AB46-9D63-5AA9566B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C:\Users\Molnár Péter\Desktop\Portfólió\anyagaim\word\Óraterv_s.dotx</Template>
  <TotalTime>1</TotalTime>
  <Pages>8</Pages>
  <Words>1251</Words>
  <Characters>7132</Characters>
  <Application>Microsoft Macintosh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Péter</dc:creator>
  <cp:lastModifiedBy>Microsoft Office User</cp:lastModifiedBy>
  <cp:revision>2</cp:revision>
  <cp:lastPrinted>2014-04-27T18:15:00Z</cp:lastPrinted>
  <dcterms:created xsi:type="dcterms:W3CDTF">2017-09-14T10:05:00Z</dcterms:created>
  <dcterms:modified xsi:type="dcterms:W3CDTF">2017-09-14T10:05:00Z</dcterms:modified>
</cp:coreProperties>
</file>