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9C" w:rsidRPr="001A0175" w:rsidRDefault="00407F9C" w:rsidP="001A0175">
      <w:pPr>
        <w:jc w:val="center"/>
        <w:rPr>
          <w:sz w:val="28"/>
          <w:szCs w:val="28"/>
        </w:rPr>
      </w:pPr>
      <w:r w:rsidRPr="001A0175">
        <w:rPr>
          <w:sz w:val="28"/>
          <w:szCs w:val="28"/>
        </w:rPr>
        <w:t>SZITAKÖTŐ 39. SZÁM</w:t>
      </w:r>
    </w:p>
    <w:p w:rsidR="00407F9C" w:rsidRPr="001A0175" w:rsidRDefault="00407F9C" w:rsidP="001A0175">
      <w:pPr>
        <w:jc w:val="center"/>
        <w:rPr>
          <w:sz w:val="28"/>
          <w:szCs w:val="28"/>
        </w:rPr>
      </w:pPr>
      <w:r w:rsidRPr="001A0175">
        <w:rPr>
          <w:sz w:val="28"/>
          <w:szCs w:val="28"/>
        </w:rPr>
        <w:t xml:space="preserve">HOLLÓS MÁTÉ: ZENERGIA </w:t>
      </w:r>
    </w:p>
    <w:p w:rsidR="00407F9C" w:rsidRDefault="00407F9C" w:rsidP="001A0175">
      <w:pPr>
        <w:jc w:val="center"/>
      </w:pPr>
      <w:r>
        <w:t>A feladatsort készítette: Baráth Valéria</w:t>
      </w:r>
      <w:bookmarkStart w:id="0" w:name="_GoBack"/>
      <w:bookmarkEnd w:id="0"/>
    </w:p>
    <w:p w:rsidR="00407F9C" w:rsidRDefault="00407F9C" w:rsidP="001A0175">
      <w:r>
        <w:t>1. Akasztófa játék angol megfelelője: spelling shark. Megfejtés: MUSIC (közös játék)</w:t>
      </w:r>
    </w:p>
    <w:p w:rsidR="00407F9C" w:rsidRDefault="00407F9C" w:rsidP="001A0175">
      <w:r>
        <w:t>2. Find the English words for the following expressions! Keresd meg a következő kifejezések angol megfelelőjét a szótárban!(Önálló munka.)</w:t>
      </w:r>
    </w:p>
    <w:p w:rsidR="00407F9C" w:rsidRDefault="00407F9C" w:rsidP="001A0175">
      <w:r>
        <w:t>a)</w:t>
      </w:r>
    </w:p>
    <w:p w:rsidR="00407F9C" w:rsidRDefault="00407F9C" w:rsidP="001A0175">
      <w:r>
        <w:t>HANG /SOUND / A</w:t>
      </w:r>
    </w:p>
    <w:p w:rsidR="00407F9C" w:rsidRDefault="00407F9C" w:rsidP="001A0175">
      <w:r>
        <w:t>DALLAM /MELODY/ B</w:t>
      </w:r>
    </w:p>
    <w:p w:rsidR="00407F9C" w:rsidRDefault="00407F9C" w:rsidP="001A0175">
      <w:r>
        <w:t>HARMÓNIA /HARMONY/ C</w:t>
      </w:r>
    </w:p>
    <w:p w:rsidR="00407F9C" w:rsidRDefault="00407F9C" w:rsidP="001A0175">
      <w:r>
        <w:t xml:space="preserve">b) Címkézd fel az alábbi halmazábrát! Label the set diagram! </w:t>
      </w:r>
    </w:p>
    <w:p w:rsidR="00407F9C" w:rsidRDefault="00407F9C" w:rsidP="001A0175">
      <w:r>
        <w:t>/ Keresd meg a válaszokat a Zenergia c. cikkben! Find the answers in the article with the title Zenergia ./</w:t>
      </w:r>
    </w:p>
    <w:p w:rsidR="00407F9C" w:rsidRDefault="00407F9C" w:rsidP="001A0175">
      <w:r>
        <w:rPr>
          <w:noProof/>
          <w:lang w:eastAsia="hu-HU"/>
        </w:rPr>
        <w:pict>
          <v:oval id="Ellipszis 4" o:spid="_x0000_s1026" style="position:absolute;margin-left:7.15pt;margin-top:13.7pt;width:216.75pt;height:202.5pt;z-index:251659264;visibility:visible;v-text-anchor:middle" filled="f" strokecolor="#243f60" strokeweight="2pt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07F9C" w:rsidRDefault="00407F9C" w:rsidP="00140A21">
      <w:pPr>
        <w:tabs>
          <w:tab w:val="left" w:pos="1440"/>
        </w:tabs>
      </w:pPr>
      <w:r>
        <w:rPr>
          <w:noProof/>
          <w:lang w:eastAsia="hu-HU"/>
        </w:rPr>
        <w:pict>
          <v:oval id="Ellipszis 1" o:spid="_x0000_s1027" style="position:absolute;margin-left:40.9pt;margin-top:10.55pt;width:171.75pt;height:154.5pt;z-index:251656192;visibility:visible;v-text-anchor:middle" filled="f" strokecolor="#243f60" strokeweight="2pt"/>
        </w:pict>
      </w:r>
      <w:r>
        <w:tab/>
        <w:t>MUSIC</w:t>
      </w:r>
    </w:p>
    <w:p w:rsidR="00407F9C" w:rsidRDefault="00407F9C" w:rsidP="00140A21">
      <w:pPr>
        <w:tabs>
          <w:tab w:val="left" w:pos="1440"/>
        </w:tabs>
      </w:pPr>
      <w:r>
        <w:rPr>
          <w:noProof/>
          <w:lang w:eastAsia="hu-HU"/>
        </w:rPr>
        <w:pict>
          <v:oval id="Ellipszis 2" o:spid="_x0000_s1028" style="position:absolute;margin-left:65.65pt;margin-top:6.1pt;width:133.5pt;height:114pt;z-index:251657216;visibility:visible;v-text-anchor:middle" filled="f" strokecolor="#243f60" strokeweight="2pt"/>
        </w:pict>
      </w:r>
      <w:r>
        <w:tab/>
        <w:t>C</w:t>
      </w:r>
    </w:p>
    <w:p w:rsidR="00407F9C" w:rsidRPr="00774A49" w:rsidRDefault="00407F9C" w:rsidP="00140A21">
      <w:pPr>
        <w:tabs>
          <w:tab w:val="left" w:pos="2025"/>
        </w:tabs>
      </w:pPr>
      <w:r>
        <w:rPr>
          <w:noProof/>
          <w:lang w:eastAsia="hu-HU"/>
        </w:rPr>
        <w:pict>
          <v:oval id="Ellipszis 3" o:spid="_x0000_s1029" style="position:absolute;margin-left:97.15pt;margin-top:.7pt;width:87pt;height:78.75pt;z-index:251658240;visibility:visible;v-text-anchor:middle" filled="f" strokecolor="#243f60" strokeweight="2pt"/>
        </w:pict>
      </w:r>
      <w:r>
        <w:tab/>
        <w:t>D</w:t>
      </w:r>
    </w:p>
    <w:p w:rsidR="00407F9C" w:rsidRPr="00774A49" w:rsidRDefault="00407F9C" w:rsidP="00140A21">
      <w:pPr>
        <w:tabs>
          <w:tab w:val="left" w:pos="2655"/>
        </w:tabs>
      </w:pPr>
      <w:r>
        <w:tab/>
        <w:t>A</w:t>
      </w:r>
    </w:p>
    <w:p w:rsidR="00407F9C" w:rsidRPr="00774A49" w:rsidRDefault="00407F9C" w:rsidP="00774A49"/>
    <w:p w:rsidR="00407F9C" w:rsidRPr="00774A49" w:rsidRDefault="00407F9C" w:rsidP="00774A49"/>
    <w:p w:rsidR="00407F9C" w:rsidRPr="00774A49" w:rsidRDefault="00407F9C" w:rsidP="00774A49"/>
    <w:p w:rsidR="00407F9C" w:rsidRPr="00774A49" w:rsidRDefault="00407F9C" w:rsidP="00774A49"/>
    <w:p w:rsidR="00407F9C" w:rsidRDefault="00407F9C" w:rsidP="00774A49">
      <w:r>
        <w:t>3. Solve the puzzle! Oldd meg a rejtvényt!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7F9C" w:rsidRPr="00D409EF">
        <w:trPr>
          <w:trHeight w:val="45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1.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U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M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P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E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T</w:t>
            </w:r>
          </w:p>
        </w:tc>
      </w:tr>
      <w:tr w:rsidR="00407F9C" w:rsidRPr="00D409EF">
        <w:trPr>
          <w:trHeight w:val="4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2.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F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L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U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E</w:t>
            </w:r>
          </w:p>
        </w:tc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  <w:tr w:rsidR="00407F9C" w:rsidRPr="00D409EF">
        <w:trPr>
          <w:trHeight w:val="4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3.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C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E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L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L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  <w:tr w:rsidR="00407F9C" w:rsidRPr="00D409EF">
        <w:trPr>
          <w:trHeight w:val="41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4.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P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I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O</w:t>
            </w:r>
          </w:p>
        </w:tc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  <w:tr w:rsidR="00407F9C" w:rsidRPr="00D409EF">
        <w:trPr>
          <w:trHeight w:val="4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5.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P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  <w:tr w:rsidR="00407F9C" w:rsidRPr="00D409EF">
        <w:trPr>
          <w:trHeight w:val="41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R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U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M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  <w:tr w:rsidR="00407F9C" w:rsidRPr="00D409EF">
        <w:trPr>
          <w:trHeight w:val="489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7.</w:t>
            </w:r>
          </w:p>
        </w:tc>
        <w:tc>
          <w:tcPr>
            <w:tcW w:w="534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C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L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A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R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T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  <w:tr w:rsidR="00407F9C" w:rsidRPr="00D409EF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8.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G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U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I</w:t>
            </w:r>
          </w:p>
        </w:tc>
        <w:tc>
          <w:tcPr>
            <w:tcW w:w="567" w:type="dxa"/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R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</w:tc>
      </w:tr>
    </w:tbl>
    <w:p w:rsidR="00407F9C" w:rsidRDefault="00407F9C" w:rsidP="00774A49"/>
    <w:p w:rsidR="00407F9C" w:rsidRDefault="00407F9C" w:rsidP="00774A49"/>
    <w:p w:rsidR="00407F9C" w:rsidRDefault="00407F9C" w:rsidP="00774A49">
      <w:pPr>
        <w:rPr>
          <w:noProof/>
          <w:lang w:eastAsia="hu-HU"/>
        </w:rPr>
      </w:pPr>
      <w:r>
        <w:t>1.</w:t>
      </w:r>
      <w:r w:rsidRPr="006B49E7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6" o:spid="_x0000_i1025" type="#_x0000_t75" style="width:99pt;height:49.5pt;visibility:visible">
            <v:imagedata r:id="rId4" o:title=""/>
          </v:shape>
        </w:pict>
      </w:r>
      <w:r>
        <w:t xml:space="preserve">      2.</w:t>
      </w:r>
      <w:r w:rsidRPr="006B49E7">
        <w:rPr>
          <w:noProof/>
          <w:lang w:eastAsia="hu-HU"/>
        </w:rPr>
        <w:pict>
          <v:shape id="Kép 7" o:spid="_x0000_i1026" type="#_x0000_t75" style="width:43.5pt;height:99.75pt;visibility:visible">
            <v:imagedata r:id="rId5" o:title=""/>
          </v:shape>
        </w:pict>
      </w:r>
      <w:r>
        <w:t xml:space="preserve">3. </w:t>
      </w:r>
      <w:r w:rsidRPr="006B49E7">
        <w:rPr>
          <w:noProof/>
          <w:lang w:eastAsia="hu-HU"/>
        </w:rPr>
        <w:pict>
          <v:shape id="Kép 9" o:spid="_x0000_i1027" type="#_x0000_t75" style="width:88.5pt;height:131.25pt;visibility:visible">
            <v:imagedata r:id="rId6" o:title=""/>
          </v:shape>
        </w:pict>
      </w:r>
      <w:r>
        <w:t>4.</w:t>
      </w:r>
      <w:r w:rsidRPr="000F17BF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 </w:t>
      </w:r>
      <w:r w:rsidRPr="006B49E7">
        <w:rPr>
          <w:noProof/>
          <w:lang w:eastAsia="hu-HU"/>
        </w:rPr>
        <w:pict>
          <v:shape id="Kép 15" o:spid="_x0000_i1028" type="#_x0000_t75" style="width:207pt;height:186.75pt;visibility:visible">
            <v:imagedata r:id="rId7" o:title=""/>
          </v:shape>
        </w:pict>
      </w:r>
    </w:p>
    <w:p w:rsidR="00407F9C" w:rsidRDefault="00407F9C" w:rsidP="00774A49">
      <w:pPr>
        <w:rPr>
          <w:noProof/>
          <w:lang w:eastAsia="hu-HU"/>
        </w:rPr>
      </w:pPr>
      <w:r>
        <w:rPr>
          <w:noProof/>
          <w:lang w:eastAsia="hu-HU"/>
        </w:rPr>
        <w:t>5.</w:t>
      </w:r>
      <w:r w:rsidRPr="006B49E7">
        <w:rPr>
          <w:noProof/>
          <w:lang w:eastAsia="hu-HU"/>
        </w:rPr>
        <w:pict>
          <v:shape id="Kép 16" o:spid="_x0000_i1029" type="#_x0000_t75" style="width:117.75pt;height:173.25pt;visibility:visible">
            <v:imagedata r:id="rId8" o:title=""/>
          </v:shape>
        </w:pict>
      </w:r>
      <w:r>
        <w:rPr>
          <w:noProof/>
          <w:lang w:eastAsia="hu-HU"/>
        </w:rPr>
        <w:t xml:space="preserve"> 6.</w:t>
      </w:r>
      <w:r w:rsidRPr="006B49E7">
        <w:rPr>
          <w:noProof/>
          <w:lang w:eastAsia="hu-HU"/>
        </w:rPr>
        <w:pict>
          <v:shape id="Kép 17" o:spid="_x0000_i1030" type="#_x0000_t75" style="width:180pt;height:140.25pt;visibility:visible">
            <v:imagedata r:id="rId9" o:title=""/>
          </v:shape>
        </w:pict>
      </w:r>
      <w:r>
        <w:rPr>
          <w:noProof/>
          <w:lang w:eastAsia="hu-HU"/>
        </w:rPr>
        <w:t xml:space="preserve">7. </w:t>
      </w:r>
      <w:r w:rsidRPr="006B49E7">
        <w:rPr>
          <w:noProof/>
          <w:lang w:eastAsia="hu-HU"/>
        </w:rPr>
        <w:pict>
          <v:shape id="Kép 19" o:spid="_x0000_i1031" type="#_x0000_t75" style="width:78.75pt;height:105.75pt;visibility:visible">
            <v:imagedata r:id="rId10" o:title=""/>
          </v:shape>
        </w:pict>
      </w:r>
      <w:r>
        <w:rPr>
          <w:noProof/>
          <w:lang w:eastAsia="hu-HU"/>
        </w:rPr>
        <w:t xml:space="preserve">   8.            </w:t>
      </w:r>
      <w:r w:rsidRPr="006B49E7">
        <w:rPr>
          <w:noProof/>
          <w:lang w:eastAsia="hu-HU"/>
        </w:rPr>
        <w:pict>
          <v:shape id="Kép 22" o:spid="_x0000_i1032" type="#_x0000_t75" style="width:51pt;height:136.5pt;visibility:visible">
            <v:imagedata r:id="rId11" o:title=""/>
          </v:shape>
        </w:pict>
      </w:r>
    </w:p>
    <w:p w:rsidR="00407F9C" w:rsidRDefault="00407F9C" w:rsidP="00774A49">
      <w:pPr>
        <w:rPr>
          <w:noProof/>
          <w:lang w:eastAsia="hu-HU"/>
        </w:rPr>
      </w:pPr>
    </w:p>
    <w:p w:rsidR="00407F9C" w:rsidRDefault="00407F9C" w:rsidP="00753EFF">
      <w:pPr>
        <w:jc w:val="center"/>
      </w:pPr>
      <w:r>
        <w:t>9.</w:t>
      </w:r>
      <w:r w:rsidRPr="006B49E7">
        <w:rPr>
          <w:noProof/>
          <w:lang w:eastAsia="hu-HU"/>
        </w:rPr>
        <w:pict>
          <v:shape id="Kép 23" o:spid="_x0000_i1033" type="#_x0000_t75" style="width:71.25pt;height:98.25pt;visibility:visible">
            <v:imagedata r:id="rId12" o:title=""/>
          </v:shape>
        </w:pict>
      </w:r>
      <w:r>
        <w:t>____________________________</w:t>
      </w:r>
    </w:p>
    <w:p w:rsidR="00407F9C" w:rsidRDefault="00407F9C" w:rsidP="00F612C2">
      <w:r>
        <w:t>4. Classify the musical instruments! Csoportosítsd a hangszereket! Write some more musical instruments in each group! Írjatok még hangszereket minden csoportba!/ Pármunka/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121"/>
        <w:gridCol w:w="2121"/>
        <w:gridCol w:w="2121"/>
        <w:gridCol w:w="2122"/>
      </w:tblGrid>
      <w:tr w:rsidR="00407F9C" w:rsidRPr="00D409EF"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WOODWIND INSTRUMENTS</w:t>
            </w:r>
          </w:p>
          <w:p w:rsidR="00407F9C" w:rsidRPr="00D409EF" w:rsidRDefault="00407F9C" w:rsidP="00D409EF">
            <w:pPr>
              <w:spacing w:after="0" w:line="240" w:lineRule="auto"/>
              <w:jc w:val="center"/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BRASS</w:t>
            </w:r>
          </w:p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INSTRUMENTS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PERCUSSION</w:t>
            </w:r>
          </w:p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INSTRUMENTS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STRING</w:t>
            </w:r>
          </w:p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INSTRUMENTS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KEYBOARD</w:t>
            </w:r>
          </w:p>
          <w:p w:rsidR="00407F9C" w:rsidRPr="00D409EF" w:rsidRDefault="00407F9C" w:rsidP="00D409EF">
            <w:pPr>
              <w:spacing w:after="0" w:line="240" w:lineRule="auto"/>
              <w:jc w:val="center"/>
            </w:pPr>
            <w:r w:rsidRPr="00D409EF">
              <w:t>INSTRUMENTS</w:t>
            </w:r>
          </w:p>
        </w:tc>
      </w:tr>
      <w:tr w:rsidR="00407F9C" w:rsidRPr="00D409EF">
        <w:tc>
          <w:tcPr>
            <w:tcW w:w="2121" w:type="dxa"/>
            <w:tcBorders>
              <w:top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  <w:r w:rsidRPr="00D409EF">
              <w:t>7., 9., 2.</w:t>
            </w: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  <w:p w:rsidR="00407F9C" w:rsidRPr="00D409EF" w:rsidRDefault="00407F9C" w:rsidP="00D409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1.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6.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3.,5.,8.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407F9C" w:rsidRPr="00D409EF" w:rsidRDefault="00407F9C" w:rsidP="00D409EF">
            <w:pPr>
              <w:spacing w:after="0" w:line="240" w:lineRule="auto"/>
            </w:pPr>
            <w:r w:rsidRPr="00D409EF">
              <w:t>4.</w:t>
            </w:r>
          </w:p>
        </w:tc>
      </w:tr>
    </w:tbl>
    <w:p w:rsidR="00407F9C" w:rsidRDefault="00407F9C" w:rsidP="00F612C2"/>
    <w:p w:rsidR="00407F9C" w:rsidRDefault="00407F9C" w:rsidP="00F612C2">
      <w:r>
        <w:t>5. Melyik hangszer hangját hallod? Which musical instrument can you hear?</w:t>
      </w:r>
    </w:p>
    <w:p w:rsidR="00407F9C" w:rsidRPr="00E2260C" w:rsidRDefault="00407F9C" w:rsidP="00F612C2">
      <w:r w:rsidRPr="00E2260C">
        <w:rPr>
          <w:u w:val="single"/>
        </w:rPr>
        <w:t>Hangszerek hangjai:</w:t>
      </w:r>
      <w:r>
        <w:rPr>
          <w:u w:val="single"/>
        </w:rPr>
        <w:t xml:space="preserve"> </w:t>
      </w:r>
    </w:p>
    <w:p w:rsidR="00407F9C" w:rsidRDefault="00407F9C" w:rsidP="00F612C2">
      <w:r w:rsidRPr="00F446BE">
        <w:t>https://www.youtube.com/watch?v=CH8s3rbAZyM&amp;index=16&amp;list=PLQ6GMwh0I4nyZJ4a7hYb611UzYn9jQWSf</w:t>
      </w:r>
    </w:p>
    <w:p w:rsidR="00407F9C" w:rsidRPr="00E2260C" w:rsidRDefault="00407F9C" w:rsidP="00E2260C">
      <w:r>
        <w:t>A</w:t>
      </w:r>
      <w:r w:rsidRPr="00E2260C">
        <w:t xml:space="preserve"> listából tetszőlegesen választott hangszer hangok</w:t>
      </w:r>
      <w:r>
        <w:t>:</w:t>
      </w:r>
    </w:p>
    <w:p w:rsidR="00407F9C" w:rsidRDefault="00407F9C" w:rsidP="00F612C2">
      <w:r>
        <w:t>1. flute</w:t>
      </w:r>
    </w:p>
    <w:p w:rsidR="00407F9C" w:rsidRDefault="00407F9C" w:rsidP="00F612C2">
      <w:r>
        <w:t>2. recorder</w:t>
      </w:r>
    </w:p>
    <w:p w:rsidR="00407F9C" w:rsidRDefault="00407F9C" w:rsidP="00F612C2">
      <w:r>
        <w:t>3. piano</w:t>
      </w:r>
    </w:p>
    <w:p w:rsidR="00407F9C" w:rsidRDefault="00407F9C" w:rsidP="00F612C2">
      <w:r>
        <w:t>4. cello</w:t>
      </w:r>
    </w:p>
    <w:p w:rsidR="00407F9C" w:rsidRDefault="00407F9C" w:rsidP="00F612C2">
      <w:r>
        <w:t>5. drums</w:t>
      </w:r>
    </w:p>
    <w:p w:rsidR="00407F9C" w:rsidRDefault="00407F9C" w:rsidP="00F612C2"/>
    <w:p w:rsidR="00407F9C" w:rsidRPr="00774A49" w:rsidRDefault="00407F9C" w:rsidP="00F612C2"/>
    <w:sectPr w:rsidR="00407F9C" w:rsidRPr="00774A49" w:rsidSect="000F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175"/>
    <w:rsid w:val="000260F2"/>
    <w:rsid w:val="00064F22"/>
    <w:rsid w:val="000B44B8"/>
    <w:rsid w:val="000F17BF"/>
    <w:rsid w:val="00107BDB"/>
    <w:rsid w:val="00140A21"/>
    <w:rsid w:val="0017289D"/>
    <w:rsid w:val="001A0175"/>
    <w:rsid w:val="001E777F"/>
    <w:rsid w:val="0020776B"/>
    <w:rsid w:val="00222792"/>
    <w:rsid w:val="002557B8"/>
    <w:rsid w:val="00255999"/>
    <w:rsid w:val="00392AC9"/>
    <w:rsid w:val="003F46D0"/>
    <w:rsid w:val="00407F9C"/>
    <w:rsid w:val="0041745C"/>
    <w:rsid w:val="004A140D"/>
    <w:rsid w:val="004A5100"/>
    <w:rsid w:val="0051256F"/>
    <w:rsid w:val="005A3FF7"/>
    <w:rsid w:val="005C3229"/>
    <w:rsid w:val="005F0996"/>
    <w:rsid w:val="00674C39"/>
    <w:rsid w:val="0069079B"/>
    <w:rsid w:val="006B49E7"/>
    <w:rsid w:val="00753EFF"/>
    <w:rsid w:val="00774A49"/>
    <w:rsid w:val="007A0761"/>
    <w:rsid w:val="007B173C"/>
    <w:rsid w:val="007D5FA2"/>
    <w:rsid w:val="008074FD"/>
    <w:rsid w:val="008875A2"/>
    <w:rsid w:val="008B2DA4"/>
    <w:rsid w:val="008B4B84"/>
    <w:rsid w:val="008F4546"/>
    <w:rsid w:val="00933E58"/>
    <w:rsid w:val="00945C9C"/>
    <w:rsid w:val="009D64BB"/>
    <w:rsid w:val="009F319C"/>
    <w:rsid w:val="00A45F9D"/>
    <w:rsid w:val="00A751E8"/>
    <w:rsid w:val="00A75A8E"/>
    <w:rsid w:val="00A76752"/>
    <w:rsid w:val="00B57F0E"/>
    <w:rsid w:val="00B632DF"/>
    <w:rsid w:val="00BC5650"/>
    <w:rsid w:val="00C2210C"/>
    <w:rsid w:val="00C2567A"/>
    <w:rsid w:val="00C355E5"/>
    <w:rsid w:val="00D409EF"/>
    <w:rsid w:val="00D602B3"/>
    <w:rsid w:val="00D80C91"/>
    <w:rsid w:val="00DB2F28"/>
    <w:rsid w:val="00DD2D67"/>
    <w:rsid w:val="00E168AB"/>
    <w:rsid w:val="00E2260C"/>
    <w:rsid w:val="00E25960"/>
    <w:rsid w:val="00E739B3"/>
    <w:rsid w:val="00F04596"/>
    <w:rsid w:val="00F446BE"/>
    <w:rsid w:val="00F612C2"/>
    <w:rsid w:val="00F8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5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186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39</dc:title>
  <dc:subject/>
  <dc:creator>TIOP</dc:creator>
  <cp:keywords/>
  <dc:description/>
  <cp:lastModifiedBy>Horvath Iren</cp:lastModifiedBy>
  <cp:revision>2</cp:revision>
  <dcterms:created xsi:type="dcterms:W3CDTF">2017-11-06T04:19:00Z</dcterms:created>
  <dcterms:modified xsi:type="dcterms:W3CDTF">2017-11-06T04:19:00Z</dcterms:modified>
</cp:coreProperties>
</file>