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58" w:rsidRPr="00615786" w:rsidRDefault="00752958" w:rsidP="000512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5786">
        <w:rPr>
          <w:rFonts w:ascii="Times New Roman" w:hAnsi="Times New Roman"/>
          <w:sz w:val="24"/>
          <w:szCs w:val="24"/>
        </w:rPr>
        <w:t>Feladatok a Szitakötő 2017/3 – ősz 39. számának: Kovács Zoltán Tibor  - A bolond meséje című írásához.</w:t>
      </w:r>
    </w:p>
    <w:p w:rsidR="00752958" w:rsidRPr="00615786" w:rsidRDefault="00752958" w:rsidP="00051219">
      <w:pPr>
        <w:jc w:val="both"/>
        <w:rPr>
          <w:rFonts w:ascii="Times New Roman" w:hAnsi="Times New Roman"/>
          <w:sz w:val="24"/>
          <w:szCs w:val="24"/>
        </w:rPr>
      </w:pPr>
    </w:p>
    <w:p w:rsidR="00752958" w:rsidRPr="00757E61" w:rsidRDefault="00752958" w:rsidP="00757E61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E16069">
        <w:rPr>
          <w:rFonts w:ascii="Times New Roman" w:hAnsi="Times New Roman"/>
          <w:b/>
          <w:i/>
          <w:sz w:val="24"/>
          <w:szCs w:val="24"/>
        </w:rPr>
        <w:t>1.Pótold a közmondásokban a hiányzó szavakat, írd be a rejtvény megfelelő soraiba! Megtudod a mese címét.</w:t>
      </w:r>
    </w:p>
    <w:p w:rsidR="00752958" w:rsidRDefault="00752958" w:rsidP="00845418">
      <w:pPr>
        <w:rPr>
          <w:rFonts w:ascii="Times New Roman" w:hAnsi="Times New Roman"/>
          <w:sz w:val="24"/>
          <w:szCs w:val="24"/>
        </w:rPr>
      </w:pPr>
    </w:p>
    <w:tbl>
      <w:tblPr>
        <w:tblW w:w="7280" w:type="dxa"/>
        <w:tblCellMar>
          <w:left w:w="70" w:type="dxa"/>
          <w:right w:w="70" w:type="dxa"/>
        </w:tblCellMar>
        <w:tblLook w:val="00A0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752958" w:rsidRPr="005F59DD" w:rsidTr="009203B2">
        <w:trPr>
          <w:trHeight w:val="4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  <w:r w:rsidRPr="005B0C7B">
              <w:rPr>
                <w:rFonts w:cs="Calibri"/>
                <w:color w:val="000000"/>
                <w:sz w:val="28"/>
                <w:szCs w:val="28"/>
                <w:lang w:eastAsia="hu-HU"/>
              </w:rPr>
              <w:t>1</w:t>
            </w:r>
            <w:r>
              <w:rPr>
                <w:rFonts w:cs="Calibri"/>
                <w:color w:val="000000"/>
                <w:sz w:val="28"/>
                <w:szCs w:val="28"/>
                <w:lang w:eastAsia="hu-HU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52958" w:rsidRPr="005F59DD" w:rsidTr="009203B2">
        <w:trPr>
          <w:trHeight w:val="4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  <w:r w:rsidRPr="005B0C7B">
              <w:rPr>
                <w:rFonts w:cs="Calibri"/>
                <w:color w:val="000000"/>
                <w:sz w:val="28"/>
                <w:szCs w:val="28"/>
                <w:lang w:eastAsia="hu-HU"/>
              </w:rPr>
              <w:t>2</w:t>
            </w:r>
            <w:r>
              <w:rPr>
                <w:rFonts w:cs="Calibri"/>
                <w:color w:val="000000"/>
                <w:sz w:val="28"/>
                <w:szCs w:val="28"/>
                <w:lang w:eastAsia="hu-HU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</w:tr>
      <w:tr w:rsidR="00752958" w:rsidRPr="005F59DD" w:rsidTr="00D55E3A">
        <w:trPr>
          <w:trHeight w:val="4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  <w:r w:rsidRPr="005B0C7B">
              <w:rPr>
                <w:rFonts w:cs="Calibri"/>
                <w:color w:val="000000"/>
                <w:sz w:val="28"/>
                <w:szCs w:val="28"/>
                <w:lang w:eastAsia="hu-HU"/>
              </w:rPr>
              <w:t>3</w:t>
            </w:r>
            <w:r>
              <w:rPr>
                <w:rFonts w:cs="Calibri"/>
                <w:color w:val="000000"/>
                <w:sz w:val="28"/>
                <w:szCs w:val="28"/>
                <w:lang w:eastAsia="hu-HU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52958" w:rsidRPr="005F59DD" w:rsidTr="00D55E3A">
        <w:trPr>
          <w:trHeight w:val="4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  <w:r w:rsidRPr="005B0C7B">
              <w:rPr>
                <w:rFonts w:cs="Calibri"/>
                <w:color w:val="000000"/>
                <w:sz w:val="28"/>
                <w:szCs w:val="28"/>
                <w:lang w:eastAsia="hu-HU"/>
              </w:rPr>
              <w:t>4</w:t>
            </w:r>
            <w:r>
              <w:rPr>
                <w:rFonts w:cs="Calibri"/>
                <w:color w:val="000000"/>
                <w:sz w:val="28"/>
                <w:szCs w:val="28"/>
                <w:lang w:eastAsia="hu-HU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52958" w:rsidRPr="005F59DD" w:rsidTr="00D55E3A">
        <w:trPr>
          <w:trHeight w:val="4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  <w:r w:rsidRPr="005B0C7B">
              <w:rPr>
                <w:rFonts w:cs="Calibri"/>
                <w:color w:val="000000"/>
                <w:sz w:val="28"/>
                <w:szCs w:val="28"/>
                <w:lang w:eastAsia="hu-HU"/>
              </w:rPr>
              <w:t>5</w:t>
            </w:r>
            <w:r>
              <w:rPr>
                <w:rFonts w:cs="Calibri"/>
                <w:color w:val="000000"/>
                <w:sz w:val="28"/>
                <w:szCs w:val="28"/>
                <w:lang w:eastAsia="hu-HU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52958" w:rsidRPr="005F59DD" w:rsidTr="009203B2">
        <w:trPr>
          <w:trHeight w:val="4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  <w:r w:rsidRPr="005B0C7B">
              <w:rPr>
                <w:rFonts w:cs="Calibri"/>
                <w:color w:val="000000"/>
                <w:sz w:val="28"/>
                <w:szCs w:val="28"/>
                <w:lang w:eastAsia="hu-HU"/>
              </w:rPr>
              <w:t>6</w:t>
            </w:r>
            <w:r>
              <w:rPr>
                <w:rFonts w:cs="Calibri"/>
                <w:color w:val="000000"/>
                <w:sz w:val="28"/>
                <w:szCs w:val="28"/>
                <w:lang w:eastAsia="hu-HU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52958" w:rsidRPr="005F59DD" w:rsidTr="009203B2">
        <w:trPr>
          <w:trHeight w:val="4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  <w:r w:rsidRPr="005B0C7B">
              <w:rPr>
                <w:rFonts w:cs="Calibri"/>
                <w:color w:val="000000"/>
                <w:sz w:val="28"/>
                <w:szCs w:val="28"/>
                <w:lang w:eastAsia="hu-HU"/>
              </w:rPr>
              <w:t>7</w:t>
            </w:r>
            <w:r>
              <w:rPr>
                <w:rFonts w:cs="Calibri"/>
                <w:color w:val="000000"/>
                <w:sz w:val="28"/>
                <w:szCs w:val="28"/>
                <w:lang w:eastAsia="hu-HU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52958" w:rsidRPr="005F59DD" w:rsidTr="009203B2">
        <w:trPr>
          <w:trHeight w:val="4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  <w:r w:rsidRPr="005B0C7B">
              <w:rPr>
                <w:rFonts w:cs="Calibri"/>
                <w:color w:val="000000"/>
                <w:sz w:val="28"/>
                <w:szCs w:val="28"/>
                <w:lang w:eastAsia="hu-HU"/>
              </w:rPr>
              <w:t>8</w:t>
            </w:r>
            <w:r>
              <w:rPr>
                <w:rFonts w:cs="Calibri"/>
                <w:color w:val="000000"/>
                <w:sz w:val="28"/>
                <w:szCs w:val="28"/>
                <w:lang w:eastAsia="hu-HU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52958" w:rsidRPr="005F59DD" w:rsidTr="009203B2">
        <w:trPr>
          <w:trHeight w:val="4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  <w:r w:rsidRPr="005B0C7B">
              <w:rPr>
                <w:rFonts w:cs="Calibri"/>
                <w:color w:val="000000"/>
                <w:sz w:val="28"/>
                <w:szCs w:val="28"/>
                <w:lang w:eastAsia="hu-HU"/>
              </w:rPr>
              <w:t>9</w:t>
            </w:r>
            <w:r>
              <w:rPr>
                <w:rFonts w:cs="Calibri"/>
                <w:color w:val="000000"/>
                <w:sz w:val="28"/>
                <w:szCs w:val="28"/>
                <w:lang w:eastAsia="hu-HU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52958" w:rsidRPr="005F59DD" w:rsidTr="009203B2">
        <w:trPr>
          <w:trHeight w:val="4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  <w:r w:rsidRPr="005B0C7B">
              <w:rPr>
                <w:rFonts w:cs="Calibri"/>
                <w:color w:val="000000"/>
                <w:sz w:val="28"/>
                <w:szCs w:val="28"/>
                <w:lang w:eastAsia="hu-HU"/>
              </w:rPr>
              <w:t>10</w:t>
            </w:r>
            <w:r>
              <w:rPr>
                <w:rFonts w:cs="Calibri"/>
                <w:color w:val="000000"/>
                <w:sz w:val="28"/>
                <w:szCs w:val="28"/>
                <w:lang w:eastAsia="hu-HU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52958" w:rsidRPr="005F59DD" w:rsidTr="009203B2">
        <w:trPr>
          <w:trHeight w:val="4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  <w:r w:rsidRPr="005B0C7B">
              <w:rPr>
                <w:rFonts w:cs="Calibri"/>
                <w:color w:val="000000"/>
                <w:sz w:val="28"/>
                <w:szCs w:val="28"/>
                <w:lang w:eastAsia="hu-HU"/>
              </w:rPr>
              <w:t>11</w:t>
            </w:r>
            <w:r>
              <w:rPr>
                <w:rFonts w:cs="Calibri"/>
                <w:color w:val="000000"/>
                <w:sz w:val="28"/>
                <w:szCs w:val="28"/>
                <w:lang w:eastAsia="hu-HU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52958" w:rsidRPr="005F59DD" w:rsidTr="009203B2">
        <w:trPr>
          <w:trHeight w:val="4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  <w:r w:rsidRPr="005B0C7B">
              <w:rPr>
                <w:rFonts w:cs="Calibri"/>
                <w:color w:val="000000"/>
                <w:sz w:val="28"/>
                <w:szCs w:val="28"/>
                <w:lang w:eastAsia="hu-HU"/>
              </w:rPr>
              <w:t>12</w:t>
            </w:r>
            <w:r>
              <w:rPr>
                <w:rFonts w:cs="Calibri"/>
                <w:color w:val="000000"/>
                <w:sz w:val="28"/>
                <w:szCs w:val="28"/>
                <w:lang w:eastAsia="hu-HU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52958" w:rsidRPr="005F59DD" w:rsidTr="009203B2">
        <w:trPr>
          <w:trHeight w:val="4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  <w:r w:rsidRPr="005B0C7B">
              <w:rPr>
                <w:rFonts w:cs="Calibri"/>
                <w:color w:val="000000"/>
                <w:sz w:val="28"/>
                <w:szCs w:val="28"/>
                <w:lang w:eastAsia="hu-H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hu-HU"/>
              </w:rPr>
            </w:pPr>
          </w:p>
        </w:tc>
      </w:tr>
    </w:tbl>
    <w:p w:rsidR="00752958" w:rsidRDefault="00752958" w:rsidP="00845418">
      <w:pPr>
        <w:rPr>
          <w:rFonts w:ascii="Times New Roman" w:hAnsi="Times New Roman"/>
          <w:sz w:val="24"/>
          <w:szCs w:val="24"/>
        </w:rPr>
      </w:pPr>
    </w:p>
    <w:p w:rsidR="00752958" w:rsidRPr="00757E61" w:rsidRDefault="00752958" w:rsidP="00757E61">
      <w:pPr>
        <w:rPr>
          <w:rFonts w:ascii="Times New Roman" w:hAnsi="Times New Roman"/>
          <w:sz w:val="24"/>
          <w:szCs w:val="24"/>
        </w:rPr>
        <w:sectPr w:rsidR="00752958" w:rsidRPr="00757E6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52958" w:rsidRDefault="00752958" w:rsidP="0084541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Jön még  ………….  dér.</w:t>
      </w:r>
    </w:p>
    <w:p w:rsidR="00752958" w:rsidRDefault="00752958" w:rsidP="0084541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  ………   százat csinál.</w:t>
      </w:r>
    </w:p>
    <w:p w:rsidR="00752958" w:rsidRDefault="00752958" w:rsidP="0084541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Kicsi a  ………., de erős.</w:t>
      </w:r>
    </w:p>
    <w:p w:rsidR="00752958" w:rsidRDefault="00752958" w:rsidP="0084541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 mint veti ágyát, úgy alussza ……….  .</w:t>
      </w:r>
    </w:p>
    <w:p w:rsidR="00752958" w:rsidRDefault="00752958" w:rsidP="0084541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Sok beszédnek …….. az alja.</w:t>
      </w:r>
    </w:p>
    <w:p w:rsidR="00752958" w:rsidRDefault="00752958" w:rsidP="0084541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Hallgatni ………… .</w:t>
      </w:r>
    </w:p>
    <w:p w:rsidR="00752958" w:rsidRDefault="00752958" w:rsidP="0084541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Sok ……… disznót győz.</w:t>
      </w:r>
    </w:p>
    <w:p w:rsidR="00752958" w:rsidRDefault="00752958" w:rsidP="0084541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Minden csoda ……….  napig tart.</w:t>
      </w:r>
    </w:p>
    <w:p w:rsidR="00752958" w:rsidRDefault="00752958" w:rsidP="00757E6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Rossz fát ……… a tűzre.</w:t>
      </w:r>
    </w:p>
    <w:p w:rsidR="00752958" w:rsidRDefault="00752958" w:rsidP="00757E61">
      <w:pPr>
        <w:rPr>
          <w:rFonts w:ascii="Times New Roman" w:hAnsi="Times New Roman"/>
          <w:sz w:val="24"/>
          <w:szCs w:val="24"/>
        </w:rPr>
      </w:pPr>
    </w:p>
    <w:p w:rsidR="00752958" w:rsidRDefault="00752958" w:rsidP="00757E61">
      <w:pPr>
        <w:rPr>
          <w:rFonts w:ascii="Times New Roman" w:hAnsi="Times New Roman"/>
          <w:sz w:val="24"/>
          <w:szCs w:val="24"/>
        </w:rPr>
      </w:pPr>
    </w:p>
    <w:p w:rsidR="00752958" w:rsidRPr="00757E61" w:rsidRDefault="00752958" w:rsidP="00757E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Megfejtés: ______________________</w:t>
      </w:r>
    </w:p>
    <w:p w:rsidR="00752958" w:rsidRDefault="00752958" w:rsidP="0084541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Nem esik ………. az alma a fájától.</w:t>
      </w:r>
    </w:p>
    <w:p w:rsidR="00752958" w:rsidRDefault="00752958" w:rsidP="0084541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Jobb ……….., mint megijedni.</w:t>
      </w:r>
    </w:p>
    <w:p w:rsidR="00752958" w:rsidRDefault="00752958" w:rsidP="0084541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Egyik tizenkilenc, másik egy ………  húsz.</w:t>
      </w:r>
    </w:p>
    <w:p w:rsidR="00752958" w:rsidRPr="00757E61" w:rsidRDefault="00752958" w:rsidP="0084541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  <w:sectPr w:rsidR="00752958" w:rsidRPr="00757E61" w:rsidSect="005B0C7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Bagoly mondja ……….., hogy nagyfejű.</w:t>
      </w:r>
    </w:p>
    <w:p w:rsidR="00752958" w:rsidRDefault="00752958" w:rsidP="00AD2F87">
      <w:pPr>
        <w:jc w:val="both"/>
        <w:rPr>
          <w:rFonts w:ascii="Times New Roman" w:hAnsi="Times New Roman"/>
          <w:sz w:val="24"/>
          <w:szCs w:val="24"/>
        </w:rPr>
      </w:pPr>
    </w:p>
    <w:p w:rsidR="00752958" w:rsidRDefault="00752958" w:rsidP="00AD2F8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E16069">
        <w:rPr>
          <w:rFonts w:ascii="Times New Roman" w:hAnsi="Times New Roman"/>
          <w:b/>
          <w:i/>
          <w:sz w:val="24"/>
          <w:szCs w:val="24"/>
        </w:rPr>
        <w:t>2. Ki mondta? Kösd össze!</w:t>
      </w:r>
    </w:p>
    <w:p w:rsidR="00752958" w:rsidRPr="00E16069" w:rsidRDefault="00752958" w:rsidP="00AD2F8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52958" w:rsidRDefault="00752958" w:rsidP="00D55E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Használjunk szén helyett olajat!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pék</w:t>
      </w:r>
    </w:p>
    <w:p w:rsidR="00752958" w:rsidRDefault="00752958" w:rsidP="00D55E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Legyen inkább gáz!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lovász</w:t>
      </w:r>
    </w:p>
    <w:p w:rsidR="00752958" w:rsidRDefault="00752958" w:rsidP="00D55E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Vágjunk ki néhány fát!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udvari bolond</w:t>
      </w:r>
    </w:p>
    <w:p w:rsidR="00752958" w:rsidRDefault="00752958" w:rsidP="00D55E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Fogjuk munkára a napot, a szelet és a vizet!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szabó</w:t>
      </w:r>
    </w:p>
    <w:p w:rsidR="00752958" w:rsidRDefault="00752958" w:rsidP="00D55E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Építsünk szélerőműveket!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katona</w:t>
      </w:r>
    </w:p>
    <w:p w:rsidR="00752958" w:rsidRDefault="00752958" w:rsidP="00D55E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Telepítsünk vízerőműveket!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cipész</w:t>
      </w:r>
    </w:p>
    <w:p w:rsidR="00752958" w:rsidRDefault="00752958" w:rsidP="00D55E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Fogjuk be a nap energiáját tükrökkel!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kovács</w:t>
      </w:r>
    </w:p>
    <w:p w:rsidR="00752958" w:rsidRDefault="00752958" w:rsidP="00AD2F87">
      <w:pPr>
        <w:jc w:val="both"/>
        <w:rPr>
          <w:rFonts w:ascii="Times New Roman" w:hAnsi="Times New Roman"/>
          <w:sz w:val="24"/>
          <w:szCs w:val="24"/>
        </w:rPr>
      </w:pPr>
    </w:p>
    <w:p w:rsidR="00752958" w:rsidRDefault="00752958" w:rsidP="00AD2F87">
      <w:pPr>
        <w:jc w:val="both"/>
        <w:rPr>
          <w:rFonts w:ascii="Times New Roman" w:hAnsi="Times New Roman"/>
          <w:sz w:val="24"/>
          <w:szCs w:val="24"/>
        </w:rPr>
      </w:pPr>
    </w:p>
    <w:p w:rsidR="00752958" w:rsidRPr="00E16069" w:rsidRDefault="00752958" w:rsidP="00AD2F8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E16069">
        <w:rPr>
          <w:rFonts w:ascii="Times New Roman" w:hAnsi="Times New Roman"/>
          <w:b/>
          <w:i/>
          <w:sz w:val="24"/>
          <w:szCs w:val="24"/>
        </w:rPr>
        <w:t>3. Igaz vagy Hamis?</w:t>
      </w:r>
    </w:p>
    <w:p w:rsidR="00752958" w:rsidRDefault="00752958" w:rsidP="00AD2F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közeli bányában aranyat tudtak kifejteni. ____</w:t>
      </w:r>
    </w:p>
    <w:p w:rsidR="00752958" w:rsidRDefault="00752958" w:rsidP="00AD2F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király hitt a kincstárnok szavainak._____</w:t>
      </w:r>
    </w:p>
    <w:p w:rsidR="00752958" w:rsidRDefault="00752958" w:rsidP="00AD2F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kincstárnokból királyi udvari bolond lett. _____</w:t>
      </w:r>
    </w:p>
    <w:p w:rsidR="00752958" w:rsidRDefault="00752958" w:rsidP="00AD2F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Sok ötletet tudtak adni az emberek. ___</w:t>
      </w:r>
    </w:p>
    <w:p w:rsidR="00752958" w:rsidRDefault="00752958" w:rsidP="00AD2F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királynak nem tetszettek igazán az ötletek. _____</w:t>
      </w:r>
    </w:p>
    <w:p w:rsidR="00752958" w:rsidRDefault="00752958" w:rsidP="00AD2F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udvari bolond a napot, a szelet és a vizet akarta munkára fogni. _____</w:t>
      </w:r>
    </w:p>
    <w:p w:rsidR="00752958" w:rsidRDefault="00752958" w:rsidP="00AD2F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Nem valósították meg az ötleteket. _____</w:t>
      </w:r>
    </w:p>
    <w:p w:rsidR="00752958" w:rsidRPr="00AD2F87" w:rsidRDefault="00752958" w:rsidP="00AD2F87">
      <w:pPr>
        <w:jc w:val="both"/>
        <w:rPr>
          <w:rFonts w:ascii="Times New Roman" w:hAnsi="Times New Roman"/>
          <w:sz w:val="24"/>
          <w:szCs w:val="24"/>
        </w:rPr>
      </w:pPr>
    </w:p>
    <w:p w:rsidR="00752958" w:rsidRDefault="00752958" w:rsidP="00CB5766">
      <w:pPr>
        <w:rPr>
          <w:rFonts w:ascii="Times New Roman" w:hAnsi="Times New Roman"/>
          <w:sz w:val="24"/>
          <w:szCs w:val="24"/>
        </w:rPr>
      </w:pPr>
    </w:p>
    <w:p w:rsidR="00752958" w:rsidRDefault="00752958" w:rsidP="00CB5766">
      <w:pPr>
        <w:rPr>
          <w:rFonts w:ascii="Times New Roman" w:hAnsi="Times New Roman"/>
          <w:sz w:val="24"/>
          <w:szCs w:val="24"/>
        </w:rPr>
      </w:pPr>
    </w:p>
    <w:p w:rsidR="00752958" w:rsidRDefault="00752958" w:rsidP="00CB5766">
      <w:pPr>
        <w:rPr>
          <w:rFonts w:ascii="Times New Roman" w:hAnsi="Times New Roman"/>
          <w:sz w:val="24"/>
          <w:szCs w:val="24"/>
        </w:rPr>
      </w:pPr>
    </w:p>
    <w:p w:rsidR="00752958" w:rsidRDefault="00752958" w:rsidP="00CB5766">
      <w:pPr>
        <w:rPr>
          <w:rFonts w:ascii="Times New Roman" w:hAnsi="Times New Roman"/>
          <w:sz w:val="24"/>
          <w:szCs w:val="24"/>
        </w:rPr>
      </w:pPr>
    </w:p>
    <w:p w:rsidR="00752958" w:rsidRDefault="00752958" w:rsidP="00CB5766">
      <w:pPr>
        <w:rPr>
          <w:rFonts w:ascii="Times New Roman" w:hAnsi="Times New Roman"/>
          <w:sz w:val="24"/>
          <w:szCs w:val="24"/>
        </w:rPr>
      </w:pPr>
    </w:p>
    <w:p w:rsidR="00752958" w:rsidRDefault="00752958" w:rsidP="00CB5766">
      <w:pPr>
        <w:rPr>
          <w:rFonts w:ascii="Times New Roman" w:hAnsi="Times New Roman"/>
          <w:sz w:val="24"/>
          <w:szCs w:val="24"/>
        </w:rPr>
      </w:pPr>
    </w:p>
    <w:p w:rsidR="00752958" w:rsidRDefault="00752958" w:rsidP="00CB5766">
      <w:pPr>
        <w:rPr>
          <w:rFonts w:ascii="Times New Roman" w:hAnsi="Times New Roman"/>
          <w:sz w:val="24"/>
          <w:szCs w:val="24"/>
        </w:rPr>
      </w:pPr>
    </w:p>
    <w:p w:rsidR="00752958" w:rsidRDefault="00752958" w:rsidP="00CB5766">
      <w:pPr>
        <w:rPr>
          <w:rFonts w:ascii="Times New Roman" w:hAnsi="Times New Roman"/>
          <w:sz w:val="24"/>
          <w:szCs w:val="24"/>
        </w:rPr>
      </w:pPr>
    </w:p>
    <w:p w:rsidR="00752958" w:rsidRDefault="00752958" w:rsidP="00CB5766">
      <w:pPr>
        <w:rPr>
          <w:rFonts w:ascii="Times New Roman" w:hAnsi="Times New Roman"/>
          <w:sz w:val="24"/>
          <w:szCs w:val="24"/>
        </w:rPr>
      </w:pPr>
    </w:p>
    <w:p w:rsidR="00752958" w:rsidRDefault="00752958" w:rsidP="00D55E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Megfejtések:</w:t>
      </w:r>
    </w:p>
    <w:tbl>
      <w:tblPr>
        <w:tblW w:w="4760" w:type="dxa"/>
        <w:tblCellMar>
          <w:left w:w="70" w:type="dxa"/>
          <w:right w:w="70" w:type="dxa"/>
        </w:tblCellMar>
        <w:tblLook w:val="00A0"/>
      </w:tblPr>
      <w:tblGrid>
        <w:gridCol w:w="38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52958" w:rsidRPr="005F59DD" w:rsidTr="009203B2">
        <w:trPr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752958" w:rsidRPr="005F59DD" w:rsidTr="009203B2">
        <w:trPr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752958" w:rsidRPr="005F59DD" w:rsidTr="00200425">
        <w:trPr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752958" w:rsidRPr="005F59DD" w:rsidTr="00200425">
        <w:trPr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bookmarkStart w:id="0" w:name="_GoBack"/>
        <w:bookmarkEnd w:id="0"/>
      </w:tr>
      <w:tr w:rsidR="00752958" w:rsidRPr="005F59DD" w:rsidTr="00200425">
        <w:trPr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752958" w:rsidRPr="005F59DD" w:rsidTr="009203B2">
        <w:trPr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752958" w:rsidRPr="005F59DD" w:rsidTr="009203B2">
        <w:trPr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ú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752958" w:rsidRPr="005F59DD" w:rsidTr="009203B2">
        <w:trPr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752958" w:rsidRPr="005F59DD" w:rsidTr="009203B2">
        <w:trPr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752958" w:rsidRPr="005F59DD" w:rsidTr="009203B2">
        <w:trPr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752958" w:rsidRPr="005F59DD" w:rsidTr="009203B2">
        <w:trPr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752958" w:rsidRPr="005F59DD" w:rsidTr="009203B2">
        <w:trPr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hu-HU"/>
              </w:rPr>
              <w:t>í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752958" w:rsidRPr="005F59DD" w:rsidTr="009203B2">
        <w:trPr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958" w:rsidRPr="005B0C7B" w:rsidRDefault="00752958" w:rsidP="009203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u-HU"/>
              </w:rPr>
            </w:pPr>
            <w:r w:rsidRPr="005B0C7B">
              <w:rPr>
                <w:rFonts w:cs="Calibri"/>
                <w:color w:val="000000"/>
                <w:sz w:val="24"/>
                <w:szCs w:val="24"/>
                <w:lang w:eastAsia="hu-HU"/>
              </w:rPr>
              <w:t>k</w:t>
            </w:r>
          </w:p>
        </w:tc>
      </w:tr>
    </w:tbl>
    <w:p w:rsidR="00752958" w:rsidRPr="00CB5766" w:rsidRDefault="00752958" w:rsidP="00CB5766">
      <w:pPr>
        <w:rPr>
          <w:rFonts w:ascii="Times New Roman" w:hAnsi="Times New Roman"/>
          <w:sz w:val="24"/>
          <w:szCs w:val="24"/>
        </w:rPr>
      </w:pPr>
    </w:p>
    <w:p w:rsidR="00752958" w:rsidRDefault="00752958" w:rsidP="00E16069">
      <w:pPr>
        <w:jc w:val="both"/>
        <w:rPr>
          <w:rFonts w:ascii="Times New Roman" w:hAnsi="Times New Roman"/>
          <w:sz w:val="24"/>
          <w:szCs w:val="24"/>
        </w:rPr>
      </w:pPr>
    </w:p>
    <w:p w:rsidR="00752958" w:rsidRDefault="00752958" w:rsidP="00757E61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hu-HU"/>
        </w:rPr>
        <w:pict>
          <v:line id="_x0000_s1026" style="position:absolute;left:0;text-align:left;flip:y;z-index:251655680;visibility:visible" from="96.55pt,8.15pt" to="313.7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" strokecolor="#5b9bd5" strokeweight=".5pt">
            <v:stroke joinstyle="miter"/>
          </v:line>
        </w:pict>
      </w:r>
      <w:r>
        <w:rPr>
          <w:noProof/>
          <w:lang w:eastAsia="hu-HU"/>
        </w:rPr>
        <w:pict>
          <v:line id="Egyenes összekötő 17" o:spid="_x0000_s1027" style="position:absolute;left:0;text-align:left;z-index:251654656;visibility:visible" from="156.55pt,8.75pt" to="313.75pt,1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" strokecolor="#5b9bd5" strokeweight=".5pt">
            <v:stroke joinstyle="miter"/>
          </v:line>
        </w:pict>
      </w:r>
      <w:r>
        <w:rPr>
          <w:rFonts w:ascii="Times New Roman" w:hAnsi="Times New Roman"/>
          <w:sz w:val="24"/>
          <w:szCs w:val="24"/>
        </w:rPr>
        <w:t>Használjunk szén helyett olajat!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pék</w:t>
      </w:r>
    </w:p>
    <w:p w:rsidR="00752958" w:rsidRDefault="00752958" w:rsidP="00757E61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hu-HU"/>
        </w:rPr>
        <w:pict>
          <v:line id="_x0000_s1028" style="position:absolute;left:0;text-align:left;flip:y;z-index:251658752;visibility:visible" from="125.95pt,6.9pt" to="315.55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" strokecolor="#5b9bd5" strokeweight=".5pt">
            <v:stroke joinstyle="miter"/>
          </v:line>
        </w:pict>
      </w:r>
      <w:r>
        <w:rPr>
          <w:rFonts w:ascii="Times New Roman" w:hAnsi="Times New Roman"/>
          <w:sz w:val="24"/>
          <w:szCs w:val="24"/>
        </w:rPr>
        <w:t>Legyen inkább gáz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lovász</w:t>
      </w:r>
    </w:p>
    <w:p w:rsidR="00752958" w:rsidRDefault="00752958" w:rsidP="00757E61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hu-HU"/>
        </w:rPr>
        <w:pict>
          <v:line id="_x0000_s1029" style="position:absolute;left:0;text-align:left;flip:y;z-index:251657728;visibility:visible" from="212.35pt,8.6pt" to="312.5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" strokecolor="#5b9bd5" strokeweight=".5pt">
            <v:stroke joinstyle="miter"/>
          </v:line>
        </w:pict>
      </w:r>
      <w:r>
        <w:rPr>
          <w:noProof/>
          <w:lang w:eastAsia="hu-HU"/>
        </w:rPr>
        <w:pict>
          <v:line id="_x0000_s1030" style="position:absolute;left:0;text-align:left;z-index:251656704;visibility:visible" from="116.35pt,8pt" to="314.9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" strokecolor="#5b9bd5" strokeweight=".5pt">
            <v:stroke joinstyle="miter"/>
          </v:line>
        </w:pict>
      </w:r>
      <w:r>
        <w:rPr>
          <w:rFonts w:ascii="Times New Roman" w:hAnsi="Times New Roman"/>
          <w:sz w:val="24"/>
          <w:szCs w:val="24"/>
        </w:rPr>
        <w:t>Vágjunk ki néhány fát!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udvari bolond</w:t>
      </w:r>
    </w:p>
    <w:p w:rsidR="00752958" w:rsidRDefault="00752958" w:rsidP="00757E61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hu-HU"/>
        </w:rPr>
        <w:pict>
          <v:line id="_x0000_s1031" style="position:absolute;left:0;text-align:left;flip:y;z-index:251660800;visibility:visible" from="183.55pt,9.7pt" to="314.35pt,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" strokecolor="#5b9bd5" strokeweight=".5pt">
            <v:stroke joinstyle="miter"/>
          </v:line>
        </w:pict>
      </w:r>
      <w:r>
        <w:rPr>
          <w:rFonts w:ascii="Times New Roman" w:hAnsi="Times New Roman"/>
          <w:sz w:val="24"/>
          <w:szCs w:val="24"/>
        </w:rPr>
        <w:t>Fogjuk munkára a napot, a szelet és a vizet!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szabó</w:t>
      </w:r>
    </w:p>
    <w:p w:rsidR="00752958" w:rsidRDefault="00752958" w:rsidP="00757E61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hu-HU"/>
        </w:rPr>
        <w:pict>
          <v:line id="_x0000_s1032" style="position:absolute;left:0;text-align:left;flip:y;z-index:251659776;visibility:visible" from="139.15pt,6.6pt" to="314.3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" strokecolor="#5b9bd5" strokeweight=".5pt">
            <v:stroke joinstyle="miter"/>
          </v:line>
        </w:pict>
      </w:r>
      <w:r>
        <w:rPr>
          <w:rFonts w:ascii="Times New Roman" w:hAnsi="Times New Roman"/>
          <w:sz w:val="24"/>
          <w:szCs w:val="24"/>
        </w:rPr>
        <w:t>Építsünk szélerőműveket!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katona</w:t>
      </w:r>
    </w:p>
    <w:p w:rsidR="00752958" w:rsidRDefault="00752958" w:rsidP="00757E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Telepítsünk vízerőműveket!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cipész</w:t>
      </w:r>
    </w:p>
    <w:p w:rsidR="00752958" w:rsidRPr="00757E61" w:rsidRDefault="00752958" w:rsidP="00E160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Fogjuk be a nap energiáját tükrökkel!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kovács</w:t>
      </w:r>
    </w:p>
    <w:p w:rsidR="00752958" w:rsidRDefault="00752958" w:rsidP="00E16069">
      <w:pPr>
        <w:jc w:val="both"/>
        <w:rPr>
          <w:rFonts w:ascii="Times New Roman" w:hAnsi="Times New Roman"/>
          <w:sz w:val="24"/>
          <w:szCs w:val="24"/>
        </w:rPr>
      </w:pPr>
    </w:p>
    <w:p w:rsidR="00752958" w:rsidRDefault="00752958" w:rsidP="00E16069">
      <w:pPr>
        <w:jc w:val="both"/>
        <w:rPr>
          <w:rFonts w:ascii="Times New Roman" w:hAnsi="Times New Roman"/>
          <w:sz w:val="24"/>
          <w:szCs w:val="24"/>
        </w:rPr>
      </w:pPr>
    </w:p>
    <w:p w:rsidR="00752958" w:rsidRDefault="00752958" w:rsidP="00E160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közeli bányában aranyat tudtak kifejteni.  </w:t>
      </w:r>
      <w:r w:rsidRPr="00E16069">
        <w:rPr>
          <w:rFonts w:ascii="Times New Roman" w:hAnsi="Times New Roman"/>
          <w:b/>
          <w:sz w:val="24"/>
          <w:szCs w:val="24"/>
        </w:rPr>
        <w:t>H</w:t>
      </w:r>
    </w:p>
    <w:p w:rsidR="00752958" w:rsidRDefault="00752958" w:rsidP="00E160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király hitt a kincstárnok szavainak.  </w:t>
      </w:r>
      <w:r w:rsidRPr="00E16069">
        <w:rPr>
          <w:rFonts w:ascii="Times New Roman" w:hAnsi="Times New Roman"/>
          <w:b/>
          <w:sz w:val="24"/>
          <w:szCs w:val="24"/>
        </w:rPr>
        <w:t>H</w:t>
      </w:r>
    </w:p>
    <w:p w:rsidR="00752958" w:rsidRDefault="00752958" w:rsidP="00E160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kincstárnokból királyi udvari bolond lett.  </w:t>
      </w:r>
      <w:r w:rsidRPr="00E16069">
        <w:rPr>
          <w:rFonts w:ascii="Times New Roman" w:hAnsi="Times New Roman"/>
          <w:b/>
          <w:sz w:val="24"/>
          <w:szCs w:val="24"/>
        </w:rPr>
        <w:t>I</w:t>
      </w:r>
    </w:p>
    <w:p w:rsidR="00752958" w:rsidRDefault="00752958" w:rsidP="00E160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Sok ötletet tudtak adni az emberek.  </w:t>
      </w:r>
      <w:r w:rsidRPr="00E16069">
        <w:rPr>
          <w:rFonts w:ascii="Times New Roman" w:hAnsi="Times New Roman"/>
          <w:b/>
          <w:sz w:val="24"/>
          <w:szCs w:val="24"/>
        </w:rPr>
        <w:t>I</w:t>
      </w:r>
    </w:p>
    <w:p w:rsidR="00752958" w:rsidRDefault="00752958" w:rsidP="00E160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királynak nem tetszettek igazán az ötletek.  </w:t>
      </w:r>
      <w:r w:rsidRPr="00E16069">
        <w:rPr>
          <w:rFonts w:ascii="Times New Roman" w:hAnsi="Times New Roman"/>
          <w:b/>
          <w:sz w:val="24"/>
          <w:szCs w:val="24"/>
        </w:rPr>
        <w:t>I</w:t>
      </w:r>
    </w:p>
    <w:p w:rsidR="00752958" w:rsidRDefault="00752958" w:rsidP="00E160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udvari bolond a napot, a szelet és a vizet akarta munkára fogni.  </w:t>
      </w:r>
      <w:r w:rsidRPr="00E16069">
        <w:rPr>
          <w:rFonts w:ascii="Times New Roman" w:hAnsi="Times New Roman"/>
          <w:b/>
          <w:sz w:val="24"/>
          <w:szCs w:val="24"/>
        </w:rPr>
        <w:t>I</w:t>
      </w:r>
    </w:p>
    <w:p w:rsidR="00752958" w:rsidRDefault="00752958" w:rsidP="00E160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Nem valósították meg az ötleteket.  </w:t>
      </w:r>
      <w:r w:rsidRPr="00E16069">
        <w:rPr>
          <w:rFonts w:ascii="Times New Roman" w:hAnsi="Times New Roman"/>
          <w:b/>
          <w:sz w:val="24"/>
          <w:szCs w:val="24"/>
        </w:rPr>
        <w:t>H</w:t>
      </w:r>
    </w:p>
    <w:p w:rsidR="00752958" w:rsidRPr="00875BA2" w:rsidRDefault="00752958" w:rsidP="00875BA2">
      <w:pPr>
        <w:rPr>
          <w:rFonts w:ascii="Times New Roman" w:hAnsi="Times New Roman"/>
          <w:sz w:val="24"/>
          <w:szCs w:val="24"/>
        </w:rPr>
      </w:pPr>
    </w:p>
    <w:sectPr w:rsidR="00752958" w:rsidRPr="00875BA2" w:rsidSect="00BE7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3696"/>
    <w:multiLevelType w:val="hybridMultilevel"/>
    <w:tmpl w:val="6832B85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260EB6"/>
    <w:multiLevelType w:val="hybridMultilevel"/>
    <w:tmpl w:val="6F962B2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A57EE6"/>
    <w:multiLevelType w:val="hybridMultilevel"/>
    <w:tmpl w:val="DED40FF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E77E4B"/>
    <w:multiLevelType w:val="hybridMultilevel"/>
    <w:tmpl w:val="1CF8B68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F072A8"/>
    <w:multiLevelType w:val="hybridMultilevel"/>
    <w:tmpl w:val="B66CBCE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2225A6"/>
    <w:multiLevelType w:val="hybridMultilevel"/>
    <w:tmpl w:val="24D8F5C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D41320"/>
    <w:multiLevelType w:val="hybridMultilevel"/>
    <w:tmpl w:val="3A92640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BA2"/>
    <w:rsid w:val="00051219"/>
    <w:rsid w:val="00200425"/>
    <w:rsid w:val="0023142C"/>
    <w:rsid w:val="005B0C7B"/>
    <w:rsid w:val="005F59DD"/>
    <w:rsid w:val="00615786"/>
    <w:rsid w:val="00752958"/>
    <w:rsid w:val="00757E61"/>
    <w:rsid w:val="00845418"/>
    <w:rsid w:val="00875BA2"/>
    <w:rsid w:val="009203B2"/>
    <w:rsid w:val="00AD2F87"/>
    <w:rsid w:val="00BE753F"/>
    <w:rsid w:val="00CB5766"/>
    <w:rsid w:val="00D52B78"/>
    <w:rsid w:val="00D55E3A"/>
    <w:rsid w:val="00E16069"/>
    <w:rsid w:val="00F71364"/>
    <w:rsid w:val="00FE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3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5B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00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0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313</Words>
  <Characters>2164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Feladatok a Szitakötő 2017/3 – ősz 39</dc:title>
  <dc:subject/>
  <dc:creator>Horváth Irén</dc:creator>
  <cp:keywords/>
  <dc:description/>
  <cp:lastModifiedBy>Napközi</cp:lastModifiedBy>
  <cp:revision>2</cp:revision>
  <cp:lastPrinted>2017-11-01T20:34:00Z</cp:lastPrinted>
  <dcterms:created xsi:type="dcterms:W3CDTF">2017-11-02T06:04:00Z</dcterms:created>
  <dcterms:modified xsi:type="dcterms:W3CDTF">2017-11-02T06:04:00Z</dcterms:modified>
</cp:coreProperties>
</file>