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AB" w:rsidRPr="004A615A" w:rsidRDefault="00347CAB" w:rsidP="004A615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A615A">
        <w:rPr>
          <w:rFonts w:ascii="Times New Roman" w:hAnsi="Times New Roman"/>
          <w:b/>
          <w:sz w:val="24"/>
          <w:szCs w:val="24"/>
        </w:rPr>
        <w:t>A legerősebb hang keresése</w:t>
      </w:r>
    </w:p>
    <w:p w:rsidR="00347CAB" w:rsidRPr="004A615A" w:rsidRDefault="00347CAB" w:rsidP="004A615A">
      <w:pPr>
        <w:jc w:val="center"/>
        <w:rPr>
          <w:rFonts w:ascii="Times New Roman" w:hAnsi="Times New Roman"/>
          <w:b/>
          <w:sz w:val="24"/>
          <w:szCs w:val="24"/>
        </w:rPr>
      </w:pPr>
      <w:r w:rsidRPr="004A615A">
        <w:rPr>
          <w:rFonts w:ascii="Times New Roman" w:hAnsi="Times New Roman"/>
          <w:b/>
          <w:sz w:val="24"/>
          <w:szCs w:val="24"/>
        </w:rPr>
        <w:t>Szitakötő folyóirat 40. szám</w:t>
      </w:r>
    </w:p>
    <w:p w:rsidR="00347CAB" w:rsidRPr="003F4B3D" w:rsidRDefault="00347CAB" w:rsidP="003E6747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r w:rsidRPr="003F4B3D">
        <w:rPr>
          <w:rFonts w:ascii="Times New Roman" w:hAnsi="Times New Roman"/>
          <w:sz w:val="24"/>
          <w:szCs w:val="24"/>
        </w:rPr>
        <w:t>feladat - Fejtsd meg a rejtvényt!</w:t>
      </w:r>
      <w:r w:rsidRPr="003F4B3D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6"/>
        <w:gridCol w:w="756"/>
      </w:tblGrid>
      <w:tr w:rsidR="00347CAB" w:rsidRPr="006D3B90" w:rsidTr="006D3B90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righ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lef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CAB" w:rsidRPr="006D3B90" w:rsidTr="006D3B90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left w:val="nil"/>
              <w:bottom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righ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lef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CAB" w:rsidRPr="006D3B90" w:rsidTr="006D3B90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left w:val="nil"/>
              <w:righ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lef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CAB" w:rsidRPr="006D3B90" w:rsidTr="006D3B90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righ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lef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CAB" w:rsidRPr="006D3B90" w:rsidTr="006D3B90">
        <w:tc>
          <w:tcPr>
            <w:tcW w:w="755" w:type="dxa"/>
            <w:tcBorders>
              <w:top w:val="nil"/>
              <w:left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righ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lef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CAB" w:rsidRPr="006D3B90" w:rsidTr="006D3B90"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righ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lef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CAB" w:rsidRPr="006D3B90" w:rsidTr="006D3B90">
        <w:tc>
          <w:tcPr>
            <w:tcW w:w="755" w:type="dxa"/>
            <w:tcBorders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left w:val="nil"/>
              <w:bottom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righ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lef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CAB" w:rsidRPr="006D3B90" w:rsidTr="006D3B90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righ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lef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CAB" w:rsidRPr="006D3B90" w:rsidTr="006D3B90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righ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lef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CAB" w:rsidRPr="006D3B90" w:rsidTr="006D3B90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left w:val="nil"/>
              <w:righ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lef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CAB" w:rsidRPr="006D3B90" w:rsidTr="006D3B90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righ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lef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CAB" w:rsidRPr="006D3B90" w:rsidTr="006D3B90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righ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lef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CAB" w:rsidRPr="006D3B90" w:rsidTr="006D3B90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left w:val="nil"/>
              <w:bottom w:val="nil"/>
              <w:righ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lef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7CAB" w:rsidRDefault="00347CAB" w:rsidP="00A74DC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háború istene</w:t>
      </w:r>
    </w:p>
    <w:p w:rsidR="00347CAB" w:rsidRDefault="00347CAB" w:rsidP="00A74DC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 centis és 10 kilós</w:t>
      </w:r>
    </w:p>
    <w:p w:rsidR="00347CAB" w:rsidRDefault="00347CAB" w:rsidP="00A74DC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Ezt a várost ostromolták a görögök</w:t>
      </w:r>
    </w:p>
    <w:p w:rsidR="00347CAB" w:rsidRDefault="00347CAB" w:rsidP="00A74DC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Sztentór ezzel az istennel állt ki versenyre</w:t>
      </w:r>
    </w:p>
    <w:p w:rsidR="00347CAB" w:rsidRDefault="00347CAB" w:rsidP="00A74DC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160-180 decibellel társalognak</w:t>
      </w:r>
    </w:p>
    <w:p w:rsidR="00347CAB" w:rsidRDefault="00347CAB" w:rsidP="00A74DC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Vándormadarak kedvenc tava</w:t>
      </w:r>
    </w:p>
    <w:p w:rsidR="00347CAB" w:rsidRDefault="00347CAB" w:rsidP="00A74DC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Ennek az istene Árész</w:t>
      </w:r>
    </w:p>
    <w:p w:rsidR="00347CAB" w:rsidRDefault="00347CAB" w:rsidP="00A74DC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2000 km-ről is érzékelik egymást</w:t>
      </w:r>
    </w:p>
    <w:p w:rsidR="00347CAB" w:rsidRDefault="00347CAB" w:rsidP="00A74DC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Hangerősség mai mértékegysége</w:t>
      </w:r>
    </w:p>
    <w:p w:rsidR="00347CAB" w:rsidRDefault="00347CAB" w:rsidP="00A74DC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sziamang kiáltása ennyi km-re is elhallatszik</w:t>
      </w:r>
    </w:p>
    <w:p w:rsidR="00347CAB" w:rsidRDefault="00347CAB" w:rsidP="00A74DC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madarak közül ők tudnak nagy zenebonát csapni</w:t>
      </w:r>
    </w:p>
    <w:p w:rsidR="00347CAB" w:rsidRDefault="00347CAB" w:rsidP="00A74DC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Madagaszkáron élő, veszélyeztetett állat</w:t>
      </w:r>
    </w:p>
    <w:p w:rsidR="00347CAB" w:rsidRDefault="00347CAB" w:rsidP="00A74DC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sziamang is ebbe a listavezető hangerővel rendelkező csoportba tartozik</w:t>
      </w:r>
    </w:p>
    <w:p w:rsidR="00347CAB" w:rsidRDefault="00347CAB" w:rsidP="00000B78">
      <w:pPr>
        <w:rPr>
          <w:rFonts w:ascii="Times New Roman" w:hAnsi="Times New Roman"/>
          <w:sz w:val="24"/>
          <w:szCs w:val="24"/>
        </w:rPr>
      </w:pPr>
    </w:p>
    <w:p w:rsidR="00347CAB" w:rsidRDefault="00347CAB" w:rsidP="00000B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feladat - A megadott betűkből alkoss értelmes szavakat!</w:t>
      </w:r>
    </w:p>
    <w:p w:rsidR="00347CAB" w:rsidRDefault="00347CAB" w:rsidP="00000B7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AÁGHLNSZ</w:t>
      </w:r>
    </w:p>
    <w:p w:rsidR="00347CAB" w:rsidRDefault="00347CAB" w:rsidP="00000B7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ÁOUGSSTT</w:t>
      </w:r>
    </w:p>
    <w:p w:rsidR="00347CAB" w:rsidRDefault="00347CAB" w:rsidP="00000B7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AEÉŐGGHNRSS</w:t>
      </w:r>
    </w:p>
    <w:p w:rsidR="00347CAB" w:rsidRDefault="00347CAB" w:rsidP="00000B7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ÁÁIKLST</w:t>
      </w:r>
    </w:p>
    <w:p w:rsidR="00347CAB" w:rsidRDefault="00347CAB" w:rsidP="00000B7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AÁÁIBKLS</w:t>
      </w:r>
    </w:p>
    <w:p w:rsidR="00347CAB" w:rsidRDefault="00347CAB" w:rsidP="00000B7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AEÍŐŐGHNRST</w:t>
      </w:r>
    </w:p>
    <w:p w:rsidR="00347CAB" w:rsidRDefault="00347CAB" w:rsidP="00000B7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AEEOBNNZ</w:t>
      </w:r>
    </w:p>
    <w:p w:rsidR="00347CAB" w:rsidRDefault="00347CAB" w:rsidP="00000B7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AAUDGHNR</w:t>
      </w:r>
    </w:p>
    <w:p w:rsidR="00347CAB" w:rsidRDefault="00347CAB" w:rsidP="00000B7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AÁOBBNRS</w:t>
      </w:r>
    </w:p>
    <w:p w:rsidR="00347CAB" w:rsidRDefault="00347CAB" w:rsidP="003E674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AÁUGHHLLMN</w:t>
      </w:r>
    </w:p>
    <w:p w:rsidR="00347CAB" w:rsidRDefault="00347CAB" w:rsidP="003E67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Megoldás</w:t>
      </w:r>
    </w:p>
    <w:p w:rsidR="00347CAB" w:rsidRDefault="00347CAB" w:rsidP="003E67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Rejtvény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6"/>
        <w:gridCol w:w="756"/>
      </w:tblGrid>
      <w:tr w:rsidR="00347CAB" w:rsidRPr="006D3B90" w:rsidTr="006D3B90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Á</w:t>
            </w: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755" w:type="dxa"/>
            <w:tcBorders>
              <w:righ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É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B90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55" w:type="dxa"/>
            <w:tcBorders>
              <w:lef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755" w:type="dxa"/>
            <w:tcBorders>
              <w:top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CAB" w:rsidRPr="006D3B90" w:rsidTr="006D3B90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left w:val="nil"/>
              <w:bottom w:val="nil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righ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B90">
              <w:rPr>
                <w:rFonts w:ascii="Times New Roman" w:hAnsi="Times New Roman"/>
                <w:b/>
                <w:sz w:val="24"/>
                <w:szCs w:val="24"/>
              </w:rPr>
              <w:t>Z</w:t>
            </w:r>
          </w:p>
        </w:tc>
        <w:tc>
          <w:tcPr>
            <w:tcW w:w="755" w:type="dxa"/>
            <w:tcBorders>
              <w:lef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56" w:type="dxa"/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756" w:type="dxa"/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347CAB" w:rsidRPr="006D3B90" w:rsidTr="006D3B90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left w:val="nil"/>
              <w:righ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B90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755" w:type="dxa"/>
            <w:tcBorders>
              <w:lef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Ó</w:t>
            </w: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56" w:type="dxa"/>
            <w:tcBorders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CAB" w:rsidRPr="006D3B90" w:rsidTr="006D3B90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righ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B90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755" w:type="dxa"/>
            <w:tcBorders>
              <w:lef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É</w:t>
            </w: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56" w:type="dxa"/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756" w:type="dxa"/>
            <w:tcBorders>
              <w:top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CAB" w:rsidRPr="006D3B90" w:rsidTr="006D3B90">
        <w:tc>
          <w:tcPr>
            <w:tcW w:w="755" w:type="dxa"/>
            <w:tcBorders>
              <w:top w:val="nil"/>
              <w:left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Á</w:t>
            </w:r>
          </w:p>
        </w:tc>
        <w:tc>
          <w:tcPr>
            <w:tcW w:w="755" w:type="dxa"/>
            <w:tcBorders>
              <w:righ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B90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755" w:type="dxa"/>
            <w:tcBorders>
              <w:lef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55" w:type="dxa"/>
            <w:tcBorders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CAB" w:rsidRPr="006D3B90" w:rsidTr="006D3B90"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É</w:t>
            </w:r>
          </w:p>
        </w:tc>
        <w:tc>
          <w:tcPr>
            <w:tcW w:w="755" w:type="dxa"/>
            <w:tcBorders>
              <w:righ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B90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755" w:type="dxa"/>
            <w:tcBorders>
              <w:lef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Ó</w:t>
            </w:r>
          </w:p>
        </w:tc>
        <w:tc>
          <w:tcPr>
            <w:tcW w:w="755" w:type="dxa"/>
            <w:tcBorders>
              <w:top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CAB" w:rsidRPr="006D3B90" w:rsidTr="006D3B90">
        <w:tc>
          <w:tcPr>
            <w:tcW w:w="755" w:type="dxa"/>
            <w:tcBorders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left w:val="nil"/>
              <w:bottom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Á</w:t>
            </w:r>
          </w:p>
        </w:tc>
        <w:tc>
          <w:tcPr>
            <w:tcW w:w="755" w:type="dxa"/>
            <w:tcBorders>
              <w:righ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B90"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755" w:type="dxa"/>
            <w:tcBorders>
              <w:lef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Ú</w:t>
            </w:r>
          </w:p>
        </w:tc>
        <w:tc>
          <w:tcPr>
            <w:tcW w:w="755" w:type="dxa"/>
            <w:tcBorders>
              <w:top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CAB" w:rsidRPr="006D3B90" w:rsidTr="006D3B90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Á</w:t>
            </w: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755" w:type="dxa"/>
            <w:tcBorders>
              <w:righ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B90"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755" w:type="dxa"/>
            <w:tcBorders>
              <w:lef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Á</w:t>
            </w: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756" w:type="dxa"/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756" w:type="dxa"/>
            <w:tcBorders>
              <w:top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CAB" w:rsidRPr="006D3B90" w:rsidTr="006D3B90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755" w:type="dxa"/>
            <w:tcBorders>
              <w:righ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B9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755" w:type="dxa"/>
            <w:tcBorders>
              <w:lef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755" w:type="dxa"/>
            <w:tcBorders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CAB" w:rsidRPr="006D3B90" w:rsidTr="006D3B90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left w:val="nil"/>
              <w:righ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B90">
              <w:rPr>
                <w:rFonts w:ascii="Times New Roman" w:hAnsi="Times New Roman"/>
                <w:b/>
                <w:sz w:val="24"/>
                <w:szCs w:val="24"/>
              </w:rPr>
              <w:t>H</w:t>
            </w:r>
          </w:p>
        </w:tc>
        <w:tc>
          <w:tcPr>
            <w:tcW w:w="755" w:type="dxa"/>
            <w:tcBorders>
              <w:lef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Á</w:t>
            </w: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756" w:type="dxa"/>
            <w:tcBorders>
              <w:top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CAB" w:rsidRPr="006D3B90" w:rsidTr="006D3B90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righ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B90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55" w:type="dxa"/>
            <w:tcBorders>
              <w:lef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756" w:type="dxa"/>
            <w:tcBorders>
              <w:top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CAB" w:rsidRPr="006D3B90" w:rsidTr="006D3B90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righ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B90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755" w:type="dxa"/>
            <w:tcBorders>
              <w:lef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55" w:type="dxa"/>
            <w:tcBorders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CAB" w:rsidRPr="006D3B90" w:rsidTr="006D3B90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left w:val="nil"/>
              <w:bottom w:val="nil"/>
              <w:righ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B90"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755" w:type="dxa"/>
            <w:tcBorders>
              <w:left w:val="single" w:sz="12" w:space="0" w:color="auto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55" w:type="dxa"/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756" w:type="dxa"/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B90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756" w:type="dxa"/>
            <w:tcBorders>
              <w:top w:val="nil"/>
              <w:bottom w:val="nil"/>
              <w:right w:val="nil"/>
            </w:tcBorders>
          </w:tcPr>
          <w:p w:rsidR="00347CAB" w:rsidRPr="006D3B90" w:rsidRDefault="00347CAB" w:rsidP="006D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7CAB" w:rsidRDefault="00347CAB" w:rsidP="003E67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Második feladat</w:t>
      </w:r>
    </w:p>
    <w:p w:rsidR="00347CAB" w:rsidRDefault="00347CAB" w:rsidP="003F4B3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HANGSZÁL</w:t>
      </w:r>
    </w:p>
    <w:p w:rsidR="00347CAB" w:rsidRDefault="00347CAB" w:rsidP="003F4B3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SUTTOGÁS</w:t>
      </w:r>
    </w:p>
    <w:p w:rsidR="00347CAB" w:rsidRDefault="00347CAB" w:rsidP="003F4B3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HANGERŐSSÉG</w:t>
      </w:r>
    </w:p>
    <w:p w:rsidR="00347CAB" w:rsidRDefault="00347CAB" w:rsidP="003F4B3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KIÁLTÁS</w:t>
      </w:r>
    </w:p>
    <w:p w:rsidR="00347CAB" w:rsidRDefault="00347CAB" w:rsidP="003F4B3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KIABÁLÁS</w:t>
      </w:r>
    </w:p>
    <w:p w:rsidR="00347CAB" w:rsidRDefault="00347CAB" w:rsidP="003F4B3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HANGERŐSÍTŐ</w:t>
      </w:r>
    </w:p>
    <w:p w:rsidR="00347CAB" w:rsidRDefault="00347CAB" w:rsidP="003F4B3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ZENEBONA</w:t>
      </w:r>
    </w:p>
    <w:p w:rsidR="00347CAB" w:rsidRDefault="00347CAB" w:rsidP="003F4B3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DARUHANG</w:t>
      </w:r>
    </w:p>
    <w:p w:rsidR="00347CAB" w:rsidRDefault="00347CAB" w:rsidP="003F4B3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ROBBANÁS</w:t>
      </w:r>
    </w:p>
    <w:p w:rsidR="00347CAB" w:rsidRPr="003F4B3D" w:rsidRDefault="00347CAB" w:rsidP="003F4B3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HANGHULLÁM</w:t>
      </w:r>
    </w:p>
    <w:sectPr w:rsidR="00347CAB" w:rsidRPr="003F4B3D" w:rsidSect="00D47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6213"/>
    <w:multiLevelType w:val="hybridMultilevel"/>
    <w:tmpl w:val="8C8E8E1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8115A2"/>
    <w:multiLevelType w:val="hybridMultilevel"/>
    <w:tmpl w:val="37CA979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071265"/>
    <w:multiLevelType w:val="hybridMultilevel"/>
    <w:tmpl w:val="37CA979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BC04C2"/>
    <w:multiLevelType w:val="hybridMultilevel"/>
    <w:tmpl w:val="3C62E35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19682F"/>
    <w:multiLevelType w:val="hybridMultilevel"/>
    <w:tmpl w:val="5D505A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15A"/>
    <w:rsid w:val="00000B78"/>
    <w:rsid w:val="002474A4"/>
    <w:rsid w:val="00314046"/>
    <w:rsid w:val="00347CAB"/>
    <w:rsid w:val="003B2792"/>
    <w:rsid w:val="003E6747"/>
    <w:rsid w:val="003F4B3D"/>
    <w:rsid w:val="004A615A"/>
    <w:rsid w:val="006D3B90"/>
    <w:rsid w:val="009750E5"/>
    <w:rsid w:val="00A57932"/>
    <w:rsid w:val="00A74DC0"/>
    <w:rsid w:val="00C30E51"/>
    <w:rsid w:val="00D4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C0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61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74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160</Words>
  <Characters>1110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legerősebb hang keresése</dc:title>
  <dc:subject/>
  <dc:creator>user</dc:creator>
  <cp:keywords/>
  <dc:description/>
  <cp:lastModifiedBy>Napközi</cp:lastModifiedBy>
  <cp:revision>2</cp:revision>
  <dcterms:created xsi:type="dcterms:W3CDTF">2018-01-29T19:58:00Z</dcterms:created>
  <dcterms:modified xsi:type="dcterms:W3CDTF">2018-01-29T19:58:00Z</dcterms:modified>
</cp:coreProperties>
</file>