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EF" w:rsidRPr="001162EB" w:rsidRDefault="00ED7AEF" w:rsidP="00B61C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62EB">
        <w:rPr>
          <w:sz w:val="28"/>
          <w:szCs w:val="28"/>
        </w:rPr>
        <w:t>TÖBB MINT HANG</w:t>
      </w:r>
    </w:p>
    <w:p w:rsidR="00ED7AEF" w:rsidRPr="001162EB" w:rsidRDefault="00ED7AEF" w:rsidP="00B61C47">
      <w:pPr>
        <w:jc w:val="center"/>
        <w:rPr>
          <w:sz w:val="28"/>
          <w:szCs w:val="28"/>
        </w:rPr>
      </w:pPr>
      <w:r w:rsidRPr="001162EB">
        <w:rPr>
          <w:sz w:val="28"/>
          <w:szCs w:val="28"/>
        </w:rPr>
        <w:t>SZVETELSZKY ZSUZSANNA</w:t>
      </w:r>
    </w:p>
    <w:p w:rsidR="00ED7AEF" w:rsidRPr="001162EB" w:rsidRDefault="00ED7AEF" w:rsidP="00B61C47">
      <w:pPr>
        <w:jc w:val="center"/>
        <w:rPr>
          <w:sz w:val="28"/>
          <w:szCs w:val="28"/>
        </w:rPr>
      </w:pPr>
      <w:r w:rsidRPr="001162EB">
        <w:rPr>
          <w:sz w:val="28"/>
          <w:szCs w:val="28"/>
        </w:rPr>
        <w:t>/40. SZÁM/</w:t>
      </w:r>
    </w:p>
    <w:p w:rsidR="00ED7AEF" w:rsidRPr="001162EB" w:rsidRDefault="00ED7AEF" w:rsidP="00B61C47">
      <w:pPr>
        <w:jc w:val="center"/>
        <w:rPr>
          <w:sz w:val="24"/>
          <w:szCs w:val="24"/>
        </w:rPr>
      </w:pPr>
      <w:r w:rsidRPr="001162EB">
        <w:rPr>
          <w:sz w:val="24"/>
          <w:szCs w:val="24"/>
        </w:rPr>
        <w:t>ANGOL, 6. OSZTÁLY</w:t>
      </w:r>
    </w:p>
    <w:p w:rsidR="00ED7AEF" w:rsidRDefault="00ED7AEF" w:rsidP="00B61C47"/>
    <w:p w:rsidR="00ED7AEF" w:rsidRPr="00CC672C" w:rsidRDefault="00ED7AEF" w:rsidP="00B61C47">
      <w:r w:rsidRPr="00CC672C">
        <w:rPr>
          <w:b/>
          <w:bCs/>
        </w:rPr>
        <w:t xml:space="preserve">1. FIND WORDS OF EMOTIONS IN THE ARTICLE! </w:t>
      </w:r>
      <w:r w:rsidRPr="00CC672C">
        <w:t>KERESSETEK ÉRZELMEKET KIFEJEZŐ SZAVAKAT A CIKKBEN!</w:t>
      </w:r>
      <w:r>
        <w:t xml:space="preserve"> /</w:t>
      </w:r>
      <w:r w:rsidRPr="00B229ED">
        <w:rPr>
          <w:i/>
          <w:iCs/>
        </w:rPr>
        <w:t>ÖRÖM, MEGLEPŐDÉS, CSALÓDÁS, FÉLELEM, FELHÁBORODÁS, HARAG</w:t>
      </w:r>
      <w:r>
        <w:t>/</w:t>
      </w:r>
    </w:p>
    <w:p w:rsidR="00ED7AEF" w:rsidRPr="00CC672C" w:rsidRDefault="00ED7AEF" w:rsidP="00B61C47">
      <w:pPr>
        <w:rPr>
          <w:b/>
          <w:bCs/>
        </w:rPr>
      </w:pPr>
      <w:r w:rsidRPr="00CC672C">
        <w:rPr>
          <w:b/>
          <w:bCs/>
        </w:rPr>
        <w:t xml:space="preserve">2. HOW DO YOU SAY THEM IN ENGLISH? USE </w:t>
      </w:r>
      <w:r>
        <w:rPr>
          <w:b/>
          <w:bCs/>
        </w:rPr>
        <w:t xml:space="preserve"> </w:t>
      </w:r>
      <w:r w:rsidRPr="00CC672C">
        <w:rPr>
          <w:b/>
          <w:bCs/>
        </w:rPr>
        <w:t>A DICTIONARY.</w:t>
      </w:r>
    </w:p>
    <w:p w:rsidR="00ED7AEF" w:rsidRDefault="00ED7AEF" w:rsidP="00B61C47">
      <w:r>
        <w:t>HOGY MONDOD ŐKET ANGOLUL? HASZNÁLJ SZÓTÁRT!</w:t>
      </w:r>
    </w:p>
    <w:p w:rsidR="00ED7AEF" w:rsidRPr="00415F7E" w:rsidRDefault="00ED7AEF" w:rsidP="00B61C47">
      <w:pPr>
        <w:rPr>
          <w:i/>
          <w:iCs/>
        </w:rPr>
      </w:pPr>
      <w:r>
        <w:t>/</w:t>
      </w:r>
      <w:r>
        <w:rPr>
          <w:i/>
          <w:iCs/>
        </w:rPr>
        <w:t>JOY, SURPRISE, DISAPPOINTMENT, FEAR, INDIGNATION, ANGER/</w:t>
      </w:r>
    </w:p>
    <w:p w:rsidR="00ED7AEF" w:rsidRDefault="00ED7AEF" w:rsidP="00B61C47">
      <w:r>
        <w:t>3</w:t>
      </w:r>
      <w:r w:rsidRPr="00CC672C">
        <w:rPr>
          <w:b/>
          <w:bCs/>
        </w:rPr>
        <w:t>. LABEL THE PICTURES. USE THE WORDS IN EXERCISE 1 AND 2.</w:t>
      </w:r>
      <w:r>
        <w:t xml:space="preserve"> ÍRD AZ ELŐZŐ FELADATOK SZAVAIT A KÉPEK ALÁ!</w:t>
      </w:r>
    </w:p>
    <w:p w:rsidR="00ED7AEF" w:rsidRDefault="00ED7AEF" w:rsidP="00B61C47"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Képtalálat a következőre: „EMOTICONS”" style="width:93.75pt;height:93.75pt;visibility:visible">
            <v:imagedata r:id="rId4" o:title=""/>
          </v:shape>
        </w:pict>
      </w:r>
      <w:r>
        <w:t xml:space="preserve"> </w:t>
      </w:r>
      <w:r>
        <w:tab/>
        <w:t xml:space="preserve">             </w:t>
      </w:r>
      <w:r>
        <w:rPr>
          <w:noProof/>
          <w:lang w:eastAsia="hu-HU"/>
        </w:rPr>
        <w:pict>
          <v:shape id="Kép 5" o:spid="_x0000_i1026" type="#_x0000_t75" alt="Képtalálat a következőre: „EMOTICONS”" style="width:84pt;height:84pt;visibility:visible">
            <v:imagedata r:id="rId5" o:title=""/>
          </v:shape>
        </w:pict>
      </w:r>
      <w:r>
        <w:t xml:space="preserve">        </w:t>
      </w:r>
      <w:r>
        <w:tab/>
        <w:t xml:space="preserve">  </w:t>
      </w:r>
      <w:r>
        <w:tab/>
      </w:r>
      <w:r>
        <w:rPr>
          <w:noProof/>
          <w:lang w:eastAsia="hu-HU"/>
        </w:rPr>
        <w:pict>
          <v:shape id="Kép 7" o:spid="_x0000_i1027" type="#_x0000_t75" alt="Képtalálat a következőre: „EMOTICONS”" style="width:120pt;height:90.75pt;visibility:visible">
            <v:imagedata r:id="rId6" o:title=""/>
          </v:shape>
        </w:pict>
      </w:r>
    </w:p>
    <w:p w:rsidR="00ED7AEF" w:rsidRDefault="00ED7AEF" w:rsidP="00B61C47"/>
    <w:p w:rsidR="00ED7AEF" w:rsidRDefault="00ED7AEF" w:rsidP="00B61C47"/>
    <w:p w:rsidR="00ED7AEF" w:rsidRDefault="00ED7AEF" w:rsidP="00B61C47">
      <w:r>
        <w:rPr>
          <w:noProof/>
          <w:lang w:eastAsia="hu-HU"/>
        </w:rPr>
        <w:pict>
          <v:shape id="Kép 4" o:spid="_x0000_i1028" type="#_x0000_t75" alt="Képtalálat a következőre: „EMOTICONS”" style="width:156.75pt;height:81pt;visibility:visible">
            <v:imagedata r:id="rId7" o:title=""/>
          </v:shape>
        </w:pict>
      </w:r>
      <w:r>
        <w:t xml:space="preserve">                </w:t>
      </w:r>
      <w:r>
        <w:rPr>
          <w:noProof/>
          <w:lang w:eastAsia="hu-HU"/>
        </w:rPr>
        <w:pict>
          <v:shape id="Kép 6" o:spid="_x0000_i1029" type="#_x0000_t75" alt="Képtalálat a következőre: „EMOTICONS”" style="width:87.75pt;height:87.75pt;visibility:visible">
            <v:imagedata r:id="rId8" o:title=""/>
          </v:shape>
        </w:pict>
      </w:r>
      <w:r>
        <w:tab/>
        <w:t xml:space="preserve">        </w:t>
      </w:r>
      <w:r>
        <w:rPr>
          <w:noProof/>
          <w:lang w:eastAsia="hu-HU"/>
        </w:rPr>
        <w:pict>
          <v:shape id="Kép 8" o:spid="_x0000_i1030" type="#_x0000_t75" alt="Képtalálat a következőre: „EMOTICONS”" style="width:83.25pt;height:88.5pt;visibility:visible">
            <v:imagedata r:id="rId9" o:title=""/>
          </v:shape>
        </w:pict>
      </w:r>
      <w:r>
        <w:tab/>
      </w:r>
      <w:r>
        <w:tab/>
      </w:r>
    </w:p>
    <w:p w:rsidR="00ED7AEF" w:rsidRPr="00CC672C" w:rsidRDefault="00ED7AEF" w:rsidP="00B61C47">
      <w:pPr>
        <w:rPr>
          <w:b/>
          <w:bCs/>
        </w:rPr>
      </w:pPr>
      <w:r w:rsidRPr="00CC672C">
        <w:rPr>
          <w:b/>
          <w:bCs/>
        </w:rPr>
        <w:t>4. READ THE 9TH PARAGRAPH ABOUT MEERKATS. ANSWER THE QUESTIONS.</w:t>
      </w:r>
    </w:p>
    <w:p w:rsidR="00ED7AEF" w:rsidRPr="003422F7" w:rsidRDefault="00ED7AEF" w:rsidP="00B61C47">
      <w:pPr>
        <w:rPr>
          <w:i/>
          <w:iCs/>
          <w:sz w:val="20"/>
          <w:szCs w:val="20"/>
        </w:rPr>
      </w:pPr>
      <w:r>
        <w:t xml:space="preserve">A) WHAT IS SPECIAL  ABOUT MEERKATS’ COMMUNICATION? </w:t>
      </w:r>
      <w:r w:rsidRPr="003422F7">
        <w:rPr>
          <w:sz w:val="20"/>
          <w:szCs w:val="20"/>
        </w:rPr>
        <w:t>/</w:t>
      </w:r>
      <w:r w:rsidRPr="003422F7">
        <w:rPr>
          <w:i/>
          <w:iCs/>
          <w:sz w:val="20"/>
          <w:szCs w:val="20"/>
        </w:rPr>
        <w:t>THEY RECOGNISE EACH OTHER’S VOICE/</w:t>
      </w:r>
    </w:p>
    <w:p w:rsidR="00ED7AEF" w:rsidRDefault="00ED7AEF" w:rsidP="00B61C47">
      <w:r>
        <w:t>B) WHAT DOES THE TEXT SAY ABOUT THE MEERKATS’ WAY OF LIFE?  /</w:t>
      </w:r>
      <w:r>
        <w:rPr>
          <w:i/>
          <w:iCs/>
        </w:rPr>
        <w:t>THEY LIVE IN GROUPS</w:t>
      </w:r>
      <w:r w:rsidRPr="003422F7">
        <w:rPr>
          <w:i/>
          <w:iCs/>
        </w:rPr>
        <w:t>./</w:t>
      </w:r>
    </w:p>
    <w:p w:rsidR="00ED7AEF" w:rsidRDefault="00ED7AEF" w:rsidP="00B61C47">
      <w:r>
        <w:t>C) WHAT GROUPS HAVE THEY GOT IN THEIR SOCIETY? /</w:t>
      </w:r>
      <w:r w:rsidRPr="003422F7">
        <w:rPr>
          <w:i/>
          <w:iCs/>
        </w:rPr>
        <w:t>HUNTERS, GUARDS, NANNIES</w:t>
      </w:r>
      <w:r>
        <w:t>/</w:t>
      </w:r>
    </w:p>
    <w:p w:rsidR="00ED7AEF" w:rsidRDefault="00ED7AEF" w:rsidP="00F235DD">
      <w:pPr>
        <w:jc w:val="right"/>
      </w:pPr>
      <w:bookmarkStart w:id="0" w:name="_GoBack"/>
      <w:bookmarkEnd w:id="0"/>
      <w:r>
        <w:t>BARÁTH VALÉRIA</w:t>
      </w:r>
    </w:p>
    <w:sectPr w:rsidR="00ED7AEF" w:rsidSect="0059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C47"/>
    <w:rsid w:val="00040206"/>
    <w:rsid w:val="001162EB"/>
    <w:rsid w:val="00117BE8"/>
    <w:rsid w:val="0013441A"/>
    <w:rsid w:val="00174ABA"/>
    <w:rsid w:val="00180EA1"/>
    <w:rsid w:val="00335901"/>
    <w:rsid w:val="003422F7"/>
    <w:rsid w:val="003D44DF"/>
    <w:rsid w:val="003E357B"/>
    <w:rsid w:val="00415F7E"/>
    <w:rsid w:val="00593C27"/>
    <w:rsid w:val="00595F57"/>
    <w:rsid w:val="006E209F"/>
    <w:rsid w:val="00700A31"/>
    <w:rsid w:val="00993CD8"/>
    <w:rsid w:val="00A56266"/>
    <w:rsid w:val="00AB528A"/>
    <w:rsid w:val="00AF57A5"/>
    <w:rsid w:val="00B229ED"/>
    <w:rsid w:val="00B61C47"/>
    <w:rsid w:val="00C15328"/>
    <w:rsid w:val="00CB7AD1"/>
    <w:rsid w:val="00CC672C"/>
    <w:rsid w:val="00E42811"/>
    <w:rsid w:val="00ED7AEF"/>
    <w:rsid w:val="00F235DD"/>
    <w:rsid w:val="00F3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5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109</Words>
  <Characters>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TÖBB MINT HANG</dc:title>
  <dc:subject/>
  <dc:creator>TIOP</dc:creator>
  <cp:keywords/>
  <dc:description/>
  <cp:lastModifiedBy>Horvath Iren</cp:lastModifiedBy>
  <cp:revision>3</cp:revision>
  <dcterms:created xsi:type="dcterms:W3CDTF">2018-01-31T20:47:00Z</dcterms:created>
  <dcterms:modified xsi:type="dcterms:W3CDTF">2003-01-01T00:02:00Z</dcterms:modified>
</cp:coreProperties>
</file>