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D" w:rsidRPr="005954F3" w:rsidRDefault="00DD2F7D" w:rsidP="005954F3">
      <w:pPr>
        <w:spacing w:after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KÉPZELT LÉNYEK</w:t>
      </w:r>
    </w:p>
    <w:p w:rsidR="00DD2F7D" w:rsidRPr="005954F3" w:rsidRDefault="00DD2F7D" w:rsidP="005954F3">
      <w:pPr>
        <w:spacing w:after="0"/>
        <w:rPr>
          <w:sz w:val="24"/>
          <w:szCs w:val="24"/>
          <w:lang w:eastAsia="hu-HU"/>
        </w:rPr>
      </w:pPr>
      <w:r w:rsidRPr="005954F3">
        <w:rPr>
          <w:sz w:val="24"/>
          <w:szCs w:val="24"/>
          <w:lang w:eastAsia="hu-HU"/>
        </w:rPr>
        <w:t xml:space="preserve">Óravázlat </w:t>
      </w:r>
      <w:r w:rsidRPr="005954F3">
        <w:rPr>
          <w:sz w:val="24"/>
          <w:szCs w:val="24"/>
          <w:lang w:eastAsia="hu-HU"/>
        </w:rPr>
        <w:br/>
        <w:t>Évfolyam: 6., (a és c osztályokból a tanulószobán részt vevő diákok)</w:t>
      </w:r>
      <w:r w:rsidRPr="005954F3">
        <w:rPr>
          <w:sz w:val="24"/>
          <w:szCs w:val="24"/>
          <w:lang w:eastAsia="hu-HU"/>
        </w:rPr>
        <w:br/>
        <w:t xml:space="preserve">Tanár: 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5954F3">
        <w:rPr>
          <w:sz w:val="24"/>
          <w:szCs w:val="24"/>
          <w:lang w:eastAsia="hu-HU"/>
        </w:rPr>
        <w:t>Valkó Nóra</w:t>
      </w:r>
      <w:r w:rsidRPr="005954F3">
        <w:rPr>
          <w:sz w:val="24"/>
          <w:szCs w:val="24"/>
          <w:lang w:eastAsia="hu-HU"/>
        </w:rPr>
        <w:br/>
        <w:t>Tantárgy:</w:t>
      </w:r>
      <w:r>
        <w:rPr>
          <w:sz w:val="24"/>
          <w:szCs w:val="24"/>
          <w:lang w:eastAsia="hu-HU"/>
        </w:rPr>
        <w:tab/>
      </w:r>
      <w:r w:rsidRPr="005954F3">
        <w:rPr>
          <w:sz w:val="24"/>
          <w:szCs w:val="24"/>
          <w:lang w:eastAsia="hu-HU"/>
        </w:rPr>
        <w:t>tanulószoba</w:t>
      </w:r>
      <w:r w:rsidRPr="005954F3">
        <w:rPr>
          <w:sz w:val="24"/>
          <w:szCs w:val="24"/>
          <w:lang w:eastAsia="hu-HU"/>
        </w:rPr>
        <w:br/>
        <w:t xml:space="preserve">Témakör: </w:t>
      </w:r>
      <w:r>
        <w:rPr>
          <w:sz w:val="24"/>
          <w:szCs w:val="24"/>
          <w:lang w:eastAsia="hu-HU"/>
        </w:rPr>
        <w:tab/>
      </w:r>
      <w:r w:rsidRPr="005954F3">
        <w:rPr>
          <w:sz w:val="24"/>
          <w:szCs w:val="24"/>
          <w:lang w:eastAsia="hu-HU"/>
        </w:rPr>
        <w:t xml:space="preserve">szöveg- </w:t>
      </w:r>
      <w:r>
        <w:rPr>
          <w:sz w:val="24"/>
          <w:szCs w:val="24"/>
          <w:lang w:eastAsia="hu-HU"/>
        </w:rPr>
        <w:t>és képalkotás szóban és írásban, csoportdinamika, közös munka két, összevonás előtt álló osztály tanulóival</w:t>
      </w:r>
      <w:r w:rsidRPr="005954F3">
        <w:rPr>
          <w:sz w:val="24"/>
          <w:szCs w:val="24"/>
          <w:lang w:eastAsia="hu-HU"/>
        </w:rPr>
        <w:br/>
        <w:t xml:space="preserve">Téma, tananyag: </w:t>
      </w:r>
      <w:r>
        <w:rPr>
          <w:sz w:val="24"/>
          <w:szCs w:val="24"/>
          <w:lang w:eastAsia="hu-HU"/>
        </w:rPr>
        <w:t xml:space="preserve">Nacsinák Gergely András </w:t>
      </w:r>
      <w:r w:rsidRPr="005954F3">
        <w:rPr>
          <w:b/>
          <w:bCs/>
          <w:sz w:val="24"/>
          <w:szCs w:val="24"/>
          <w:lang w:eastAsia="hu-HU"/>
        </w:rPr>
        <w:t>Tanácstalanság</w:t>
      </w:r>
      <w:r w:rsidRPr="005954F3">
        <w:rPr>
          <w:sz w:val="24"/>
          <w:szCs w:val="24"/>
          <w:lang w:eastAsia="hu-HU"/>
        </w:rPr>
        <w:t xml:space="preserve"> c. cikk</w:t>
      </w:r>
      <w:r>
        <w:rPr>
          <w:sz w:val="24"/>
          <w:szCs w:val="24"/>
          <w:lang w:eastAsia="hu-HU"/>
        </w:rPr>
        <w:t>éből inspiráció merítése</w:t>
      </w:r>
      <w:r w:rsidRPr="005954F3">
        <w:rPr>
          <w:sz w:val="24"/>
          <w:szCs w:val="24"/>
          <w:lang w:eastAsia="hu-HU"/>
        </w:rPr>
        <w:t>, a képzelet tudatos működtetése, környezettudatos magatartás formálása, újrahasznosítás gondolatának kiterjesztése</w:t>
      </w:r>
      <w:r>
        <w:rPr>
          <w:sz w:val="24"/>
          <w:szCs w:val="24"/>
          <w:lang w:eastAsia="hu-HU"/>
        </w:rPr>
        <w:t>, gyermekként is felelős gondolkodni tudás.</w:t>
      </w:r>
      <w:r w:rsidRPr="005954F3">
        <w:rPr>
          <w:sz w:val="24"/>
          <w:szCs w:val="24"/>
          <w:lang w:eastAsia="hu-HU"/>
        </w:rPr>
        <w:br/>
        <w:t>Fejlesztendő kompetenciák: anyanyelvi kommunikáció (szóbeli és írásbeli szövegalkotás, történetmesélés, szókincsbővítés), tárgyszó keresése, bizalom önmaga és társai felé</w:t>
      </w:r>
      <w:r>
        <w:rPr>
          <w:sz w:val="24"/>
          <w:szCs w:val="24"/>
          <w:lang w:eastAsia="hu-HU"/>
        </w:rPr>
        <w:t>.</w:t>
      </w:r>
      <w:r w:rsidRPr="005954F3">
        <w:rPr>
          <w:sz w:val="24"/>
          <w:szCs w:val="24"/>
          <w:lang w:eastAsia="hu-HU"/>
        </w:rPr>
        <w:br/>
        <w:t>Hatékony, önálló tanulás: figyelem, szövegértés, lényegkiemelés, elvonatkoztatás</w:t>
      </w:r>
      <w:r w:rsidRPr="005954F3">
        <w:rPr>
          <w:sz w:val="24"/>
          <w:szCs w:val="24"/>
          <w:lang w:eastAsia="hu-HU"/>
        </w:rPr>
        <w:br/>
        <w:t>Szociális kompetenciák: együttműködés osztályok, diákok között, csoportban, döntési képesség, érdekérvényesítés, érzékenység, odafigyelés,</w:t>
      </w:r>
      <w:r>
        <w:rPr>
          <w:sz w:val="24"/>
          <w:szCs w:val="24"/>
          <w:lang w:eastAsia="hu-HU"/>
        </w:rPr>
        <w:t xml:space="preserve"> lényeglátás,</w:t>
      </w:r>
      <w:r w:rsidRPr="005954F3">
        <w:rPr>
          <w:sz w:val="24"/>
          <w:szCs w:val="24"/>
          <w:lang w:eastAsia="hu-HU"/>
        </w:rPr>
        <w:t xml:space="preserve"> célorientált magatartás, fókusz megtartása</w:t>
      </w:r>
      <w:r>
        <w:rPr>
          <w:sz w:val="24"/>
          <w:szCs w:val="24"/>
          <w:lang w:eastAsia="hu-HU"/>
        </w:rPr>
        <w:t>.</w:t>
      </w:r>
      <w:r w:rsidRPr="005954F3">
        <w:rPr>
          <w:sz w:val="24"/>
          <w:szCs w:val="24"/>
          <w:lang w:eastAsia="hu-HU"/>
        </w:rPr>
        <w:br/>
        <w:t>Személyes:</w:t>
      </w:r>
      <w:r>
        <w:rPr>
          <w:sz w:val="24"/>
          <w:szCs w:val="24"/>
          <w:lang w:eastAsia="hu-HU"/>
        </w:rPr>
        <w:t xml:space="preserve"> </w:t>
      </w:r>
      <w:r w:rsidRPr="005954F3">
        <w:rPr>
          <w:color w:val="222222"/>
          <w:sz w:val="24"/>
          <w:szCs w:val="24"/>
          <w:lang w:eastAsia="hu-HU"/>
        </w:rPr>
        <w:t>képzelőerő,</w:t>
      </w:r>
      <w:r>
        <w:rPr>
          <w:sz w:val="24"/>
          <w:szCs w:val="24"/>
          <w:lang w:eastAsia="hu-HU"/>
        </w:rPr>
        <w:t xml:space="preserve">konszenzus csoporton belül, </w:t>
      </w:r>
      <w:r w:rsidRPr="005954F3">
        <w:rPr>
          <w:sz w:val="24"/>
          <w:szCs w:val="24"/>
          <w:lang w:eastAsia="hu-HU"/>
        </w:rPr>
        <w:t>alkotás, a</w:t>
      </w:r>
      <w:r>
        <w:rPr>
          <w:sz w:val="24"/>
          <w:szCs w:val="24"/>
          <w:lang w:eastAsia="hu-HU"/>
        </w:rPr>
        <w:t xml:space="preserve">z elkészült </w:t>
      </w:r>
      <w:r w:rsidRPr="005954F3">
        <w:rPr>
          <w:sz w:val="24"/>
          <w:szCs w:val="24"/>
          <w:lang w:eastAsia="hu-HU"/>
        </w:rPr>
        <w:t>művek bemutatása</w:t>
      </w:r>
      <w:r w:rsidRPr="005954F3">
        <w:rPr>
          <w:sz w:val="24"/>
          <w:szCs w:val="24"/>
          <w:lang w:eastAsia="hu-HU"/>
        </w:rPr>
        <w:br/>
        <w:t xml:space="preserve">Tantárgyi koncentráció: </w:t>
      </w:r>
      <w:r w:rsidRPr="005954F3">
        <w:rPr>
          <w:color w:val="222222"/>
          <w:sz w:val="24"/>
          <w:szCs w:val="24"/>
          <w:lang w:eastAsia="hu-HU"/>
        </w:rPr>
        <w:t xml:space="preserve">történelem, irodalom, könyvtárhasználat, technika, </w:t>
      </w:r>
      <w:r w:rsidRPr="005954F3">
        <w:rPr>
          <w:sz w:val="24"/>
          <w:szCs w:val="24"/>
          <w:lang w:eastAsia="hu-HU"/>
        </w:rPr>
        <w:t>környezetismeret, rajz, </w:t>
      </w:r>
      <w:r>
        <w:rPr>
          <w:sz w:val="24"/>
          <w:szCs w:val="24"/>
          <w:lang w:eastAsia="hu-HU"/>
        </w:rPr>
        <w:br/>
      </w:r>
      <w:r w:rsidRPr="005954F3">
        <w:rPr>
          <w:sz w:val="24"/>
          <w:szCs w:val="24"/>
          <w:lang w:eastAsia="hu-HU"/>
        </w:rPr>
        <w:t xml:space="preserve">Eszközök:  Mitológiai lexikon, SZITAKÖTŐ 42. lapszám, szókártyák, </w:t>
      </w:r>
      <w:r>
        <w:rPr>
          <w:sz w:val="24"/>
          <w:szCs w:val="24"/>
          <w:lang w:eastAsia="hu-HU"/>
        </w:rPr>
        <w:t xml:space="preserve">A3 </w:t>
      </w:r>
      <w:r w:rsidRPr="005954F3">
        <w:rPr>
          <w:sz w:val="24"/>
          <w:szCs w:val="24"/>
          <w:lang w:eastAsia="hu-HU"/>
        </w:rPr>
        <w:t>rajzlap, filctoll, LEGO</w:t>
      </w:r>
      <w:r w:rsidRPr="005954F3">
        <w:rPr>
          <w:sz w:val="24"/>
          <w:szCs w:val="24"/>
          <w:lang w:eastAsia="hu-HU"/>
        </w:rPr>
        <w:br/>
        <w:t>Munkafo</w:t>
      </w:r>
      <w:r>
        <w:rPr>
          <w:sz w:val="24"/>
          <w:szCs w:val="24"/>
          <w:lang w:eastAsia="hu-HU"/>
        </w:rPr>
        <w:t>rmák: frontális és csoportmunka, teremberendezés ennek megfelelően</w:t>
      </w:r>
      <w:r>
        <w:rPr>
          <w:sz w:val="24"/>
          <w:szCs w:val="24"/>
          <w:lang w:eastAsia="hu-HU"/>
        </w:rPr>
        <w:br/>
      </w:r>
      <w:r w:rsidRPr="005954F3">
        <w:rPr>
          <w:sz w:val="24"/>
          <w:szCs w:val="24"/>
          <w:lang w:eastAsia="hu-HU"/>
        </w:rPr>
        <w:br/>
      </w:r>
      <w:r w:rsidRPr="005954F3">
        <w:rPr>
          <w:b/>
          <w:bCs/>
          <w:sz w:val="24"/>
          <w:szCs w:val="24"/>
          <w:lang w:eastAsia="hu-HU"/>
        </w:rPr>
        <w:t>I. Előkészítő rész</w:t>
      </w:r>
      <w:r w:rsidRPr="005954F3">
        <w:rPr>
          <w:sz w:val="24"/>
          <w:szCs w:val="24"/>
          <w:lang w:eastAsia="hu-HU"/>
        </w:rPr>
        <w:t xml:space="preserve"> – ráhangolás </w:t>
      </w:r>
    </w:p>
    <w:p w:rsidR="00DD2F7D" w:rsidRDefault="00DD2F7D" w:rsidP="005954F3">
      <w:pPr>
        <w:spacing w:after="0"/>
        <w:rPr>
          <w:sz w:val="24"/>
          <w:szCs w:val="24"/>
          <w:lang w:eastAsia="hu-HU"/>
        </w:rPr>
      </w:pPr>
      <w:r w:rsidRPr="005954F3">
        <w:rPr>
          <w:b/>
          <w:bCs/>
          <w:sz w:val="24"/>
          <w:szCs w:val="24"/>
          <w:lang w:eastAsia="hu-HU"/>
        </w:rPr>
        <w:t>0.</w:t>
      </w:r>
      <w:r w:rsidRPr="005954F3">
        <w:rPr>
          <w:sz w:val="24"/>
          <w:szCs w:val="24"/>
          <w:lang w:eastAsia="hu-HU"/>
        </w:rPr>
        <w:t xml:space="preserve"> Tanulók és Kollégák köszöntése</w:t>
      </w:r>
      <w:r w:rsidRPr="005954F3">
        <w:rPr>
          <w:sz w:val="24"/>
          <w:szCs w:val="24"/>
          <w:lang w:eastAsia="hu-HU"/>
        </w:rPr>
        <w:br/>
      </w:r>
      <w:r w:rsidRPr="005954F3">
        <w:rPr>
          <w:b/>
          <w:bCs/>
          <w:sz w:val="24"/>
          <w:szCs w:val="24"/>
          <w:lang w:eastAsia="hu-HU"/>
        </w:rPr>
        <w:t>1.</w:t>
      </w:r>
      <w:r w:rsidRPr="005954F3">
        <w:rPr>
          <w:sz w:val="24"/>
          <w:szCs w:val="24"/>
          <w:lang w:eastAsia="hu-HU"/>
        </w:rPr>
        <w:t xml:space="preserve"> Ki az a mitikus lény, akire gondolok? A görög mitológia szereplője,  labirintus lakója, Thé</w:t>
      </w:r>
      <w:r>
        <w:rPr>
          <w:sz w:val="24"/>
          <w:szCs w:val="24"/>
          <w:lang w:eastAsia="hu-HU"/>
        </w:rPr>
        <w:t>s</w:t>
      </w:r>
      <w:r w:rsidRPr="005954F3">
        <w:rPr>
          <w:sz w:val="24"/>
          <w:szCs w:val="24"/>
          <w:lang w:eastAsia="hu-HU"/>
        </w:rPr>
        <w:t>zeusz által legyő</w:t>
      </w:r>
      <w:r>
        <w:rPr>
          <w:sz w:val="24"/>
          <w:szCs w:val="24"/>
          <w:lang w:eastAsia="hu-HU"/>
        </w:rPr>
        <w:t>zött bikafejű, ember testű lény - </w:t>
      </w:r>
      <w:r w:rsidRPr="005954F3">
        <w:rPr>
          <w:sz w:val="24"/>
          <w:szCs w:val="24"/>
          <w:lang w:eastAsia="hu-HU"/>
        </w:rPr>
        <w:t>előzetes történelmi, irodalmi ismer</w:t>
      </w:r>
      <w:r>
        <w:rPr>
          <w:sz w:val="24"/>
          <w:szCs w:val="24"/>
          <w:lang w:eastAsia="hu-HU"/>
        </w:rPr>
        <w:t>etek felidézése-</w:t>
      </w:r>
      <w:r w:rsidRPr="005954F3">
        <w:rPr>
          <w:sz w:val="24"/>
          <w:szCs w:val="24"/>
          <w:lang w:eastAsia="hu-HU"/>
        </w:rPr>
        <w:t xml:space="preserve"> egyéni, frontális munka</w:t>
      </w:r>
      <w:r w:rsidRPr="005954F3">
        <w:rPr>
          <w:sz w:val="24"/>
          <w:szCs w:val="24"/>
          <w:lang w:eastAsia="hu-HU"/>
        </w:rPr>
        <w:br/>
      </w:r>
      <w:r w:rsidRPr="005954F3">
        <w:rPr>
          <w:b/>
          <w:bCs/>
          <w:sz w:val="24"/>
          <w:szCs w:val="24"/>
          <w:lang w:eastAsia="hu-HU"/>
        </w:rPr>
        <w:t>2.</w:t>
      </w:r>
      <w:r w:rsidRPr="005954F3">
        <w:rPr>
          <w:sz w:val="24"/>
          <w:szCs w:val="24"/>
          <w:lang w:eastAsia="hu-HU"/>
        </w:rPr>
        <w:t xml:space="preserve">Minotaurusz és </w:t>
      </w:r>
      <w:r w:rsidRPr="005954F3">
        <w:rPr>
          <w:color w:val="222222"/>
          <w:sz w:val="24"/>
          <w:szCs w:val="24"/>
          <w:lang w:eastAsia="hu-HU"/>
        </w:rPr>
        <w:t>Daidalosz személyének felidézése, Mitológiai lexikon használata. Egyéni, illetve csoportmunka, könyvtárhasználati ismeretek gyakorlati alkalmazása</w:t>
      </w:r>
      <w:r w:rsidRPr="005954F3">
        <w:rPr>
          <w:sz w:val="24"/>
          <w:szCs w:val="24"/>
          <w:lang w:eastAsia="hu-HU"/>
        </w:rPr>
        <w:br/>
      </w:r>
      <w:r w:rsidRPr="005954F3">
        <w:rPr>
          <w:b/>
          <w:bCs/>
          <w:sz w:val="24"/>
          <w:szCs w:val="24"/>
          <w:lang w:eastAsia="hu-HU"/>
        </w:rPr>
        <w:t>3.</w:t>
      </w:r>
      <w:r w:rsidRPr="005954F3">
        <w:rPr>
          <w:sz w:val="24"/>
          <w:szCs w:val="24"/>
          <w:lang w:eastAsia="hu-HU"/>
        </w:rPr>
        <w:t xml:space="preserve"> feladat</w:t>
      </w:r>
      <w:r>
        <w:rPr>
          <w:sz w:val="24"/>
          <w:szCs w:val="24"/>
          <w:lang w:eastAsia="hu-HU"/>
        </w:rPr>
        <w:t xml:space="preserve"> Légy építész, alkoss labirintust! Az asztalon találsz tálkában előkészítve LEGO építőkockákat, illetve alaplapot, ezek felhasználásával építs alkalmas labirintust egy legobaba feje jelképes Minotaurusznak.</w:t>
      </w:r>
    </w:p>
    <w:p w:rsidR="00DD2F7D" w:rsidRDefault="00DD2F7D" w:rsidP="005954F3">
      <w:pPr>
        <w:spacing w:after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4. a 3. pont eredményeinek bemutatása. Szemléltetés, segítségnyújtás, felelősségvállalás, csoport képviselete.</w:t>
      </w:r>
      <w:r w:rsidRPr="005954F3">
        <w:rPr>
          <w:sz w:val="24"/>
          <w:szCs w:val="24"/>
          <w:lang w:eastAsia="hu-HU"/>
        </w:rPr>
        <w:br/>
        <w:t> </w:t>
      </w:r>
      <w:r w:rsidRPr="005954F3">
        <w:rPr>
          <w:sz w:val="24"/>
          <w:szCs w:val="24"/>
          <w:lang w:eastAsia="hu-HU"/>
        </w:rPr>
        <w:br/>
      </w:r>
      <w:r w:rsidRPr="005954F3">
        <w:rPr>
          <w:b/>
          <w:bCs/>
          <w:sz w:val="24"/>
          <w:szCs w:val="24"/>
          <w:lang w:eastAsia="hu-HU"/>
        </w:rPr>
        <w:t>II. Fő rész</w:t>
      </w:r>
      <w:r w:rsidRPr="005954F3">
        <w:rPr>
          <w:sz w:val="24"/>
          <w:szCs w:val="24"/>
          <w:lang w:eastAsia="hu-HU"/>
        </w:rPr>
        <w:t xml:space="preserve">- </w:t>
      </w:r>
      <w:r>
        <w:rPr>
          <w:sz w:val="24"/>
          <w:szCs w:val="24"/>
          <w:lang w:eastAsia="hu-HU"/>
        </w:rPr>
        <w:t xml:space="preserve">Nacsinák Gergely András </w:t>
      </w:r>
      <w:r w:rsidRPr="005954F3">
        <w:rPr>
          <w:b/>
          <w:bCs/>
          <w:sz w:val="24"/>
          <w:szCs w:val="24"/>
          <w:lang w:eastAsia="hu-HU"/>
        </w:rPr>
        <w:t>Tanácstalanság</w:t>
      </w:r>
      <w:r w:rsidRPr="005954F3">
        <w:rPr>
          <w:sz w:val="24"/>
          <w:szCs w:val="24"/>
          <w:lang w:eastAsia="hu-HU"/>
        </w:rPr>
        <w:t xml:space="preserve"> c. cikk</w:t>
      </w:r>
      <w:r>
        <w:rPr>
          <w:sz w:val="24"/>
          <w:szCs w:val="24"/>
          <w:lang w:eastAsia="hu-HU"/>
        </w:rPr>
        <w:t xml:space="preserve">e, </w:t>
      </w:r>
      <w:r w:rsidRPr="005954F3">
        <w:rPr>
          <w:sz w:val="24"/>
          <w:szCs w:val="24"/>
          <w:lang w:eastAsia="hu-HU"/>
        </w:rPr>
        <w:t xml:space="preserve">Szitakötő </w:t>
      </w:r>
      <w:r>
        <w:rPr>
          <w:sz w:val="24"/>
          <w:szCs w:val="24"/>
          <w:lang w:eastAsia="hu-HU"/>
        </w:rPr>
        <w:t>42. szám 1-3</w:t>
      </w:r>
      <w:r w:rsidRPr="005954F3">
        <w:rPr>
          <w:sz w:val="24"/>
          <w:szCs w:val="24"/>
          <w:lang w:eastAsia="hu-HU"/>
        </w:rPr>
        <w:t xml:space="preserve">. oldal </w:t>
      </w:r>
      <w:r w:rsidRPr="005954F3">
        <w:rPr>
          <w:sz w:val="24"/>
          <w:szCs w:val="24"/>
          <w:lang w:eastAsia="hu-HU"/>
        </w:rPr>
        <w:br/>
        <w:t>1.Nyissátok ki a folyóiratot</w:t>
      </w:r>
      <w:r>
        <w:rPr>
          <w:sz w:val="24"/>
          <w:szCs w:val="24"/>
          <w:lang w:eastAsia="hu-HU"/>
        </w:rPr>
        <w:t xml:space="preserve"> az első oldalon! Hallgassunk bele a legelső cikkbe, társatok tolmácsolásában. Tanuló felolvassa a cikk első bekezdését. A többiek odafigyelve, szemükkel ismerkednek a szöveggel. Irányított kérdésekkel és tanári útmutatással értelmezzük a folyóirat aktuális számának témáját, a képzelt lények fogalomkörét.</w:t>
      </w:r>
    </w:p>
    <w:p w:rsidR="00DD2F7D" w:rsidRDefault="00DD2F7D" w:rsidP="005954F3">
      <w:pPr>
        <w:spacing w:after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(1.1 36. oldal Álomidő, a szürkével kiemelt rész, illetve a pályázati anyag a következő oldalon.)</w:t>
      </w:r>
    </w:p>
    <w:p w:rsidR="00DD2F7D" w:rsidRDefault="00DD2F7D" w:rsidP="005954F3">
      <w:pPr>
        <w:spacing w:after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2.1 feladat MILYEN LEHET? A borítékban szókártyákon, mellékneveke</w:t>
      </w:r>
      <w:r w:rsidRPr="005954F3">
        <w:rPr>
          <w:sz w:val="24"/>
          <w:szCs w:val="24"/>
          <w:lang w:eastAsia="hu-HU"/>
        </w:rPr>
        <w:t>t találtok</w:t>
      </w:r>
      <w:r>
        <w:rPr>
          <w:sz w:val="24"/>
          <w:szCs w:val="24"/>
          <w:lang w:eastAsia="hu-HU"/>
        </w:rPr>
        <w:t>. Ezeket előző alkalommal gyűjtöttünk, saját kútfőből, támaszkodva magyar nyelvi ismereteikre. A mellékneveket csoportosítsuk általatok KITALÁLT szempontok szerint, nagyobb halmazokat kialakítva.</w:t>
      </w:r>
    </w:p>
    <w:p w:rsidR="00DD2F7D" w:rsidRDefault="00DD2F7D" w:rsidP="005954F3">
      <w:pPr>
        <w:spacing w:after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Az üres kártyára kerüljön a halmaz/szempont neve, alá csoportokba rendezve kerüljenek a melléknevek.</w:t>
      </w:r>
    </w:p>
    <w:p w:rsidR="00DD2F7D" w:rsidRDefault="00DD2F7D" w:rsidP="005954F3">
      <w:pPr>
        <w:spacing w:after="0"/>
        <w:rPr>
          <w:sz w:val="24"/>
          <w:szCs w:val="24"/>
          <w:lang w:eastAsia="hu-HU"/>
        </w:rPr>
      </w:pPr>
      <w:r w:rsidRPr="005954F3">
        <w:rPr>
          <w:sz w:val="24"/>
          <w:szCs w:val="24"/>
          <w:lang w:eastAsia="hu-HU"/>
        </w:rPr>
        <w:br/>
      </w:r>
      <w:r>
        <w:rPr>
          <w:sz w:val="24"/>
          <w:szCs w:val="24"/>
          <w:lang w:eastAsia="hu-HU"/>
        </w:rPr>
        <w:t>2</w:t>
      </w:r>
      <w:r w:rsidRPr="005954F3">
        <w:rPr>
          <w:sz w:val="24"/>
          <w:szCs w:val="24"/>
          <w:lang w:eastAsia="hu-HU"/>
        </w:rPr>
        <w:t>.</w:t>
      </w:r>
      <w:r>
        <w:rPr>
          <w:sz w:val="24"/>
          <w:szCs w:val="24"/>
          <w:lang w:eastAsia="hu-HU"/>
        </w:rPr>
        <w:t>2 feladat  csoportmunkában az órán említett lények (tanácstalanság-griffmókusa, ill.  az álomidő-Szivárványkígyója, esetleg mitológiai lények) ihletésében, képzelt lény alkotása, feladatválasztási lehetőséggel</w:t>
      </w:r>
    </w:p>
    <w:p w:rsidR="00DD2F7D" w:rsidRDefault="00DD2F7D" w:rsidP="005954F3">
      <w:pPr>
        <w:spacing w:after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A/ lehetőség: Dolgozz színesben! A3 méretben a csoportod által elképzelt lénynek grafikai kifejező megfogalmazása (lehetőség a nyári szám pályázatán való részvételre!);</w:t>
      </w:r>
    </w:p>
    <w:p w:rsidR="00DD2F7D" w:rsidRDefault="00DD2F7D" w:rsidP="00007E26">
      <w:pPr>
        <w:spacing w:after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B/ lehetőség: Dolgozz mondatokkal! Fesd le szavakkal részletesen az általatok elképzelt lényt, annak tulajdonságait, jellemzőit, egyéb észrevételeiteket.</w:t>
      </w:r>
    </w:p>
    <w:p w:rsidR="00DD2F7D" w:rsidRDefault="00DD2F7D" w:rsidP="00007E26">
      <w:pPr>
        <w:spacing w:after="0"/>
        <w:rPr>
          <w:sz w:val="24"/>
          <w:szCs w:val="24"/>
          <w:lang w:eastAsia="hu-HU"/>
        </w:rPr>
      </w:pPr>
    </w:p>
    <w:p w:rsidR="00DD2F7D" w:rsidRDefault="00DD2F7D" w:rsidP="00007E26">
      <w:pPr>
        <w:spacing w:after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3. a 2.2 feladat bemutatása, szemléltetés, segítségnyújtás, felelősségvállalás, csoport képviselete.</w:t>
      </w:r>
    </w:p>
    <w:p w:rsidR="00DD2F7D" w:rsidRPr="005954F3" w:rsidRDefault="00DD2F7D" w:rsidP="005954F3">
      <w:pPr>
        <w:spacing w:after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br/>
      </w:r>
      <w:r w:rsidRPr="005954F3">
        <w:rPr>
          <w:b/>
          <w:bCs/>
          <w:sz w:val="24"/>
          <w:szCs w:val="24"/>
          <w:lang w:eastAsia="hu-HU"/>
        </w:rPr>
        <w:t>III. Az óra lezárá</w:t>
      </w:r>
      <w:r w:rsidRPr="00B67FC1">
        <w:rPr>
          <w:b/>
          <w:bCs/>
          <w:sz w:val="24"/>
          <w:szCs w:val="24"/>
          <w:lang w:eastAsia="hu-HU"/>
        </w:rPr>
        <w:t>sa</w:t>
      </w:r>
      <w:r>
        <w:rPr>
          <w:sz w:val="24"/>
          <w:szCs w:val="24"/>
          <w:lang w:eastAsia="hu-HU"/>
        </w:rPr>
        <w:br/>
        <w:t>Hogy éreztétek magatokat? Hogyan értékelitek a képzelt lényes órát?</w:t>
      </w:r>
      <w:r w:rsidRPr="005954F3">
        <w:rPr>
          <w:sz w:val="24"/>
          <w:szCs w:val="24"/>
          <w:lang w:eastAsia="hu-HU"/>
        </w:rPr>
        <w:br/>
      </w:r>
      <w:r>
        <w:rPr>
          <w:sz w:val="24"/>
          <w:szCs w:val="24"/>
          <w:lang w:eastAsia="hu-HU"/>
        </w:rPr>
        <w:t>Szempontok: a</w:t>
      </w:r>
      <w:r w:rsidRPr="005954F3">
        <w:rPr>
          <w:sz w:val="24"/>
          <w:szCs w:val="24"/>
          <w:lang w:eastAsia="hu-HU"/>
        </w:rPr>
        <w:t xml:space="preserve"> feladatmego</w:t>
      </w:r>
      <w:r>
        <w:rPr>
          <w:sz w:val="24"/>
          <w:szCs w:val="24"/>
          <w:lang w:eastAsia="hu-HU"/>
        </w:rPr>
        <w:t>ldások ötletessége, együttműködés gördülékenysége, egyéb észrevétel, ön</w:t>
      </w:r>
      <w:r w:rsidRPr="005954F3">
        <w:rPr>
          <w:sz w:val="24"/>
          <w:szCs w:val="24"/>
          <w:lang w:eastAsia="hu-HU"/>
        </w:rPr>
        <w:t>fegyel</w:t>
      </w:r>
      <w:r>
        <w:rPr>
          <w:sz w:val="24"/>
          <w:szCs w:val="24"/>
          <w:lang w:eastAsia="hu-HU"/>
        </w:rPr>
        <w:t>em</w:t>
      </w:r>
    </w:p>
    <w:p w:rsidR="00DD2F7D" w:rsidRPr="005954F3" w:rsidRDefault="00DD2F7D" w:rsidP="005954F3">
      <w:pPr>
        <w:rPr>
          <w:sz w:val="24"/>
          <w:szCs w:val="24"/>
        </w:rPr>
      </w:pPr>
      <w:r>
        <w:rPr>
          <w:sz w:val="24"/>
          <w:szCs w:val="24"/>
        </w:rPr>
        <w:t>Köszönöm a részvételt, kollégáknak a figyelmet!</w:t>
      </w:r>
      <w:bookmarkStart w:id="0" w:name="_GoBack"/>
      <w:bookmarkEnd w:id="0"/>
    </w:p>
    <w:sectPr w:rsidR="00DD2F7D" w:rsidRPr="005954F3" w:rsidSect="008B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4F3"/>
    <w:rsid w:val="00007E26"/>
    <w:rsid w:val="000461CA"/>
    <w:rsid w:val="001921C0"/>
    <w:rsid w:val="001D1EF8"/>
    <w:rsid w:val="0030130C"/>
    <w:rsid w:val="00392FA9"/>
    <w:rsid w:val="005954F3"/>
    <w:rsid w:val="006D4F9D"/>
    <w:rsid w:val="007B7296"/>
    <w:rsid w:val="008853AE"/>
    <w:rsid w:val="008B7ACD"/>
    <w:rsid w:val="00B149EB"/>
    <w:rsid w:val="00B67FC1"/>
    <w:rsid w:val="00BA7A67"/>
    <w:rsid w:val="00D7298D"/>
    <w:rsid w:val="00D908E1"/>
    <w:rsid w:val="00DD2F7D"/>
    <w:rsid w:val="00E4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954F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1E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2</Pages>
  <Words>490</Words>
  <Characters>3386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Vajgerné Bőhm Erika</cp:lastModifiedBy>
  <cp:revision>3</cp:revision>
  <dcterms:created xsi:type="dcterms:W3CDTF">2018-05-29T06:31:00Z</dcterms:created>
  <dcterms:modified xsi:type="dcterms:W3CDTF">2018-05-29T17:03:00Z</dcterms:modified>
</cp:coreProperties>
</file>