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F" w:rsidRDefault="00B800FF" w:rsidP="00A21DF4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>Varga Zoltán Zsolt: Képzeletbeli erdő</w:t>
      </w:r>
    </w:p>
    <w:p w:rsidR="00B800FF" w:rsidRPr="00B66050" w:rsidRDefault="00B800FF" w:rsidP="00B66050">
      <w:pPr>
        <w:spacing w:after="0"/>
        <w:rPr>
          <w:rFonts w:ascii="Times New Roman" w:hAnsi="Times New Roman"/>
          <w:sz w:val="24"/>
          <w:szCs w:val="24"/>
        </w:rPr>
      </w:pPr>
      <w:r w:rsidRPr="00B66050">
        <w:rPr>
          <w:rFonts w:ascii="Times New Roman" w:hAnsi="Times New Roman"/>
          <w:sz w:val="24"/>
          <w:szCs w:val="24"/>
        </w:rPr>
        <w:t>Tantárgy: Rajz és vizuális kultúra</w:t>
      </w:r>
    </w:p>
    <w:p w:rsidR="00B800FF" w:rsidRPr="00B66050" w:rsidRDefault="00B800FF" w:rsidP="00B66050">
      <w:pPr>
        <w:spacing w:after="0"/>
        <w:rPr>
          <w:rFonts w:ascii="Times New Roman" w:hAnsi="Times New Roman"/>
          <w:sz w:val="24"/>
          <w:szCs w:val="24"/>
        </w:rPr>
      </w:pPr>
      <w:r w:rsidRPr="00B66050">
        <w:rPr>
          <w:rFonts w:ascii="Times New Roman" w:hAnsi="Times New Roman"/>
          <w:sz w:val="24"/>
          <w:szCs w:val="24"/>
        </w:rPr>
        <w:t>Évfolyam: 1-4. osztály</w:t>
      </w:r>
    </w:p>
    <w:p w:rsidR="00B800FF" w:rsidRPr="00B66050" w:rsidRDefault="00B800FF" w:rsidP="00B66050">
      <w:pPr>
        <w:spacing w:after="0"/>
        <w:rPr>
          <w:rFonts w:ascii="Times New Roman" w:hAnsi="Times New Roman"/>
          <w:sz w:val="24"/>
          <w:szCs w:val="24"/>
        </w:rPr>
      </w:pPr>
      <w:r w:rsidRPr="00B66050">
        <w:rPr>
          <w:rFonts w:ascii="Times New Roman" w:hAnsi="Times New Roman"/>
          <w:sz w:val="24"/>
          <w:szCs w:val="24"/>
        </w:rPr>
        <w:t>Téma: Varga Zoltán Zsolt: Képzeletbeli erdő (Szitakötő 42. szám)</w:t>
      </w:r>
    </w:p>
    <w:p w:rsidR="00B800FF" w:rsidRDefault="00B800FF" w:rsidP="00A21DF4">
      <w:pPr>
        <w:jc w:val="center"/>
        <w:rPr>
          <w:rFonts w:ascii="Times New Roman" w:hAnsi="Times New Roman"/>
          <w:sz w:val="24"/>
          <w:szCs w:val="24"/>
        </w:rPr>
      </w:pPr>
    </w:p>
    <w:p w:rsidR="00B800FF" w:rsidRPr="00E56AA1" w:rsidRDefault="00B800FF" w:rsidP="00E56AA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  <w:u w:val="single"/>
        </w:rPr>
        <w:t>Ráhangolás</w:t>
      </w:r>
      <w:r w:rsidRPr="00E56AA1">
        <w:rPr>
          <w:rFonts w:ascii="Times New Roman" w:hAnsi="Times New Roman"/>
          <w:sz w:val="24"/>
          <w:szCs w:val="24"/>
        </w:rPr>
        <w:t>: A vezér követése</w:t>
      </w:r>
      <w:r>
        <w:rPr>
          <w:rFonts w:ascii="Times New Roman" w:hAnsi="Times New Roman"/>
          <w:sz w:val="24"/>
          <w:szCs w:val="24"/>
        </w:rPr>
        <w:t xml:space="preserve"> c. játék</w:t>
      </w:r>
    </w:p>
    <w:p w:rsidR="00B800FF" w:rsidRDefault="00B800FF" w:rsidP="00E56AA1">
      <w:pPr>
        <w:rPr>
          <w:rFonts w:ascii="Times New Roman" w:hAnsi="Times New Roman"/>
          <w:sz w:val="24"/>
          <w:szCs w:val="24"/>
        </w:rPr>
      </w:pPr>
      <w:r w:rsidRPr="00087415">
        <w:rPr>
          <w:rFonts w:ascii="Times New Roman" w:hAnsi="Times New Roman"/>
          <w:sz w:val="24"/>
          <w:szCs w:val="24"/>
        </w:rPr>
        <w:t>A csoport tagjai kört alkotnak és körbesétálnak. Egyvalaki a fejére tesz egy lehetőleg meghökkentő méretű, vagy színű kalapot, és valamilyen állat hangját, s mozdulatait utánozza, amit a többiek körben járva utánoznak. A dolog addig tart, amíg a főszereplő tovább nem adja a kalapot. De el is veheti tőle bárki, aki megelégelte azt, amit a vezér diktált.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00FF" w:rsidRDefault="00B800FF" w:rsidP="00E56AA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Szöveg feldolgozása</w:t>
      </w:r>
    </w:p>
    <w:p w:rsidR="00B800FF" w:rsidRDefault="00B800FF" w:rsidP="00E56AA1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800FF" w:rsidRPr="00DC289E" w:rsidRDefault="00B800FF" w:rsidP="00DC289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>A mese megismerése – tanítói bemutatás</w:t>
      </w:r>
    </w:p>
    <w:p w:rsidR="00B800FF" w:rsidRPr="00DC289E" w:rsidRDefault="00B800FF" w:rsidP="00DC289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C289E">
        <w:rPr>
          <w:rFonts w:ascii="Times New Roman" w:hAnsi="Times New Roman"/>
          <w:sz w:val="24"/>
          <w:szCs w:val="24"/>
        </w:rPr>
        <w:t>pontán reakciók meghallgatása</w:t>
      </w:r>
    </w:p>
    <w:p w:rsidR="00B800FF" w:rsidRPr="00DC289E" w:rsidRDefault="00B800FF" w:rsidP="00DC289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>Beszélgetés a történetről</w:t>
      </w:r>
    </w:p>
    <w:p w:rsidR="00B800FF" w:rsidRPr="00DC289E" w:rsidRDefault="00B800FF" w:rsidP="00E56AA1">
      <w:pPr>
        <w:pStyle w:val="ListParagraph"/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>Kik a szereplői a mesének? (az állatok képei felkerülnek a táblára)</w:t>
      </w:r>
    </w:p>
    <w:p w:rsidR="00B800FF" w:rsidRPr="00DC289E" w:rsidRDefault="00B800FF" w:rsidP="00E56AA1">
      <w:pPr>
        <w:pStyle w:val="ListParagraph"/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 xml:space="preserve">Hova szeretnének utazni? Mivel utaztak a képzeletbeli erdőbe? Milyen állatokat képzeltek el a mesében? </w:t>
      </w:r>
    </w:p>
    <w:p w:rsidR="00B800FF" w:rsidRDefault="00B800FF" w:rsidP="00E56AA1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800FF" w:rsidRPr="00DC289E" w:rsidRDefault="00B800FF" w:rsidP="00E62A7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DC289E">
        <w:rPr>
          <w:rFonts w:ascii="Times New Roman" w:hAnsi="Times New Roman"/>
          <w:sz w:val="24"/>
          <w:szCs w:val="24"/>
          <w:u w:val="single"/>
        </w:rPr>
        <w:t>Csoportszervezés</w:t>
      </w:r>
      <w:r w:rsidRPr="00DC289E">
        <w:rPr>
          <w:u w:val="single"/>
        </w:rPr>
        <w:t xml:space="preserve"> </w:t>
      </w:r>
    </w:p>
    <w:p w:rsidR="00B800FF" w:rsidRPr="00DC289E" w:rsidRDefault="00B800FF" w:rsidP="00DC289E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800FF" w:rsidRDefault="00B800FF" w:rsidP="00DC289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 xml:space="preserve">A szereplők alapján csoport szervezése: (5 csoport létrehozása)  </w:t>
      </w:r>
    </w:p>
    <w:p w:rsidR="00B800FF" w:rsidRPr="00DC289E" w:rsidRDefault="00B800FF" w:rsidP="00DC28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 xml:space="preserve">Húzz egy </w:t>
      </w:r>
      <w:r>
        <w:rPr>
          <w:rFonts w:ascii="Times New Roman" w:hAnsi="Times New Roman"/>
          <w:sz w:val="24"/>
          <w:szCs w:val="24"/>
        </w:rPr>
        <w:t>lapo</w:t>
      </w:r>
      <w:r w:rsidRPr="00DC289E">
        <w:rPr>
          <w:rFonts w:ascii="Times New Roman" w:hAnsi="Times New Roman"/>
          <w:sz w:val="24"/>
          <w:szCs w:val="24"/>
        </w:rPr>
        <w:t>t a zsákból, s menj a rajta szereplő állat asztalához!</w:t>
      </w:r>
    </w:p>
    <w:p w:rsidR="00B800FF" w:rsidRPr="00DC289E" w:rsidRDefault="00B800FF" w:rsidP="00DC289E">
      <w:pPr>
        <w:pStyle w:val="ListParagraph"/>
        <w:ind w:firstLine="696"/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>(medve, bagoly, borz, nyúl, vakond)</w:t>
      </w:r>
    </w:p>
    <w:p w:rsidR="00B800FF" w:rsidRDefault="00B800FF" w:rsidP="00DC289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C289E">
        <w:rPr>
          <w:rFonts w:ascii="Times New Roman" w:hAnsi="Times New Roman"/>
          <w:sz w:val="24"/>
          <w:szCs w:val="24"/>
        </w:rPr>
        <w:t>Borítékos feladat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800FF" w:rsidRDefault="00B800FF" w:rsidP="00DC28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is a képzeletbeli erdőben járunk, ahol furcsa lényekkel találkozhatunk. A borítékban állatképeket találtok, a képek 3 részre vannak osztva (fej, törzs, végtagok). Állítsátok a képdarabokból össze a saját képzeletbeli lényeteket!</w:t>
      </w:r>
    </w:p>
    <w:p w:rsidR="00B800FF" w:rsidRDefault="00B800FF" w:rsidP="00DC289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Válasszatok a képek közül egy fejet, egy hozzá nem illő testet és végtagokat!</w:t>
      </w:r>
    </w:p>
    <w:p w:rsidR="00B800FF" w:rsidRDefault="00B800FF" w:rsidP="005D3E4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Beszéljétek meg saját képzeletbeli állatotokat szóforgó módszerrel!</w:t>
      </w:r>
    </w:p>
    <w:p w:rsidR="00B800FF" w:rsidRDefault="00B800FF" w:rsidP="00FA6E2E">
      <w:pPr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csoportokból egy-egy kép közös megnézegetése, beszélgetés a képzeletbeli állatról.</w:t>
      </w:r>
    </w:p>
    <w:p w:rsidR="00B800FF" w:rsidRDefault="00B800FF" w:rsidP="00DC289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</w:t>
      </w:r>
      <w:r w:rsidRPr="00DC289E">
        <w:rPr>
          <w:rFonts w:ascii="Times New Roman" w:hAnsi="Times New Roman"/>
          <w:sz w:val="24"/>
          <w:szCs w:val="24"/>
          <w:u w:val="single"/>
        </w:rPr>
        <w:t>ervezés, elkészítés</w:t>
      </w:r>
    </w:p>
    <w:p w:rsidR="00B800FF" w:rsidRDefault="00B800FF" w:rsidP="005D3E4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mai órán saját képzeletbeli erdőnket népesítjük be képzeletbeli állatokkal! Az állatok között legyen levegőben, földön és vízben élő állat is!</w:t>
      </w:r>
    </w:p>
    <w:p w:rsidR="00B800FF" w:rsidRDefault="00B800FF" w:rsidP="005D3E4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gyerekek párban dolgoznak, az asztalukon előkészítve egy-egy A3-as lapon a mesebeli fa rajza. A fa köré képzeletbeli állatokat rajzolnak szabadon választott eszközökkel. </w:t>
      </w:r>
    </w:p>
    <w:p w:rsidR="00B800FF" w:rsidRPr="00FA6E2E" w:rsidRDefault="00B800FF" w:rsidP="00FA6E2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Óra végi értékelés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Kiállítás szervezése az elkészült rajzokból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állatok képei: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</w:pPr>
      <w:r w:rsidRPr="00BD7F48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style="width:66pt;height:91.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BD7F48">
        <w:rPr>
          <w:noProof/>
          <w:lang w:eastAsia="hu-HU"/>
        </w:rPr>
        <w:pict>
          <v:shape id="Kép 9" o:spid="_x0000_i1026" type="#_x0000_t75" style="width:65.25pt;height:64.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BD7F48">
        <w:rPr>
          <w:noProof/>
          <w:lang w:eastAsia="hu-HU"/>
        </w:rPr>
        <w:pict>
          <v:shape id="Kép 10" o:spid="_x0000_i1027" type="#_x0000_t75" style="width:109.5pt;height:54.7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BD7F48">
        <w:rPr>
          <w:noProof/>
          <w:lang w:eastAsia="hu-HU"/>
        </w:rPr>
        <w:pict>
          <v:shape id="Kép 11" o:spid="_x0000_i1028" type="#_x0000_t75" style="width:63pt;height:87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BD7F48">
        <w:rPr>
          <w:noProof/>
          <w:lang w:eastAsia="hu-HU"/>
        </w:rPr>
        <w:pict>
          <v:shape id="Kép 12" o:spid="_x0000_i1029" type="#_x0000_t75" style="width:78pt;height:59.25pt;visibility:visible">
            <v:imagedata r:id="rId9" o:title=""/>
          </v:shape>
        </w:pic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Feldarabolt állatok képei a </w:t>
      </w:r>
      <w:hyperlink r:id="rId10" w:history="1">
        <w:r w:rsidRPr="000E3FDE">
          <w:rPr>
            <w:rStyle w:val="Hyperlink"/>
            <w:rFonts w:ascii="Times New Roman" w:hAnsi="Times New Roman"/>
            <w:sz w:val="24"/>
            <w:szCs w:val="24"/>
          </w:rPr>
          <w:t>www.freepik.es</w:t>
        </w:r>
      </w:hyperlink>
      <w:r>
        <w:rPr>
          <w:rFonts w:ascii="Times New Roman" w:hAnsi="Times New Roman"/>
          <w:sz w:val="24"/>
          <w:szCs w:val="24"/>
        </w:rPr>
        <w:t xml:space="preserve"> oldalról származnak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 w:rsidRPr="00BD7F48">
        <w:rPr>
          <w:noProof/>
          <w:lang w:eastAsia="hu-HU"/>
        </w:rPr>
        <w:pict>
          <v:shape id="Kép 1" o:spid="_x0000_i1030" type="#_x0000_t75" style="width:244.5pt;height:244.5pt;visibility:visible">
            <v:imagedata r:id="rId11" o:title=""/>
          </v:shape>
        </w:pic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mesebeli fa rajza, melyet előre megrajzolunk az A3-as lapra: </w:t>
      </w:r>
    </w:p>
    <w:p w:rsidR="00B800FF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</w:p>
    <w:p w:rsidR="00B800FF" w:rsidRPr="00FA6E2E" w:rsidRDefault="00B800FF" w:rsidP="00FA6E2E">
      <w:pPr>
        <w:pStyle w:val="ListParagraph"/>
        <w:rPr>
          <w:rFonts w:ascii="Times New Roman" w:hAnsi="Times New Roman"/>
          <w:sz w:val="24"/>
          <w:szCs w:val="24"/>
        </w:rPr>
      </w:pPr>
      <w:r w:rsidRPr="00BD7F48">
        <w:rPr>
          <w:noProof/>
          <w:lang w:eastAsia="hu-HU"/>
        </w:rPr>
        <w:pict>
          <v:shape id="Kép 2" o:spid="_x0000_i1031" type="#_x0000_t75" style="width:187.5pt;height:258.75pt;visibility:visible">
            <v:imagedata r:id="rId12" o:title="" croptop="41932f" cropleft="43991f" cropright="4641f"/>
          </v:shape>
        </w:pict>
      </w:r>
    </w:p>
    <w:sectPr w:rsidR="00B800FF" w:rsidRPr="00FA6E2E" w:rsidSect="00FA6E2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EB"/>
    <w:multiLevelType w:val="hybridMultilevel"/>
    <w:tmpl w:val="AAF02FB4"/>
    <w:lvl w:ilvl="0" w:tplc="1A7ED6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1C27CB"/>
    <w:multiLevelType w:val="hybridMultilevel"/>
    <w:tmpl w:val="82742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148D"/>
    <w:multiLevelType w:val="hybridMultilevel"/>
    <w:tmpl w:val="44F6E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259"/>
    <w:multiLevelType w:val="hybridMultilevel"/>
    <w:tmpl w:val="5C0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60242"/>
    <w:multiLevelType w:val="hybridMultilevel"/>
    <w:tmpl w:val="2A463A98"/>
    <w:lvl w:ilvl="0" w:tplc="E19235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1C64EC"/>
    <w:multiLevelType w:val="hybridMultilevel"/>
    <w:tmpl w:val="E2F425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D3146"/>
    <w:multiLevelType w:val="hybridMultilevel"/>
    <w:tmpl w:val="1F6A772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20EC5"/>
    <w:multiLevelType w:val="hybridMultilevel"/>
    <w:tmpl w:val="BE78BA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2788F"/>
    <w:multiLevelType w:val="hybridMultilevel"/>
    <w:tmpl w:val="A0E04DD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170C9"/>
    <w:multiLevelType w:val="hybridMultilevel"/>
    <w:tmpl w:val="EB18AD8A"/>
    <w:lvl w:ilvl="0" w:tplc="5FE8E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C6444F0"/>
    <w:multiLevelType w:val="hybridMultilevel"/>
    <w:tmpl w:val="3B4EAB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F6F1B"/>
    <w:multiLevelType w:val="hybridMultilevel"/>
    <w:tmpl w:val="3890338E"/>
    <w:lvl w:ilvl="0" w:tplc="4C6C51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F7494"/>
    <w:multiLevelType w:val="hybridMultilevel"/>
    <w:tmpl w:val="28BC3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87F3A"/>
    <w:multiLevelType w:val="hybridMultilevel"/>
    <w:tmpl w:val="768EB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F4"/>
    <w:rsid w:val="00024103"/>
    <w:rsid w:val="000632ED"/>
    <w:rsid w:val="00087415"/>
    <w:rsid w:val="000E3FDE"/>
    <w:rsid w:val="00111134"/>
    <w:rsid w:val="0019363E"/>
    <w:rsid w:val="001B7E58"/>
    <w:rsid w:val="002354A1"/>
    <w:rsid w:val="003608D0"/>
    <w:rsid w:val="00434F38"/>
    <w:rsid w:val="00557F83"/>
    <w:rsid w:val="00575576"/>
    <w:rsid w:val="005D3E4D"/>
    <w:rsid w:val="006466EF"/>
    <w:rsid w:val="00782AF4"/>
    <w:rsid w:val="007A6439"/>
    <w:rsid w:val="007B0C37"/>
    <w:rsid w:val="008851EF"/>
    <w:rsid w:val="008F660A"/>
    <w:rsid w:val="009068BA"/>
    <w:rsid w:val="00A21DF4"/>
    <w:rsid w:val="00B66050"/>
    <w:rsid w:val="00B800FF"/>
    <w:rsid w:val="00BD15AD"/>
    <w:rsid w:val="00BD7F48"/>
    <w:rsid w:val="00D33A9C"/>
    <w:rsid w:val="00D46F19"/>
    <w:rsid w:val="00DA6891"/>
    <w:rsid w:val="00DC289E"/>
    <w:rsid w:val="00E247BD"/>
    <w:rsid w:val="00E365C5"/>
    <w:rsid w:val="00E56AA1"/>
    <w:rsid w:val="00E62A78"/>
    <w:rsid w:val="00F573D3"/>
    <w:rsid w:val="00F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D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6E2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A6E2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freepik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270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Zoltán Zsolt: Képzeletbeli erdő</dc:title>
  <dc:subject/>
  <dc:creator>Timi</dc:creator>
  <cp:keywords/>
  <dc:description/>
  <cp:lastModifiedBy>Napközi</cp:lastModifiedBy>
  <cp:revision>2</cp:revision>
  <dcterms:created xsi:type="dcterms:W3CDTF">2018-05-29T18:07:00Z</dcterms:created>
  <dcterms:modified xsi:type="dcterms:W3CDTF">2018-05-29T18:07:00Z</dcterms:modified>
</cp:coreProperties>
</file>