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E8" w:rsidRDefault="003A27E8">
      <w:pPr>
        <w:rPr>
          <w:rFonts w:ascii="Times New Roman" w:hAnsi="Times New Roman" w:cs="Times New Roman"/>
          <w:sz w:val="40"/>
          <w:szCs w:val="40"/>
        </w:rPr>
      </w:pPr>
      <w:r w:rsidRPr="00DD465D">
        <w:rPr>
          <w:rFonts w:ascii="Times New Roman" w:hAnsi="Times New Roman" w:cs="Times New Roman"/>
          <w:sz w:val="40"/>
          <w:szCs w:val="40"/>
        </w:rPr>
        <w:t>Beszélj és rajzolj!</w:t>
      </w:r>
      <w:r>
        <w:rPr>
          <w:rFonts w:ascii="Times New Roman" w:hAnsi="Times New Roman" w:cs="Times New Roman"/>
          <w:sz w:val="40"/>
          <w:szCs w:val="40"/>
        </w:rPr>
        <w:t xml:space="preserve">  F</w:t>
      </w:r>
      <w:r w:rsidRPr="00CD22F1">
        <w:rPr>
          <w:rFonts w:ascii="Times New Roman" w:hAnsi="Times New Roman" w:cs="Times New Roman"/>
          <w:sz w:val="40"/>
          <w:szCs w:val="40"/>
        </w:rPr>
        <w:t xml:space="preserve">eladatlap </w:t>
      </w:r>
    </w:p>
    <w:p w:rsidR="003A27E8" w:rsidRDefault="003A27E8">
      <w:pPr>
        <w:rPr>
          <w:rFonts w:ascii="Times New Roman" w:hAnsi="Times New Roman" w:cs="Times New Roman"/>
          <w:sz w:val="40"/>
          <w:szCs w:val="40"/>
        </w:rPr>
      </w:pPr>
      <w:r w:rsidRPr="00FD0586">
        <w:rPr>
          <w:rFonts w:ascii="Times New Roman" w:hAnsi="Times New Roman" w:cs="Times New Roman"/>
          <w:noProof/>
          <w:sz w:val="40"/>
          <w:szCs w:val="4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284.25pt;height:171.75pt;visibility:visible">
            <v:imagedata r:id="rId5" o:title=""/>
          </v:shape>
        </w:pict>
      </w:r>
    </w:p>
    <w:p w:rsidR="003A27E8" w:rsidRDefault="003A27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CD22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Az erdei kincstár</w:t>
      </w:r>
      <w:r>
        <w:rPr>
          <w:rFonts w:ascii="Times New Roman" w:hAnsi="Times New Roman" w:cs="Times New Roman"/>
          <w:sz w:val="40"/>
          <w:szCs w:val="40"/>
        </w:rPr>
        <w:t xml:space="preserve">            (Szitakötő 43. szám 19. oldal)</w:t>
      </w:r>
    </w:p>
    <w:p w:rsidR="003A27E8" w:rsidRPr="00CD22F1" w:rsidRDefault="003A27E8" w:rsidP="00CD22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D22F1">
        <w:rPr>
          <w:rFonts w:ascii="Times New Roman" w:hAnsi="Times New Roman" w:cs="Times New Roman"/>
          <w:sz w:val="36"/>
          <w:szCs w:val="36"/>
        </w:rPr>
        <w:t>feladat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3A27E8" w:rsidRPr="00CD22F1" w:rsidRDefault="003A27E8" w:rsidP="00CD22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Olvassuk el közösen a mesét!</w:t>
      </w:r>
    </w:p>
    <w:p w:rsidR="003A27E8" w:rsidRDefault="003A27E8" w:rsidP="00CD22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</w:t>
      </w:r>
      <w:r w:rsidRPr="00CD22F1">
        <w:rPr>
          <w:rFonts w:ascii="Times New Roman" w:hAnsi="Times New Roman" w:cs="Times New Roman"/>
          <w:sz w:val="36"/>
          <w:szCs w:val="36"/>
        </w:rPr>
        <w:t>eladat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3A27E8" w:rsidRPr="00ED3AD0" w:rsidRDefault="003A27E8" w:rsidP="00ED3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Soroljátok fel, hogy milyen állatok szerepelnek a mesében!</w:t>
      </w:r>
    </w:p>
    <w:p w:rsidR="003A27E8" w:rsidRDefault="003A27E8" w:rsidP="00ED3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AD0">
        <w:rPr>
          <w:rFonts w:ascii="Times New Roman" w:hAnsi="Times New Roman" w:cs="Times New Roman"/>
          <w:sz w:val="24"/>
          <w:szCs w:val="24"/>
        </w:rPr>
        <w:t>Melyik állat v</w:t>
      </w:r>
      <w:r>
        <w:rPr>
          <w:rFonts w:ascii="Times New Roman" w:hAnsi="Times New Roman" w:cs="Times New Roman"/>
          <w:sz w:val="24"/>
          <w:szCs w:val="24"/>
        </w:rPr>
        <w:t>olt a mesében a polgármester? Hogy hívták?</w:t>
      </w:r>
    </w:p>
    <w:p w:rsidR="003A27E8" w:rsidRDefault="003A27E8" w:rsidP="00ED3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kellett az állatoknak hozzájárulni a közös vagyonhoz?</w:t>
      </w:r>
    </w:p>
    <w:p w:rsidR="003A27E8" w:rsidRDefault="003A27E8" w:rsidP="00ED3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Hová vitték be az összegyűjtött javakat és kiknek adták el?</w:t>
      </w:r>
    </w:p>
    <w:p w:rsidR="003A27E8" w:rsidRDefault="003A27E8" w:rsidP="00ED3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állat egyformán fizetett?</w:t>
      </w:r>
    </w:p>
    <w:p w:rsidR="003A27E8" w:rsidRDefault="003A27E8" w:rsidP="00ED3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állatnak volt a mesében bronzöntödéje?</w:t>
      </w:r>
    </w:p>
    <w:p w:rsidR="003A27E8" w:rsidRDefault="003A27E8" w:rsidP="00ED3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Végül melyik állatnál helyezték el a kincseket?</w:t>
      </w:r>
    </w:p>
    <w:p w:rsidR="003A27E8" w:rsidRDefault="003A27E8" w:rsidP="00ED3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betegségben szenvedett szarka?</w:t>
      </w:r>
    </w:p>
    <w:p w:rsidR="003A27E8" w:rsidRDefault="003A27E8" w:rsidP="00ED3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állat lopott a kincsből?</w:t>
      </w:r>
    </w:p>
    <w:p w:rsidR="003A27E8" w:rsidRDefault="003A27E8" w:rsidP="00ED3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állat fedezte fel a hiányt?</w:t>
      </w:r>
    </w:p>
    <w:p w:rsidR="003A27E8" w:rsidRDefault="003A27E8" w:rsidP="00545B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hívták a rókát a mesében?</w:t>
      </w:r>
    </w:p>
    <w:p w:rsidR="003A27E8" w:rsidRDefault="003A27E8" w:rsidP="00545B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volt a sorsa a mesében a kecskének?</w:t>
      </w:r>
    </w:p>
    <w:p w:rsidR="003A27E8" w:rsidRDefault="003A27E8" w:rsidP="00545B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A27E8" w:rsidRDefault="003A27E8" w:rsidP="00545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</w:t>
      </w:r>
      <w:r w:rsidRPr="00545B88">
        <w:rPr>
          <w:rFonts w:ascii="Times New Roman" w:hAnsi="Times New Roman" w:cs="Times New Roman"/>
          <w:sz w:val="36"/>
          <w:szCs w:val="36"/>
        </w:rPr>
        <w:t>eladat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3A27E8" w:rsidRDefault="003A27E8" w:rsidP="006E06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06C8">
        <w:rPr>
          <w:rFonts w:ascii="Times New Roman" w:hAnsi="Times New Roman" w:cs="Times New Roman"/>
          <w:sz w:val="24"/>
          <w:szCs w:val="24"/>
        </w:rPr>
        <w:t>Mondjátok 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06C8">
        <w:rPr>
          <w:rFonts w:ascii="Times New Roman" w:hAnsi="Times New Roman" w:cs="Times New Roman"/>
          <w:sz w:val="24"/>
          <w:szCs w:val="24"/>
        </w:rPr>
        <w:t xml:space="preserve"> kinek melyik állat tetszett legjobban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06C8">
        <w:rPr>
          <w:rFonts w:ascii="Times New Roman" w:hAnsi="Times New Roman" w:cs="Times New Roman"/>
          <w:sz w:val="24"/>
          <w:szCs w:val="24"/>
        </w:rPr>
        <w:t>mesében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27E8" w:rsidRPr="007C12B9" w:rsidRDefault="003A27E8" w:rsidP="007C12B9">
      <w:pPr>
        <w:rPr>
          <w:rFonts w:ascii="Times New Roman" w:hAnsi="Times New Roman" w:cs="Times New Roman"/>
          <w:sz w:val="36"/>
          <w:szCs w:val="36"/>
        </w:rPr>
      </w:pPr>
      <w:r w:rsidRPr="007C12B9">
        <w:rPr>
          <w:rFonts w:ascii="Times New Roman" w:hAnsi="Times New Roman" w:cs="Times New Roman"/>
          <w:sz w:val="36"/>
          <w:szCs w:val="36"/>
        </w:rPr>
        <w:t xml:space="preserve">    4.feladat:</w:t>
      </w:r>
    </w:p>
    <w:p w:rsidR="003A27E8" w:rsidRDefault="003A27E8" w:rsidP="006E06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Közösen alkossatok egy  rajzos </w:t>
      </w:r>
      <w:r w:rsidRPr="006E06C8">
        <w:rPr>
          <w:rFonts w:ascii="Times New Roman" w:hAnsi="Times New Roman" w:cs="Times New Roman"/>
          <w:sz w:val="24"/>
          <w:szCs w:val="24"/>
        </w:rPr>
        <w:t>plakátot az Erdei kincstárról!</w:t>
      </w:r>
    </w:p>
    <w:p w:rsidR="003A27E8" w:rsidRDefault="003A27E8" w:rsidP="00DD10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A27E8" w:rsidRDefault="003A27E8" w:rsidP="00DD10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A27E8" w:rsidRPr="006E06C8" w:rsidRDefault="003A27E8" w:rsidP="00DD10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A27E8" w:rsidRPr="00545B88" w:rsidRDefault="003A27E8" w:rsidP="00545B8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sectPr w:rsidR="003A27E8" w:rsidRPr="00545B88" w:rsidSect="007C12B9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5E8"/>
    <w:multiLevelType w:val="hybridMultilevel"/>
    <w:tmpl w:val="9076A0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3462A24"/>
    <w:multiLevelType w:val="hybridMultilevel"/>
    <w:tmpl w:val="A3AC8E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9B1EA1"/>
    <w:multiLevelType w:val="hybridMultilevel"/>
    <w:tmpl w:val="6BAC18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9553CD7"/>
    <w:multiLevelType w:val="hybridMultilevel"/>
    <w:tmpl w:val="740C7AF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F940818"/>
    <w:multiLevelType w:val="hybridMultilevel"/>
    <w:tmpl w:val="6C765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95321"/>
    <w:multiLevelType w:val="hybridMultilevel"/>
    <w:tmpl w:val="D49A9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2F1"/>
    <w:rsid w:val="00092AAD"/>
    <w:rsid w:val="0009515D"/>
    <w:rsid w:val="001A6C64"/>
    <w:rsid w:val="001C183B"/>
    <w:rsid w:val="002B4409"/>
    <w:rsid w:val="003A27E8"/>
    <w:rsid w:val="00545B88"/>
    <w:rsid w:val="006E06C8"/>
    <w:rsid w:val="007C12B9"/>
    <w:rsid w:val="0096509F"/>
    <w:rsid w:val="009E5439"/>
    <w:rsid w:val="00B223D4"/>
    <w:rsid w:val="00B6115A"/>
    <w:rsid w:val="00CD22F1"/>
    <w:rsid w:val="00DD10D1"/>
    <w:rsid w:val="00DD465D"/>
    <w:rsid w:val="00ED3AD0"/>
    <w:rsid w:val="00EF4353"/>
    <w:rsid w:val="00FB7B3F"/>
    <w:rsid w:val="00FD0586"/>
    <w:rsid w:val="00FD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22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125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Beszélj és rajzolj</dc:title>
  <dc:subject/>
  <dc:creator>Zoltan Noszkai</dc:creator>
  <cp:keywords/>
  <dc:description/>
  <cp:lastModifiedBy>NTB</cp:lastModifiedBy>
  <cp:revision>2</cp:revision>
  <dcterms:created xsi:type="dcterms:W3CDTF">2018-10-12T10:19:00Z</dcterms:created>
  <dcterms:modified xsi:type="dcterms:W3CDTF">2018-10-12T10:19:00Z</dcterms:modified>
</cp:coreProperties>
</file>