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3F" w:rsidRDefault="002B293F" w:rsidP="009C14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9C149C">
        <w:rPr>
          <w:rFonts w:ascii="Times New Roman" w:hAnsi="Times New Roman" w:cs="Times New Roman"/>
          <w:b/>
          <w:bCs/>
          <w:sz w:val="28"/>
          <w:szCs w:val="28"/>
        </w:rPr>
        <w:t>SZ</w:t>
      </w:r>
      <w:r w:rsidRPr="009C149C">
        <w:rPr>
          <w:rFonts w:ascii="Times New Roman" w:hAnsi="Times New Roman" w:cs="Times New Roman"/>
          <w:b/>
          <w:bCs/>
          <w:sz w:val="28"/>
          <w:szCs w:val="28"/>
          <w:lang w:val="hu-HU"/>
        </w:rPr>
        <w:t>.-Pifkó Célia: Amikor cirkuszban vagyok</w:t>
      </w:r>
    </w:p>
    <w:p w:rsidR="002B293F" w:rsidRPr="009C149C" w:rsidRDefault="002B293F" w:rsidP="009C14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:rsidR="002B293F" w:rsidRPr="009C149C" w:rsidRDefault="002B293F" w:rsidP="009C149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C149C">
        <w:rPr>
          <w:rFonts w:ascii="Times New Roman" w:hAnsi="Times New Roman" w:cs="Times New Roman"/>
          <w:sz w:val="24"/>
          <w:szCs w:val="24"/>
          <w:lang w:val="hu-HU"/>
        </w:rPr>
        <w:t>Szöveg feldolgozása: tanítói olvasás, tanulói olvasás, idegen és ismeretlen szavak magyarázata, kérdések – frontális munka</w:t>
      </w:r>
    </w:p>
    <w:p w:rsidR="002B293F" w:rsidRPr="009C149C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Pr="009C149C" w:rsidRDefault="002B293F" w:rsidP="00D6155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C149C">
        <w:rPr>
          <w:rFonts w:ascii="Times New Roman" w:hAnsi="Times New Roman" w:cs="Times New Roman"/>
          <w:sz w:val="24"/>
          <w:szCs w:val="24"/>
          <w:lang w:val="hu-HU"/>
        </w:rPr>
        <w:t xml:space="preserve">Az óra további részében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 </w:t>
      </w:r>
      <w:r w:rsidRPr="009C149C">
        <w:rPr>
          <w:rFonts w:ascii="Times New Roman" w:hAnsi="Times New Roman" w:cs="Times New Roman"/>
          <w:sz w:val="24"/>
          <w:szCs w:val="24"/>
          <w:lang w:val="hu-HU"/>
        </w:rPr>
        <w:t>csoportban dolgoznak a gyerekek.</w:t>
      </w:r>
    </w:p>
    <w:p w:rsidR="002B293F" w:rsidRPr="009C149C" w:rsidRDefault="002B293F" w:rsidP="00D61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271.15pt;margin-top:1.3pt;width:167.25pt;height:128.75pt;z-index:251658240;visibility:visible;mso-position-horizontal-relative:margin" wrapcoords="-97 0 -97 21474 21600 21474 21600 0 -97 0">
            <v:imagedata r:id="rId5" o:title="" cropbottom="16003f" cropleft="5874f" cropright="11399f"/>
            <w10:wrap type="through" anchorx="margin"/>
          </v:shape>
        </w:pict>
      </w:r>
      <w:r w:rsidRPr="009C149C">
        <w:rPr>
          <w:rFonts w:ascii="Times New Roman" w:hAnsi="Times New Roman" w:cs="Times New Roman"/>
          <w:sz w:val="24"/>
          <w:szCs w:val="24"/>
          <w:lang w:val="hu-HU"/>
        </w:rPr>
        <w:t>Képek és szavak párosítása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(az egyik cirkuszi szereplőnek nincsen képe, ezt a gyerekek az óra végén rajzzal egészítik ki)</w:t>
      </w:r>
    </w:p>
    <w:p w:rsidR="002B293F" w:rsidRPr="009C149C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Pr="009C149C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Pr="009C149C" w:rsidRDefault="002B293F" w:rsidP="00D61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C149C">
        <w:rPr>
          <w:rFonts w:ascii="Times New Roman" w:hAnsi="Times New Roman" w:cs="Times New Roman"/>
          <w:sz w:val="24"/>
          <w:szCs w:val="24"/>
          <w:lang w:val="hu-HU"/>
        </w:rPr>
        <w:t>Munka interaktív táblával: szófelhővel</w:t>
      </w:r>
    </w:p>
    <w:p w:rsidR="002B293F" w:rsidRPr="009C149C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Pr="009C149C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eastAsia="sk-SK"/>
        </w:rPr>
        <w:pict>
          <v:shape id="Obrázok 1" o:spid="_x0000_s1027" type="#_x0000_t75" style="position:absolute;left:0;text-align:left;margin-left:23.25pt;margin-top:.65pt;width:301.6pt;height:169.65pt;z-index:251659264;visibility:visible;mso-position-horizontal-relative:margin" wrapcoords="-54 0 -54 21504 21600 21504 21600 0 -54 0">
            <v:imagedata r:id="rId6" o:title=""/>
            <w10:wrap type="through" anchorx="margin"/>
          </v:shape>
        </w:pict>
      </w:r>
    </w:p>
    <w:p w:rsidR="002B293F" w:rsidRPr="009C149C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Pr="009C149C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Pr="009C149C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B293F" w:rsidRPr="009C149C" w:rsidRDefault="002B293F" w:rsidP="00D615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 w:rsidRPr="009C149C">
        <w:rPr>
          <w:rFonts w:ascii="Times New Roman" w:hAnsi="Times New Roman" w:cs="Times New Roman"/>
          <w:sz w:val="24"/>
          <w:szCs w:val="24"/>
          <w:lang w:val="hu-HU"/>
        </w:rPr>
        <w:t>Feladatok a szófelhővel:</w:t>
      </w:r>
    </w:p>
    <w:p w:rsidR="002B293F" w:rsidRPr="009C149C" w:rsidRDefault="002B293F" w:rsidP="00D615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Olvassuk el a szavakat a szófelhőből!</w:t>
      </w:r>
      <w:r w:rsidRPr="009C149C">
        <w:rPr>
          <w:rFonts w:ascii="Times New Roman" w:hAnsi="Times New Roman" w:cs="Times New Roman"/>
          <w:sz w:val="24"/>
          <w:szCs w:val="24"/>
          <w:lang w:val="hu-HU"/>
        </w:rPr>
        <w:t xml:space="preserve"> (ismételt szómagyarázat)</w:t>
      </w:r>
    </w:p>
    <w:p w:rsidR="002B293F" w:rsidRDefault="002B293F" w:rsidP="009C14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egyforma szavakat egy színnel karikázzuk be, majd a papírra írjuk le őket!</w:t>
      </w:r>
    </w:p>
    <w:p w:rsidR="002B293F" w:rsidRDefault="002B293F" w:rsidP="009C14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Számoljuk meg, hányszor fordulnak elő az egyes szavak a szófelhőben!</w:t>
      </w:r>
    </w:p>
    <w:p w:rsidR="002B293F" w:rsidRDefault="002B293F" w:rsidP="009C14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Szótagoljuk el a szavakat!</w:t>
      </w:r>
    </w:p>
    <w:p w:rsidR="002B293F" w:rsidRDefault="002B293F" w:rsidP="009C14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Karikázzátok be a magánhangzókat!</w:t>
      </w:r>
    </w:p>
    <w:p w:rsidR="002B293F" w:rsidRDefault="002B293F" w:rsidP="009C14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Keressétek ki azokat a szavakat, amelyekben kétjegyű mássalhangzó van!</w:t>
      </w:r>
      <w:bookmarkStart w:id="0" w:name="_GoBack"/>
      <w:bookmarkEnd w:id="0"/>
    </w:p>
    <w:p w:rsidR="002B293F" w:rsidRDefault="002B293F" w:rsidP="009C14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Keressétek ki azt a szót, amelyikben hosszú mássalhangzó van!</w:t>
      </w:r>
    </w:p>
    <w:p w:rsidR="002B293F" w:rsidRPr="009C149C" w:rsidRDefault="002B293F" w:rsidP="009C149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Óra végén a hiányzó zsonglőr megrajzolása.</w:t>
      </w:r>
    </w:p>
    <w:sectPr w:rsidR="002B293F" w:rsidRPr="009C149C" w:rsidSect="0091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0222"/>
    <w:multiLevelType w:val="hybridMultilevel"/>
    <w:tmpl w:val="F14EE5CC"/>
    <w:lvl w:ilvl="0" w:tplc="3A7C2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85FBA"/>
    <w:multiLevelType w:val="hybridMultilevel"/>
    <w:tmpl w:val="7D827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5D"/>
    <w:rsid w:val="002B293F"/>
    <w:rsid w:val="00325806"/>
    <w:rsid w:val="00372852"/>
    <w:rsid w:val="0053547C"/>
    <w:rsid w:val="00912F49"/>
    <w:rsid w:val="009C149C"/>
    <w:rsid w:val="009E5C89"/>
    <w:rsid w:val="00BB6CAF"/>
    <w:rsid w:val="00D6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4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5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131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NTB</dc:creator>
  <cp:keywords/>
  <dc:description/>
  <cp:lastModifiedBy>NTB</cp:lastModifiedBy>
  <cp:revision>2</cp:revision>
  <dcterms:created xsi:type="dcterms:W3CDTF">2019-01-22T10:14:00Z</dcterms:created>
  <dcterms:modified xsi:type="dcterms:W3CDTF">2019-01-22T10:14:00Z</dcterms:modified>
</cp:coreProperties>
</file>