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29" w:rsidRPr="00997944" w:rsidRDefault="000B7A29" w:rsidP="00754F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944">
        <w:rPr>
          <w:rFonts w:ascii="Times New Roman" w:hAnsi="Times New Roman" w:cs="Times New Roman"/>
          <w:b/>
          <w:bCs/>
          <w:sz w:val="32"/>
          <w:szCs w:val="32"/>
        </w:rPr>
        <w:t>Óravázlat</w:t>
      </w:r>
    </w:p>
    <w:p w:rsidR="000B7A29" w:rsidRDefault="000B7A29" w:rsidP="00754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A29" w:rsidRDefault="000B7A29" w:rsidP="00754F91">
      <w:pPr>
        <w:rPr>
          <w:rFonts w:ascii="Times New Roman" w:hAnsi="Times New Roman" w:cs="Times New Roman"/>
          <w:sz w:val="24"/>
          <w:szCs w:val="24"/>
        </w:rPr>
      </w:pPr>
      <w:r w:rsidRPr="0061449D">
        <w:rPr>
          <w:rFonts w:ascii="Times New Roman" w:hAnsi="Times New Roman" w:cs="Times New Roman"/>
          <w:b/>
          <w:bCs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magyar nyelvtan</w:t>
      </w:r>
    </w:p>
    <w:p w:rsidR="000B7A29" w:rsidRDefault="000B7A29" w:rsidP="00754F91">
      <w:pPr>
        <w:rPr>
          <w:rFonts w:ascii="Times New Roman" w:hAnsi="Times New Roman" w:cs="Times New Roman"/>
          <w:sz w:val="24"/>
          <w:szCs w:val="24"/>
        </w:rPr>
      </w:pPr>
      <w:r w:rsidRPr="0061449D">
        <w:rPr>
          <w:rFonts w:ascii="Times New Roman" w:hAnsi="Times New Roman" w:cs="Times New Roman"/>
          <w:b/>
          <w:bCs/>
          <w:sz w:val="24"/>
          <w:szCs w:val="24"/>
        </w:rPr>
        <w:t>TANANYAG:</w:t>
      </w:r>
      <w:r>
        <w:rPr>
          <w:rFonts w:ascii="Times New Roman" w:hAnsi="Times New Roman" w:cs="Times New Roman"/>
          <w:sz w:val="24"/>
          <w:szCs w:val="24"/>
        </w:rPr>
        <w:t xml:space="preserve"> Tulajdonnév és köznév gyakorlása</w:t>
      </w:r>
    </w:p>
    <w:p w:rsidR="000B7A29" w:rsidRDefault="000B7A29" w:rsidP="00754F91">
      <w:pPr>
        <w:rPr>
          <w:rFonts w:ascii="Times New Roman" w:hAnsi="Times New Roman" w:cs="Times New Roman"/>
          <w:sz w:val="24"/>
          <w:szCs w:val="24"/>
        </w:rPr>
      </w:pPr>
      <w:r w:rsidRPr="0061449D">
        <w:rPr>
          <w:rFonts w:ascii="Times New Roman" w:hAnsi="Times New Roman" w:cs="Times New Roman"/>
          <w:b/>
          <w:bCs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 xml:space="preserve"> 3. b</w:t>
      </w:r>
    </w:p>
    <w:p w:rsidR="000B7A29" w:rsidRDefault="000B7A29" w:rsidP="00754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449D">
        <w:rPr>
          <w:rFonts w:ascii="Times New Roman" w:hAnsi="Times New Roman" w:cs="Times New Roman"/>
          <w:b/>
          <w:bCs/>
          <w:sz w:val="24"/>
          <w:szCs w:val="24"/>
          <w:u w:val="single"/>
        </w:rPr>
        <w:t>Szervezési feladatok:</w:t>
      </w:r>
    </w:p>
    <w:p w:rsidR="000B7A29" w:rsidRPr="0061449D" w:rsidRDefault="000B7A29" w:rsidP="0075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49D">
        <w:rPr>
          <w:rFonts w:ascii="Times New Roman" w:hAnsi="Times New Roman" w:cs="Times New Roman"/>
          <w:sz w:val="24"/>
          <w:szCs w:val="24"/>
        </w:rPr>
        <w:t>asztalrend</w:t>
      </w:r>
    </w:p>
    <w:p w:rsidR="000B7A29" w:rsidRDefault="000B7A29" w:rsidP="0075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felszerelések előkészítése</w:t>
      </w:r>
    </w:p>
    <w:p w:rsidR="000B7A29" w:rsidRDefault="000B7A29" w:rsidP="0075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hetesek jelentése</w:t>
      </w:r>
    </w:p>
    <w:p w:rsidR="000B7A29" w:rsidRPr="00754F91" w:rsidRDefault="000B7A29" w:rsidP="00754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F91">
        <w:rPr>
          <w:rFonts w:ascii="Times New Roman" w:hAnsi="Times New Roman" w:cs="Times New Roman"/>
          <w:b/>
          <w:bCs/>
          <w:sz w:val="24"/>
          <w:szCs w:val="24"/>
          <w:u w:val="single"/>
        </w:rPr>
        <w:t>Motiváció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Ismétlés</w:t>
      </w:r>
    </w:p>
    <w:p w:rsidR="000B7A29" w:rsidRDefault="000B7A29" w:rsidP="00754F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F91">
        <w:rPr>
          <w:rFonts w:ascii="Times New Roman" w:hAnsi="Times New Roman" w:cs="Times New Roman"/>
          <w:sz w:val="24"/>
          <w:szCs w:val="24"/>
        </w:rPr>
        <w:t>keresztrejtvény</w:t>
      </w:r>
      <w:r>
        <w:rPr>
          <w:rFonts w:ascii="Times New Roman" w:hAnsi="Times New Roman" w:cs="Times New Roman"/>
          <w:sz w:val="24"/>
          <w:szCs w:val="24"/>
        </w:rPr>
        <w:t>: az eddig tanult ismeretek felelevenítése. (megfejtés Az Erdei cirkusz c. olvasmány)</w:t>
      </w:r>
    </w:p>
    <w:p w:rsidR="000B7A29" w:rsidRPr="00754F91" w:rsidRDefault="000B7A29" w:rsidP="00754F9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B7A29" w:rsidRPr="00754F91" w:rsidRDefault="000B7A29" w:rsidP="00754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F91">
        <w:rPr>
          <w:rFonts w:ascii="Times New Roman" w:hAnsi="Times New Roman" w:cs="Times New Roman"/>
          <w:b/>
          <w:bCs/>
          <w:sz w:val="24"/>
          <w:szCs w:val="24"/>
          <w:u w:val="single"/>
        </w:rPr>
        <w:t>Szöveg megismerése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tanítói bemutatással</w:t>
      </w:r>
    </w:p>
    <w:p w:rsidR="000B7A29" w:rsidRPr="00754F91" w:rsidRDefault="000B7A29" w:rsidP="00754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Nyelvtani feladatok: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29" w:rsidRDefault="000B7A29" w:rsidP="00754F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7A29" w:rsidRPr="00754F91" w:rsidRDefault="000B7A29" w:rsidP="00754F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főnevek csoportosítása:</w:t>
      </w:r>
    </w:p>
    <w:p w:rsidR="000B7A29" w:rsidRPr="00754F91" w:rsidRDefault="000B7A29" w:rsidP="00754F91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F91">
        <w:rPr>
          <w:rFonts w:ascii="Times New Roman" w:hAnsi="Times New Roman" w:cs="Times New Roman"/>
          <w:sz w:val="24"/>
          <w:szCs w:val="24"/>
        </w:rPr>
        <w:t>A virágok szirmait elfújta a szél. Tegyük a helyükre a virág közepén található csoportnak megfelelően.</w:t>
      </w:r>
    </w:p>
    <w:p w:rsidR="000B7A29" w:rsidRDefault="000B7A29" w:rsidP="00754F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Virágok közepén: (élőlény, élettelen dolgok és gondolati dolgok)</w:t>
      </w:r>
    </w:p>
    <w:p w:rsidR="000B7A29" w:rsidRDefault="000B7A29" w:rsidP="00754F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Szirmok: Borzas, Medvenc, Mókus, Bagoly, bűvész, kötél, sátor, kő, súlyzó, zsámoly, boldogság, öröm, siker, </w:t>
      </w:r>
    </w:p>
    <w:p w:rsidR="000B7A29" w:rsidRDefault="000B7A29" w:rsidP="00754F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B7A29" w:rsidRPr="00754F91" w:rsidRDefault="000B7A29" w:rsidP="00754F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F91">
        <w:rPr>
          <w:rFonts w:ascii="Times New Roman" w:hAnsi="Times New Roman" w:cs="Times New Roman"/>
          <w:b/>
          <w:bCs/>
          <w:sz w:val="24"/>
          <w:szCs w:val="24"/>
        </w:rPr>
        <w:t xml:space="preserve">Szavak válogatása szempont szerint: </w:t>
      </w:r>
    </w:p>
    <w:p w:rsidR="000B7A29" w:rsidRDefault="000B7A29" w:rsidP="00754F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Tulajdonnevek: </w:t>
      </w:r>
      <w:r>
        <w:rPr>
          <w:rFonts w:ascii="Times New Roman" w:hAnsi="Times New Roman" w:cs="Times New Roman"/>
          <w:sz w:val="24"/>
          <w:szCs w:val="24"/>
        </w:rPr>
        <w:t>Borzas, Medvenc, Kerekerdei Cirkusz, Rigóné, Kakukkné, Mókus, Négyszögletűerdő, Háromszögletűerdő</w:t>
      </w:r>
    </w:p>
    <w:p w:rsidR="000B7A29" w:rsidRDefault="000B7A29" w:rsidP="00754F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Köznevek: </w:t>
      </w:r>
      <w:r>
        <w:rPr>
          <w:rFonts w:ascii="Times New Roman" w:hAnsi="Times New Roman" w:cs="Times New Roman"/>
          <w:sz w:val="24"/>
          <w:szCs w:val="24"/>
        </w:rPr>
        <w:t>erdő, folyó, kötél, produkció, bűvész, állatidomár, sátor, előadás</w:t>
      </w:r>
    </w:p>
    <w:p w:rsidR="000B7A29" w:rsidRDefault="000B7A29" w:rsidP="00754F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B7A29" w:rsidRPr="00754F91" w:rsidRDefault="000B7A29" w:rsidP="00754F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54F91">
        <w:rPr>
          <w:rFonts w:ascii="Times New Roman" w:hAnsi="Times New Roman" w:cs="Times New Roman"/>
          <w:b/>
          <w:bCs/>
          <w:sz w:val="24"/>
          <w:szCs w:val="24"/>
        </w:rPr>
        <w:t>Szóbontó: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csoport ugyanazt a tulajdonnevet kapja, amihez köznevet kell keresni a szövegből (a szó: MEDVENC)</w:t>
      </w:r>
    </w:p>
    <w:p w:rsidR="000B7A29" w:rsidRPr="00754F91" w:rsidRDefault="000B7A29" w:rsidP="00754F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Megkezdett mondatok befejezése csoportmunkában: </w:t>
      </w:r>
    </w:p>
    <w:p w:rsidR="000B7A29" w:rsidRPr="00754F91" w:rsidRDefault="000B7A29" w:rsidP="00754F91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754F91">
        <w:rPr>
          <w:rFonts w:ascii="Times New Roman" w:hAnsi="Times New Roman" w:cs="Times New Roman"/>
          <w:sz w:val="24"/>
          <w:szCs w:val="24"/>
        </w:rPr>
        <w:t xml:space="preserve">Minden csoport kap egy kártyát. Ezen egy megkezdett mondat található melyet be kell fejezni. </w:t>
      </w:r>
    </w:p>
    <w:p w:rsidR="000B7A29" w:rsidRPr="00754F91" w:rsidRDefault="000B7A29" w:rsidP="00754F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csoport: </w:t>
      </w:r>
      <w:r>
        <w:rPr>
          <w:rFonts w:ascii="Times New Roman" w:hAnsi="Times New Roman" w:cs="Times New Roman"/>
          <w:sz w:val="24"/>
          <w:szCs w:val="24"/>
        </w:rPr>
        <w:t>Azért volt hasznos a mai óra, mert…</w:t>
      </w:r>
    </w:p>
    <w:p w:rsidR="000B7A29" w:rsidRDefault="000B7A29" w:rsidP="00754F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4F91">
        <w:rPr>
          <w:rFonts w:ascii="Times New Roman" w:hAnsi="Times New Roman" w:cs="Times New Roman"/>
          <w:b/>
          <w:bCs/>
          <w:sz w:val="24"/>
          <w:szCs w:val="24"/>
        </w:rPr>
        <w:t>csop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ort: </w:t>
      </w:r>
      <w:r w:rsidRPr="00754F91">
        <w:rPr>
          <w:rFonts w:ascii="Times New Roman" w:hAnsi="Times New Roman" w:cs="Times New Roman"/>
          <w:sz w:val="24"/>
          <w:szCs w:val="24"/>
        </w:rPr>
        <w:t>Nagyon élveztem, hogy …</w:t>
      </w:r>
    </w:p>
    <w:p w:rsidR="000B7A29" w:rsidRDefault="000B7A29" w:rsidP="00754F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csoport:</w:t>
      </w:r>
      <w:r>
        <w:rPr>
          <w:rFonts w:ascii="Times New Roman" w:hAnsi="Times New Roman" w:cs="Times New Roman"/>
          <w:sz w:val="24"/>
          <w:szCs w:val="24"/>
        </w:rPr>
        <w:t xml:space="preserve"> Arra lettem volna még kíváncsi, hogy...</w:t>
      </w:r>
    </w:p>
    <w:p w:rsidR="000B7A29" w:rsidRDefault="000B7A29" w:rsidP="00754F9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B7A29" w:rsidRPr="0015122E" w:rsidRDefault="000B7A29" w:rsidP="00754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54F91">
        <w:rPr>
          <w:rFonts w:ascii="Times New Roman" w:hAnsi="Times New Roman" w:cs="Times New Roman"/>
          <w:b/>
          <w:bCs/>
          <w:sz w:val="24"/>
          <w:szCs w:val="24"/>
        </w:rPr>
        <w:t>Szervezési feladatok: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asztalrend, órai munka értékelése, elköszönés</w:t>
      </w:r>
    </w:p>
    <w:p w:rsidR="000B7A29" w:rsidRDefault="000B7A29" w:rsidP="001512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5.45pt;width:242.7pt;height:156.75pt;z-index:-251658752" wrapcoords="-67 -103 -67 21600 21667 21600 21667 -103 -67 -103" stroked="t" strokecolor="lime">
            <v:imagedata r:id="rId7" o:title="" croptop="3225f" cropbottom="8063f" cropleft="2419f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>Táblakép:</w:t>
      </w:r>
    </w:p>
    <w:p w:rsidR="000B7A29" w:rsidRDefault="000B7A29" w:rsidP="0015122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7A29" w:rsidRPr="00754F91" w:rsidRDefault="000B7A29" w:rsidP="0015122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shape id="_x0000_s1027" type="#_x0000_t75" style="position:absolute;margin-left:0;margin-top:70.7pt;width:243pt;height:152.25pt;z-index:-251657728" wrapcoords="-67 -106 -67 21600 21667 21600 21667 -106 -67 -106" stroked="t" strokecolor="lime">
            <v:imagedata r:id="rId8" o:title="" cropbottom="12901f" cropleft="2419f" blacklevel="2621f"/>
            <w10:wrap type="tight"/>
          </v:shape>
        </w:pict>
      </w:r>
      <w:r>
        <w:rPr>
          <w:noProof/>
          <w:lang w:eastAsia="hu-HU"/>
        </w:rPr>
        <w:pict>
          <v:shape id="_x0000_s1028" type="#_x0000_t75" style="position:absolute;margin-left:171pt;margin-top:178.7pt;width:279pt;height:209.55pt;z-index:-251659776" wrapcoords="-82 -109 -82 21600 21682 21600 21682 -109 -82 -109" filled="t" fillcolor="yellow" stroked="t" strokecolor="lime">
            <v:imagedata r:id="rId9" o:title="" blacklevel="1966f"/>
            <w10:wrap type="tight"/>
          </v:shape>
        </w:pict>
      </w:r>
    </w:p>
    <w:sectPr w:rsidR="000B7A29" w:rsidRPr="00754F91" w:rsidSect="001F0F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29" w:rsidRDefault="000B7A29">
      <w:r>
        <w:separator/>
      </w:r>
    </w:p>
  </w:endnote>
  <w:endnote w:type="continuationSeparator" w:id="0">
    <w:p w:rsidR="000B7A29" w:rsidRDefault="000B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29" w:rsidRDefault="000B7A29" w:rsidP="000852D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7A29" w:rsidRDefault="000B7A29" w:rsidP="009767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29" w:rsidRDefault="000B7A29">
      <w:r>
        <w:separator/>
      </w:r>
    </w:p>
  </w:footnote>
  <w:footnote w:type="continuationSeparator" w:id="0">
    <w:p w:rsidR="000B7A29" w:rsidRDefault="000B7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2ED"/>
    <w:multiLevelType w:val="hybridMultilevel"/>
    <w:tmpl w:val="14A8ECEE"/>
    <w:lvl w:ilvl="0" w:tplc="38E66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0FB2"/>
    <w:multiLevelType w:val="hybridMultilevel"/>
    <w:tmpl w:val="B8B693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D133022"/>
    <w:multiLevelType w:val="hybridMultilevel"/>
    <w:tmpl w:val="874AC366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44423B"/>
    <w:multiLevelType w:val="hybridMultilevel"/>
    <w:tmpl w:val="399EE4B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44315C48"/>
    <w:multiLevelType w:val="hybridMultilevel"/>
    <w:tmpl w:val="B31CDD56"/>
    <w:lvl w:ilvl="0" w:tplc="DF821A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451A4B"/>
    <w:multiLevelType w:val="hybridMultilevel"/>
    <w:tmpl w:val="E7B21E4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73A0003A"/>
    <w:multiLevelType w:val="hybridMultilevel"/>
    <w:tmpl w:val="BE4C0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F91"/>
    <w:rsid w:val="0000338C"/>
    <w:rsid w:val="00077B88"/>
    <w:rsid w:val="000852D1"/>
    <w:rsid w:val="000B7A29"/>
    <w:rsid w:val="0015122E"/>
    <w:rsid w:val="001F0F02"/>
    <w:rsid w:val="002E1B5E"/>
    <w:rsid w:val="003C6F44"/>
    <w:rsid w:val="003D763A"/>
    <w:rsid w:val="005E7600"/>
    <w:rsid w:val="0061449D"/>
    <w:rsid w:val="00754F91"/>
    <w:rsid w:val="00897082"/>
    <w:rsid w:val="0097677D"/>
    <w:rsid w:val="00997944"/>
    <w:rsid w:val="00BF3F19"/>
    <w:rsid w:val="00CA67C1"/>
    <w:rsid w:val="00D32CFE"/>
    <w:rsid w:val="00E66612"/>
    <w:rsid w:val="00E9155D"/>
    <w:rsid w:val="00EF392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4F91"/>
    <w:pPr>
      <w:ind w:left="720"/>
    </w:pPr>
  </w:style>
  <w:style w:type="paragraph" w:styleId="Footer">
    <w:name w:val="footer"/>
    <w:basedOn w:val="Normal"/>
    <w:link w:val="FooterChar"/>
    <w:uiPriority w:val="99"/>
    <w:rsid w:val="009767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976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172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Óravázlat</dc:title>
  <dc:subject/>
  <dc:creator>Katica</dc:creator>
  <cp:keywords/>
  <dc:description/>
  <cp:lastModifiedBy>Horvath Iren</cp:lastModifiedBy>
  <cp:revision>9</cp:revision>
  <dcterms:created xsi:type="dcterms:W3CDTF">2019-02-04T05:42:00Z</dcterms:created>
  <dcterms:modified xsi:type="dcterms:W3CDTF">2002-12-31T23:35:00Z</dcterms:modified>
</cp:coreProperties>
</file>