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E7" w:rsidRPr="00C538E8" w:rsidRDefault="00F107E7" w:rsidP="00C538E8">
      <w:pPr>
        <w:jc w:val="center"/>
        <w:rPr>
          <w:sz w:val="52"/>
          <w:szCs w:val="52"/>
        </w:rPr>
      </w:pPr>
      <w:r>
        <w:rPr>
          <w:sz w:val="52"/>
          <w:szCs w:val="52"/>
        </w:rPr>
        <w:t>Libelle 45</w:t>
      </w:r>
      <w:r w:rsidRPr="00C538E8">
        <w:rPr>
          <w:sz w:val="52"/>
          <w:szCs w:val="52"/>
        </w:rPr>
        <w:t>.</w:t>
      </w:r>
    </w:p>
    <w:p w:rsidR="00F107E7" w:rsidRDefault="00F107E7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>Leseverstehen</w:t>
      </w:r>
    </w:p>
    <w:p w:rsidR="00F107E7" w:rsidRDefault="00F107E7" w:rsidP="00C538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Rätsel </w:t>
      </w:r>
    </w:p>
    <w:p w:rsidR="00F107E7" w:rsidRDefault="00F107E7" w:rsidP="00C538E8">
      <w:pPr>
        <w:jc w:val="center"/>
        <w:rPr>
          <w:sz w:val="36"/>
          <w:szCs w:val="36"/>
        </w:rPr>
      </w:pPr>
    </w:p>
    <w:p w:rsidR="00F107E7" w:rsidRDefault="00F107E7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 xml:space="preserve">1., </w:t>
      </w:r>
      <w:r>
        <w:rPr>
          <w:sz w:val="28"/>
          <w:szCs w:val="28"/>
        </w:rPr>
        <w:t>In diesem Märchen ist das Thema: Das Leben im Dorf</w:t>
      </w: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Ungarischer Titel des Märchens:</w:t>
      </w:r>
    </w:p>
    <w:p w:rsidR="00F107E7" w:rsidRDefault="00F107E7" w:rsidP="00C538E8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2.,</w:t>
      </w:r>
      <w:r w:rsidRPr="00381A9F">
        <w:rPr>
          <w:sz w:val="28"/>
          <w:szCs w:val="28"/>
        </w:rPr>
        <w:t xml:space="preserve"> </w:t>
      </w:r>
      <w:r>
        <w:rPr>
          <w:sz w:val="28"/>
          <w:szCs w:val="28"/>
        </w:rPr>
        <w:t>Es geht um die Sprachen:</w:t>
      </w: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 Ungarischer Titel:</w:t>
      </w:r>
    </w:p>
    <w:p w:rsidR="00F107E7" w:rsidRDefault="00F107E7" w:rsidP="00C538E8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3., </w:t>
      </w:r>
      <w:r w:rsidRPr="00C538E8">
        <w:rPr>
          <w:sz w:val="28"/>
          <w:szCs w:val="28"/>
        </w:rPr>
        <w:t xml:space="preserve">Ein Gedicht über </w:t>
      </w:r>
      <w:r>
        <w:rPr>
          <w:sz w:val="28"/>
          <w:szCs w:val="28"/>
        </w:rPr>
        <w:t>den Wind:</w:t>
      </w:r>
    </w:p>
    <w:p w:rsidR="00F107E7" w:rsidRDefault="00F107E7" w:rsidP="00C538E8">
      <w:pPr>
        <w:rPr>
          <w:sz w:val="28"/>
          <w:szCs w:val="28"/>
        </w:rPr>
      </w:pPr>
      <w:r w:rsidRPr="00C538E8">
        <w:rPr>
          <w:sz w:val="28"/>
          <w:szCs w:val="28"/>
        </w:rPr>
        <w:t>Ungarischer Titel:</w:t>
      </w:r>
    </w:p>
    <w:p w:rsidR="00F107E7" w:rsidRDefault="00F107E7" w:rsidP="00C538E8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4.,Hier geht es um einen berühmten Maler.</w:t>
      </w: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Wie heißt der Maler? :</w:t>
      </w: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C538E8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 xml:space="preserve">5.,Es geht um eine Hexe und eine Katze. </w:t>
      </w: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C538E8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  <w:r>
        <w:rPr>
          <w:sz w:val="28"/>
          <w:szCs w:val="28"/>
        </w:rPr>
        <w:t>6.,Es geht um die Gesundheit.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7.,Wo kannst du über die Wüste lesen?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58681F">
      <w:pPr>
        <w:rPr>
          <w:sz w:val="28"/>
          <w:szCs w:val="28"/>
        </w:rPr>
      </w:pPr>
      <w:r>
        <w:rPr>
          <w:sz w:val="28"/>
          <w:szCs w:val="28"/>
        </w:rPr>
        <w:t>8., Hier geht es um die Musik.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58681F">
      <w:pPr>
        <w:rPr>
          <w:sz w:val="28"/>
          <w:szCs w:val="28"/>
        </w:rPr>
      </w:pPr>
    </w:p>
    <w:p w:rsidR="00F107E7" w:rsidRDefault="00F107E7" w:rsidP="0058681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9.,Wo kannst du über das Hochwasser  lesen?</w:t>
      </w:r>
    </w:p>
    <w:p w:rsidR="00F107E7" w:rsidRDefault="00F107E7" w:rsidP="0058681F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58681F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10.,Es geht um die Sammlungen.</w:t>
      </w:r>
    </w:p>
    <w:p w:rsidR="00F107E7" w:rsidRDefault="00F107E7" w:rsidP="00E83883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11., Wer bin ich?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 xml:space="preserve">12. Du kannst über einen Kies lesen. 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Ungarischer Titel:</w:t>
      </w:r>
    </w:p>
    <w:p w:rsidR="00F107E7" w:rsidRDefault="00F107E7" w:rsidP="007866D0">
      <w:pPr>
        <w:rPr>
          <w:sz w:val="28"/>
          <w:szCs w:val="28"/>
        </w:rPr>
      </w:pPr>
      <w:r>
        <w:rPr>
          <w:sz w:val="28"/>
          <w:szCs w:val="28"/>
        </w:rPr>
        <w:t>Seite:</w:t>
      </w:r>
    </w:p>
    <w:p w:rsidR="00F107E7" w:rsidRDefault="00F107E7" w:rsidP="007866D0">
      <w:pPr>
        <w:rPr>
          <w:sz w:val="28"/>
          <w:szCs w:val="28"/>
        </w:rPr>
      </w:pPr>
    </w:p>
    <w:p w:rsidR="00F107E7" w:rsidRDefault="00F107E7" w:rsidP="00C538E8">
      <w:pPr>
        <w:rPr>
          <w:sz w:val="28"/>
          <w:szCs w:val="28"/>
        </w:rPr>
      </w:pPr>
    </w:p>
    <w:p w:rsidR="00F107E7" w:rsidRPr="00C538E8" w:rsidRDefault="00F107E7" w:rsidP="00C538E8">
      <w:pPr>
        <w:rPr>
          <w:sz w:val="28"/>
          <w:szCs w:val="28"/>
        </w:rPr>
      </w:pPr>
    </w:p>
    <w:sectPr w:rsidR="00F107E7" w:rsidRPr="00C538E8" w:rsidSect="0019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89"/>
    <w:rsid w:val="000E2DC5"/>
    <w:rsid w:val="00121589"/>
    <w:rsid w:val="00197278"/>
    <w:rsid w:val="0025486C"/>
    <w:rsid w:val="00380918"/>
    <w:rsid w:val="00381A9F"/>
    <w:rsid w:val="00517F0A"/>
    <w:rsid w:val="00520C30"/>
    <w:rsid w:val="00531108"/>
    <w:rsid w:val="00547733"/>
    <w:rsid w:val="0058681F"/>
    <w:rsid w:val="005C5F3A"/>
    <w:rsid w:val="0065135C"/>
    <w:rsid w:val="007866D0"/>
    <w:rsid w:val="007D7760"/>
    <w:rsid w:val="007E4233"/>
    <w:rsid w:val="00A87133"/>
    <w:rsid w:val="00C538E8"/>
    <w:rsid w:val="00DB02B6"/>
    <w:rsid w:val="00E83883"/>
    <w:rsid w:val="00EC3309"/>
    <w:rsid w:val="00F107E7"/>
    <w:rsid w:val="00FA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Libelle 45</dc:title>
  <dc:subject/>
  <dc:creator>tanári</dc:creator>
  <cp:keywords/>
  <dc:description/>
  <cp:lastModifiedBy>Horvath Iren</cp:lastModifiedBy>
  <cp:revision>2</cp:revision>
  <cp:lastPrinted>2017-02-03T10:13:00Z</cp:lastPrinted>
  <dcterms:created xsi:type="dcterms:W3CDTF">2019-03-28T05:45:00Z</dcterms:created>
  <dcterms:modified xsi:type="dcterms:W3CDTF">2019-03-28T05:45:00Z</dcterms:modified>
</cp:coreProperties>
</file>