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B0" w:rsidRPr="00656555" w:rsidRDefault="00081AB0" w:rsidP="002A46A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6555">
        <w:rPr>
          <w:rFonts w:ascii="Times New Roman" w:hAnsi="Times New Roman" w:cs="Times New Roman"/>
          <w:b/>
          <w:bCs/>
          <w:sz w:val="24"/>
          <w:szCs w:val="24"/>
          <w:u w:val="single"/>
        </w:rPr>
        <w:t>Óravázlat</w:t>
      </w:r>
    </w:p>
    <w:p w:rsidR="00081AB0" w:rsidRPr="00656555" w:rsidRDefault="00081AB0" w:rsidP="002A46A0">
      <w:pPr>
        <w:jc w:val="center"/>
        <w:rPr>
          <w:rFonts w:ascii="Times New Roman" w:hAnsi="Times New Roman" w:cs="Times New Roman"/>
          <w:sz w:val="28"/>
          <w:szCs w:val="28"/>
          <w:u w:val="dotted"/>
        </w:rPr>
      </w:pPr>
      <w:r w:rsidRPr="00656555">
        <w:rPr>
          <w:rFonts w:ascii="Times New Roman" w:hAnsi="Times New Roman" w:cs="Times New Roman"/>
          <w:sz w:val="28"/>
          <w:szCs w:val="28"/>
          <w:u w:val="dotted"/>
        </w:rPr>
        <w:t>Emlékbolt</w:t>
      </w:r>
    </w:p>
    <w:p w:rsidR="00081AB0" w:rsidRDefault="00081AB0" w:rsidP="002A4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AB0" w:rsidRDefault="00081AB0" w:rsidP="00656555">
      <w:pPr>
        <w:pStyle w:val="NoSpacing"/>
      </w:pPr>
      <w:r w:rsidRPr="0061449D">
        <w:rPr>
          <w:b/>
          <w:bCs/>
        </w:rPr>
        <w:t>TANTÁRGY:</w:t>
      </w:r>
      <w:r>
        <w:t xml:space="preserve"> magyar nyelvtan</w:t>
      </w:r>
    </w:p>
    <w:p w:rsidR="00081AB0" w:rsidRDefault="00081AB0" w:rsidP="00656555">
      <w:pPr>
        <w:pStyle w:val="NoSpacing"/>
      </w:pPr>
      <w:r w:rsidRPr="0061449D">
        <w:rPr>
          <w:b/>
          <w:bCs/>
        </w:rPr>
        <w:t>TANANYAG:</w:t>
      </w:r>
      <w:r>
        <w:t xml:space="preserve"> A főnév, melléknév és ige összefoglalása, gyakorlása</w:t>
      </w:r>
    </w:p>
    <w:p w:rsidR="00081AB0" w:rsidRDefault="00081AB0" w:rsidP="00656555">
      <w:pPr>
        <w:pStyle w:val="NoSpacing"/>
      </w:pPr>
      <w:r w:rsidRPr="0061449D">
        <w:rPr>
          <w:b/>
          <w:bCs/>
        </w:rPr>
        <w:t>OSZTÁLY:</w:t>
      </w:r>
      <w:r>
        <w:t xml:space="preserve"> 3. b</w:t>
      </w:r>
    </w:p>
    <w:p w:rsidR="00081AB0" w:rsidRDefault="00081AB0" w:rsidP="00656555">
      <w:pPr>
        <w:pStyle w:val="NoSpacing"/>
        <w:numPr>
          <w:ilvl w:val="0"/>
          <w:numId w:val="8"/>
        </w:numPr>
        <w:rPr>
          <w:b/>
          <w:bCs/>
          <w:u w:val="single"/>
        </w:rPr>
      </w:pPr>
      <w:r w:rsidRPr="0061449D">
        <w:rPr>
          <w:b/>
          <w:bCs/>
          <w:u w:val="single"/>
        </w:rPr>
        <w:t>Szervezési feladatok:</w:t>
      </w:r>
    </w:p>
    <w:p w:rsidR="00081AB0" w:rsidRDefault="00081AB0" w:rsidP="00656555">
      <w:pPr>
        <w:pStyle w:val="NoSpacing"/>
        <w:rPr>
          <w:b/>
          <w:bCs/>
          <w:u w:val="single"/>
        </w:rPr>
      </w:pPr>
    </w:p>
    <w:p w:rsidR="00081AB0" w:rsidRPr="0061449D" w:rsidRDefault="00081AB0" w:rsidP="00656555">
      <w:pPr>
        <w:pStyle w:val="NoSpacing"/>
      </w:pPr>
      <w:r>
        <w:t xml:space="preserve">- </w:t>
      </w:r>
      <w:r w:rsidRPr="0061449D">
        <w:t>asztalrend</w:t>
      </w:r>
    </w:p>
    <w:p w:rsidR="00081AB0" w:rsidRDefault="00081AB0" w:rsidP="00656555">
      <w:pPr>
        <w:pStyle w:val="NoSpacing"/>
      </w:pPr>
      <w:r>
        <w:t>- szükséges felszerelések előkészítése</w:t>
      </w:r>
    </w:p>
    <w:p w:rsidR="00081AB0" w:rsidRDefault="00081AB0" w:rsidP="00656555">
      <w:pPr>
        <w:pStyle w:val="NoSpacing"/>
      </w:pPr>
      <w:r>
        <w:t>- hetesek jelentése</w:t>
      </w:r>
    </w:p>
    <w:p w:rsidR="00081AB0" w:rsidRDefault="00081AB0" w:rsidP="00656555">
      <w:pPr>
        <w:pStyle w:val="NoSpacing"/>
      </w:pPr>
    </w:p>
    <w:p w:rsidR="00081AB0" w:rsidRPr="00754F91" w:rsidRDefault="00081AB0" w:rsidP="00656555">
      <w:pPr>
        <w:pStyle w:val="NoSpacing"/>
        <w:numPr>
          <w:ilvl w:val="0"/>
          <w:numId w:val="8"/>
        </w:numPr>
        <w:rPr>
          <w:b/>
          <w:bCs/>
          <w:u w:val="single"/>
        </w:rPr>
      </w:pPr>
      <w:r w:rsidRPr="00754F91">
        <w:rPr>
          <w:b/>
          <w:bCs/>
          <w:u w:val="single"/>
        </w:rPr>
        <w:t>Motiváció</w:t>
      </w:r>
      <w:r>
        <w:rPr>
          <w:b/>
          <w:bCs/>
          <w:u w:val="single"/>
        </w:rPr>
        <w:t xml:space="preserve">: </w:t>
      </w:r>
      <w:r>
        <w:t>Ismétlés</w:t>
      </w:r>
    </w:p>
    <w:p w:rsidR="00081AB0" w:rsidRDefault="00081AB0" w:rsidP="00656555">
      <w:pPr>
        <w:pStyle w:val="NoSpacing"/>
      </w:pPr>
      <w:r>
        <w:t xml:space="preserve">Keresztrejtvény: az ellentétes jelentésű igék </w:t>
      </w:r>
    </w:p>
    <w:p w:rsidR="00081AB0" w:rsidRDefault="00081AB0" w:rsidP="00656555">
      <w:pPr>
        <w:pStyle w:val="NoSpacing"/>
      </w:pPr>
      <w:r>
        <w:t>A megjelölt betűkből megfejtés: 1. csoport FŐNÉV, 2. csoport IGE, 3. csoport MELLÉKNÉV</w:t>
      </w:r>
    </w:p>
    <w:p w:rsidR="00081AB0" w:rsidRPr="002A46A0" w:rsidRDefault="00081AB0" w:rsidP="00656555">
      <w:pPr>
        <w:pStyle w:val="NoSpacing"/>
      </w:pPr>
    </w:p>
    <w:p w:rsidR="00081AB0" w:rsidRPr="002A46A0" w:rsidRDefault="00081AB0" w:rsidP="00656555">
      <w:pPr>
        <w:pStyle w:val="NoSpacing"/>
        <w:numPr>
          <w:ilvl w:val="0"/>
          <w:numId w:val="8"/>
        </w:numPr>
        <w:rPr>
          <w:b/>
          <w:bCs/>
          <w:u w:val="single"/>
        </w:rPr>
      </w:pPr>
      <w:r w:rsidRPr="00754F91">
        <w:rPr>
          <w:b/>
          <w:bCs/>
          <w:u w:val="single"/>
        </w:rPr>
        <w:t>Szöveg megismerése</w:t>
      </w:r>
      <w:r>
        <w:rPr>
          <w:b/>
          <w:bCs/>
          <w:u w:val="single"/>
        </w:rPr>
        <w:t xml:space="preserve">: </w:t>
      </w:r>
      <w:r>
        <w:t>tanítói bemutatással</w:t>
      </w:r>
    </w:p>
    <w:p w:rsidR="00081AB0" w:rsidRPr="00754F91" w:rsidRDefault="00081AB0" w:rsidP="00656555">
      <w:pPr>
        <w:pStyle w:val="NoSpacing"/>
        <w:rPr>
          <w:b/>
          <w:bCs/>
          <w:u w:val="single"/>
        </w:rPr>
      </w:pPr>
    </w:p>
    <w:p w:rsidR="00081AB0" w:rsidRPr="002A46A0" w:rsidRDefault="00081AB0" w:rsidP="00656555">
      <w:pPr>
        <w:pStyle w:val="NoSpacing"/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Nyelvtani feladatok:</w:t>
      </w:r>
      <w:r>
        <w:t xml:space="preserve"> Csoportban</w:t>
      </w:r>
    </w:p>
    <w:p w:rsidR="00081AB0" w:rsidRPr="002A46A0" w:rsidRDefault="00081AB0" w:rsidP="00656555">
      <w:pPr>
        <w:pStyle w:val="NoSpacing"/>
        <w:rPr>
          <w:b/>
          <w:bCs/>
          <w:u w:val="single"/>
        </w:rPr>
      </w:pPr>
    </w:p>
    <w:p w:rsidR="00081AB0" w:rsidRPr="002A46A0" w:rsidRDefault="00081AB0" w:rsidP="00656555">
      <w:pPr>
        <w:pStyle w:val="NoSpacing"/>
        <w:rPr>
          <w:b/>
          <w:bCs/>
          <w:u w:val="single"/>
        </w:rPr>
      </w:pPr>
    </w:p>
    <w:p w:rsidR="00081AB0" w:rsidRDefault="00081AB0" w:rsidP="00656555">
      <w:pPr>
        <w:pStyle w:val="NoSpacing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>Feladat</w:t>
      </w:r>
    </w:p>
    <w:p w:rsidR="00081AB0" w:rsidRPr="002A46A0" w:rsidRDefault="00081AB0" w:rsidP="00656555">
      <w:pPr>
        <w:pStyle w:val="NoSpacing"/>
        <w:rPr>
          <w:b/>
          <w:bCs/>
          <w:u w:val="single"/>
        </w:rPr>
      </w:pPr>
    </w:p>
    <w:p w:rsidR="00081AB0" w:rsidRPr="002A46A0" w:rsidRDefault="00081AB0" w:rsidP="00656555">
      <w:pPr>
        <w:pStyle w:val="NoSpacing"/>
        <w:rPr>
          <w:b/>
          <w:bCs/>
        </w:rPr>
      </w:pPr>
      <w:r w:rsidRPr="002A46A0">
        <w:rPr>
          <w:b/>
          <w:bCs/>
        </w:rPr>
        <w:t>csoport</w:t>
      </w:r>
      <w:r>
        <w:rPr>
          <w:b/>
          <w:bCs/>
        </w:rPr>
        <w:t>:</w:t>
      </w:r>
      <w:r>
        <w:t xml:space="preserve"> Megjelölt szövegrészből főnevek gyűjtése</w:t>
      </w:r>
    </w:p>
    <w:p w:rsidR="00081AB0" w:rsidRPr="002A46A0" w:rsidRDefault="00081AB0" w:rsidP="00656555">
      <w:pPr>
        <w:pStyle w:val="NoSpacing"/>
        <w:rPr>
          <w:b/>
          <w:bCs/>
        </w:rPr>
      </w:pPr>
      <w:r>
        <w:rPr>
          <w:b/>
          <w:bCs/>
        </w:rPr>
        <w:t xml:space="preserve">csoport: </w:t>
      </w:r>
      <w:r>
        <w:t>Megjelölt szövegrészből igék gyűjtése</w:t>
      </w:r>
    </w:p>
    <w:p w:rsidR="00081AB0" w:rsidRPr="002A46A0" w:rsidRDefault="00081AB0" w:rsidP="00656555">
      <w:pPr>
        <w:pStyle w:val="NoSpacing"/>
        <w:rPr>
          <w:b/>
          <w:bCs/>
        </w:rPr>
      </w:pPr>
      <w:r>
        <w:rPr>
          <w:b/>
          <w:bCs/>
        </w:rPr>
        <w:t xml:space="preserve">csoport: </w:t>
      </w:r>
      <w:r>
        <w:t>Megjelölt szövegrészből melléknevek gyűjtése</w:t>
      </w:r>
    </w:p>
    <w:p w:rsidR="00081AB0" w:rsidRPr="002A46A0" w:rsidRDefault="00081AB0" w:rsidP="00656555">
      <w:pPr>
        <w:pStyle w:val="NoSpacing"/>
        <w:rPr>
          <w:b/>
          <w:bCs/>
        </w:rPr>
      </w:pPr>
    </w:p>
    <w:p w:rsidR="00081AB0" w:rsidRDefault="00081AB0" w:rsidP="00656555">
      <w:pPr>
        <w:pStyle w:val="NoSpacing"/>
        <w:numPr>
          <w:ilvl w:val="0"/>
          <w:numId w:val="7"/>
        </w:numPr>
        <w:rPr>
          <w:b/>
          <w:bCs/>
          <w:u w:val="single"/>
        </w:rPr>
      </w:pPr>
      <w:r w:rsidRPr="002A46A0">
        <w:rPr>
          <w:b/>
          <w:bCs/>
          <w:u w:val="single"/>
        </w:rPr>
        <w:t>Feladat</w:t>
      </w:r>
    </w:p>
    <w:p w:rsidR="00081AB0" w:rsidRDefault="00081AB0" w:rsidP="003B4569">
      <w:pPr>
        <w:pStyle w:val="NoSpacing"/>
        <w:jc w:val="both"/>
      </w:pPr>
      <w:r w:rsidRPr="00656555">
        <w:t>Fürt ábra készítése</w:t>
      </w:r>
      <w:r>
        <w:t xml:space="preserve"> kartonra a kigyűjtött szavak segítségével. Csoport munkában (5fő) </w:t>
      </w:r>
    </w:p>
    <w:p w:rsidR="00081AB0" w:rsidRDefault="00081AB0" w:rsidP="003B4569">
      <w:pPr>
        <w:pStyle w:val="NoSpacing"/>
        <w:jc w:val="both"/>
      </w:pPr>
      <w:r w:rsidRPr="00656555">
        <w:rPr>
          <w:b/>
          <w:bCs/>
        </w:rPr>
        <w:t>Főnév:</w:t>
      </w:r>
      <w:r>
        <w:t xml:space="preserve"> fogalma, fajtái, toldalékai, rokon értelmű főnevek, ellentétes jelentésű főnevek + példák</w:t>
      </w:r>
    </w:p>
    <w:p w:rsidR="00081AB0" w:rsidRDefault="00081AB0" w:rsidP="003B4569">
      <w:pPr>
        <w:pStyle w:val="NoSpacing"/>
        <w:jc w:val="both"/>
      </w:pPr>
      <w:r w:rsidRPr="00656555">
        <w:rPr>
          <w:b/>
          <w:bCs/>
        </w:rPr>
        <w:t>Ige:</w:t>
      </w:r>
      <w:r>
        <w:t xml:space="preserve"> fogalma, fajtái (cselekvést, történést, létezést kifejező igék), rokon értelmű igék, ellentétes jelentésű igék, cselekvő személye (személyes névmások, jelölésük) + példák</w:t>
      </w:r>
    </w:p>
    <w:p w:rsidR="00081AB0" w:rsidRDefault="00081AB0" w:rsidP="003B4569">
      <w:pPr>
        <w:pStyle w:val="NoSpacing"/>
        <w:jc w:val="both"/>
      </w:pPr>
      <w:r w:rsidRPr="00656555">
        <w:rPr>
          <w:b/>
          <w:bCs/>
        </w:rPr>
        <w:t>Melléknév:</w:t>
      </w:r>
      <w:r>
        <w:t xml:space="preserve"> fogalma, fokozás (alap- közép-felsőfok, jelölésük), toldalékolás és azok helyesírása, + példák</w:t>
      </w:r>
    </w:p>
    <w:p w:rsidR="00081AB0" w:rsidRDefault="00081AB0" w:rsidP="00656555">
      <w:pPr>
        <w:pStyle w:val="NoSpacing"/>
      </w:pPr>
    </w:p>
    <w:p w:rsidR="00081AB0" w:rsidRDefault="00081AB0" w:rsidP="00656555">
      <w:pPr>
        <w:pStyle w:val="NoSpacing"/>
        <w:numPr>
          <w:ilvl w:val="0"/>
          <w:numId w:val="7"/>
        </w:numPr>
        <w:rPr>
          <w:b/>
          <w:bCs/>
          <w:u w:val="single"/>
        </w:rPr>
      </w:pPr>
      <w:r w:rsidRPr="00656555">
        <w:rPr>
          <w:b/>
          <w:bCs/>
          <w:u w:val="single"/>
        </w:rPr>
        <w:t>Feladat</w:t>
      </w:r>
    </w:p>
    <w:p w:rsidR="00081AB0" w:rsidRDefault="00081AB0" w:rsidP="003B4569">
      <w:pPr>
        <w:pStyle w:val="NoSpacing"/>
        <w:jc w:val="both"/>
      </w:pPr>
      <w:r>
        <w:t>Minden csoportból a szóvivő kiáll és a másik két csoportnak beszámol, összefoglalja az egyes szófajok legfontosabb tudnivalóiról. Az elkészült fürt-ábra elhelyezése a tanteremben.</w:t>
      </w:r>
    </w:p>
    <w:p w:rsidR="00081AB0" w:rsidRDefault="00081AB0" w:rsidP="00656555">
      <w:pPr>
        <w:pStyle w:val="NoSpacing"/>
      </w:pPr>
    </w:p>
    <w:p w:rsidR="00081AB0" w:rsidRDefault="00081AB0" w:rsidP="00656555">
      <w:pPr>
        <w:pStyle w:val="NoSpacing"/>
        <w:numPr>
          <w:ilvl w:val="0"/>
          <w:numId w:val="8"/>
        </w:numPr>
        <w:rPr>
          <w:b/>
          <w:bCs/>
          <w:u w:val="single"/>
        </w:rPr>
      </w:pPr>
      <w:r w:rsidRPr="00656555">
        <w:rPr>
          <w:b/>
          <w:bCs/>
          <w:u w:val="single"/>
        </w:rPr>
        <w:t>Szervezési feladatok</w:t>
      </w:r>
    </w:p>
    <w:p w:rsidR="00081AB0" w:rsidRDefault="00081AB0" w:rsidP="00656555">
      <w:pPr>
        <w:pStyle w:val="NoSpacing"/>
        <w:ind w:left="360"/>
      </w:pPr>
      <w:r>
        <w:t>Óra végi értékelés</w:t>
      </w:r>
    </w:p>
    <w:p w:rsidR="00081AB0" w:rsidRDefault="00081AB0" w:rsidP="00656555">
      <w:pPr>
        <w:pStyle w:val="NoSpacing"/>
        <w:ind w:left="360"/>
      </w:pPr>
      <w:r>
        <w:t>Asztalrend</w:t>
      </w:r>
    </w:p>
    <w:p w:rsidR="00081AB0" w:rsidRPr="0053493A" w:rsidRDefault="00081AB0" w:rsidP="0053493A"/>
    <w:p w:rsidR="00081AB0" w:rsidRDefault="00081AB0" w:rsidP="0053493A"/>
    <w:p w:rsidR="00081AB0" w:rsidRDefault="00081AB0" w:rsidP="0053493A">
      <w:r>
        <w:br w:type="page"/>
        <w:t>Melléklet:</w:t>
      </w:r>
    </w:p>
    <w:p w:rsidR="00081AB0" w:rsidRDefault="00081AB0" w:rsidP="0053493A">
      <w:r>
        <w:rPr>
          <w:noProof/>
          <w:lang w:eastAsia="hu-HU"/>
        </w:rPr>
        <w:pict>
          <v:group id="_x0000_s1026" style="position:absolute;margin-left:0;margin-top:1.55pt;width:450.75pt;height:667.15pt;z-index:-251658240" coordorigin="1417,1957" coordsize="9015,13343" wrapcoords="-36 -24 -36 7038 7691 7354 7691 14319 10818 14343 -36 14538 -36 21600 13873 21600 13945 14562 13370 14513 10818 14343 21636 14319 21636 7232 13873 6965 13873 -24 -36 -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1957;width:5760;height:4327" wrapcoords="-56 -75 -56 21600 21656 21600 21656 -75 -56 -75" stroked="t" strokecolor="blue">
              <v:imagedata r:id="rId5" o:title=""/>
            </v:shape>
            <v:shape id="_x0000_s1028" type="#_x0000_t75" style="position:absolute;left:4672;top:6457;width:5760;height:4327" wrapcoords="-56 -75 -56 21600 21656 21600 21656 -75 -56 -75" stroked="t" strokecolor="blue">
              <v:imagedata r:id="rId6" o:title=""/>
            </v:shape>
            <v:shape id="_x0000_s1029" type="#_x0000_t75" style="position:absolute;left:1417;top:10973;width:5760;height:4327" wrapcoords="-56 -75 -56 21600 21656 21600 21656 -75 -56 -75" stroked="t" strokecolor="blue">
              <v:imagedata r:id="rId7" o:title=""/>
            </v:shape>
            <w10:wrap type="tight"/>
          </v:group>
        </w:pict>
      </w:r>
    </w:p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Default="00081AB0" w:rsidP="0053493A"/>
    <w:p w:rsidR="00081AB0" w:rsidRDefault="00081AB0" w:rsidP="0053493A"/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Pr="0053493A" w:rsidRDefault="00081AB0" w:rsidP="0053493A"/>
    <w:p w:rsidR="00081AB0" w:rsidRDefault="00081AB0" w:rsidP="0053493A"/>
    <w:p w:rsidR="00081AB0" w:rsidRPr="0053493A" w:rsidRDefault="00081AB0" w:rsidP="0053493A"/>
    <w:sectPr w:rsidR="00081AB0" w:rsidRPr="0053493A" w:rsidSect="004B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64F"/>
    <w:multiLevelType w:val="hybridMultilevel"/>
    <w:tmpl w:val="BAF6DEB6"/>
    <w:lvl w:ilvl="0" w:tplc="18F4A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AB"/>
    <w:multiLevelType w:val="hybridMultilevel"/>
    <w:tmpl w:val="BB565C6E"/>
    <w:lvl w:ilvl="0" w:tplc="CF548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042ED"/>
    <w:multiLevelType w:val="hybridMultilevel"/>
    <w:tmpl w:val="14A8ECEE"/>
    <w:lvl w:ilvl="0" w:tplc="38E66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01FE"/>
    <w:multiLevelType w:val="hybridMultilevel"/>
    <w:tmpl w:val="AF74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423B"/>
    <w:multiLevelType w:val="hybridMultilevel"/>
    <w:tmpl w:val="399EE4B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38C6367"/>
    <w:multiLevelType w:val="hybridMultilevel"/>
    <w:tmpl w:val="5A9A1DC8"/>
    <w:lvl w:ilvl="0" w:tplc="4A504F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851315"/>
    <w:multiLevelType w:val="hybridMultilevel"/>
    <w:tmpl w:val="2EB2D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51A4B"/>
    <w:multiLevelType w:val="hybridMultilevel"/>
    <w:tmpl w:val="E7B21E4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A0"/>
    <w:rsid w:val="00081AB0"/>
    <w:rsid w:val="00192F3F"/>
    <w:rsid w:val="002A46A0"/>
    <w:rsid w:val="00350AA5"/>
    <w:rsid w:val="00384291"/>
    <w:rsid w:val="003B4569"/>
    <w:rsid w:val="004A37EB"/>
    <w:rsid w:val="004B0409"/>
    <w:rsid w:val="004D06AF"/>
    <w:rsid w:val="004D6AA3"/>
    <w:rsid w:val="0053493A"/>
    <w:rsid w:val="00545739"/>
    <w:rsid w:val="00611379"/>
    <w:rsid w:val="0061449D"/>
    <w:rsid w:val="00656555"/>
    <w:rsid w:val="00754F91"/>
    <w:rsid w:val="00813CCC"/>
    <w:rsid w:val="00C07766"/>
    <w:rsid w:val="00D948BE"/>
    <w:rsid w:val="00E16789"/>
    <w:rsid w:val="00F66AC4"/>
    <w:rsid w:val="00FD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46A0"/>
    <w:pPr>
      <w:ind w:left="720"/>
    </w:pPr>
  </w:style>
  <w:style w:type="paragraph" w:styleId="NoSpacing">
    <w:name w:val="No Spacing"/>
    <w:uiPriority w:val="99"/>
    <w:qFormat/>
    <w:rsid w:val="0065655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172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Óravázlat</dc:title>
  <dc:subject/>
  <dc:creator>Katica</dc:creator>
  <cp:keywords/>
  <dc:description/>
  <cp:lastModifiedBy>Horvath Iren</cp:lastModifiedBy>
  <cp:revision>6</cp:revision>
  <dcterms:created xsi:type="dcterms:W3CDTF">2019-05-23T04:45:00Z</dcterms:created>
  <dcterms:modified xsi:type="dcterms:W3CDTF">2019-05-30T04:24:00Z</dcterms:modified>
</cp:coreProperties>
</file>