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23" w:rsidRDefault="005C1223" w:rsidP="00C64D06">
      <w:pPr>
        <w:jc w:val="center"/>
        <w:rPr>
          <w:b/>
          <w:bCs/>
          <w:sz w:val="36"/>
          <w:szCs w:val="36"/>
        </w:rPr>
      </w:pPr>
    </w:p>
    <w:p w:rsidR="005C1223" w:rsidRDefault="005C1223" w:rsidP="00C64D06">
      <w:pPr>
        <w:jc w:val="center"/>
        <w:rPr>
          <w:b/>
          <w:bCs/>
          <w:sz w:val="36"/>
          <w:szCs w:val="36"/>
        </w:rPr>
      </w:pPr>
    </w:p>
    <w:p w:rsidR="005C1223" w:rsidRDefault="005C1223" w:rsidP="004F4377">
      <w:pPr>
        <w:rPr>
          <w:b/>
          <w:bCs/>
          <w:sz w:val="36"/>
          <w:szCs w:val="36"/>
        </w:rPr>
      </w:pPr>
    </w:p>
    <w:p w:rsidR="005C1223" w:rsidRDefault="005C1223" w:rsidP="00C64D06">
      <w:pPr>
        <w:jc w:val="center"/>
        <w:rPr>
          <w:b/>
          <w:bCs/>
          <w:sz w:val="36"/>
          <w:szCs w:val="36"/>
        </w:rPr>
      </w:pPr>
      <w:r w:rsidRPr="00AE0C50">
        <w:rPr>
          <w:b/>
          <w:bCs/>
          <w:sz w:val="36"/>
          <w:szCs w:val="36"/>
        </w:rPr>
        <w:t>Párosítsd össze a mesecímeket!</w:t>
      </w:r>
    </w:p>
    <w:p w:rsidR="005C1223" w:rsidRPr="00AE0C50" w:rsidRDefault="005C1223" w:rsidP="00C64D06">
      <w:pPr>
        <w:jc w:val="center"/>
        <w:rPr>
          <w:b/>
          <w:bCs/>
          <w:sz w:val="36"/>
          <w:szCs w:val="36"/>
        </w:rPr>
      </w:pPr>
    </w:p>
    <w:p w:rsidR="005C1223" w:rsidRDefault="005C1223" w:rsidP="00C64D06">
      <w:pPr>
        <w:jc w:val="center"/>
        <w:rPr>
          <w:i/>
          <w:iCs/>
          <w:sz w:val="36"/>
          <w:szCs w:val="36"/>
        </w:rPr>
      </w:pPr>
    </w:p>
    <w:p w:rsidR="005C1223" w:rsidRPr="00EC07FF" w:rsidRDefault="005C1223" w:rsidP="009723ED">
      <w:pPr>
        <w:tabs>
          <w:tab w:val="left" w:pos="6237"/>
        </w:tabs>
        <w:spacing w:line="360" w:lineRule="auto"/>
        <w:rPr>
          <w:sz w:val="28"/>
          <w:szCs w:val="28"/>
        </w:rPr>
      </w:pPr>
      <w:bookmarkStart w:id="0" w:name="_GoBack"/>
      <w:r w:rsidRPr="00EC07FF">
        <w:rPr>
          <w:sz w:val="28"/>
          <w:szCs w:val="28"/>
        </w:rPr>
        <w:t>Das Rottkäppchen</w:t>
      </w:r>
      <w:r w:rsidRPr="00EC07FF">
        <w:rPr>
          <w:i/>
          <w:iCs/>
          <w:sz w:val="28"/>
          <w:szCs w:val="28"/>
        </w:rPr>
        <w:tab/>
      </w:r>
      <w:r w:rsidRPr="00EC07FF">
        <w:rPr>
          <w:sz w:val="28"/>
          <w:szCs w:val="28"/>
        </w:rPr>
        <w:t xml:space="preserve">Hófehérke </w:t>
      </w:r>
    </w:p>
    <w:p w:rsidR="005C1223" w:rsidRPr="00EC07FF" w:rsidRDefault="005C1223" w:rsidP="009723ED">
      <w:pPr>
        <w:tabs>
          <w:tab w:val="left" w:pos="6237"/>
        </w:tabs>
        <w:spacing w:line="360" w:lineRule="auto"/>
        <w:rPr>
          <w:sz w:val="28"/>
          <w:szCs w:val="28"/>
        </w:rPr>
      </w:pPr>
      <w:r w:rsidRPr="00EC07FF">
        <w:rPr>
          <w:sz w:val="28"/>
          <w:szCs w:val="28"/>
        </w:rPr>
        <w:t>Das Dornröschen</w:t>
      </w:r>
      <w:r w:rsidRPr="00EC07FF">
        <w:rPr>
          <w:sz w:val="28"/>
          <w:szCs w:val="28"/>
        </w:rPr>
        <w:tab/>
        <w:t>Piroska</w:t>
      </w:r>
    </w:p>
    <w:p w:rsidR="005C1223" w:rsidRPr="00EC07FF" w:rsidRDefault="005C1223" w:rsidP="009723ED">
      <w:pPr>
        <w:tabs>
          <w:tab w:val="left" w:pos="6237"/>
        </w:tabs>
        <w:spacing w:line="360" w:lineRule="auto"/>
        <w:rPr>
          <w:sz w:val="28"/>
          <w:szCs w:val="28"/>
        </w:rPr>
      </w:pPr>
      <w:r w:rsidRPr="00EC07FF">
        <w:rPr>
          <w:sz w:val="28"/>
          <w:szCs w:val="28"/>
        </w:rPr>
        <w:t>DerForschkönig</w:t>
      </w:r>
      <w:r w:rsidRPr="00EC07FF">
        <w:rPr>
          <w:sz w:val="28"/>
          <w:szCs w:val="28"/>
        </w:rPr>
        <w:tab/>
        <w:t>Jancsi és Juliska</w:t>
      </w:r>
    </w:p>
    <w:p w:rsidR="005C1223" w:rsidRPr="00EC07FF" w:rsidRDefault="005C1223" w:rsidP="009723ED">
      <w:pPr>
        <w:tabs>
          <w:tab w:val="left" w:pos="6237"/>
        </w:tabs>
        <w:spacing w:line="360" w:lineRule="auto"/>
        <w:rPr>
          <w:sz w:val="28"/>
          <w:szCs w:val="28"/>
        </w:rPr>
      </w:pPr>
      <w:r w:rsidRPr="00EC07FF">
        <w:rPr>
          <w:sz w:val="28"/>
          <w:szCs w:val="28"/>
        </w:rPr>
        <w:t>Das Schneewittchen</w:t>
      </w:r>
      <w:r w:rsidRPr="00EC07FF">
        <w:rPr>
          <w:sz w:val="28"/>
          <w:szCs w:val="28"/>
        </w:rPr>
        <w:tab/>
        <w:t xml:space="preserve">Hamupipőke </w:t>
      </w:r>
    </w:p>
    <w:p w:rsidR="005C1223" w:rsidRPr="00EC07FF" w:rsidRDefault="005C1223" w:rsidP="009723ED">
      <w:pPr>
        <w:tabs>
          <w:tab w:val="left" w:pos="6237"/>
        </w:tabs>
        <w:spacing w:line="360" w:lineRule="auto"/>
        <w:rPr>
          <w:sz w:val="28"/>
          <w:szCs w:val="28"/>
        </w:rPr>
      </w:pPr>
      <w:r w:rsidRPr="00EC07FF">
        <w:rPr>
          <w:sz w:val="28"/>
          <w:szCs w:val="28"/>
        </w:rPr>
        <w:t>Hänsel und Gretel</w:t>
      </w:r>
      <w:r w:rsidRPr="00EC07FF">
        <w:rPr>
          <w:sz w:val="28"/>
          <w:szCs w:val="28"/>
        </w:rPr>
        <w:tab/>
        <w:t>Csillagtallér</w:t>
      </w:r>
    </w:p>
    <w:p w:rsidR="005C1223" w:rsidRPr="00EC07FF" w:rsidRDefault="005C1223" w:rsidP="009723ED">
      <w:pPr>
        <w:tabs>
          <w:tab w:val="left" w:pos="6237"/>
        </w:tabs>
        <w:spacing w:line="360" w:lineRule="auto"/>
        <w:rPr>
          <w:sz w:val="28"/>
          <w:szCs w:val="28"/>
        </w:rPr>
      </w:pPr>
      <w:r w:rsidRPr="00EC07FF">
        <w:rPr>
          <w:sz w:val="28"/>
          <w:szCs w:val="28"/>
        </w:rPr>
        <w:t>Der gestiefelte Kater</w:t>
      </w:r>
      <w:r w:rsidRPr="00EC07FF">
        <w:rPr>
          <w:sz w:val="28"/>
          <w:szCs w:val="28"/>
        </w:rPr>
        <w:tab/>
        <w:t>Aranyhaj</w:t>
      </w:r>
    </w:p>
    <w:p w:rsidR="005C1223" w:rsidRPr="00EC07FF" w:rsidRDefault="005C1223" w:rsidP="009723ED">
      <w:pPr>
        <w:tabs>
          <w:tab w:val="left" w:pos="6237"/>
        </w:tabs>
        <w:spacing w:line="360" w:lineRule="auto"/>
        <w:rPr>
          <w:sz w:val="28"/>
          <w:szCs w:val="28"/>
        </w:rPr>
      </w:pPr>
      <w:r w:rsidRPr="00EC07FF">
        <w:rPr>
          <w:sz w:val="28"/>
          <w:szCs w:val="28"/>
        </w:rPr>
        <w:t>Frau Holle</w:t>
      </w:r>
      <w:r w:rsidRPr="00EC07FF">
        <w:rPr>
          <w:sz w:val="28"/>
          <w:szCs w:val="28"/>
        </w:rPr>
        <w:tab/>
        <w:t>Csipkerózsika</w:t>
      </w:r>
    </w:p>
    <w:p w:rsidR="005C1223" w:rsidRPr="00EC07FF" w:rsidRDefault="005C1223" w:rsidP="009723ED">
      <w:pPr>
        <w:tabs>
          <w:tab w:val="left" w:pos="6237"/>
        </w:tabs>
        <w:spacing w:line="360" w:lineRule="auto"/>
        <w:rPr>
          <w:sz w:val="28"/>
          <w:szCs w:val="28"/>
        </w:rPr>
      </w:pPr>
      <w:r w:rsidRPr="00EC07FF">
        <w:rPr>
          <w:sz w:val="28"/>
          <w:szCs w:val="28"/>
        </w:rPr>
        <w:t>Die Sterntaler</w:t>
      </w:r>
      <w:r w:rsidRPr="00EC07FF">
        <w:rPr>
          <w:sz w:val="28"/>
          <w:szCs w:val="28"/>
        </w:rPr>
        <w:tab/>
        <w:t>Tűzmanócska</w:t>
      </w:r>
    </w:p>
    <w:p w:rsidR="005C1223" w:rsidRPr="00EC07FF" w:rsidRDefault="005C1223" w:rsidP="009723ED">
      <w:pPr>
        <w:tabs>
          <w:tab w:val="left" w:pos="6237"/>
        </w:tabs>
        <w:spacing w:line="360" w:lineRule="auto"/>
        <w:rPr>
          <w:sz w:val="28"/>
          <w:szCs w:val="28"/>
        </w:rPr>
      </w:pPr>
      <w:r w:rsidRPr="00EC07FF">
        <w:rPr>
          <w:sz w:val="28"/>
          <w:szCs w:val="28"/>
        </w:rPr>
        <w:t>Rumpelstilzchen</w:t>
      </w:r>
    </w:p>
    <w:p w:rsidR="005C1223" w:rsidRPr="00EC07FF" w:rsidRDefault="005C1223" w:rsidP="009723ED">
      <w:pPr>
        <w:tabs>
          <w:tab w:val="left" w:pos="6237"/>
        </w:tabs>
        <w:spacing w:line="360" w:lineRule="auto"/>
        <w:rPr>
          <w:sz w:val="28"/>
          <w:szCs w:val="28"/>
        </w:rPr>
      </w:pPr>
      <w:r w:rsidRPr="00EC07FF">
        <w:rPr>
          <w:sz w:val="28"/>
          <w:szCs w:val="28"/>
        </w:rPr>
        <w:tab/>
        <w:t>A nyúl meg a sün</w:t>
      </w:r>
    </w:p>
    <w:p w:rsidR="005C1223" w:rsidRPr="00EC07FF" w:rsidRDefault="005C1223" w:rsidP="009723ED">
      <w:pPr>
        <w:tabs>
          <w:tab w:val="left" w:pos="6237"/>
        </w:tabs>
        <w:spacing w:line="360" w:lineRule="auto"/>
        <w:rPr>
          <w:sz w:val="28"/>
          <w:szCs w:val="28"/>
        </w:rPr>
      </w:pPr>
      <w:r w:rsidRPr="00EC07FF">
        <w:rPr>
          <w:sz w:val="28"/>
          <w:szCs w:val="28"/>
        </w:rPr>
        <w:t>Vor dem Fischer und seirer Frau</w:t>
      </w:r>
    </w:p>
    <w:p w:rsidR="005C1223" w:rsidRPr="00EC07FF" w:rsidRDefault="005C1223" w:rsidP="009723ED">
      <w:pPr>
        <w:tabs>
          <w:tab w:val="left" w:pos="6237"/>
        </w:tabs>
        <w:spacing w:line="360" w:lineRule="auto"/>
        <w:rPr>
          <w:sz w:val="28"/>
          <w:szCs w:val="28"/>
        </w:rPr>
      </w:pPr>
      <w:r w:rsidRPr="00EC07FF">
        <w:rPr>
          <w:sz w:val="28"/>
          <w:szCs w:val="28"/>
        </w:rPr>
        <w:tab/>
        <w:t xml:space="preserve">A brémai muzsikusok  </w:t>
      </w:r>
    </w:p>
    <w:p w:rsidR="005C1223" w:rsidRPr="00EC07FF" w:rsidRDefault="005C1223" w:rsidP="009723ED">
      <w:pPr>
        <w:tabs>
          <w:tab w:val="left" w:pos="6237"/>
        </w:tabs>
        <w:spacing w:line="360" w:lineRule="auto"/>
        <w:rPr>
          <w:sz w:val="28"/>
          <w:szCs w:val="28"/>
        </w:rPr>
      </w:pPr>
      <w:r w:rsidRPr="00EC07FF">
        <w:rPr>
          <w:sz w:val="28"/>
          <w:szCs w:val="28"/>
        </w:rPr>
        <w:t>Der Wolf und die sieben jungen Geißlein</w:t>
      </w:r>
      <w:r w:rsidRPr="00EC07FF">
        <w:rPr>
          <w:sz w:val="28"/>
          <w:szCs w:val="28"/>
        </w:rPr>
        <w:tab/>
        <w:t>Békakirály</w:t>
      </w:r>
    </w:p>
    <w:p w:rsidR="005C1223" w:rsidRPr="00EC07FF" w:rsidRDefault="005C1223" w:rsidP="009723ED">
      <w:pPr>
        <w:tabs>
          <w:tab w:val="left" w:pos="6237"/>
        </w:tabs>
        <w:spacing w:line="360" w:lineRule="auto"/>
        <w:rPr>
          <w:sz w:val="28"/>
          <w:szCs w:val="28"/>
        </w:rPr>
      </w:pPr>
      <w:r w:rsidRPr="00EC07FF">
        <w:rPr>
          <w:sz w:val="28"/>
          <w:szCs w:val="28"/>
        </w:rPr>
        <w:t>Das Aschenputtel</w:t>
      </w:r>
      <w:r w:rsidRPr="00EC07FF">
        <w:rPr>
          <w:sz w:val="28"/>
          <w:szCs w:val="28"/>
        </w:rPr>
        <w:tab/>
        <w:t>Holle anyó</w:t>
      </w:r>
    </w:p>
    <w:p w:rsidR="005C1223" w:rsidRPr="00EC07FF" w:rsidRDefault="005C1223" w:rsidP="009723ED">
      <w:pPr>
        <w:tabs>
          <w:tab w:val="left" w:pos="6237"/>
        </w:tabs>
        <w:spacing w:line="360" w:lineRule="auto"/>
        <w:rPr>
          <w:sz w:val="28"/>
          <w:szCs w:val="28"/>
        </w:rPr>
      </w:pPr>
      <w:r w:rsidRPr="00EC07FF">
        <w:rPr>
          <w:sz w:val="28"/>
          <w:szCs w:val="28"/>
        </w:rPr>
        <w:t>Der Hase und der Igel</w:t>
      </w:r>
    </w:p>
    <w:p w:rsidR="005C1223" w:rsidRPr="00EC07FF" w:rsidRDefault="005C1223" w:rsidP="004F4377">
      <w:pPr>
        <w:tabs>
          <w:tab w:val="left" w:pos="5954"/>
        </w:tabs>
        <w:spacing w:line="360" w:lineRule="auto"/>
        <w:rPr>
          <w:sz w:val="28"/>
          <w:szCs w:val="28"/>
        </w:rPr>
      </w:pPr>
      <w:r w:rsidRPr="00EC07FF">
        <w:rPr>
          <w:sz w:val="28"/>
          <w:szCs w:val="28"/>
        </w:rPr>
        <w:tab/>
        <w:t>Az ördög 3 aranyhajszála</w:t>
      </w:r>
    </w:p>
    <w:p w:rsidR="005C1223" w:rsidRPr="00EC07FF" w:rsidRDefault="005C1223" w:rsidP="009723ED">
      <w:pPr>
        <w:tabs>
          <w:tab w:val="left" w:pos="6237"/>
        </w:tabs>
        <w:spacing w:line="360" w:lineRule="auto"/>
        <w:rPr>
          <w:sz w:val="28"/>
          <w:szCs w:val="28"/>
        </w:rPr>
      </w:pPr>
      <w:r w:rsidRPr="00EC07FF">
        <w:rPr>
          <w:sz w:val="28"/>
          <w:szCs w:val="28"/>
        </w:rPr>
        <w:t xml:space="preserve">Der Teufel mit den drei goldenen Haaren       </w:t>
      </w:r>
      <w:r w:rsidRPr="00EC07FF">
        <w:rPr>
          <w:sz w:val="28"/>
          <w:szCs w:val="28"/>
        </w:rPr>
        <w:tab/>
        <w:t xml:space="preserve">A farkas és a hét </w:t>
      </w:r>
    </w:p>
    <w:p w:rsidR="005C1223" w:rsidRPr="00EC07FF" w:rsidRDefault="005C1223" w:rsidP="009723ED">
      <w:pPr>
        <w:tabs>
          <w:tab w:val="left" w:pos="6237"/>
        </w:tabs>
        <w:spacing w:line="360" w:lineRule="auto"/>
        <w:rPr>
          <w:sz w:val="28"/>
          <w:szCs w:val="28"/>
        </w:rPr>
      </w:pPr>
      <w:r w:rsidRPr="00EC07FF">
        <w:rPr>
          <w:sz w:val="28"/>
          <w:szCs w:val="28"/>
        </w:rPr>
        <w:tab/>
        <w:t>kecskegida</w:t>
      </w:r>
    </w:p>
    <w:p w:rsidR="005C1223" w:rsidRPr="00EC07FF" w:rsidRDefault="005C1223" w:rsidP="009723ED">
      <w:pPr>
        <w:tabs>
          <w:tab w:val="left" w:pos="6237"/>
        </w:tabs>
        <w:spacing w:line="360" w:lineRule="auto"/>
        <w:rPr>
          <w:sz w:val="28"/>
          <w:szCs w:val="28"/>
        </w:rPr>
      </w:pPr>
      <w:r w:rsidRPr="00EC07FF">
        <w:rPr>
          <w:sz w:val="28"/>
          <w:szCs w:val="28"/>
        </w:rPr>
        <w:t xml:space="preserve">Der Bremer Stadtmusikanten </w:t>
      </w:r>
      <w:r w:rsidRPr="00EC07FF">
        <w:rPr>
          <w:sz w:val="28"/>
          <w:szCs w:val="28"/>
        </w:rPr>
        <w:tab/>
        <w:t>A halász meg a felesége</w:t>
      </w:r>
      <w:bookmarkEnd w:id="0"/>
    </w:p>
    <w:sectPr w:rsidR="005C1223" w:rsidRPr="00EC07FF" w:rsidSect="004223A5">
      <w:foot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223" w:rsidRDefault="005C1223">
      <w:r>
        <w:separator/>
      </w:r>
    </w:p>
  </w:endnote>
  <w:endnote w:type="continuationSeparator" w:id="0">
    <w:p w:rsidR="005C1223" w:rsidRDefault="005C1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23" w:rsidRDefault="005C1223" w:rsidP="001E4E6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C1223" w:rsidRDefault="005C1223" w:rsidP="002635A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223" w:rsidRDefault="005C1223">
      <w:r>
        <w:separator/>
      </w:r>
    </w:p>
  </w:footnote>
  <w:footnote w:type="continuationSeparator" w:id="0">
    <w:p w:rsidR="005C1223" w:rsidRDefault="005C1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D06"/>
    <w:rsid w:val="001E4E6E"/>
    <w:rsid w:val="00221FFA"/>
    <w:rsid w:val="002635A7"/>
    <w:rsid w:val="002A5A37"/>
    <w:rsid w:val="003C1045"/>
    <w:rsid w:val="004223A5"/>
    <w:rsid w:val="00473773"/>
    <w:rsid w:val="004C345F"/>
    <w:rsid w:val="004F4377"/>
    <w:rsid w:val="00527E09"/>
    <w:rsid w:val="0056314A"/>
    <w:rsid w:val="005C1223"/>
    <w:rsid w:val="00764882"/>
    <w:rsid w:val="009723ED"/>
    <w:rsid w:val="0099746D"/>
    <w:rsid w:val="00AC3AFE"/>
    <w:rsid w:val="00AE0C50"/>
    <w:rsid w:val="00C64D06"/>
    <w:rsid w:val="00DA164E"/>
    <w:rsid w:val="00EC07FF"/>
    <w:rsid w:val="00EE22F9"/>
    <w:rsid w:val="00EE31AB"/>
    <w:rsid w:val="00F3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64D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4D06"/>
    <w:rPr>
      <w:rFonts w:ascii="Times New Roman" w:hAnsi="Times New Roman" w:cs="Times New Roman"/>
      <w:sz w:val="24"/>
      <w:szCs w:val="24"/>
      <w:lang w:eastAsia="hu-HU"/>
    </w:rPr>
  </w:style>
  <w:style w:type="character" w:styleId="PageNumber">
    <w:name w:val="page number"/>
    <w:basedOn w:val="DefaultParagraphFont"/>
    <w:uiPriority w:val="99"/>
    <w:rsid w:val="00C64D06"/>
  </w:style>
  <w:style w:type="paragraph" w:styleId="BalloonText">
    <w:name w:val="Balloon Text"/>
    <w:basedOn w:val="Normal"/>
    <w:link w:val="BalloonTextChar"/>
    <w:uiPriority w:val="99"/>
    <w:semiHidden/>
    <w:rsid w:val="00EE2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22F9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77</Words>
  <Characters>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Párosítsd össze a mesecímeket</dc:title>
  <dc:subject/>
  <dc:creator>tanári</dc:creator>
  <cp:keywords/>
  <dc:description/>
  <cp:lastModifiedBy>Horvath Iren</cp:lastModifiedBy>
  <cp:revision>2</cp:revision>
  <cp:lastPrinted>2019-05-29T10:03:00Z</cp:lastPrinted>
  <dcterms:created xsi:type="dcterms:W3CDTF">2019-05-30T03:46:00Z</dcterms:created>
  <dcterms:modified xsi:type="dcterms:W3CDTF">2019-05-30T03:46:00Z</dcterms:modified>
</cp:coreProperties>
</file>