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6F" w:rsidRDefault="00007A6F" w:rsidP="00C95F87">
      <w:pPr>
        <w:spacing w:before="0" w:line="240" w:lineRule="auto"/>
        <w:rPr>
          <w:b/>
        </w:rPr>
      </w:pPr>
    </w:p>
    <w:p w:rsidR="00007A6F" w:rsidRDefault="00007A6F" w:rsidP="00C95F87">
      <w:pPr>
        <w:spacing w:before="0" w:line="240" w:lineRule="auto"/>
        <w:rPr>
          <w:b/>
        </w:rPr>
      </w:pPr>
    </w:p>
    <w:p w:rsidR="00FD1725" w:rsidRPr="00FD1725" w:rsidRDefault="00FD1725" w:rsidP="00007A6F">
      <w:pPr>
        <w:spacing w:before="0" w:line="240" w:lineRule="auto"/>
        <w:jc w:val="center"/>
        <w:rPr>
          <w:b/>
        </w:rPr>
      </w:pPr>
      <w:r w:rsidRPr="00FD1725">
        <w:rPr>
          <w:b/>
        </w:rPr>
        <w:t>Tevékenység vázlat</w:t>
      </w:r>
    </w:p>
    <w:p w:rsidR="00FD1725" w:rsidRDefault="00FD1725" w:rsidP="00EA4C3D">
      <w:pPr>
        <w:spacing w:before="0" w:line="240" w:lineRule="auto"/>
        <w:jc w:val="left"/>
      </w:pPr>
    </w:p>
    <w:p w:rsidR="00FD1725" w:rsidRDefault="00FD1725" w:rsidP="00EA4C3D">
      <w:pPr>
        <w:spacing w:before="0" w:line="240" w:lineRule="auto"/>
        <w:jc w:val="left"/>
      </w:pPr>
    </w:p>
    <w:p w:rsidR="00FD1725" w:rsidRPr="00BD0A8F" w:rsidRDefault="00FD1725" w:rsidP="00FD1725">
      <w:pPr>
        <w:rPr>
          <w:b/>
        </w:rPr>
      </w:pPr>
      <w:r w:rsidRPr="00BD0A8F">
        <w:rPr>
          <w:b/>
        </w:rPr>
        <w:t>Tóthné Harcsa Annamária</w:t>
      </w:r>
    </w:p>
    <w:p w:rsidR="00FD1725" w:rsidRDefault="00FD1725" w:rsidP="00BD0A8F">
      <w:pPr>
        <w:spacing w:line="276" w:lineRule="auto"/>
      </w:pPr>
      <w:r>
        <w:t xml:space="preserve">Kertvárosi Óvoda Lila Óvoda Telephely </w:t>
      </w:r>
    </w:p>
    <w:p w:rsidR="00FD1725" w:rsidRDefault="00FD1725" w:rsidP="00BD0A8F">
      <w:pPr>
        <w:spacing w:line="276" w:lineRule="auto"/>
      </w:pPr>
      <w:r>
        <w:t xml:space="preserve">2800 Tatabánya, </w:t>
      </w:r>
      <w:proofErr w:type="spellStart"/>
      <w:r>
        <w:t>Verebély</w:t>
      </w:r>
      <w:proofErr w:type="spellEnd"/>
      <w:r>
        <w:t xml:space="preserve"> út 1/a.</w:t>
      </w:r>
    </w:p>
    <w:p w:rsidR="00FD1725" w:rsidRDefault="00FD1725" w:rsidP="00BD0A8F">
      <w:pPr>
        <w:spacing w:line="276" w:lineRule="auto"/>
      </w:pPr>
      <w:r>
        <w:t>Osztatlan életkorú csoport</w:t>
      </w:r>
    </w:p>
    <w:p w:rsidR="00FD1725" w:rsidRDefault="00FD1725" w:rsidP="00EA4C3D">
      <w:pPr>
        <w:spacing w:before="0" w:line="240" w:lineRule="auto"/>
        <w:jc w:val="left"/>
      </w:pPr>
    </w:p>
    <w:p w:rsidR="00FD1725" w:rsidRDefault="00FD1725" w:rsidP="00EA4C3D">
      <w:pPr>
        <w:spacing w:before="0" w:line="240" w:lineRule="auto"/>
        <w:jc w:val="left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13"/>
      </w:tblGrid>
      <w:tr w:rsidR="00217177" w:rsidRPr="00F7673E" w:rsidTr="00C95F87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217177" w:rsidRPr="002C564C" w:rsidRDefault="00217177" w:rsidP="00C95F87">
            <w:pPr>
              <w:spacing w:before="0" w:line="240" w:lineRule="auto"/>
              <w:contextualSpacing/>
              <w:jc w:val="left"/>
              <w:rPr>
                <w:b/>
              </w:rPr>
            </w:pPr>
            <w:r w:rsidRPr="002C564C">
              <w:rPr>
                <w:b/>
              </w:rPr>
              <w:t xml:space="preserve">A </w:t>
            </w:r>
            <w:r w:rsidR="00FC0251" w:rsidRPr="002C564C">
              <w:rPr>
                <w:b/>
              </w:rPr>
              <w:t xml:space="preserve">tevékenység </w:t>
            </w:r>
            <w:r w:rsidRPr="002C564C">
              <w:rPr>
                <w:b/>
              </w:rPr>
              <w:t>tartalma</w:t>
            </w:r>
            <w:r w:rsidR="00C95F87">
              <w:rPr>
                <w:b/>
              </w:rPr>
              <w:t xml:space="preserve"> </w:t>
            </w:r>
            <w:r w:rsidRPr="002C564C">
              <w:rPr>
                <w:b/>
              </w:rPr>
              <w:t>/</w:t>
            </w:r>
            <w:r w:rsidR="00C95F87">
              <w:rPr>
                <w:b/>
              </w:rPr>
              <w:t xml:space="preserve"> </w:t>
            </w:r>
            <w:r w:rsidRPr="002C564C">
              <w:rPr>
                <w:b/>
              </w:rPr>
              <w:t>témája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BD0A8F" w:rsidRPr="00F7673E" w:rsidRDefault="002E23E0" w:rsidP="002E23E0">
            <w:r>
              <w:t>A hulladék érték – szelektív hulladékgyűjtés az óvodában</w:t>
            </w:r>
          </w:p>
        </w:tc>
      </w:tr>
      <w:tr w:rsidR="00217177" w:rsidRPr="00F7673E" w:rsidTr="00C95F87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217177" w:rsidRPr="002C564C" w:rsidRDefault="00217177" w:rsidP="002C564C">
            <w:pPr>
              <w:spacing w:before="0" w:line="240" w:lineRule="auto"/>
              <w:contextualSpacing/>
              <w:rPr>
                <w:b/>
              </w:rPr>
            </w:pPr>
            <w:r w:rsidRPr="002C564C">
              <w:rPr>
                <w:b/>
              </w:rPr>
              <w:t xml:space="preserve">A </w:t>
            </w:r>
            <w:r w:rsidR="00FC0251" w:rsidRPr="002C564C">
              <w:rPr>
                <w:b/>
              </w:rPr>
              <w:t xml:space="preserve">tevékenység </w:t>
            </w:r>
            <w:r w:rsidRPr="002C564C">
              <w:rPr>
                <w:b/>
              </w:rPr>
              <w:t>célja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217177" w:rsidRPr="00F7673E" w:rsidRDefault="002E23E0" w:rsidP="00CE4831">
            <w:r>
              <w:t xml:space="preserve">Játékba integrált tevékenységek révén ismeretek szerzése, rögzítése a szelektív hulladékgyűjtéssel, az anyagfajtákkal, a környezettudatos magatartással és az </w:t>
            </w:r>
            <w:proofErr w:type="spellStart"/>
            <w:r>
              <w:t>újrahasznosítással</w:t>
            </w:r>
            <w:proofErr w:type="spellEnd"/>
            <w:r>
              <w:t xml:space="preserve"> kapcsolatban</w:t>
            </w:r>
            <w:r w:rsidR="002D302B">
              <w:t>, fenntarthatóságra nevelés.</w:t>
            </w:r>
          </w:p>
        </w:tc>
      </w:tr>
      <w:tr w:rsidR="00217177" w:rsidRPr="00F7673E" w:rsidTr="00C95F87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217177" w:rsidRPr="002C564C" w:rsidRDefault="00217177" w:rsidP="002C564C">
            <w:pPr>
              <w:spacing w:before="0" w:line="240" w:lineRule="auto"/>
              <w:contextualSpacing/>
              <w:rPr>
                <w:b/>
              </w:rPr>
            </w:pPr>
            <w:r w:rsidRPr="002C564C">
              <w:rPr>
                <w:b/>
              </w:rPr>
              <w:t>Nevelési feladatok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217177" w:rsidRDefault="00F37154" w:rsidP="00F37154">
            <w:pPr>
              <w:pStyle w:val="Listaszerbekezds"/>
              <w:numPr>
                <w:ilvl w:val="0"/>
                <w:numId w:val="49"/>
              </w:numPr>
            </w:pPr>
            <w:r>
              <w:t>érzelmi, akarati élet fejlesztése (késleltetés, türelem</w:t>
            </w:r>
            <w:r w:rsidR="00A124EE">
              <w:t>)</w:t>
            </w:r>
          </w:p>
          <w:p w:rsidR="00F37154" w:rsidRDefault="00C97E75" w:rsidP="00F37154">
            <w:pPr>
              <w:pStyle w:val="Listaszerbekezds"/>
              <w:numPr>
                <w:ilvl w:val="0"/>
                <w:numId w:val="49"/>
              </w:numPr>
            </w:pPr>
            <w:r>
              <w:t>szociális kompetenciák</w:t>
            </w:r>
            <w:r w:rsidR="00F37154">
              <w:t xml:space="preserve"> fejlesztése</w:t>
            </w:r>
            <w:r>
              <w:t xml:space="preserve"> (segítőkészség, együttműködés, tolerancia, alkalmazkodókészség)</w:t>
            </w:r>
          </w:p>
          <w:p w:rsidR="00F37154" w:rsidRDefault="00F37154" w:rsidP="00F37154">
            <w:pPr>
              <w:pStyle w:val="Listaszerbekezds"/>
              <w:numPr>
                <w:ilvl w:val="0"/>
                <w:numId w:val="49"/>
              </w:numPr>
            </w:pPr>
            <w:r>
              <w:t>önállóságra, önálló feladatmegoldásra nevelés</w:t>
            </w:r>
          </w:p>
          <w:p w:rsidR="00C97E75" w:rsidRPr="00F7673E" w:rsidRDefault="00C97E75" w:rsidP="00F37154">
            <w:pPr>
              <w:pStyle w:val="Listaszerbekezds"/>
              <w:numPr>
                <w:ilvl w:val="0"/>
                <w:numId w:val="49"/>
              </w:numPr>
            </w:pPr>
            <w:r>
              <w:t>anyanyelvi nevelés (szókincsbővítés, beszédkedv fokozása, beszédészlelés, beszédértés fejlesztése)</w:t>
            </w:r>
          </w:p>
        </w:tc>
      </w:tr>
      <w:tr w:rsidR="00217177" w:rsidRPr="00F7673E" w:rsidTr="00C95F87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217177" w:rsidRPr="002C564C" w:rsidRDefault="00217177" w:rsidP="00C95F87">
            <w:pPr>
              <w:spacing w:before="0" w:line="240" w:lineRule="auto"/>
              <w:contextualSpacing/>
              <w:jc w:val="left"/>
              <w:rPr>
                <w:b/>
              </w:rPr>
            </w:pPr>
            <w:r w:rsidRPr="002C564C">
              <w:rPr>
                <w:b/>
              </w:rPr>
              <w:t>Képesség- és készségfejlesztés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217177" w:rsidRDefault="00216DC2" w:rsidP="00216DC2">
            <w:pPr>
              <w:pStyle w:val="Listaszerbekezds"/>
              <w:numPr>
                <w:ilvl w:val="0"/>
                <w:numId w:val="49"/>
              </w:numPr>
            </w:pPr>
            <w:r>
              <w:t>percepció (vizuális, auditív, taktilis)</w:t>
            </w:r>
          </w:p>
          <w:p w:rsidR="00B84332" w:rsidRDefault="00216DC2" w:rsidP="00B84332">
            <w:pPr>
              <w:pStyle w:val="Listaszerbekezds"/>
              <w:numPr>
                <w:ilvl w:val="0"/>
                <w:numId w:val="49"/>
              </w:numPr>
            </w:pPr>
            <w:r>
              <w:t>figyelem, megfigyelőképesség</w:t>
            </w:r>
            <w:r w:rsidR="00B84332">
              <w:t>, memória</w:t>
            </w:r>
          </w:p>
          <w:p w:rsidR="00216DC2" w:rsidRDefault="00B84332" w:rsidP="00216DC2">
            <w:pPr>
              <w:pStyle w:val="Listaszerbekezds"/>
              <w:numPr>
                <w:ilvl w:val="0"/>
                <w:numId w:val="49"/>
              </w:numPr>
            </w:pPr>
            <w:r>
              <w:t>problémamegoldó képesség</w:t>
            </w:r>
          </w:p>
          <w:p w:rsidR="00B84332" w:rsidRDefault="00B84332" w:rsidP="00216DC2">
            <w:pPr>
              <w:pStyle w:val="Listaszerbekezds"/>
              <w:numPr>
                <w:ilvl w:val="0"/>
                <w:numId w:val="49"/>
              </w:numPr>
            </w:pPr>
            <w:r>
              <w:t>türelem, tolerancia, kitartás</w:t>
            </w:r>
          </w:p>
          <w:p w:rsidR="00B84332" w:rsidRDefault="00B84332" w:rsidP="00216DC2">
            <w:pPr>
              <w:pStyle w:val="Listaszerbekezds"/>
              <w:numPr>
                <w:ilvl w:val="0"/>
                <w:numId w:val="49"/>
              </w:numPr>
            </w:pPr>
            <w:r>
              <w:t>együttműködés, alkalmazkodás</w:t>
            </w:r>
          </w:p>
          <w:p w:rsidR="00216DC2" w:rsidRDefault="00B84332" w:rsidP="00FD1725">
            <w:pPr>
              <w:pStyle w:val="Listaszerbekezds"/>
              <w:numPr>
                <w:ilvl w:val="0"/>
                <w:numId w:val="49"/>
              </w:numPr>
            </w:pPr>
            <w:proofErr w:type="spellStart"/>
            <w:r>
              <w:t>finommotorika</w:t>
            </w:r>
            <w:proofErr w:type="spellEnd"/>
            <w:r>
              <w:t>, szem-kéz koordináció, kreativitás</w:t>
            </w:r>
          </w:p>
          <w:p w:rsidR="00B84332" w:rsidRPr="00F7673E" w:rsidRDefault="00B84332" w:rsidP="00216DC2">
            <w:pPr>
              <w:pStyle w:val="Listaszerbekezds"/>
              <w:numPr>
                <w:ilvl w:val="0"/>
                <w:numId w:val="49"/>
              </w:numPr>
            </w:pPr>
            <w:r>
              <w:t xml:space="preserve">nyelvi kifejezőkészség </w:t>
            </w:r>
          </w:p>
        </w:tc>
      </w:tr>
      <w:tr w:rsidR="00217177" w:rsidRPr="00F7673E" w:rsidTr="00C95F87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217177" w:rsidRPr="002C564C" w:rsidRDefault="00FC0251" w:rsidP="002C564C">
            <w:pPr>
              <w:spacing w:before="0" w:line="240" w:lineRule="auto"/>
              <w:contextualSpacing/>
              <w:rPr>
                <w:b/>
              </w:rPr>
            </w:pPr>
            <w:r w:rsidRPr="002C564C">
              <w:rPr>
                <w:b/>
              </w:rPr>
              <w:t>M</w:t>
            </w:r>
            <w:r w:rsidR="00217177" w:rsidRPr="002C564C">
              <w:rPr>
                <w:b/>
              </w:rPr>
              <w:t>ódszere</w:t>
            </w:r>
            <w:r w:rsidRPr="002C564C">
              <w:rPr>
                <w:b/>
              </w:rPr>
              <w:t>k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217177" w:rsidRPr="00F7673E" w:rsidRDefault="00B84332" w:rsidP="00B84332">
            <w:pPr>
              <w:pStyle w:val="Listaszerbekezds"/>
              <w:numPr>
                <w:ilvl w:val="0"/>
                <w:numId w:val="49"/>
              </w:numPr>
            </w:pPr>
            <w:r>
              <w:t>bemutatás,</w:t>
            </w:r>
            <w:r w:rsidR="00941724">
              <w:t xml:space="preserve"> </w:t>
            </w:r>
            <w:r>
              <w:t xml:space="preserve">beszélgetés, </w:t>
            </w:r>
            <w:r w:rsidR="00941724">
              <w:t xml:space="preserve">magyarázat, </w:t>
            </w:r>
            <w:r w:rsidR="00BD0A8F">
              <w:t xml:space="preserve">ismétlés, </w:t>
            </w:r>
            <w:r w:rsidR="00941724">
              <w:t>gyakorlás, folyamatos ellenőrzés, konkrét értékelés, javítás, dicséret, differenciálás</w:t>
            </w:r>
          </w:p>
        </w:tc>
      </w:tr>
      <w:tr w:rsidR="00217177" w:rsidRPr="00F7673E" w:rsidTr="00C95F87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217177" w:rsidRPr="002C564C" w:rsidRDefault="00FC0251" w:rsidP="002C564C">
            <w:pPr>
              <w:spacing w:before="0" w:line="240" w:lineRule="auto"/>
              <w:contextualSpacing/>
              <w:rPr>
                <w:b/>
              </w:rPr>
            </w:pPr>
            <w:r w:rsidRPr="002C564C">
              <w:rPr>
                <w:b/>
              </w:rPr>
              <w:t>E</w:t>
            </w:r>
            <w:r w:rsidR="00217177" w:rsidRPr="002C564C">
              <w:rPr>
                <w:b/>
              </w:rPr>
              <w:t>szközök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217177" w:rsidRPr="00F7673E" w:rsidRDefault="00007A6F" w:rsidP="00941724">
            <w:pPr>
              <w:pStyle w:val="Listaszerbekezds"/>
              <w:numPr>
                <w:ilvl w:val="0"/>
                <w:numId w:val="49"/>
              </w:numPr>
            </w:pPr>
            <w:r>
              <w:t xml:space="preserve">Szitakötő folyóirat, </w:t>
            </w:r>
            <w:r w:rsidR="00A93309">
              <w:t xml:space="preserve">postaláda, levelek, </w:t>
            </w:r>
            <w:r w:rsidR="00941724">
              <w:t xml:space="preserve">hulladékfajták, kartondobozok, zsák, színespapír, olló, ragasztó, sajtos dobozok, papírhengerek, palackok, magvak, </w:t>
            </w:r>
            <w:r w:rsidR="00D9327A">
              <w:t xml:space="preserve">filctoll, </w:t>
            </w:r>
            <w:r w:rsidR="00DE0A4D">
              <w:t xml:space="preserve">elem, </w:t>
            </w:r>
            <w:r w:rsidR="00F74302">
              <w:t xml:space="preserve">fém konzerves doboz, </w:t>
            </w:r>
            <w:r w:rsidR="00941724">
              <w:t>Kukatündér társasjáték</w:t>
            </w:r>
          </w:p>
        </w:tc>
      </w:tr>
      <w:tr w:rsidR="00217177" w:rsidRPr="00F7673E" w:rsidTr="00C95F87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217177" w:rsidRPr="002C564C" w:rsidRDefault="00FC0251" w:rsidP="002C564C">
            <w:pPr>
              <w:spacing w:before="0" w:line="240" w:lineRule="auto"/>
              <w:contextualSpacing/>
              <w:rPr>
                <w:b/>
              </w:rPr>
            </w:pPr>
            <w:r w:rsidRPr="002C564C">
              <w:rPr>
                <w:b/>
              </w:rPr>
              <w:t>E</w:t>
            </w:r>
            <w:r w:rsidR="00217177" w:rsidRPr="002C564C">
              <w:rPr>
                <w:b/>
              </w:rPr>
              <w:t>lőzménye</w:t>
            </w:r>
            <w:r w:rsidRPr="002C564C">
              <w:rPr>
                <w:b/>
              </w:rPr>
              <w:t>k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217177" w:rsidRDefault="00D9327A" w:rsidP="00D9327A">
            <w:pPr>
              <w:pStyle w:val="Listaszerbekezds"/>
              <w:numPr>
                <w:ilvl w:val="0"/>
                <w:numId w:val="49"/>
              </w:numPr>
            </w:pPr>
            <w:r>
              <w:t>színek témakör</w:t>
            </w:r>
          </w:p>
          <w:p w:rsidR="00D9327A" w:rsidRPr="00F7673E" w:rsidRDefault="00D9327A" w:rsidP="00853A99">
            <w:pPr>
              <w:pStyle w:val="Listaszerbekezds"/>
              <w:numPr>
                <w:ilvl w:val="0"/>
                <w:numId w:val="49"/>
              </w:numPr>
            </w:pPr>
            <w:r>
              <w:t xml:space="preserve">anyagfajtákkal, </w:t>
            </w:r>
            <w:proofErr w:type="spellStart"/>
            <w:r>
              <w:t>újrahasznosításukkal</w:t>
            </w:r>
            <w:proofErr w:type="spellEnd"/>
            <w:r>
              <w:t xml:space="preserve"> kapcsolatos ismeretek szerzése</w:t>
            </w:r>
          </w:p>
        </w:tc>
      </w:tr>
      <w:tr w:rsidR="00217177" w:rsidRPr="00F7673E" w:rsidTr="00C95F87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217177" w:rsidRPr="002C564C" w:rsidRDefault="00FC0251" w:rsidP="00C95F87">
            <w:pPr>
              <w:spacing w:before="0" w:line="240" w:lineRule="auto"/>
              <w:contextualSpacing/>
              <w:jc w:val="left"/>
              <w:rPr>
                <w:b/>
              </w:rPr>
            </w:pPr>
            <w:r w:rsidRPr="002C564C">
              <w:rPr>
                <w:b/>
              </w:rPr>
              <w:t>A</w:t>
            </w:r>
            <w:r w:rsidR="00DE0A4D">
              <w:rPr>
                <w:b/>
              </w:rPr>
              <w:t xml:space="preserve"> </w:t>
            </w:r>
            <w:proofErr w:type="gramStart"/>
            <w:r w:rsidRPr="002C564C">
              <w:rPr>
                <w:b/>
              </w:rPr>
              <w:t xml:space="preserve">tevékenység </w:t>
            </w:r>
            <w:r w:rsidR="00217177" w:rsidRPr="002C564C">
              <w:rPr>
                <w:b/>
              </w:rPr>
              <w:t xml:space="preserve"> kapcsolódása</w:t>
            </w:r>
            <w:proofErr w:type="gramEnd"/>
            <w:r w:rsidR="00217177" w:rsidRPr="002C564C">
              <w:rPr>
                <w:b/>
              </w:rPr>
              <w:t xml:space="preserve"> más területekhez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217177" w:rsidRPr="00F7673E" w:rsidRDefault="00D9327A" w:rsidP="00D9327A">
            <w:pPr>
              <w:pStyle w:val="Listaszerbekezds"/>
              <w:numPr>
                <w:ilvl w:val="0"/>
                <w:numId w:val="49"/>
              </w:numPr>
            </w:pPr>
            <w:r>
              <w:t xml:space="preserve">anyanyelvi nevelés, matematika, </w:t>
            </w:r>
            <w:r w:rsidR="008E216D">
              <w:t>mese</w:t>
            </w:r>
            <w:r>
              <w:t>, mozgás, ábrázolás</w:t>
            </w:r>
          </w:p>
        </w:tc>
      </w:tr>
    </w:tbl>
    <w:p w:rsidR="00584FCF" w:rsidRDefault="00584FCF" w:rsidP="00217177">
      <w:pPr>
        <w:widowControl w:val="0"/>
        <w:suppressAutoHyphens/>
        <w:spacing w:before="480" w:after="240" w:line="240" w:lineRule="auto"/>
        <w:contextualSpacing/>
        <w:jc w:val="left"/>
        <w:rPr>
          <w:rFonts w:ascii="Arial Black" w:eastAsia="Andale Sans UI" w:hAnsi="Arial Black"/>
          <w:bCs/>
          <w:color w:val="4F81BD"/>
          <w:kern w:val="24"/>
          <w:sz w:val="24"/>
          <w:lang w:eastAsia="zh-CN"/>
        </w:rPr>
      </w:pPr>
      <w:bookmarkStart w:id="0" w:name="_Hlk50389483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3536"/>
      </w:tblGrid>
      <w:tr w:rsidR="00584FCF" w:rsidTr="00380F85">
        <w:tc>
          <w:tcPr>
            <w:tcW w:w="9910" w:type="dxa"/>
            <w:gridSpan w:val="2"/>
          </w:tcPr>
          <w:p w:rsidR="00584FCF" w:rsidRDefault="00584FCF" w:rsidP="00ED2F53">
            <w:pPr>
              <w:widowControl w:val="0"/>
              <w:suppressAutoHyphens/>
              <w:spacing w:before="480" w:after="240" w:line="240" w:lineRule="auto"/>
              <w:contextualSpacing/>
              <w:jc w:val="center"/>
              <w:rPr>
                <w:rFonts w:ascii="Times New Roman" w:eastAsia="Andale Sans UI" w:hAnsi="Times New Roman"/>
                <w:b/>
                <w:bCs/>
                <w:kern w:val="24"/>
                <w:sz w:val="24"/>
                <w:lang w:eastAsia="zh-CN"/>
              </w:rPr>
            </w:pPr>
            <w:r w:rsidRPr="00584FCF">
              <w:rPr>
                <w:rFonts w:ascii="Times New Roman" w:eastAsia="Andale Sans UI" w:hAnsi="Times New Roman"/>
                <w:b/>
                <w:bCs/>
                <w:kern w:val="24"/>
                <w:sz w:val="24"/>
                <w:lang w:eastAsia="zh-CN"/>
              </w:rPr>
              <w:lastRenderedPageBreak/>
              <w:t>Tevékenység vázlat</w:t>
            </w:r>
          </w:p>
          <w:p w:rsidR="00ED2F53" w:rsidRPr="00584FCF" w:rsidRDefault="00ED2F53" w:rsidP="00ED2F53">
            <w:pPr>
              <w:widowControl w:val="0"/>
              <w:suppressAutoHyphens/>
              <w:spacing w:before="480" w:after="240" w:line="240" w:lineRule="auto"/>
              <w:contextualSpacing/>
              <w:jc w:val="center"/>
              <w:rPr>
                <w:rFonts w:ascii="Times New Roman" w:eastAsia="Andale Sans UI" w:hAnsi="Times New Roman"/>
                <w:b/>
                <w:bCs/>
                <w:kern w:val="24"/>
                <w:sz w:val="24"/>
                <w:lang w:eastAsia="zh-CN"/>
              </w:rPr>
            </w:pPr>
          </w:p>
        </w:tc>
      </w:tr>
      <w:tr w:rsidR="00E8693D" w:rsidTr="00F80419">
        <w:trPr>
          <w:trHeight w:val="1110"/>
        </w:trPr>
        <w:tc>
          <w:tcPr>
            <w:tcW w:w="6374" w:type="dxa"/>
          </w:tcPr>
          <w:p w:rsidR="00E8693D" w:rsidRDefault="00E8693D" w:rsidP="00E8693D">
            <w:pPr>
              <w:widowControl w:val="0"/>
              <w:suppressAutoHyphens/>
              <w:spacing w:before="480" w:after="240" w:line="240" w:lineRule="auto"/>
              <w:contextualSpacing/>
              <w:rPr>
                <w:rFonts w:ascii="Times New Roman" w:eastAsia="Andale Sans UI" w:hAnsi="Times New Roman"/>
                <w:b/>
                <w:bCs/>
                <w:kern w:val="24"/>
                <w:sz w:val="24"/>
                <w:lang w:eastAsia="zh-CN"/>
              </w:rPr>
            </w:pPr>
          </w:p>
          <w:p w:rsidR="00E8693D" w:rsidRPr="00584FCF" w:rsidRDefault="00E8693D" w:rsidP="00E8693D">
            <w:pPr>
              <w:widowControl w:val="0"/>
              <w:suppressAutoHyphens/>
              <w:spacing w:before="480" w:after="240" w:line="240" w:lineRule="auto"/>
              <w:contextualSpacing/>
              <w:jc w:val="center"/>
              <w:rPr>
                <w:rFonts w:ascii="Times New Roman" w:eastAsia="Andale Sans UI" w:hAnsi="Times New Roman"/>
                <w:b/>
                <w:bCs/>
                <w:kern w:val="24"/>
                <w:sz w:val="24"/>
                <w:lang w:eastAsia="zh-CN"/>
              </w:rPr>
            </w:pPr>
            <w:r w:rsidRPr="00584FCF">
              <w:rPr>
                <w:rFonts w:ascii="Times New Roman" w:eastAsia="Andale Sans UI" w:hAnsi="Times New Roman"/>
                <w:b/>
                <w:bCs/>
                <w:kern w:val="24"/>
                <w:sz w:val="24"/>
                <w:lang w:eastAsia="zh-CN"/>
              </w:rPr>
              <w:t>Tevékenység felépítése, menete</w:t>
            </w:r>
          </w:p>
        </w:tc>
        <w:tc>
          <w:tcPr>
            <w:tcW w:w="3536" w:type="dxa"/>
          </w:tcPr>
          <w:p w:rsidR="00E8693D" w:rsidRDefault="00E8693D" w:rsidP="00E8693D">
            <w:pPr>
              <w:spacing w:before="0" w:line="240" w:lineRule="auto"/>
              <w:contextualSpacing/>
              <w:rPr>
                <w:b/>
              </w:rPr>
            </w:pPr>
          </w:p>
          <w:p w:rsidR="00E8693D" w:rsidRPr="007137DC" w:rsidRDefault="00E8693D" w:rsidP="00E8693D">
            <w:pPr>
              <w:spacing w:before="0" w:line="240" w:lineRule="auto"/>
              <w:contextualSpacing/>
              <w:jc w:val="center"/>
              <w:rPr>
                <w:b/>
              </w:rPr>
            </w:pPr>
            <w:r w:rsidRPr="007137DC">
              <w:rPr>
                <w:b/>
              </w:rPr>
              <w:t>A</w:t>
            </w:r>
            <w:r>
              <w:rPr>
                <w:b/>
              </w:rPr>
              <w:t xml:space="preserve"> tevékenység </w:t>
            </w:r>
            <w:r w:rsidRPr="007137DC">
              <w:rPr>
                <w:b/>
              </w:rPr>
              <w:t>módszerei,</w:t>
            </w:r>
            <w:r>
              <w:rPr>
                <w:b/>
              </w:rPr>
              <w:t xml:space="preserve"> </w:t>
            </w:r>
            <w:r w:rsidRPr="007137DC">
              <w:rPr>
                <w:b/>
              </w:rPr>
              <w:t>munkaformá</w:t>
            </w:r>
            <w:r>
              <w:rPr>
                <w:b/>
              </w:rPr>
              <w:t>i</w:t>
            </w:r>
            <w:r w:rsidRPr="007137DC">
              <w:rPr>
                <w:b/>
              </w:rPr>
              <w:t>, eszköz</w:t>
            </w:r>
            <w:r>
              <w:rPr>
                <w:b/>
              </w:rPr>
              <w:t>ei</w:t>
            </w: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</w:tc>
      </w:tr>
      <w:tr w:rsidR="00E8693D" w:rsidTr="00F30D15">
        <w:tc>
          <w:tcPr>
            <w:tcW w:w="6374" w:type="dxa"/>
          </w:tcPr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584F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Párhuzamosan folyó tevékenységek szervezésével biztosítjuk azt, hogy a gyermekek érdeklődésüknek, életkoruknak, képességeiknek megfelelően vegyenek részt a tevékenységi formákban. Az alapszínek (piros, sárga, kék, zöld és a szürke) gyakorlása, rögzítése változatos módon minden tevékenységben megjelenik.</w:t>
            </w:r>
          </w:p>
          <w:p w:rsidR="00E8693D" w:rsidRDefault="00E8693D" w:rsidP="00584FCF">
            <w:pPr>
              <w:rPr>
                <w:color w:val="000000" w:themeColor="text1"/>
              </w:rPr>
            </w:pPr>
          </w:p>
          <w:p w:rsidR="00E8693D" w:rsidRDefault="00E8693D" w:rsidP="00584FCF">
            <w:pPr>
              <w:rPr>
                <w:color w:val="000000" w:themeColor="text1"/>
              </w:rPr>
            </w:pPr>
            <w:r w:rsidRPr="00080ACA">
              <w:rPr>
                <w:color w:val="000000" w:themeColor="text1"/>
              </w:rPr>
              <w:t xml:space="preserve">Szabad játék </w:t>
            </w:r>
            <w:r>
              <w:rPr>
                <w:color w:val="000000" w:themeColor="text1"/>
              </w:rPr>
              <w:t xml:space="preserve">a gyermekekkel közösen készített játékokkal, eszközökkel az újrahasznosítás jegyében: </w:t>
            </w:r>
          </w:p>
          <w:p w:rsidR="00E8693D" w:rsidRDefault="00E8693D" w:rsidP="00584FCF">
            <w:pPr>
              <w:pStyle w:val="Listaszerbekezds"/>
              <w:numPr>
                <w:ilvl w:val="0"/>
                <w:numId w:val="4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tojástartóból készített társasjáték</w:t>
            </w:r>
          </w:p>
          <w:p w:rsidR="00E8693D" w:rsidRPr="00DE0A4D" w:rsidRDefault="00E8693D" w:rsidP="00584FCF">
            <w:pPr>
              <w:pStyle w:val="Listaszerbekezds"/>
              <w:numPr>
                <w:ilvl w:val="0"/>
                <w:numId w:val="4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hulladékos memória</w:t>
            </w:r>
            <w:r w:rsidR="00007A6F">
              <w:rPr>
                <w:color w:val="000000" w:themeColor="text1"/>
              </w:rPr>
              <w:t xml:space="preserve"> műanyag kupakokból</w:t>
            </w:r>
          </w:p>
          <w:p w:rsidR="00E8693D" w:rsidRPr="00584FCF" w:rsidRDefault="00E8693D" w:rsidP="00584FCF">
            <w:pPr>
              <w:pStyle w:val="Listaszerbekezds"/>
              <w:numPr>
                <w:ilvl w:val="0"/>
                <w:numId w:val="48"/>
              </w:num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öko</w:t>
            </w:r>
            <w:proofErr w:type="spellEnd"/>
            <w:r>
              <w:rPr>
                <w:color w:val="000000" w:themeColor="text1"/>
              </w:rPr>
              <w:t>-város</w:t>
            </w:r>
            <w:proofErr w:type="gramEnd"/>
            <w:r>
              <w:rPr>
                <w:color w:val="000000" w:themeColor="text1"/>
              </w:rPr>
              <w:t xml:space="preserve">: játék a hulladékok felhasználásával készített járművekkel, házakkal  </w:t>
            </w:r>
          </w:p>
          <w:p w:rsidR="00E8693D" w:rsidRPr="00584FCF" w:rsidRDefault="00E8693D" w:rsidP="00584FCF">
            <w:pPr>
              <w:pStyle w:val="Listaszerbekezds"/>
              <w:widowControl w:val="0"/>
              <w:numPr>
                <w:ilvl w:val="0"/>
                <w:numId w:val="48"/>
              </w:numPr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  <w:r w:rsidRPr="00584FCF">
              <w:rPr>
                <w:color w:val="000000" w:themeColor="text1"/>
              </w:rPr>
              <w:t>barkácsolás műanyag és papírhulladékok felhasználásával</w:t>
            </w: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584FCF">
            <w:pPr>
              <w:rPr>
                <w:b/>
              </w:rPr>
            </w:pPr>
          </w:p>
          <w:p w:rsidR="00AC7221" w:rsidRDefault="00AC7221" w:rsidP="00584FCF">
            <w:pPr>
              <w:rPr>
                <w:b/>
              </w:rPr>
            </w:pPr>
          </w:p>
          <w:p w:rsidR="00E8693D" w:rsidRDefault="00E8693D" w:rsidP="00584FCF">
            <w:pPr>
              <w:rPr>
                <w:b/>
              </w:rPr>
            </w:pPr>
            <w:r>
              <w:rPr>
                <w:b/>
              </w:rPr>
              <w:t>Környezettudatos szemléletet fejlesztő tevékenység, percepció fejlesztés:</w:t>
            </w:r>
          </w:p>
          <w:p w:rsidR="00E8693D" w:rsidRDefault="00E8693D" w:rsidP="00584FCF">
            <w:pPr>
              <w:rPr>
                <w:b/>
              </w:rPr>
            </w:pPr>
            <w:r>
              <w:rPr>
                <w:b/>
              </w:rPr>
              <w:t>Szervezés:</w:t>
            </w:r>
          </w:p>
          <w:p w:rsidR="00E8693D" w:rsidRDefault="00E8693D" w:rsidP="00584FCF">
            <w:r w:rsidRPr="00C538BD">
              <w:t>Az eszközök előzetes előkészítésével biztosítom a folyamatosságot, a figyelem fenntartását, a játék zavartalanságát.</w:t>
            </w:r>
          </w:p>
          <w:p w:rsidR="00007A6F" w:rsidRDefault="00E8693D" w:rsidP="00584FCF">
            <w:r>
              <w:t xml:space="preserve">A dadus néni szellőztetéssel biztosítja a friss levegőt a figyelem fenntartásához.  </w:t>
            </w:r>
          </w:p>
          <w:p w:rsidR="00E8693D" w:rsidRPr="00BD0A8F" w:rsidRDefault="00E8693D" w:rsidP="00584FCF">
            <w:pPr>
              <w:rPr>
                <w:b/>
              </w:rPr>
            </w:pPr>
            <w:r>
              <w:rPr>
                <w:b/>
              </w:rPr>
              <w:t>M</w:t>
            </w:r>
            <w:r w:rsidRPr="00AC7C07">
              <w:rPr>
                <w:b/>
              </w:rPr>
              <w:t>otiváció:</w:t>
            </w:r>
          </w:p>
          <w:p w:rsidR="00E8693D" w:rsidRDefault="00E8693D" w:rsidP="00C824AF">
            <w:r w:rsidRPr="0089766F">
              <w:t xml:space="preserve">A </w:t>
            </w:r>
            <w:r w:rsidRPr="0089766F">
              <w:rPr>
                <w:b/>
              </w:rPr>
              <w:t>„Ki játszik ilyet?”</w:t>
            </w:r>
            <w:r w:rsidRPr="0089766F">
              <w:t xml:space="preserve"> kezdetű dalt énekelv</w:t>
            </w:r>
            <w:r w:rsidR="00E8726E">
              <w:t>e</w:t>
            </w:r>
            <w:r>
              <w:t xml:space="preserve"> eltesszük a szőnyegről a játékokat.</w:t>
            </w:r>
          </w:p>
          <w:p w:rsidR="00E8693D" w:rsidRPr="005B3312" w:rsidRDefault="00E8693D" w:rsidP="00C824AF">
            <w:r w:rsidRPr="005B3312">
              <w:t xml:space="preserve">Egy piros postaládát veszek elő, benne újság, szórólap, boríték, csekk… </w:t>
            </w:r>
          </w:p>
          <w:p w:rsidR="00E8693D" w:rsidRPr="00E8726E" w:rsidRDefault="00E8693D" w:rsidP="00C824AF">
            <w:r w:rsidRPr="005B3312">
              <w:t xml:space="preserve">„Mennyi minden fér el egy postaládában! De az én postaládám nagyon válogatós lett és már csak a fehér borítékokat szereti! Kíváncsiak vagytok </w:t>
            </w:r>
            <w:r>
              <w:t>a történetére</w:t>
            </w:r>
            <w:r w:rsidRPr="005B3312">
              <w:t>?”</w:t>
            </w:r>
          </w:p>
          <w:p w:rsidR="00E8693D" w:rsidRDefault="00E8693D" w:rsidP="00C824A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Inczédy</w:t>
            </w:r>
            <w:proofErr w:type="spellEnd"/>
            <w:r>
              <w:rPr>
                <w:b/>
              </w:rPr>
              <w:t xml:space="preserve"> Tamás: A válogatós postaláda /mese/ </w:t>
            </w:r>
          </w:p>
          <w:p w:rsidR="00E8693D" w:rsidRDefault="001958E0" w:rsidP="00C824AF">
            <w:pPr>
              <w:rPr>
                <w:b/>
              </w:rPr>
            </w:pPr>
            <w:hyperlink r:id="rId13" w:history="1">
              <w:r w:rsidR="00E8693D" w:rsidRPr="00A93309">
                <w:rPr>
                  <w:color w:val="0000FF"/>
                  <w:u w:val="single"/>
                </w:rPr>
                <w:t>https://ligetmuhely.com/szitakoto/a-valogatos-postalada/</w:t>
              </w:r>
            </w:hyperlink>
          </w:p>
          <w:p w:rsidR="00E8693D" w:rsidRDefault="00E8726E" w:rsidP="00C824AF">
            <w:r>
              <w:t>Beszélgetés a meséről, megelőző ismeretek felelevenítése.</w:t>
            </w:r>
          </w:p>
          <w:p w:rsidR="00E8726E" w:rsidRDefault="00E8726E" w:rsidP="00584FCF">
            <w:pPr>
              <w:rPr>
                <w:rFonts w:cs="Arial"/>
                <w:b/>
                <w:color w:val="000000"/>
                <w:lang w:eastAsia="en-GB"/>
              </w:rPr>
            </w:pPr>
          </w:p>
          <w:p w:rsidR="00E8693D" w:rsidRPr="008D03A8" w:rsidRDefault="00E8693D" w:rsidP="00584FCF">
            <w:pPr>
              <w:rPr>
                <w:rFonts w:cs="Arial"/>
                <w:color w:val="4472C4" w:themeColor="accent5"/>
                <w:lang w:eastAsia="en-GB"/>
              </w:rPr>
            </w:pPr>
            <w:r w:rsidRPr="00AA5D45">
              <w:rPr>
                <w:rFonts w:cs="Arial"/>
                <w:b/>
                <w:color w:val="000000"/>
                <w:lang w:eastAsia="en-GB"/>
              </w:rPr>
              <w:t>Mozgással egybekötött játék:</w:t>
            </w:r>
            <w:r>
              <w:rPr>
                <w:rFonts w:cs="Arial"/>
                <w:b/>
                <w:color w:val="000000"/>
                <w:lang w:eastAsia="en-GB"/>
              </w:rPr>
              <w:t xml:space="preserve"> </w:t>
            </w:r>
            <w:r w:rsidRPr="00ED2F53">
              <w:rPr>
                <w:rFonts w:cs="Arial"/>
                <w:b/>
                <w:color w:val="4472C4" w:themeColor="accent5"/>
                <w:lang w:eastAsia="en-GB"/>
              </w:rPr>
              <w:t>„Csoportosulj!</w:t>
            </w:r>
            <w:r w:rsidRPr="00ED2F53">
              <w:rPr>
                <w:rFonts w:cs="Arial"/>
                <w:color w:val="4472C4" w:themeColor="accent5"/>
                <w:lang w:eastAsia="en-GB"/>
              </w:rPr>
              <w:t xml:space="preserve">” </w:t>
            </w:r>
          </w:p>
          <w:p w:rsidR="00E8693D" w:rsidRPr="0089766F" w:rsidRDefault="00E8693D" w:rsidP="00584FCF">
            <w:r>
              <w:t>„Hoztam nektek egy nagyon tréfás játékot! Csukjátok be a szemeteket! Mindenkinek ragasztok a homlokára egy matricát. Az a feladat, hogy</w:t>
            </w:r>
            <w:r w:rsidR="00E8726E">
              <w:t xml:space="preserve"> jól nézd meg a társaid képét és találd ki, hogy milyen cs</w:t>
            </w:r>
            <w:r w:rsidR="00C31E65">
              <w:t>apato</w:t>
            </w:r>
            <w:r w:rsidR="00E8726E">
              <w:t>kat lehet</w:t>
            </w:r>
            <w:r w:rsidR="005A2A2A">
              <w:t xml:space="preserve"> belőlük alkotni! Keresd meg te is a helyedet! </w:t>
            </w:r>
            <w:r>
              <w:t>Beszélgetni</w:t>
            </w:r>
            <w:r w:rsidR="005A2A2A">
              <w:t xml:space="preserve"> </w:t>
            </w:r>
            <w:r>
              <w:t>nem lehet közben, de mutogatással segíthetitek egymást!”</w:t>
            </w:r>
          </w:p>
          <w:p w:rsidR="00E8693D" w:rsidRPr="00AA5D45" w:rsidRDefault="00E8693D" w:rsidP="008D03A8">
            <w:pPr>
              <w:rPr>
                <w:rFonts w:cs="Arial"/>
                <w:color w:val="000000"/>
                <w:lang w:eastAsia="en-GB"/>
              </w:rPr>
            </w:pPr>
            <w:r w:rsidRPr="008D03A8">
              <w:rPr>
                <w:rFonts w:cs="Arial"/>
                <w:lang w:eastAsia="en-GB"/>
              </w:rPr>
              <w:t>A képek különböző hulladékfajtákat ábrázolnak, a kialakítandó cs</w:t>
            </w:r>
            <w:r w:rsidR="00C31E65">
              <w:rPr>
                <w:rFonts w:cs="Arial"/>
                <w:lang w:eastAsia="en-GB"/>
              </w:rPr>
              <w:t>apa</w:t>
            </w:r>
            <w:r w:rsidRPr="008D03A8">
              <w:rPr>
                <w:rFonts w:cs="Arial"/>
                <w:lang w:eastAsia="en-GB"/>
              </w:rPr>
              <w:t>tok</w:t>
            </w:r>
            <w:r>
              <w:rPr>
                <w:rFonts w:cs="Arial"/>
                <w:color w:val="4472C4" w:themeColor="accent5"/>
                <w:lang w:eastAsia="en-GB"/>
              </w:rPr>
              <w:t xml:space="preserve">: </w:t>
            </w:r>
            <w:r w:rsidRPr="00AA5D45">
              <w:rPr>
                <w:rFonts w:cs="Arial"/>
                <w:color w:val="000000"/>
                <w:lang w:eastAsia="en-GB"/>
              </w:rPr>
              <w:t>papírból, műanyagból, üvegből</w:t>
            </w:r>
            <w:r>
              <w:rPr>
                <w:rFonts w:cs="Arial"/>
                <w:color w:val="000000"/>
                <w:lang w:eastAsia="en-GB"/>
              </w:rPr>
              <w:t xml:space="preserve"> /fehér, színes/</w:t>
            </w:r>
            <w:r w:rsidRPr="00AA5D45">
              <w:rPr>
                <w:rFonts w:cs="Arial"/>
                <w:color w:val="000000"/>
                <w:lang w:eastAsia="en-GB"/>
              </w:rPr>
              <w:t xml:space="preserve">, </w:t>
            </w:r>
            <w:r>
              <w:rPr>
                <w:rFonts w:cs="Arial"/>
                <w:color w:val="000000"/>
                <w:lang w:eastAsia="en-GB"/>
              </w:rPr>
              <w:t xml:space="preserve">fémből </w:t>
            </w:r>
            <w:r w:rsidRPr="00AA5D45">
              <w:rPr>
                <w:rFonts w:cs="Arial"/>
                <w:color w:val="000000"/>
                <w:lang w:eastAsia="en-GB"/>
              </w:rPr>
              <w:t>készült használati tárgyak</w:t>
            </w:r>
            <w:r>
              <w:rPr>
                <w:rFonts w:cs="Arial"/>
                <w:color w:val="000000"/>
                <w:lang w:eastAsia="en-GB"/>
              </w:rPr>
              <w:t>.</w:t>
            </w:r>
          </w:p>
          <w:p w:rsidR="00E8693D" w:rsidRPr="00ED2F53" w:rsidRDefault="00E8693D" w:rsidP="00F74302">
            <w:pPr>
              <w:rPr>
                <w:rFonts w:cs="Arial"/>
                <w:color w:val="4472C4" w:themeColor="accent5"/>
                <w:lang w:eastAsia="en-GB"/>
              </w:rPr>
            </w:pPr>
          </w:p>
          <w:p w:rsidR="00AC7221" w:rsidRDefault="00AC7221" w:rsidP="00584FCF">
            <w:pPr>
              <w:rPr>
                <w:b/>
              </w:rPr>
            </w:pPr>
          </w:p>
          <w:p w:rsidR="00E8693D" w:rsidRPr="005A2A2A" w:rsidRDefault="00E8693D" w:rsidP="00584FCF">
            <w:pPr>
              <w:rPr>
                <w:b/>
              </w:rPr>
            </w:pPr>
            <w:r w:rsidRPr="00AC7C07">
              <w:rPr>
                <w:b/>
              </w:rPr>
              <w:t>Téma feldolgozása:</w:t>
            </w:r>
          </w:p>
          <w:p w:rsidR="005A2A2A" w:rsidRDefault="005A2A2A" w:rsidP="00584FCF">
            <w:r>
              <w:t>„</w:t>
            </w:r>
            <w:r w:rsidR="00C31E65">
              <w:t>A mesebeli postaláda is nagyon válogatós volt… V</w:t>
            </w:r>
            <w:r>
              <w:t>áloga</w:t>
            </w:r>
            <w:r w:rsidR="00C31E65">
              <w:t>ssuk mi is szét ebb</w:t>
            </w:r>
            <w:r w:rsidR="00E37E7E">
              <w:t>ől</w:t>
            </w:r>
            <w:r w:rsidR="00C31E65">
              <w:t xml:space="preserve"> </w:t>
            </w:r>
            <w:r>
              <w:t xml:space="preserve">a </w:t>
            </w:r>
            <w:r w:rsidR="00C31E65">
              <w:t xml:space="preserve">nagy </w:t>
            </w:r>
            <w:r>
              <w:t>zsákb</w:t>
            </w:r>
            <w:r w:rsidR="00E37E7E">
              <w:t xml:space="preserve">ól a </w:t>
            </w:r>
            <w:r>
              <w:t>hulladékokat</w:t>
            </w:r>
            <w:r w:rsidR="00C31E65">
              <w:t xml:space="preserve">! </w:t>
            </w:r>
          </w:p>
          <w:p w:rsidR="0018451A" w:rsidRDefault="0018451A" w:rsidP="0018451A">
            <w:r w:rsidRPr="00044EDB">
              <w:t>Tapintással kell kitalálni mit rejt a zsák</w:t>
            </w:r>
            <w:r>
              <w:t xml:space="preserve"> – műanyag, üveg, papír és fém alapanyagú (papírzacskó, szórólap, tojástartó, tejfölös és joghurtos dobozok, nylon zacskó, PET palack, sajtos doboz, </w:t>
            </w:r>
            <w:proofErr w:type="spellStart"/>
            <w:r>
              <w:t>wc-</w:t>
            </w:r>
            <w:bookmarkStart w:id="1" w:name="_GoBack"/>
            <w:bookmarkEnd w:id="1"/>
            <w:r>
              <w:t>papír</w:t>
            </w:r>
            <w:proofErr w:type="spellEnd"/>
            <w:r>
              <w:t xml:space="preserve"> guriga, műanyag kupakok, samponos flakon, konzerves doboz,</w:t>
            </w:r>
            <w:r w:rsidR="00AC7221">
              <w:t xml:space="preserve"> </w:t>
            </w:r>
            <w:proofErr w:type="gramStart"/>
            <w:r>
              <w:t>befőttes</w:t>
            </w:r>
            <w:r w:rsidR="00AC7221">
              <w:t xml:space="preserve"> </w:t>
            </w:r>
            <w:r>
              <w:t>üveg</w:t>
            </w:r>
            <w:proofErr w:type="gramEnd"/>
            <w:r>
              <w:t>…).</w:t>
            </w:r>
          </w:p>
          <w:p w:rsidR="00E8693D" w:rsidRDefault="00E8693D" w:rsidP="00584FCF">
            <w:r w:rsidRPr="00AC7C07">
              <w:t>Hulladék</w:t>
            </w:r>
            <w:r>
              <w:t xml:space="preserve">fajták felismerése, megnevezése, </w:t>
            </w:r>
            <w:r w:rsidRPr="00AC7C07">
              <w:t>válogat</w:t>
            </w:r>
            <w:r>
              <w:t xml:space="preserve">ása </w:t>
            </w:r>
            <w:proofErr w:type="spellStart"/>
            <w:r>
              <w:t>anyagfajtánként</w:t>
            </w:r>
            <w:proofErr w:type="spellEnd"/>
            <w:r>
              <w:t xml:space="preserve"> a </w:t>
            </w:r>
            <w:r w:rsidR="00E37E7E">
              <w:t xml:space="preserve">megfelelő színű </w:t>
            </w:r>
            <w:r>
              <w:t>hulladékgyűjtőkbe.</w:t>
            </w:r>
          </w:p>
          <w:p w:rsidR="00E8693D" w:rsidRDefault="00E8693D" w:rsidP="00AA5D45">
            <w:r>
              <w:t>Matematikai tartalmak: kisebb-nagyobb, lapos, kerek, gömbölyű, hosszúkás, több-kevesebb, számlálás.</w:t>
            </w:r>
          </w:p>
          <w:p w:rsidR="00981321" w:rsidRDefault="00981321" w:rsidP="00E37E7E"/>
          <w:p w:rsidR="00E37E7E" w:rsidRDefault="00E37E7E" w:rsidP="00E37E7E">
            <w:r>
              <w:t>Differenciálás:</w:t>
            </w:r>
          </w:p>
          <w:p w:rsidR="00E37E7E" w:rsidRDefault="00E37E7E" w:rsidP="00E37E7E">
            <w:pPr>
              <w:pStyle w:val="Listaszerbekezds"/>
              <w:numPr>
                <w:ilvl w:val="0"/>
                <w:numId w:val="48"/>
              </w:numPr>
            </w:pPr>
            <w:r>
              <w:t>tapintás vagy látás útján megnevezi a tárgyat, a színét, formáját, mit tartalmazhatott,</w:t>
            </w:r>
          </w:p>
          <w:p w:rsidR="00E37E7E" w:rsidRDefault="00E37E7E" w:rsidP="00E37E7E">
            <w:pPr>
              <w:pStyle w:val="Listaszerbekezds"/>
              <w:numPr>
                <w:ilvl w:val="0"/>
                <w:numId w:val="48"/>
              </w:numPr>
            </w:pPr>
            <w:r>
              <w:t>tapintás útján megnevezi a tárgyat, a használatát, mit tartalmazott, milyen anyagból készült,</w:t>
            </w:r>
          </w:p>
          <w:p w:rsidR="00E37E7E" w:rsidRPr="00A02C39" w:rsidRDefault="00E37E7E" w:rsidP="00E37E7E">
            <w:pPr>
              <w:pStyle w:val="Listaszerbekezds"/>
              <w:numPr>
                <w:ilvl w:val="0"/>
                <w:numId w:val="48"/>
              </w:numPr>
            </w:pPr>
            <w:r>
              <w:t>hang alapján ismeri fel és nevezi meg az anyagfajtát.</w:t>
            </w:r>
          </w:p>
          <w:p w:rsidR="00981321" w:rsidRDefault="00981321" w:rsidP="00AA5D45">
            <w:pPr>
              <w:jc w:val="left"/>
              <w:rPr>
                <w:b/>
              </w:rPr>
            </w:pPr>
          </w:p>
          <w:p w:rsidR="00E661B2" w:rsidRDefault="00E661B2" w:rsidP="00AA5D45">
            <w:pPr>
              <w:jc w:val="left"/>
              <w:rPr>
                <w:b/>
              </w:rPr>
            </w:pPr>
          </w:p>
          <w:p w:rsidR="00E661B2" w:rsidRDefault="00E661B2" w:rsidP="00AA5D45">
            <w:pPr>
              <w:jc w:val="left"/>
              <w:rPr>
                <w:b/>
              </w:rPr>
            </w:pPr>
          </w:p>
          <w:p w:rsidR="00E8693D" w:rsidRDefault="00E8693D" w:rsidP="00AA5D45">
            <w:pPr>
              <w:jc w:val="left"/>
              <w:rPr>
                <w:b/>
              </w:rPr>
            </w:pPr>
            <w:r w:rsidRPr="00AC7C07">
              <w:rPr>
                <w:b/>
              </w:rPr>
              <w:t>Problémaszituáció</w:t>
            </w:r>
            <w:r>
              <w:rPr>
                <w:b/>
              </w:rPr>
              <w:t xml:space="preserve">, átvezetés a játékba: </w:t>
            </w:r>
          </w:p>
          <w:p w:rsidR="00E8693D" w:rsidRDefault="00E8693D" w:rsidP="00AA5D45">
            <w:pPr>
              <w:jc w:val="left"/>
              <w:rPr>
                <w:i/>
              </w:rPr>
            </w:pPr>
            <w:r w:rsidRPr="00AC7C07">
              <w:rPr>
                <w:i/>
              </w:rPr>
              <w:t>„Mit csináljunk ezzel a sok hulladékkal?”</w:t>
            </w:r>
          </w:p>
          <w:p w:rsidR="00E8693D" w:rsidRPr="00451034" w:rsidRDefault="00E8693D" w:rsidP="00AA5D45">
            <w:pPr>
              <w:jc w:val="left"/>
              <w:rPr>
                <w:b/>
              </w:rPr>
            </w:pPr>
            <w:r w:rsidRPr="00C3620C">
              <w:rPr>
                <w:i/>
              </w:rPr>
              <w:t>„Hasznosítsuk az összegyűjtött hulladékfajtákat! Mit lehetne készíteni belőlük?”</w:t>
            </w:r>
          </w:p>
          <w:p w:rsidR="00981321" w:rsidRPr="00981321" w:rsidRDefault="00E8693D" w:rsidP="00AA5D45">
            <w:pPr>
              <w:jc w:val="left"/>
            </w:pPr>
            <w:r>
              <w:t>Egyéni ötletek meghallgatása, támogatása, tevékenységek ajánlása:</w:t>
            </w:r>
          </w:p>
          <w:p w:rsidR="00981321" w:rsidRDefault="00981321" w:rsidP="00AA5D45">
            <w:pPr>
              <w:jc w:val="left"/>
              <w:rPr>
                <w:b/>
              </w:rPr>
            </w:pPr>
          </w:p>
          <w:p w:rsidR="00E8693D" w:rsidRDefault="00E8693D" w:rsidP="00AA5D45">
            <w:pPr>
              <w:jc w:val="left"/>
              <w:rPr>
                <w:b/>
              </w:rPr>
            </w:pPr>
            <w:r w:rsidRPr="00A84FDF">
              <w:rPr>
                <w:b/>
              </w:rPr>
              <w:t>Vizuális tevékenység</w:t>
            </w:r>
            <w:r>
              <w:rPr>
                <w:b/>
              </w:rPr>
              <w:t xml:space="preserve">: </w:t>
            </w:r>
          </w:p>
          <w:p w:rsidR="00981321" w:rsidRPr="00A84FDF" w:rsidRDefault="00E8693D" w:rsidP="00AA5D45">
            <w:pPr>
              <w:jc w:val="left"/>
            </w:pPr>
            <w:r w:rsidRPr="00A84FDF">
              <w:t xml:space="preserve">A </w:t>
            </w:r>
            <w:r w:rsidR="00EA24EB">
              <w:t>munkafolyamatok, eszközhasználat megbeszélése után mindenki a saját elképzelése, fantáziája alapján alkothat</w:t>
            </w:r>
            <w:r w:rsidR="00981321">
              <w:t>, majd játszhat az elkészült játékokkal</w:t>
            </w:r>
            <w:r w:rsidR="00E661B2">
              <w:t>:</w:t>
            </w:r>
          </w:p>
          <w:p w:rsidR="00E8693D" w:rsidRDefault="00E8693D" w:rsidP="00AA5D45">
            <w:pPr>
              <w:pStyle w:val="Listaszerbekezds"/>
              <w:numPr>
                <w:ilvl w:val="0"/>
                <w:numId w:val="48"/>
              </w:numPr>
              <w:jc w:val="left"/>
            </w:pPr>
            <w:r>
              <w:t>sajtos dobozból csörgő készítés ragasztással, díszítéssel</w:t>
            </w:r>
          </w:p>
          <w:p w:rsidR="00E8693D" w:rsidRDefault="00E8693D" w:rsidP="00AA5D45">
            <w:pPr>
              <w:pStyle w:val="Listaszerbekezds"/>
              <w:numPr>
                <w:ilvl w:val="0"/>
                <w:numId w:val="48"/>
              </w:numPr>
              <w:jc w:val="left"/>
            </w:pPr>
            <w:r>
              <w:t>gurigából sárkány készítés ragasztással (fújó játék a száj izmainak erősítésére)</w:t>
            </w:r>
          </w:p>
          <w:p w:rsidR="00E8693D" w:rsidRDefault="00E8693D" w:rsidP="00AA5D45">
            <w:pPr>
              <w:pStyle w:val="Listaszerbekezds"/>
              <w:numPr>
                <w:ilvl w:val="0"/>
                <w:numId w:val="48"/>
              </w:numPr>
              <w:jc w:val="left"/>
            </w:pPr>
            <w:r>
              <w:t>kupakokból kukac, nyaklánc, korona fűzés.</w:t>
            </w:r>
          </w:p>
          <w:p w:rsidR="00981321" w:rsidRDefault="00981321" w:rsidP="00AA5D45">
            <w:pPr>
              <w:jc w:val="left"/>
            </w:pPr>
          </w:p>
          <w:p w:rsidR="00981321" w:rsidRDefault="00981321" w:rsidP="00AA5D45">
            <w:pPr>
              <w:jc w:val="left"/>
              <w:rPr>
                <w:b/>
              </w:rPr>
            </w:pPr>
          </w:p>
          <w:p w:rsidR="00E661B2" w:rsidRDefault="00E661B2" w:rsidP="00AA5D45">
            <w:pPr>
              <w:jc w:val="left"/>
              <w:rPr>
                <w:b/>
              </w:rPr>
            </w:pPr>
          </w:p>
          <w:p w:rsidR="00E8693D" w:rsidRPr="002C4961" w:rsidRDefault="00E8693D" w:rsidP="00AA5D45">
            <w:pPr>
              <w:jc w:val="left"/>
              <w:rPr>
                <w:b/>
              </w:rPr>
            </w:pPr>
            <w:r w:rsidRPr="00605DFB">
              <w:rPr>
                <w:b/>
              </w:rPr>
              <w:t xml:space="preserve">Értelmi képességeket fejlesztő </w:t>
            </w:r>
            <w:r>
              <w:rPr>
                <w:b/>
              </w:rPr>
              <w:t>tevékenység:</w:t>
            </w:r>
          </w:p>
          <w:p w:rsidR="00E8693D" w:rsidRDefault="00E8693D" w:rsidP="002C4961">
            <w:pPr>
              <w:jc w:val="left"/>
            </w:pPr>
            <w:r>
              <w:t>Kukatündér játék:</w:t>
            </w:r>
          </w:p>
          <w:p w:rsidR="00E8693D" w:rsidRDefault="00E8693D" w:rsidP="00AA5D45">
            <w:pPr>
              <w:pStyle w:val="Listaszerbekezds"/>
              <w:numPr>
                <w:ilvl w:val="0"/>
                <w:numId w:val="48"/>
              </w:numPr>
              <w:jc w:val="left"/>
            </w:pPr>
            <w:r>
              <w:t>a kicsiknek a színes kukákba kell szétválogatniuk a különböző anyagfajtákat ábrázoló képeket</w:t>
            </w:r>
          </w:p>
          <w:p w:rsidR="00E8693D" w:rsidRDefault="00E8693D" w:rsidP="00AA5D45">
            <w:pPr>
              <w:pStyle w:val="Listaszerbekezds"/>
              <w:numPr>
                <w:ilvl w:val="0"/>
                <w:numId w:val="48"/>
              </w:numPr>
              <w:jc w:val="left"/>
            </w:pPr>
            <w:r>
              <w:t>a nagyok a mátrixban helyezik el a hulladékokat ábrázoló képeket</w:t>
            </w:r>
          </w:p>
          <w:p w:rsidR="00E8693D" w:rsidRDefault="00E8693D" w:rsidP="00AA5D45">
            <w:pPr>
              <w:jc w:val="left"/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</w:tc>
        <w:tc>
          <w:tcPr>
            <w:tcW w:w="3536" w:type="dxa"/>
          </w:tcPr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AC7221" w:rsidRDefault="00AC7221" w:rsidP="00EA24EB">
            <w:pPr>
              <w:widowControl w:val="0"/>
              <w:suppressAutoHyphens/>
              <w:spacing w:before="480" w:after="240"/>
              <w:contextualSpacing/>
              <w:rPr>
                <w:color w:val="000000" w:themeColor="text1"/>
              </w:rPr>
            </w:pPr>
          </w:p>
          <w:p w:rsidR="00E8693D" w:rsidRDefault="00E8693D" w:rsidP="00EA24EB">
            <w:pPr>
              <w:widowControl w:val="0"/>
              <w:suppressAutoHyphens/>
              <w:spacing w:before="480"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 szabad játék feltételeinek megteremtése: nyugodt, derűs, támogató légkör, elegendő idő, hely, megfelelő eszközök és megelőző élmények biztosítása a témában. A párhuzamosan folyó tevékenységek támogatásában segítségemre van a pedagógiai asszisztens és a dadus néni is.</w:t>
            </w:r>
          </w:p>
          <w:p w:rsidR="00E8693D" w:rsidRDefault="00E8693D" w:rsidP="00AA5D4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Mikrocsoportos</w:t>
            </w:r>
            <w:proofErr w:type="spellEnd"/>
            <w:r>
              <w:rPr>
                <w:color w:val="000000" w:themeColor="text1"/>
              </w:rPr>
              <w:t xml:space="preserve"> és egyéni munkaforma.</w:t>
            </w:r>
            <w:r w:rsidR="00EA24EB">
              <w:rPr>
                <w:color w:val="000000" w:themeColor="text1"/>
              </w:rPr>
              <w:t xml:space="preserve"> </w:t>
            </w:r>
            <w:r w:rsidRPr="0053654C">
              <w:rPr>
                <w:color w:val="000000" w:themeColor="text1"/>
              </w:rPr>
              <w:t>Önkifejezés, kreativitás, fantázia</w:t>
            </w:r>
            <w:r>
              <w:rPr>
                <w:color w:val="000000" w:themeColor="text1"/>
              </w:rPr>
              <w:t>, szabálytudat, önállóság, tolerancia, együttműködés fejlesztése</w:t>
            </w: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8693D" w:rsidRDefault="00E8693D" w:rsidP="00217177">
            <w:pPr>
              <w:widowControl w:val="0"/>
              <w:suppressAutoHyphens/>
              <w:spacing w:before="480" w:after="240" w:line="240" w:lineRule="auto"/>
              <w:contextualSpacing/>
              <w:jc w:val="left"/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  <w:p w:rsidR="00EA24EB" w:rsidRDefault="00EA24EB" w:rsidP="00AA5D45"/>
          <w:p w:rsidR="00AC7221" w:rsidRDefault="00AC7221" w:rsidP="00AA5D45"/>
          <w:p w:rsidR="00E8693D" w:rsidRDefault="00E8693D" w:rsidP="00AA5D45">
            <w:r>
              <w:t xml:space="preserve">Elegendő hely megteremtése a meséhez és a mozgásos játékhoz. </w:t>
            </w:r>
          </w:p>
          <w:p w:rsidR="00E8693D" w:rsidRDefault="00E8693D" w:rsidP="00AA5D45">
            <w:r>
              <w:t>Figyelem, megfigyelőképesség, fantázia</w:t>
            </w:r>
            <w:r w:rsidR="00E8726E">
              <w:t>, emlékezet, beszédkészség</w:t>
            </w:r>
            <w:r>
              <w:t xml:space="preserve"> fejlesztés.</w:t>
            </w:r>
          </w:p>
          <w:p w:rsidR="00E8693D" w:rsidRDefault="00E8693D" w:rsidP="00AA5D45"/>
          <w:p w:rsidR="00E8693D" w:rsidRDefault="00E8693D" w:rsidP="00AA5D45"/>
          <w:p w:rsidR="00E8693D" w:rsidRDefault="00E8693D" w:rsidP="00AA5D45"/>
          <w:p w:rsidR="00E8693D" w:rsidRDefault="00E8693D" w:rsidP="00AA5D45"/>
          <w:p w:rsidR="00E8693D" w:rsidRDefault="00E8693D" w:rsidP="00AA5D45"/>
          <w:p w:rsidR="00EA24EB" w:rsidRDefault="00EA24EB" w:rsidP="00AA5D45"/>
          <w:p w:rsidR="00E8693D" w:rsidRDefault="00E8693D" w:rsidP="00AA5D45">
            <w:r>
              <w:t xml:space="preserve">A kíváncsiság felkeltése és a figyelem fenntartása vidám, humoros játékkal. </w:t>
            </w:r>
          </w:p>
          <w:p w:rsidR="00E8693D" w:rsidRDefault="00E8693D" w:rsidP="00AA5D45">
            <w:r>
              <w:t>Csoportos munkaforma.</w:t>
            </w:r>
          </w:p>
          <w:p w:rsidR="00E8693D" w:rsidRDefault="00E8693D" w:rsidP="00AA5D45">
            <w:r>
              <w:t>Figyelem, megfigyelőképesség, gondolkodás, logikai képességek, analízis, szintézis, együttműködés fejlesztése, egymás segítése.</w:t>
            </w:r>
          </w:p>
          <w:p w:rsidR="005A2A2A" w:rsidRPr="005A2A2A" w:rsidRDefault="005A2A2A" w:rsidP="005A2A2A">
            <w:pPr>
              <w:rPr>
                <w:rFonts w:cs="Arial"/>
              </w:rPr>
            </w:pPr>
            <w:r w:rsidRPr="005A2A2A">
              <w:rPr>
                <w:rFonts w:cs="Arial"/>
              </w:rPr>
              <w:t>A kialakított cs</w:t>
            </w:r>
            <w:r w:rsidR="00C31E65">
              <w:rPr>
                <w:rFonts w:cs="Arial"/>
              </w:rPr>
              <w:t>apa</w:t>
            </w:r>
            <w:r w:rsidRPr="005A2A2A">
              <w:rPr>
                <w:rFonts w:cs="Arial"/>
              </w:rPr>
              <w:t xml:space="preserve">tok ellenőrzése, ötletek, megoldások </w:t>
            </w:r>
            <w:r>
              <w:rPr>
                <w:rFonts w:cs="Arial"/>
              </w:rPr>
              <w:t xml:space="preserve">meghallgatása. </w:t>
            </w:r>
          </w:p>
          <w:p w:rsidR="00E8693D" w:rsidRDefault="00E8693D" w:rsidP="00AA5D45"/>
          <w:p w:rsidR="00AC7221" w:rsidRDefault="00AC7221" w:rsidP="00AA5D45"/>
          <w:p w:rsidR="00E8693D" w:rsidRDefault="005A2A2A" w:rsidP="00AA5D45">
            <w:r>
              <w:t>Kíváncsiság, motiváció fen</w:t>
            </w:r>
            <w:r w:rsidR="00C31E65">
              <w:t>ntartása.</w:t>
            </w:r>
          </w:p>
          <w:p w:rsidR="00AC7221" w:rsidRDefault="00AC7221" w:rsidP="00EA24EB">
            <w:pPr>
              <w:widowControl w:val="0"/>
              <w:suppressAutoHyphens/>
              <w:spacing w:before="480" w:after="240"/>
              <w:contextualSpacing/>
            </w:pPr>
          </w:p>
          <w:p w:rsidR="00E37E7E" w:rsidRDefault="00E37E7E" w:rsidP="00EA24EB">
            <w:pPr>
              <w:widowControl w:val="0"/>
              <w:suppressAutoHyphens/>
              <w:spacing w:before="480" w:after="240"/>
              <w:contextualSpacing/>
            </w:pPr>
            <w:r>
              <w:t>Fogyasztói szokások alakítása, környezettudatos szemlélet formálása az anyagfajtákhoz,</w:t>
            </w:r>
          </w:p>
          <w:p w:rsidR="00E37E7E" w:rsidRDefault="00E37E7E" w:rsidP="00EA24EB">
            <w:r>
              <w:t xml:space="preserve">csomagolóanyagokhoz kapcsolódó beszélgetés során. </w:t>
            </w:r>
          </w:p>
          <w:p w:rsidR="00E8693D" w:rsidRDefault="00E8693D" w:rsidP="00EA24EB">
            <w:r>
              <w:t>Beszélgetés,</w:t>
            </w:r>
            <w:r w:rsidR="00EA24EB">
              <w:t xml:space="preserve"> </w:t>
            </w:r>
            <w:r>
              <w:t>magyarázat,</w:t>
            </w:r>
            <w:r w:rsidR="00EA24EB">
              <w:t xml:space="preserve"> </w:t>
            </w:r>
            <w:r>
              <w:t>megfigyelés, gondolkodtatás,</w:t>
            </w:r>
            <w:r w:rsidR="00E37E7E">
              <w:t xml:space="preserve"> cselekedtetés,</w:t>
            </w:r>
            <w:r w:rsidR="00EA24EB">
              <w:t xml:space="preserve"> </w:t>
            </w:r>
            <w:r w:rsidR="00E661B2">
              <w:t xml:space="preserve">egymás meghallgatására nevelés, </w:t>
            </w:r>
            <w:r w:rsidR="00EA24EB">
              <w:t>differenciált kérdés és feladatadás,</w:t>
            </w:r>
            <w:r w:rsidR="00E37E7E">
              <w:t xml:space="preserve"> </w:t>
            </w:r>
            <w:r>
              <w:t xml:space="preserve">folyamatos ellenőrzés, konkrét értékelés. </w:t>
            </w:r>
          </w:p>
          <w:p w:rsidR="00E8693D" w:rsidRDefault="00E8693D" w:rsidP="00EA24EB">
            <w:r>
              <w:t>Csoportos és egyéni munkaforma</w:t>
            </w:r>
            <w:r w:rsidR="00EA24EB">
              <w:t>.</w:t>
            </w:r>
          </w:p>
          <w:p w:rsidR="00E8693D" w:rsidRDefault="00E8693D" w:rsidP="00EA24EB">
            <w:r>
              <w:t>Eszközök: zsák, hulladékok, karton dobozból készített szelektív gyűjtők, postaláda.</w:t>
            </w:r>
          </w:p>
          <w:p w:rsidR="00E8693D" w:rsidRDefault="00E8693D" w:rsidP="00EA24EB"/>
          <w:p w:rsidR="00E8693D" w:rsidRDefault="00E8693D" w:rsidP="00AA5D45"/>
          <w:p w:rsidR="00E8693D" w:rsidRDefault="00E8693D" w:rsidP="00AA5D45"/>
          <w:p w:rsidR="00E8693D" w:rsidRDefault="00E8693D" w:rsidP="00AA5D45"/>
          <w:p w:rsidR="00EA24EB" w:rsidRDefault="00EA24EB" w:rsidP="00AA5D45"/>
          <w:p w:rsidR="00EA24EB" w:rsidRDefault="00EA24EB" w:rsidP="00AA5D45"/>
          <w:p w:rsidR="00EA24EB" w:rsidRDefault="00EA24EB" w:rsidP="00AA5D45"/>
          <w:p w:rsidR="00981321" w:rsidRDefault="00981321" w:rsidP="00EA24EB"/>
          <w:p w:rsidR="00981321" w:rsidRDefault="00981321" w:rsidP="00EA24EB"/>
          <w:p w:rsidR="00981321" w:rsidRDefault="00981321" w:rsidP="00EA24EB"/>
          <w:p w:rsidR="00AC7221" w:rsidRDefault="00AC7221" w:rsidP="00EA24EB"/>
          <w:p w:rsidR="00EA24EB" w:rsidRDefault="00EA24EB" w:rsidP="00EA24EB">
            <w:r>
              <w:t>Eszközök: sajtos dobozok, papír hengerek, műanyag kupakok, cérna, papírcsíkok, magvak, színespapír, filctoll, ragasztó.</w:t>
            </w:r>
          </w:p>
          <w:p w:rsidR="00EA24EB" w:rsidRDefault="00EA24EB" w:rsidP="00EA24EB">
            <w:r>
              <w:t>Bemutatás, magyarázat, differenciált segítségnyújtás az eszközhasználatban, ellenőrzés, értékelés.</w:t>
            </w:r>
          </w:p>
          <w:p w:rsidR="00EA24EB" w:rsidRDefault="00EA24EB" w:rsidP="00EA24EB">
            <w:r>
              <w:t>Figyelem, koncentráció, szem-kéz koordináció, kreativitás fejlesztése.</w:t>
            </w:r>
          </w:p>
          <w:p w:rsidR="00EA24EB" w:rsidRDefault="00EA24EB" w:rsidP="00EA24EB"/>
          <w:p w:rsidR="00AC7221" w:rsidRDefault="00AC7221" w:rsidP="00981321"/>
          <w:p w:rsidR="00981321" w:rsidRDefault="00981321" w:rsidP="00981321">
            <w:r>
              <w:t>Eszköz: Kukatündér társasjáték</w:t>
            </w:r>
          </w:p>
          <w:p w:rsidR="00981321" w:rsidRDefault="00981321" w:rsidP="00981321">
            <w:r>
              <w:t>Magyarázat, beszélgetés, differenciált feladatadás és segítségnyújtás, önellenőrzés, ellenőrzés, értékelés.</w:t>
            </w:r>
          </w:p>
          <w:p w:rsidR="00981321" w:rsidRDefault="00981321" w:rsidP="00981321">
            <w:r>
              <w:t>Figyelem, vizuális észlelés, megfigyelőképesség, együttműködés, türelem, önellenőrzés fejlesztése.</w:t>
            </w:r>
          </w:p>
          <w:p w:rsidR="00981321" w:rsidRDefault="00981321" w:rsidP="00981321"/>
          <w:p w:rsidR="00EA24EB" w:rsidRDefault="00EA24EB" w:rsidP="00AA5D45"/>
          <w:p w:rsidR="00EA24EB" w:rsidRDefault="00EA24EB" w:rsidP="00AA5D45"/>
          <w:p w:rsidR="00EA24EB" w:rsidRDefault="00EA24EB" w:rsidP="00AA5D45"/>
          <w:p w:rsidR="00AC7221" w:rsidRDefault="00AC7221" w:rsidP="00981321">
            <w:pPr>
              <w:rPr>
                <w:rFonts w:eastAsia="Andale Sans UI"/>
                <w:bCs/>
                <w:color w:val="4F81BD"/>
                <w:kern w:val="24"/>
                <w:sz w:val="24"/>
                <w:lang w:eastAsia="zh-CN"/>
              </w:rPr>
            </w:pPr>
          </w:p>
          <w:p w:rsidR="00AC7221" w:rsidRDefault="00AC7221" w:rsidP="00981321">
            <w:pPr>
              <w:rPr>
                <w:rFonts w:ascii="Arial Black" w:eastAsia="Andale Sans UI" w:hAnsi="Arial Black"/>
                <w:bCs/>
                <w:color w:val="4F81BD"/>
                <w:kern w:val="24"/>
                <w:sz w:val="24"/>
                <w:lang w:eastAsia="zh-CN"/>
              </w:rPr>
            </w:pPr>
          </w:p>
        </w:tc>
      </w:tr>
      <w:bookmarkEnd w:id="0"/>
    </w:tbl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p w:rsidR="00AC7221" w:rsidRDefault="00AC7221" w:rsidP="00AC7221">
      <w:pPr>
        <w:pStyle w:val="NormlSorkizrt"/>
        <w:ind w:firstLine="0"/>
        <w:rPr>
          <w:rFonts w:eastAsia="Calibri"/>
          <w:lang w:eastAsia="en-US"/>
        </w:rPr>
      </w:pPr>
    </w:p>
    <w:sectPr w:rsidR="00AC7221" w:rsidSect="00007A6F">
      <w:headerReference w:type="default" r:id="rId14"/>
      <w:footerReference w:type="default" r:id="rId15"/>
      <w:footerReference w:type="first" r:id="rId16"/>
      <w:pgSz w:w="11906" w:h="16838"/>
      <w:pgMar w:top="720" w:right="720" w:bottom="720" w:left="720" w:header="420" w:footer="448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E0" w:rsidRDefault="001958E0" w:rsidP="006531B5">
      <w:r>
        <w:separator/>
      </w:r>
    </w:p>
  </w:endnote>
  <w:endnote w:type="continuationSeparator" w:id="0">
    <w:p w:rsidR="001958E0" w:rsidRDefault="001958E0" w:rsidP="0065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Yu Gothic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tinel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charset w:val="EE"/>
    <w:family w:val="auto"/>
    <w:pitch w:val="variable"/>
    <w:sig w:usb0="00000287" w:usb1="4000206A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DHYKO+HelveticaNeueLTStd-T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ndwriti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ITC Franklin Gothic Std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85" w:rsidRPr="00FE76AD" w:rsidRDefault="00380F85" w:rsidP="00F65479">
    <w:pPr>
      <w:spacing w:before="0" w:line="300" w:lineRule="auto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85" w:rsidRPr="007C2CD8" w:rsidRDefault="00380F85" w:rsidP="004675CC">
    <w:pPr>
      <w:spacing w:before="0" w:line="300" w:lineRule="auto"/>
      <w:jc w:val="left"/>
      <w:rPr>
        <w:rFonts w:eastAsia="Calibri" w:cs="Arial"/>
        <w:b/>
        <w:bCs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E0" w:rsidRDefault="001958E0" w:rsidP="006531B5">
      <w:r>
        <w:separator/>
      </w:r>
    </w:p>
  </w:footnote>
  <w:footnote w:type="continuationSeparator" w:id="0">
    <w:p w:rsidR="001958E0" w:rsidRDefault="001958E0" w:rsidP="0065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85" w:rsidRPr="008F09B5" w:rsidRDefault="00380F85" w:rsidP="002677FA">
    <w:pPr>
      <w:tabs>
        <w:tab w:val="center" w:pos="4536"/>
        <w:tab w:val="right" w:pos="9072"/>
      </w:tabs>
      <w:spacing w:before="0" w:line="240" w:lineRule="auto"/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4CC"/>
    <w:multiLevelType w:val="hybridMultilevel"/>
    <w:tmpl w:val="1EAE3AB2"/>
    <w:lvl w:ilvl="0" w:tplc="1E8E7898">
      <w:start w:val="1"/>
      <w:numFmt w:val="decimal"/>
      <w:pStyle w:val="MELLEKLET-CIM"/>
      <w:lvlText w:val="%1."/>
      <w:lvlJc w:val="left"/>
      <w:pPr>
        <w:ind w:left="10283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1003" w:hanging="360"/>
      </w:pPr>
    </w:lvl>
    <w:lvl w:ilvl="2" w:tplc="040E001B" w:tentative="1">
      <w:start w:val="1"/>
      <w:numFmt w:val="lowerRoman"/>
      <w:lvlText w:val="%3."/>
      <w:lvlJc w:val="right"/>
      <w:pPr>
        <w:ind w:left="11723" w:hanging="180"/>
      </w:pPr>
    </w:lvl>
    <w:lvl w:ilvl="3" w:tplc="040E000F" w:tentative="1">
      <w:start w:val="1"/>
      <w:numFmt w:val="decimal"/>
      <w:lvlText w:val="%4."/>
      <w:lvlJc w:val="left"/>
      <w:pPr>
        <w:ind w:left="12443" w:hanging="360"/>
      </w:pPr>
    </w:lvl>
    <w:lvl w:ilvl="4" w:tplc="040E0019" w:tentative="1">
      <w:start w:val="1"/>
      <w:numFmt w:val="lowerLetter"/>
      <w:lvlText w:val="%5."/>
      <w:lvlJc w:val="left"/>
      <w:pPr>
        <w:ind w:left="13163" w:hanging="360"/>
      </w:pPr>
    </w:lvl>
    <w:lvl w:ilvl="5" w:tplc="040E001B" w:tentative="1">
      <w:start w:val="1"/>
      <w:numFmt w:val="lowerRoman"/>
      <w:lvlText w:val="%6."/>
      <w:lvlJc w:val="right"/>
      <w:pPr>
        <w:ind w:left="13883" w:hanging="180"/>
      </w:pPr>
    </w:lvl>
    <w:lvl w:ilvl="6" w:tplc="040E000F" w:tentative="1">
      <w:start w:val="1"/>
      <w:numFmt w:val="decimal"/>
      <w:lvlText w:val="%7."/>
      <w:lvlJc w:val="left"/>
      <w:pPr>
        <w:ind w:left="14603" w:hanging="360"/>
      </w:pPr>
    </w:lvl>
    <w:lvl w:ilvl="7" w:tplc="040E0019" w:tentative="1">
      <w:start w:val="1"/>
      <w:numFmt w:val="lowerLetter"/>
      <w:lvlText w:val="%8."/>
      <w:lvlJc w:val="left"/>
      <w:pPr>
        <w:ind w:left="15323" w:hanging="360"/>
      </w:pPr>
    </w:lvl>
    <w:lvl w:ilvl="8" w:tplc="040E001B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1" w15:restartNumberingAfterBreak="0">
    <w:nsid w:val="045B5522"/>
    <w:multiLevelType w:val="hybridMultilevel"/>
    <w:tmpl w:val="8250BE50"/>
    <w:lvl w:ilvl="0" w:tplc="040E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6E53C87"/>
    <w:multiLevelType w:val="hybridMultilevel"/>
    <w:tmpl w:val="881E5D2A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82A5195"/>
    <w:multiLevelType w:val="hybridMultilevel"/>
    <w:tmpl w:val="C140280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625D"/>
    <w:multiLevelType w:val="hybridMultilevel"/>
    <w:tmpl w:val="C166F324"/>
    <w:lvl w:ilvl="0" w:tplc="040E0017">
      <w:start w:val="2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4BA7"/>
    <w:multiLevelType w:val="hybridMultilevel"/>
    <w:tmpl w:val="1E7262CC"/>
    <w:lvl w:ilvl="0" w:tplc="99DE5C4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AF471F3"/>
    <w:multiLevelType w:val="hybridMultilevel"/>
    <w:tmpl w:val="7B34FAF6"/>
    <w:lvl w:ilvl="0" w:tplc="F8F0DC68">
      <w:start w:val="1"/>
      <w:numFmt w:val="bullet"/>
      <w:pStyle w:val="Felsorols210-es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961B04"/>
    <w:multiLevelType w:val="hybridMultilevel"/>
    <w:tmpl w:val="A3F2175A"/>
    <w:lvl w:ilvl="0" w:tplc="BEFC51A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D2D76"/>
    <w:multiLevelType w:val="multilevel"/>
    <w:tmpl w:val="040E001D"/>
    <w:styleLink w:val="Aktulislista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1466CD2"/>
    <w:multiLevelType w:val="hybridMultilevel"/>
    <w:tmpl w:val="1DC0ABA0"/>
    <w:lvl w:ilvl="0" w:tplc="3DC2A93E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70D57"/>
    <w:multiLevelType w:val="hybridMultilevel"/>
    <w:tmpl w:val="57F60964"/>
    <w:lvl w:ilvl="0" w:tplc="79927094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93CE8"/>
    <w:multiLevelType w:val="hybridMultilevel"/>
    <w:tmpl w:val="B47695D4"/>
    <w:lvl w:ilvl="0" w:tplc="BB52C834">
      <w:start w:val="1"/>
      <w:numFmt w:val="bullet"/>
      <w:pStyle w:val="Felsorols10-es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2BC0"/>
    <w:multiLevelType w:val="hybridMultilevel"/>
    <w:tmpl w:val="262E16A6"/>
    <w:lvl w:ilvl="0" w:tplc="A00C6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2BEF"/>
    <w:multiLevelType w:val="multilevel"/>
    <w:tmpl w:val="0940547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5" w15:restartNumberingAfterBreak="0">
    <w:nsid w:val="1B117F08"/>
    <w:multiLevelType w:val="multilevel"/>
    <w:tmpl w:val="B67AF9C2"/>
    <w:styleLink w:val="Aktulislista1"/>
    <w:lvl w:ilvl="0">
      <w:start w:val="1"/>
      <w:numFmt w:val="upperRoman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2D03BA2"/>
    <w:multiLevelType w:val="hybridMultilevel"/>
    <w:tmpl w:val="98DCB530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245208B2"/>
    <w:multiLevelType w:val="hybridMultilevel"/>
    <w:tmpl w:val="309E762A"/>
    <w:lvl w:ilvl="0" w:tplc="040E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25904610"/>
    <w:multiLevelType w:val="hybridMultilevel"/>
    <w:tmpl w:val="1E7262CC"/>
    <w:lvl w:ilvl="0" w:tplc="99DE5C4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27C9057D"/>
    <w:multiLevelType w:val="hybridMultilevel"/>
    <w:tmpl w:val="F23EBAAC"/>
    <w:lvl w:ilvl="0" w:tplc="24D8FDB6">
      <w:start w:val="1"/>
      <w:numFmt w:val="decimal"/>
      <w:pStyle w:val="2cmsor"/>
      <w:lvlText w:val="1.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D62F8"/>
    <w:multiLevelType w:val="hybridMultilevel"/>
    <w:tmpl w:val="329C0B88"/>
    <w:lvl w:ilvl="0" w:tplc="58C85EE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2D9315B6"/>
    <w:multiLevelType w:val="hybridMultilevel"/>
    <w:tmpl w:val="913422B8"/>
    <w:lvl w:ilvl="0" w:tplc="3FFE8860">
      <w:start w:val="1"/>
      <w:numFmt w:val="lowerLetter"/>
      <w:lvlText w:val="%1)"/>
      <w:lvlJc w:val="left"/>
      <w:pPr>
        <w:ind w:left="1060" w:hanging="360"/>
      </w:pPr>
      <w:rPr>
        <w:rFonts w:ascii="Arial" w:eastAsia="DejaVu Sans" w:hAnsi="Arial" w:cs="Times New Roman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2FE06EAD"/>
    <w:multiLevelType w:val="hybridMultilevel"/>
    <w:tmpl w:val="28F48E1E"/>
    <w:lvl w:ilvl="0" w:tplc="77125178">
      <w:start w:val="1"/>
      <w:numFmt w:val="upperLetter"/>
      <w:lvlText w:val="%1)"/>
      <w:lvlJc w:val="left"/>
      <w:pPr>
        <w:ind w:left="1065" w:hanging="705"/>
      </w:pPr>
      <w:rPr>
        <w:rFonts w:ascii="Arial Black" w:hAnsi="Arial Black" w:hint="default"/>
        <w:b/>
        <w:color w:val="4472C4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72830"/>
    <w:multiLevelType w:val="hybridMultilevel"/>
    <w:tmpl w:val="22661A56"/>
    <w:lvl w:ilvl="0" w:tplc="C2B0842C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202C3"/>
    <w:multiLevelType w:val="hybridMultilevel"/>
    <w:tmpl w:val="B6C66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367F5"/>
    <w:multiLevelType w:val="multilevel"/>
    <w:tmpl w:val="A380D72E"/>
    <w:lvl w:ilvl="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56" w:hanging="1800"/>
      </w:pPr>
      <w:rPr>
        <w:rFonts w:hint="default"/>
      </w:rPr>
    </w:lvl>
  </w:abstractNum>
  <w:abstractNum w:abstractNumId="26" w15:restartNumberingAfterBreak="0">
    <w:nsid w:val="412D1D26"/>
    <w:multiLevelType w:val="hybridMultilevel"/>
    <w:tmpl w:val="C1FC6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E6AFC"/>
    <w:multiLevelType w:val="hybridMultilevel"/>
    <w:tmpl w:val="1B167A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E84835"/>
    <w:multiLevelType w:val="hybridMultilevel"/>
    <w:tmpl w:val="C1FC7006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45784D11"/>
    <w:multiLevelType w:val="multilevel"/>
    <w:tmpl w:val="8C38E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msor9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241CE2"/>
    <w:multiLevelType w:val="hybridMultilevel"/>
    <w:tmpl w:val="CEEE0F62"/>
    <w:lvl w:ilvl="0" w:tplc="960A6C5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49562B29"/>
    <w:multiLevelType w:val="hybridMultilevel"/>
    <w:tmpl w:val="C1B4CF36"/>
    <w:lvl w:ilvl="0" w:tplc="4D588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908FD"/>
    <w:multiLevelType w:val="hybridMultilevel"/>
    <w:tmpl w:val="C25E101C"/>
    <w:lvl w:ilvl="0" w:tplc="5B46DF1C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517B3041"/>
    <w:multiLevelType w:val="hybridMultilevel"/>
    <w:tmpl w:val="F24049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B52DF"/>
    <w:multiLevelType w:val="hybridMultilevel"/>
    <w:tmpl w:val="761A3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21974"/>
    <w:multiLevelType w:val="hybridMultilevel"/>
    <w:tmpl w:val="57908236"/>
    <w:lvl w:ilvl="0" w:tplc="6E9A8F56">
      <w:start w:val="1"/>
      <w:numFmt w:val="bullet"/>
      <w:lvlText w:val="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5A2D406F"/>
    <w:multiLevelType w:val="hybridMultilevel"/>
    <w:tmpl w:val="368AC54C"/>
    <w:lvl w:ilvl="0" w:tplc="756ADD88">
      <w:start w:val="1"/>
      <w:numFmt w:val="decimal"/>
      <w:lvlText w:val="%1)"/>
      <w:lvlJc w:val="left"/>
      <w:pPr>
        <w:ind w:left="70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3520CA5"/>
    <w:multiLevelType w:val="hybridMultilevel"/>
    <w:tmpl w:val="961C5802"/>
    <w:lvl w:ilvl="0" w:tplc="FDC88F3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6D001F2"/>
    <w:multiLevelType w:val="hybridMultilevel"/>
    <w:tmpl w:val="141AA35C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6EDF3724"/>
    <w:multiLevelType w:val="hybridMultilevel"/>
    <w:tmpl w:val="7262B210"/>
    <w:lvl w:ilvl="0" w:tplc="6E9A8F56">
      <w:start w:val="1"/>
      <w:numFmt w:val="bullet"/>
      <w:lvlText w:val="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1034697"/>
    <w:multiLevelType w:val="hybridMultilevel"/>
    <w:tmpl w:val="81481E08"/>
    <w:lvl w:ilvl="0" w:tplc="0B54EB84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936DD"/>
    <w:multiLevelType w:val="hybridMultilevel"/>
    <w:tmpl w:val="0EEA6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D1133"/>
    <w:multiLevelType w:val="hybridMultilevel"/>
    <w:tmpl w:val="0A6C20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5962D9"/>
    <w:multiLevelType w:val="hybridMultilevel"/>
    <w:tmpl w:val="E47AA63C"/>
    <w:lvl w:ilvl="0" w:tplc="DE1A12F6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751DA"/>
    <w:multiLevelType w:val="hybridMultilevel"/>
    <w:tmpl w:val="A440C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55B5B"/>
    <w:multiLevelType w:val="hybridMultilevel"/>
    <w:tmpl w:val="1ECE1334"/>
    <w:lvl w:ilvl="0" w:tplc="8EA82EA6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7958683C"/>
    <w:multiLevelType w:val="hybridMultilevel"/>
    <w:tmpl w:val="010691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CC3606"/>
    <w:multiLevelType w:val="hybridMultilevel"/>
    <w:tmpl w:val="80ACDDF6"/>
    <w:lvl w:ilvl="0" w:tplc="23E0D10A">
      <w:start w:val="1"/>
      <w:numFmt w:val="bullet"/>
      <w:pStyle w:val="felsorols3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A7BC0"/>
    <w:multiLevelType w:val="multilevel"/>
    <w:tmpl w:val="040E001D"/>
    <w:styleLink w:val="Aktulislist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5"/>
  </w:num>
  <w:num w:numId="3">
    <w:abstractNumId w:val="48"/>
  </w:num>
  <w:num w:numId="4">
    <w:abstractNumId w:val="9"/>
  </w:num>
  <w:num w:numId="5">
    <w:abstractNumId w:val="23"/>
  </w:num>
  <w:num w:numId="6">
    <w:abstractNumId w:val="43"/>
  </w:num>
  <w:num w:numId="7">
    <w:abstractNumId w:val="47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19"/>
  </w:num>
  <w:num w:numId="14">
    <w:abstractNumId w:val="17"/>
  </w:num>
  <w:num w:numId="15">
    <w:abstractNumId w:val="39"/>
  </w:num>
  <w:num w:numId="16">
    <w:abstractNumId w:val="35"/>
  </w:num>
  <w:num w:numId="17">
    <w:abstractNumId w:val="25"/>
  </w:num>
  <w:num w:numId="18">
    <w:abstractNumId w:val="45"/>
  </w:num>
  <w:num w:numId="19">
    <w:abstractNumId w:val="32"/>
  </w:num>
  <w:num w:numId="20">
    <w:abstractNumId w:val="21"/>
  </w:num>
  <w:num w:numId="21">
    <w:abstractNumId w:val="16"/>
  </w:num>
  <w:num w:numId="22">
    <w:abstractNumId w:val="1"/>
  </w:num>
  <w:num w:numId="23">
    <w:abstractNumId w:val="20"/>
  </w:num>
  <w:num w:numId="24">
    <w:abstractNumId w:val="40"/>
  </w:num>
  <w:num w:numId="25">
    <w:abstractNumId w:val="10"/>
  </w:num>
  <w:num w:numId="26">
    <w:abstractNumId w:val="28"/>
  </w:num>
  <w:num w:numId="27">
    <w:abstractNumId w:val="2"/>
  </w:num>
  <w:num w:numId="28">
    <w:abstractNumId w:val="38"/>
  </w:num>
  <w:num w:numId="29">
    <w:abstractNumId w:val="22"/>
  </w:num>
  <w:num w:numId="30">
    <w:abstractNumId w:val="34"/>
  </w:num>
  <w:num w:numId="31">
    <w:abstractNumId w:val="33"/>
  </w:num>
  <w:num w:numId="32">
    <w:abstractNumId w:val="27"/>
  </w:num>
  <w:num w:numId="33">
    <w:abstractNumId w:val="36"/>
  </w:num>
  <w:num w:numId="34">
    <w:abstractNumId w:val="37"/>
  </w:num>
  <w:num w:numId="35">
    <w:abstractNumId w:val="3"/>
  </w:num>
  <w:num w:numId="36">
    <w:abstractNumId w:val="26"/>
  </w:num>
  <w:num w:numId="37">
    <w:abstractNumId w:val="46"/>
  </w:num>
  <w:num w:numId="38">
    <w:abstractNumId w:val="18"/>
  </w:num>
  <w:num w:numId="39">
    <w:abstractNumId w:val="42"/>
  </w:num>
  <w:num w:numId="40">
    <w:abstractNumId w:val="4"/>
  </w:num>
  <w:num w:numId="41">
    <w:abstractNumId w:val="31"/>
  </w:num>
  <w:num w:numId="42">
    <w:abstractNumId w:val="7"/>
  </w:num>
  <w:num w:numId="43">
    <w:abstractNumId w:val="30"/>
  </w:num>
  <w:num w:numId="44">
    <w:abstractNumId w:val="5"/>
  </w:num>
  <w:num w:numId="45">
    <w:abstractNumId w:val="44"/>
  </w:num>
  <w:num w:numId="46">
    <w:abstractNumId w:val="24"/>
  </w:num>
  <w:num w:numId="47">
    <w:abstractNumId w:val="41"/>
  </w:num>
  <w:num w:numId="48">
    <w:abstractNumId w:val="11"/>
  </w:num>
  <w:num w:numId="49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11"/>
    <w:rsid w:val="00000676"/>
    <w:rsid w:val="00000EDF"/>
    <w:rsid w:val="00001269"/>
    <w:rsid w:val="0000195D"/>
    <w:rsid w:val="0000198E"/>
    <w:rsid w:val="00002A93"/>
    <w:rsid w:val="00003050"/>
    <w:rsid w:val="000034D4"/>
    <w:rsid w:val="00005522"/>
    <w:rsid w:val="00005CFF"/>
    <w:rsid w:val="00007A6F"/>
    <w:rsid w:val="00007B10"/>
    <w:rsid w:val="00011247"/>
    <w:rsid w:val="00011286"/>
    <w:rsid w:val="00011676"/>
    <w:rsid w:val="00011738"/>
    <w:rsid w:val="00013816"/>
    <w:rsid w:val="000147F9"/>
    <w:rsid w:val="00014DF7"/>
    <w:rsid w:val="00014EF6"/>
    <w:rsid w:val="00014FCD"/>
    <w:rsid w:val="00015CDA"/>
    <w:rsid w:val="00016021"/>
    <w:rsid w:val="00016F1D"/>
    <w:rsid w:val="000171E2"/>
    <w:rsid w:val="00020D29"/>
    <w:rsid w:val="00020D3D"/>
    <w:rsid w:val="00020DFC"/>
    <w:rsid w:val="00021571"/>
    <w:rsid w:val="0002236C"/>
    <w:rsid w:val="000229AC"/>
    <w:rsid w:val="00023A12"/>
    <w:rsid w:val="00023D1F"/>
    <w:rsid w:val="00024162"/>
    <w:rsid w:val="000247D3"/>
    <w:rsid w:val="000252BB"/>
    <w:rsid w:val="00025450"/>
    <w:rsid w:val="00026BA8"/>
    <w:rsid w:val="000274A3"/>
    <w:rsid w:val="00027A64"/>
    <w:rsid w:val="00027C60"/>
    <w:rsid w:val="00027EFA"/>
    <w:rsid w:val="00030098"/>
    <w:rsid w:val="00030E11"/>
    <w:rsid w:val="00031CD2"/>
    <w:rsid w:val="000328A7"/>
    <w:rsid w:val="00033138"/>
    <w:rsid w:val="000336E6"/>
    <w:rsid w:val="00033F40"/>
    <w:rsid w:val="000342AC"/>
    <w:rsid w:val="00035449"/>
    <w:rsid w:val="00035908"/>
    <w:rsid w:val="000361FE"/>
    <w:rsid w:val="00036636"/>
    <w:rsid w:val="00036CDF"/>
    <w:rsid w:val="00037054"/>
    <w:rsid w:val="000376FB"/>
    <w:rsid w:val="000379C5"/>
    <w:rsid w:val="00037B17"/>
    <w:rsid w:val="000409A0"/>
    <w:rsid w:val="00040ABC"/>
    <w:rsid w:val="00041442"/>
    <w:rsid w:val="000417F6"/>
    <w:rsid w:val="000427F2"/>
    <w:rsid w:val="00042D1A"/>
    <w:rsid w:val="00042DBB"/>
    <w:rsid w:val="00043887"/>
    <w:rsid w:val="00043FF2"/>
    <w:rsid w:val="00044026"/>
    <w:rsid w:val="00044209"/>
    <w:rsid w:val="000447C5"/>
    <w:rsid w:val="00044EDB"/>
    <w:rsid w:val="00045CEF"/>
    <w:rsid w:val="00045FAC"/>
    <w:rsid w:val="00046B4D"/>
    <w:rsid w:val="000473D5"/>
    <w:rsid w:val="00047B0C"/>
    <w:rsid w:val="000503FB"/>
    <w:rsid w:val="00050921"/>
    <w:rsid w:val="00050969"/>
    <w:rsid w:val="00050CD0"/>
    <w:rsid w:val="00051F51"/>
    <w:rsid w:val="00054C62"/>
    <w:rsid w:val="00055172"/>
    <w:rsid w:val="000553AF"/>
    <w:rsid w:val="000564DF"/>
    <w:rsid w:val="00056783"/>
    <w:rsid w:val="00057621"/>
    <w:rsid w:val="00057636"/>
    <w:rsid w:val="00057749"/>
    <w:rsid w:val="000578E1"/>
    <w:rsid w:val="00057C04"/>
    <w:rsid w:val="00060BCB"/>
    <w:rsid w:val="00061F95"/>
    <w:rsid w:val="000625B1"/>
    <w:rsid w:val="00062C6F"/>
    <w:rsid w:val="00062CA8"/>
    <w:rsid w:val="00063478"/>
    <w:rsid w:val="00063ABB"/>
    <w:rsid w:val="00063CD6"/>
    <w:rsid w:val="000641A6"/>
    <w:rsid w:val="0006480C"/>
    <w:rsid w:val="00065DD1"/>
    <w:rsid w:val="00066895"/>
    <w:rsid w:val="00066969"/>
    <w:rsid w:val="00066B19"/>
    <w:rsid w:val="00067A43"/>
    <w:rsid w:val="00067D27"/>
    <w:rsid w:val="00070E6C"/>
    <w:rsid w:val="0007100C"/>
    <w:rsid w:val="0007263C"/>
    <w:rsid w:val="000726E8"/>
    <w:rsid w:val="00072852"/>
    <w:rsid w:val="00072FC2"/>
    <w:rsid w:val="0007379A"/>
    <w:rsid w:val="00074227"/>
    <w:rsid w:val="00074984"/>
    <w:rsid w:val="00074DEE"/>
    <w:rsid w:val="00075155"/>
    <w:rsid w:val="00075E6D"/>
    <w:rsid w:val="00076B21"/>
    <w:rsid w:val="000807BA"/>
    <w:rsid w:val="00080ACA"/>
    <w:rsid w:val="00080DDD"/>
    <w:rsid w:val="00080E12"/>
    <w:rsid w:val="00082487"/>
    <w:rsid w:val="00083B6B"/>
    <w:rsid w:val="00085196"/>
    <w:rsid w:val="00085472"/>
    <w:rsid w:val="00085C5A"/>
    <w:rsid w:val="0008797C"/>
    <w:rsid w:val="00087D66"/>
    <w:rsid w:val="00090FCD"/>
    <w:rsid w:val="00091958"/>
    <w:rsid w:val="00091F7D"/>
    <w:rsid w:val="00092AB2"/>
    <w:rsid w:val="00092ED4"/>
    <w:rsid w:val="0009352D"/>
    <w:rsid w:val="00093702"/>
    <w:rsid w:val="00093B01"/>
    <w:rsid w:val="000962EE"/>
    <w:rsid w:val="0009637B"/>
    <w:rsid w:val="0009687A"/>
    <w:rsid w:val="00096AE1"/>
    <w:rsid w:val="000976CE"/>
    <w:rsid w:val="00097DAB"/>
    <w:rsid w:val="00097E74"/>
    <w:rsid w:val="000A0583"/>
    <w:rsid w:val="000A0B14"/>
    <w:rsid w:val="000A0D96"/>
    <w:rsid w:val="000A106D"/>
    <w:rsid w:val="000A15D6"/>
    <w:rsid w:val="000A2230"/>
    <w:rsid w:val="000A2801"/>
    <w:rsid w:val="000A2862"/>
    <w:rsid w:val="000A4D7C"/>
    <w:rsid w:val="000A56DF"/>
    <w:rsid w:val="000A61F1"/>
    <w:rsid w:val="000A7004"/>
    <w:rsid w:val="000A76CB"/>
    <w:rsid w:val="000B01E1"/>
    <w:rsid w:val="000B032A"/>
    <w:rsid w:val="000B1669"/>
    <w:rsid w:val="000B29F2"/>
    <w:rsid w:val="000B300C"/>
    <w:rsid w:val="000B5981"/>
    <w:rsid w:val="000B5B02"/>
    <w:rsid w:val="000B61B5"/>
    <w:rsid w:val="000B628B"/>
    <w:rsid w:val="000B664E"/>
    <w:rsid w:val="000B67F8"/>
    <w:rsid w:val="000B6F09"/>
    <w:rsid w:val="000C07CE"/>
    <w:rsid w:val="000C0983"/>
    <w:rsid w:val="000C0C21"/>
    <w:rsid w:val="000C1412"/>
    <w:rsid w:val="000C27CC"/>
    <w:rsid w:val="000C2EBB"/>
    <w:rsid w:val="000C3462"/>
    <w:rsid w:val="000C3911"/>
    <w:rsid w:val="000C3CE1"/>
    <w:rsid w:val="000C4F05"/>
    <w:rsid w:val="000C533A"/>
    <w:rsid w:val="000C67D2"/>
    <w:rsid w:val="000C6D4D"/>
    <w:rsid w:val="000C7578"/>
    <w:rsid w:val="000C778E"/>
    <w:rsid w:val="000D0C3A"/>
    <w:rsid w:val="000D0E10"/>
    <w:rsid w:val="000D1B22"/>
    <w:rsid w:val="000D27FC"/>
    <w:rsid w:val="000D2D26"/>
    <w:rsid w:val="000D2DAB"/>
    <w:rsid w:val="000D2E16"/>
    <w:rsid w:val="000D2FC0"/>
    <w:rsid w:val="000D32E9"/>
    <w:rsid w:val="000D3354"/>
    <w:rsid w:val="000D401B"/>
    <w:rsid w:val="000D4101"/>
    <w:rsid w:val="000D459B"/>
    <w:rsid w:val="000D4B6C"/>
    <w:rsid w:val="000D6459"/>
    <w:rsid w:val="000D67DE"/>
    <w:rsid w:val="000D6EBE"/>
    <w:rsid w:val="000D760E"/>
    <w:rsid w:val="000D7A81"/>
    <w:rsid w:val="000D7E19"/>
    <w:rsid w:val="000D7F50"/>
    <w:rsid w:val="000E0291"/>
    <w:rsid w:val="000E07C3"/>
    <w:rsid w:val="000E1A9F"/>
    <w:rsid w:val="000E2173"/>
    <w:rsid w:val="000E23F2"/>
    <w:rsid w:val="000E2729"/>
    <w:rsid w:val="000E2D06"/>
    <w:rsid w:val="000E2E07"/>
    <w:rsid w:val="000E2E2E"/>
    <w:rsid w:val="000E349A"/>
    <w:rsid w:val="000E38EA"/>
    <w:rsid w:val="000E4716"/>
    <w:rsid w:val="000E4D7E"/>
    <w:rsid w:val="000E5E88"/>
    <w:rsid w:val="000E64FC"/>
    <w:rsid w:val="000E6A10"/>
    <w:rsid w:val="000E6D02"/>
    <w:rsid w:val="000E6F52"/>
    <w:rsid w:val="000E76C8"/>
    <w:rsid w:val="000E79CD"/>
    <w:rsid w:val="000E7D2F"/>
    <w:rsid w:val="000E7EB9"/>
    <w:rsid w:val="000E7FF1"/>
    <w:rsid w:val="000F013A"/>
    <w:rsid w:val="000F025C"/>
    <w:rsid w:val="000F07FF"/>
    <w:rsid w:val="000F08E0"/>
    <w:rsid w:val="000F0F1B"/>
    <w:rsid w:val="000F133E"/>
    <w:rsid w:val="000F17C2"/>
    <w:rsid w:val="000F3070"/>
    <w:rsid w:val="000F3AA4"/>
    <w:rsid w:val="000F3C33"/>
    <w:rsid w:val="000F3D2A"/>
    <w:rsid w:val="000F3E1E"/>
    <w:rsid w:val="000F41FA"/>
    <w:rsid w:val="000F448C"/>
    <w:rsid w:val="000F4942"/>
    <w:rsid w:val="000F5166"/>
    <w:rsid w:val="000F5BAD"/>
    <w:rsid w:val="000F5CA1"/>
    <w:rsid w:val="000F6AD2"/>
    <w:rsid w:val="000F6B03"/>
    <w:rsid w:val="000F774F"/>
    <w:rsid w:val="00100545"/>
    <w:rsid w:val="001006DA"/>
    <w:rsid w:val="00100891"/>
    <w:rsid w:val="00100A2A"/>
    <w:rsid w:val="00101DD8"/>
    <w:rsid w:val="00103521"/>
    <w:rsid w:val="00104B20"/>
    <w:rsid w:val="00104DD8"/>
    <w:rsid w:val="00104FC4"/>
    <w:rsid w:val="00105452"/>
    <w:rsid w:val="001061A1"/>
    <w:rsid w:val="0010765D"/>
    <w:rsid w:val="001076AE"/>
    <w:rsid w:val="00110CF5"/>
    <w:rsid w:val="0011395E"/>
    <w:rsid w:val="00113CB3"/>
    <w:rsid w:val="00113D60"/>
    <w:rsid w:val="00114092"/>
    <w:rsid w:val="00115413"/>
    <w:rsid w:val="0011576F"/>
    <w:rsid w:val="001162D0"/>
    <w:rsid w:val="0011662F"/>
    <w:rsid w:val="001168D4"/>
    <w:rsid w:val="00117F50"/>
    <w:rsid w:val="00121960"/>
    <w:rsid w:val="00121DD0"/>
    <w:rsid w:val="001225CB"/>
    <w:rsid w:val="00122DC9"/>
    <w:rsid w:val="00122F92"/>
    <w:rsid w:val="001232FC"/>
    <w:rsid w:val="0012331A"/>
    <w:rsid w:val="00123C5D"/>
    <w:rsid w:val="00124018"/>
    <w:rsid w:val="00124586"/>
    <w:rsid w:val="0012580D"/>
    <w:rsid w:val="00125904"/>
    <w:rsid w:val="00125F17"/>
    <w:rsid w:val="00126664"/>
    <w:rsid w:val="001266A5"/>
    <w:rsid w:val="0012696A"/>
    <w:rsid w:val="001277D5"/>
    <w:rsid w:val="0013018A"/>
    <w:rsid w:val="001303D5"/>
    <w:rsid w:val="00130439"/>
    <w:rsid w:val="0013051D"/>
    <w:rsid w:val="00130586"/>
    <w:rsid w:val="001308DF"/>
    <w:rsid w:val="00132392"/>
    <w:rsid w:val="001324B7"/>
    <w:rsid w:val="001331E8"/>
    <w:rsid w:val="00133711"/>
    <w:rsid w:val="00133F62"/>
    <w:rsid w:val="00134D39"/>
    <w:rsid w:val="00135522"/>
    <w:rsid w:val="00136DF8"/>
    <w:rsid w:val="00137B98"/>
    <w:rsid w:val="0014091B"/>
    <w:rsid w:val="0014202C"/>
    <w:rsid w:val="001430D4"/>
    <w:rsid w:val="0014380E"/>
    <w:rsid w:val="00144B7C"/>
    <w:rsid w:val="0014582E"/>
    <w:rsid w:val="00145A92"/>
    <w:rsid w:val="00145F94"/>
    <w:rsid w:val="00146032"/>
    <w:rsid w:val="0014656D"/>
    <w:rsid w:val="00146CBD"/>
    <w:rsid w:val="00146F86"/>
    <w:rsid w:val="001477AA"/>
    <w:rsid w:val="001478DC"/>
    <w:rsid w:val="00147DEB"/>
    <w:rsid w:val="0015067C"/>
    <w:rsid w:val="00150A82"/>
    <w:rsid w:val="00150C99"/>
    <w:rsid w:val="00150FC7"/>
    <w:rsid w:val="00151323"/>
    <w:rsid w:val="00152998"/>
    <w:rsid w:val="001532C1"/>
    <w:rsid w:val="00153A89"/>
    <w:rsid w:val="00154378"/>
    <w:rsid w:val="00154649"/>
    <w:rsid w:val="00154E00"/>
    <w:rsid w:val="0015504D"/>
    <w:rsid w:val="001554F0"/>
    <w:rsid w:val="00156180"/>
    <w:rsid w:val="0015641B"/>
    <w:rsid w:val="00156C7C"/>
    <w:rsid w:val="00156E01"/>
    <w:rsid w:val="00157013"/>
    <w:rsid w:val="00160D7C"/>
    <w:rsid w:val="00161A9C"/>
    <w:rsid w:val="00161C65"/>
    <w:rsid w:val="00163A0F"/>
    <w:rsid w:val="0016480E"/>
    <w:rsid w:val="001665B7"/>
    <w:rsid w:val="0016664B"/>
    <w:rsid w:val="00166DC4"/>
    <w:rsid w:val="00167515"/>
    <w:rsid w:val="00167F66"/>
    <w:rsid w:val="00170A67"/>
    <w:rsid w:val="00171E88"/>
    <w:rsid w:val="00172A3B"/>
    <w:rsid w:val="00173447"/>
    <w:rsid w:val="00173907"/>
    <w:rsid w:val="001749EE"/>
    <w:rsid w:val="00174A10"/>
    <w:rsid w:val="00175056"/>
    <w:rsid w:val="001756C7"/>
    <w:rsid w:val="0017591A"/>
    <w:rsid w:val="00176C2C"/>
    <w:rsid w:val="00176FEC"/>
    <w:rsid w:val="001776A2"/>
    <w:rsid w:val="00177C38"/>
    <w:rsid w:val="00177DD1"/>
    <w:rsid w:val="0018130E"/>
    <w:rsid w:val="001816E3"/>
    <w:rsid w:val="001817CF"/>
    <w:rsid w:val="001826EC"/>
    <w:rsid w:val="00182AD9"/>
    <w:rsid w:val="00182BCC"/>
    <w:rsid w:val="00182F28"/>
    <w:rsid w:val="00183454"/>
    <w:rsid w:val="0018451A"/>
    <w:rsid w:val="00184928"/>
    <w:rsid w:val="001849FF"/>
    <w:rsid w:val="00185855"/>
    <w:rsid w:val="00185BE5"/>
    <w:rsid w:val="00185DCB"/>
    <w:rsid w:val="00185F85"/>
    <w:rsid w:val="00186662"/>
    <w:rsid w:val="001866C9"/>
    <w:rsid w:val="001868B6"/>
    <w:rsid w:val="0018695D"/>
    <w:rsid w:val="0019087D"/>
    <w:rsid w:val="001908E1"/>
    <w:rsid w:val="00190993"/>
    <w:rsid w:val="00190AEA"/>
    <w:rsid w:val="00191B0D"/>
    <w:rsid w:val="00192230"/>
    <w:rsid w:val="001937EE"/>
    <w:rsid w:val="00194019"/>
    <w:rsid w:val="001940AE"/>
    <w:rsid w:val="001941BF"/>
    <w:rsid w:val="00194618"/>
    <w:rsid w:val="00194AE8"/>
    <w:rsid w:val="001952C9"/>
    <w:rsid w:val="00195810"/>
    <w:rsid w:val="001958E0"/>
    <w:rsid w:val="00195CD9"/>
    <w:rsid w:val="0019692A"/>
    <w:rsid w:val="00197018"/>
    <w:rsid w:val="00197172"/>
    <w:rsid w:val="0019782C"/>
    <w:rsid w:val="001A0464"/>
    <w:rsid w:val="001A113C"/>
    <w:rsid w:val="001A1155"/>
    <w:rsid w:val="001A1EF5"/>
    <w:rsid w:val="001A2665"/>
    <w:rsid w:val="001A3F05"/>
    <w:rsid w:val="001A3F5E"/>
    <w:rsid w:val="001A42BC"/>
    <w:rsid w:val="001A44DF"/>
    <w:rsid w:val="001A4C86"/>
    <w:rsid w:val="001A4CB7"/>
    <w:rsid w:val="001A53E0"/>
    <w:rsid w:val="001A5752"/>
    <w:rsid w:val="001A5A99"/>
    <w:rsid w:val="001A6E0A"/>
    <w:rsid w:val="001A7E92"/>
    <w:rsid w:val="001B0B00"/>
    <w:rsid w:val="001B1E45"/>
    <w:rsid w:val="001B3247"/>
    <w:rsid w:val="001B3FA2"/>
    <w:rsid w:val="001B40CD"/>
    <w:rsid w:val="001B5A98"/>
    <w:rsid w:val="001B6B05"/>
    <w:rsid w:val="001B7FEF"/>
    <w:rsid w:val="001C07F3"/>
    <w:rsid w:val="001C096A"/>
    <w:rsid w:val="001C0FF7"/>
    <w:rsid w:val="001C2170"/>
    <w:rsid w:val="001C238D"/>
    <w:rsid w:val="001C4732"/>
    <w:rsid w:val="001C479A"/>
    <w:rsid w:val="001C48B6"/>
    <w:rsid w:val="001C4D02"/>
    <w:rsid w:val="001C506C"/>
    <w:rsid w:val="001C5B73"/>
    <w:rsid w:val="001D1FD2"/>
    <w:rsid w:val="001D296C"/>
    <w:rsid w:val="001D30BC"/>
    <w:rsid w:val="001D3968"/>
    <w:rsid w:val="001D4D4A"/>
    <w:rsid w:val="001D53BE"/>
    <w:rsid w:val="001D5A27"/>
    <w:rsid w:val="001D5F86"/>
    <w:rsid w:val="001D67C1"/>
    <w:rsid w:val="001D69B6"/>
    <w:rsid w:val="001D7D0D"/>
    <w:rsid w:val="001E02DE"/>
    <w:rsid w:val="001E1044"/>
    <w:rsid w:val="001E1E61"/>
    <w:rsid w:val="001E230C"/>
    <w:rsid w:val="001E28C5"/>
    <w:rsid w:val="001E2D74"/>
    <w:rsid w:val="001E2E83"/>
    <w:rsid w:val="001E303F"/>
    <w:rsid w:val="001E3CAD"/>
    <w:rsid w:val="001E3FFE"/>
    <w:rsid w:val="001E632F"/>
    <w:rsid w:val="001E6D52"/>
    <w:rsid w:val="001E7279"/>
    <w:rsid w:val="001F0478"/>
    <w:rsid w:val="001F0649"/>
    <w:rsid w:val="001F19CF"/>
    <w:rsid w:val="001F20CF"/>
    <w:rsid w:val="001F218B"/>
    <w:rsid w:val="001F2240"/>
    <w:rsid w:val="001F248C"/>
    <w:rsid w:val="001F311C"/>
    <w:rsid w:val="001F3729"/>
    <w:rsid w:val="001F54C7"/>
    <w:rsid w:val="001F5D64"/>
    <w:rsid w:val="001F5E94"/>
    <w:rsid w:val="001F637E"/>
    <w:rsid w:val="001F69E8"/>
    <w:rsid w:val="001F749B"/>
    <w:rsid w:val="001F75CB"/>
    <w:rsid w:val="001F7BFF"/>
    <w:rsid w:val="002003EB"/>
    <w:rsid w:val="002006D5"/>
    <w:rsid w:val="002007CC"/>
    <w:rsid w:val="00200911"/>
    <w:rsid w:val="00202223"/>
    <w:rsid w:val="0020270D"/>
    <w:rsid w:val="00203603"/>
    <w:rsid w:val="00203FDD"/>
    <w:rsid w:val="0020417B"/>
    <w:rsid w:val="00204379"/>
    <w:rsid w:val="00204EC0"/>
    <w:rsid w:val="00205D9D"/>
    <w:rsid w:val="00206619"/>
    <w:rsid w:val="00207A35"/>
    <w:rsid w:val="00207EAD"/>
    <w:rsid w:val="002106B2"/>
    <w:rsid w:val="00210AC6"/>
    <w:rsid w:val="00210C1D"/>
    <w:rsid w:val="002111BC"/>
    <w:rsid w:val="00211B87"/>
    <w:rsid w:val="002125AA"/>
    <w:rsid w:val="00212C11"/>
    <w:rsid w:val="002131D3"/>
    <w:rsid w:val="002137C5"/>
    <w:rsid w:val="002144E9"/>
    <w:rsid w:val="0021478C"/>
    <w:rsid w:val="00216759"/>
    <w:rsid w:val="00216AA4"/>
    <w:rsid w:val="00216DC2"/>
    <w:rsid w:val="002170D6"/>
    <w:rsid w:val="00217177"/>
    <w:rsid w:val="002177AF"/>
    <w:rsid w:val="0022008F"/>
    <w:rsid w:val="00220CC4"/>
    <w:rsid w:val="00220DD5"/>
    <w:rsid w:val="00221184"/>
    <w:rsid w:val="002213F7"/>
    <w:rsid w:val="00221690"/>
    <w:rsid w:val="002217C5"/>
    <w:rsid w:val="002218C6"/>
    <w:rsid w:val="002242A4"/>
    <w:rsid w:val="002245A5"/>
    <w:rsid w:val="00224990"/>
    <w:rsid w:val="00224998"/>
    <w:rsid w:val="00224BF4"/>
    <w:rsid w:val="00225599"/>
    <w:rsid w:val="0022597A"/>
    <w:rsid w:val="00225AA4"/>
    <w:rsid w:val="002272BA"/>
    <w:rsid w:val="00230A3F"/>
    <w:rsid w:val="00230BAD"/>
    <w:rsid w:val="00230C76"/>
    <w:rsid w:val="00231757"/>
    <w:rsid w:val="002319CA"/>
    <w:rsid w:val="00232429"/>
    <w:rsid w:val="00232B97"/>
    <w:rsid w:val="00233176"/>
    <w:rsid w:val="002331D9"/>
    <w:rsid w:val="002337B2"/>
    <w:rsid w:val="00234254"/>
    <w:rsid w:val="0023478D"/>
    <w:rsid w:val="002348C0"/>
    <w:rsid w:val="00235795"/>
    <w:rsid w:val="00235F8E"/>
    <w:rsid w:val="00236DA1"/>
    <w:rsid w:val="00237CC1"/>
    <w:rsid w:val="00237CFE"/>
    <w:rsid w:val="00237F35"/>
    <w:rsid w:val="002400E7"/>
    <w:rsid w:val="00240552"/>
    <w:rsid w:val="002406AF"/>
    <w:rsid w:val="0024086F"/>
    <w:rsid w:val="00242A29"/>
    <w:rsid w:val="002439A7"/>
    <w:rsid w:val="00243CEE"/>
    <w:rsid w:val="002445D4"/>
    <w:rsid w:val="00245226"/>
    <w:rsid w:val="00245E0E"/>
    <w:rsid w:val="0024674A"/>
    <w:rsid w:val="00246F26"/>
    <w:rsid w:val="0024721A"/>
    <w:rsid w:val="0025060B"/>
    <w:rsid w:val="00250BA1"/>
    <w:rsid w:val="00251F54"/>
    <w:rsid w:val="0025316A"/>
    <w:rsid w:val="002531F1"/>
    <w:rsid w:val="002535EB"/>
    <w:rsid w:val="00254514"/>
    <w:rsid w:val="00254D1A"/>
    <w:rsid w:val="002556BA"/>
    <w:rsid w:val="002559B8"/>
    <w:rsid w:val="00256302"/>
    <w:rsid w:val="00257044"/>
    <w:rsid w:val="00257724"/>
    <w:rsid w:val="00261330"/>
    <w:rsid w:val="0026154B"/>
    <w:rsid w:val="00261579"/>
    <w:rsid w:val="0026167E"/>
    <w:rsid w:val="00261A1A"/>
    <w:rsid w:val="00262511"/>
    <w:rsid w:val="002627BF"/>
    <w:rsid w:val="00262DEF"/>
    <w:rsid w:val="002639F3"/>
    <w:rsid w:val="002654C1"/>
    <w:rsid w:val="002672C8"/>
    <w:rsid w:val="002677FA"/>
    <w:rsid w:val="00267BDB"/>
    <w:rsid w:val="00267CF4"/>
    <w:rsid w:val="0027051A"/>
    <w:rsid w:val="00270E55"/>
    <w:rsid w:val="002713FF"/>
    <w:rsid w:val="00271834"/>
    <w:rsid w:val="00271DE5"/>
    <w:rsid w:val="00272475"/>
    <w:rsid w:val="002727D5"/>
    <w:rsid w:val="00272F82"/>
    <w:rsid w:val="00273435"/>
    <w:rsid w:val="002735C5"/>
    <w:rsid w:val="002736F7"/>
    <w:rsid w:val="00273CB8"/>
    <w:rsid w:val="00274367"/>
    <w:rsid w:val="00274B4B"/>
    <w:rsid w:val="00274FF2"/>
    <w:rsid w:val="00275ADB"/>
    <w:rsid w:val="002762C1"/>
    <w:rsid w:val="00276477"/>
    <w:rsid w:val="00276E2F"/>
    <w:rsid w:val="002770CB"/>
    <w:rsid w:val="00277A28"/>
    <w:rsid w:val="00277B1F"/>
    <w:rsid w:val="00281787"/>
    <w:rsid w:val="00283B43"/>
    <w:rsid w:val="00284B72"/>
    <w:rsid w:val="00285672"/>
    <w:rsid w:val="00286801"/>
    <w:rsid w:val="00286BCC"/>
    <w:rsid w:val="00286E9C"/>
    <w:rsid w:val="00287765"/>
    <w:rsid w:val="00287A83"/>
    <w:rsid w:val="002902CB"/>
    <w:rsid w:val="00290779"/>
    <w:rsid w:val="00290A6B"/>
    <w:rsid w:val="00291620"/>
    <w:rsid w:val="00291BFB"/>
    <w:rsid w:val="002923F5"/>
    <w:rsid w:val="00292518"/>
    <w:rsid w:val="00292A84"/>
    <w:rsid w:val="00292EC7"/>
    <w:rsid w:val="00293B0B"/>
    <w:rsid w:val="00293E6C"/>
    <w:rsid w:val="00294785"/>
    <w:rsid w:val="00294CC6"/>
    <w:rsid w:val="00294D01"/>
    <w:rsid w:val="00294E14"/>
    <w:rsid w:val="002953E1"/>
    <w:rsid w:val="00295CB6"/>
    <w:rsid w:val="00295FF3"/>
    <w:rsid w:val="00296A86"/>
    <w:rsid w:val="002979BD"/>
    <w:rsid w:val="00297DE2"/>
    <w:rsid w:val="002A1275"/>
    <w:rsid w:val="002A166D"/>
    <w:rsid w:val="002A221A"/>
    <w:rsid w:val="002A25AB"/>
    <w:rsid w:val="002A275E"/>
    <w:rsid w:val="002A3206"/>
    <w:rsid w:val="002A338B"/>
    <w:rsid w:val="002A3B01"/>
    <w:rsid w:val="002A4A13"/>
    <w:rsid w:val="002A4A61"/>
    <w:rsid w:val="002A4DBC"/>
    <w:rsid w:val="002A6AB9"/>
    <w:rsid w:val="002A6B82"/>
    <w:rsid w:val="002A7133"/>
    <w:rsid w:val="002A778D"/>
    <w:rsid w:val="002B1A77"/>
    <w:rsid w:val="002B1AC8"/>
    <w:rsid w:val="002B1BDB"/>
    <w:rsid w:val="002B2225"/>
    <w:rsid w:val="002B290D"/>
    <w:rsid w:val="002B339B"/>
    <w:rsid w:val="002B3840"/>
    <w:rsid w:val="002B3945"/>
    <w:rsid w:val="002B3E0C"/>
    <w:rsid w:val="002B41D9"/>
    <w:rsid w:val="002B42D2"/>
    <w:rsid w:val="002B50E6"/>
    <w:rsid w:val="002B5761"/>
    <w:rsid w:val="002B5E68"/>
    <w:rsid w:val="002B68B4"/>
    <w:rsid w:val="002B6AE0"/>
    <w:rsid w:val="002B6C4D"/>
    <w:rsid w:val="002B6CF8"/>
    <w:rsid w:val="002B7732"/>
    <w:rsid w:val="002C0AEF"/>
    <w:rsid w:val="002C1D20"/>
    <w:rsid w:val="002C2E9E"/>
    <w:rsid w:val="002C3C9A"/>
    <w:rsid w:val="002C42FC"/>
    <w:rsid w:val="002C4961"/>
    <w:rsid w:val="002C5644"/>
    <w:rsid w:val="002C564C"/>
    <w:rsid w:val="002C5EB2"/>
    <w:rsid w:val="002C6E89"/>
    <w:rsid w:val="002C6EFB"/>
    <w:rsid w:val="002C713F"/>
    <w:rsid w:val="002C7554"/>
    <w:rsid w:val="002D0040"/>
    <w:rsid w:val="002D0844"/>
    <w:rsid w:val="002D0EC3"/>
    <w:rsid w:val="002D12DD"/>
    <w:rsid w:val="002D2075"/>
    <w:rsid w:val="002D2549"/>
    <w:rsid w:val="002D2D55"/>
    <w:rsid w:val="002D302B"/>
    <w:rsid w:val="002D3E89"/>
    <w:rsid w:val="002D490F"/>
    <w:rsid w:val="002D5081"/>
    <w:rsid w:val="002D55F0"/>
    <w:rsid w:val="002D561C"/>
    <w:rsid w:val="002D5849"/>
    <w:rsid w:val="002D6000"/>
    <w:rsid w:val="002D6AB5"/>
    <w:rsid w:val="002D6BE0"/>
    <w:rsid w:val="002D6C8C"/>
    <w:rsid w:val="002D6DDE"/>
    <w:rsid w:val="002D6EC9"/>
    <w:rsid w:val="002D725B"/>
    <w:rsid w:val="002D7E8D"/>
    <w:rsid w:val="002E04EA"/>
    <w:rsid w:val="002E08CD"/>
    <w:rsid w:val="002E0A1B"/>
    <w:rsid w:val="002E23E0"/>
    <w:rsid w:val="002E23F7"/>
    <w:rsid w:val="002E261D"/>
    <w:rsid w:val="002E2AAC"/>
    <w:rsid w:val="002E31E5"/>
    <w:rsid w:val="002E538E"/>
    <w:rsid w:val="002E5A9D"/>
    <w:rsid w:val="002E643F"/>
    <w:rsid w:val="002E7456"/>
    <w:rsid w:val="002F02D8"/>
    <w:rsid w:val="002F0D1C"/>
    <w:rsid w:val="002F15DA"/>
    <w:rsid w:val="002F188E"/>
    <w:rsid w:val="002F1A79"/>
    <w:rsid w:val="002F1AE5"/>
    <w:rsid w:val="002F1EF9"/>
    <w:rsid w:val="002F1FBE"/>
    <w:rsid w:val="002F2A77"/>
    <w:rsid w:val="002F321D"/>
    <w:rsid w:val="002F45AA"/>
    <w:rsid w:val="002F4690"/>
    <w:rsid w:val="002F4932"/>
    <w:rsid w:val="002F4DB5"/>
    <w:rsid w:val="002F585E"/>
    <w:rsid w:val="002F5C7C"/>
    <w:rsid w:val="002F5F69"/>
    <w:rsid w:val="002F616C"/>
    <w:rsid w:val="002F67AE"/>
    <w:rsid w:val="002F6FC4"/>
    <w:rsid w:val="002F750B"/>
    <w:rsid w:val="002F7E2E"/>
    <w:rsid w:val="002F7E6D"/>
    <w:rsid w:val="003006C3"/>
    <w:rsid w:val="003032B1"/>
    <w:rsid w:val="00304549"/>
    <w:rsid w:val="00304755"/>
    <w:rsid w:val="00304A00"/>
    <w:rsid w:val="00305F15"/>
    <w:rsid w:val="00305FEF"/>
    <w:rsid w:val="0030602C"/>
    <w:rsid w:val="003061BB"/>
    <w:rsid w:val="00306754"/>
    <w:rsid w:val="00306CFD"/>
    <w:rsid w:val="00306F35"/>
    <w:rsid w:val="00307412"/>
    <w:rsid w:val="00307779"/>
    <w:rsid w:val="003077E2"/>
    <w:rsid w:val="00310AFD"/>
    <w:rsid w:val="00311240"/>
    <w:rsid w:val="0031157A"/>
    <w:rsid w:val="00311BFE"/>
    <w:rsid w:val="00311CC8"/>
    <w:rsid w:val="003122AD"/>
    <w:rsid w:val="003126E7"/>
    <w:rsid w:val="00312D1D"/>
    <w:rsid w:val="00313A1B"/>
    <w:rsid w:val="00314345"/>
    <w:rsid w:val="003145BF"/>
    <w:rsid w:val="00314B0F"/>
    <w:rsid w:val="00314BBE"/>
    <w:rsid w:val="003169FC"/>
    <w:rsid w:val="0031701D"/>
    <w:rsid w:val="00317B2D"/>
    <w:rsid w:val="00317B82"/>
    <w:rsid w:val="00320204"/>
    <w:rsid w:val="00320214"/>
    <w:rsid w:val="0032036C"/>
    <w:rsid w:val="00320667"/>
    <w:rsid w:val="003210C8"/>
    <w:rsid w:val="0032120C"/>
    <w:rsid w:val="00321BA8"/>
    <w:rsid w:val="003221AE"/>
    <w:rsid w:val="003221FF"/>
    <w:rsid w:val="00322660"/>
    <w:rsid w:val="003230C6"/>
    <w:rsid w:val="00323679"/>
    <w:rsid w:val="0032398D"/>
    <w:rsid w:val="00324879"/>
    <w:rsid w:val="003253D6"/>
    <w:rsid w:val="00325CF6"/>
    <w:rsid w:val="00326847"/>
    <w:rsid w:val="0032695D"/>
    <w:rsid w:val="003276F6"/>
    <w:rsid w:val="003278C9"/>
    <w:rsid w:val="00327D04"/>
    <w:rsid w:val="00330A38"/>
    <w:rsid w:val="00330B53"/>
    <w:rsid w:val="0033105C"/>
    <w:rsid w:val="003310E5"/>
    <w:rsid w:val="00331895"/>
    <w:rsid w:val="00331B7E"/>
    <w:rsid w:val="00332535"/>
    <w:rsid w:val="00332BA5"/>
    <w:rsid w:val="00333129"/>
    <w:rsid w:val="00333F4B"/>
    <w:rsid w:val="00334D47"/>
    <w:rsid w:val="00335182"/>
    <w:rsid w:val="003351A4"/>
    <w:rsid w:val="003352A5"/>
    <w:rsid w:val="003356F1"/>
    <w:rsid w:val="00335ABC"/>
    <w:rsid w:val="00336283"/>
    <w:rsid w:val="0033695F"/>
    <w:rsid w:val="003370D5"/>
    <w:rsid w:val="00337B92"/>
    <w:rsid w:val="0034021D"/>
    <w:rsid w:val="003403A6"/>
    <w:rsid w:val="00340AD2"/>
    <w:rsid w:val="003420B5"/>
    <w:rsid w:val="003422DA"/>
    <w:rsid w:val="00343612"/>
    <w:rsid w:val="0034389C"/>
    <w:rsid w:val="00343EC2"/>
    <w:rsid w:val="00343F31"/>
    <w:rsid w:val="00344CEE"/>
    <w:rsid w:val="003451FF"/>
    <w:rsid w:val="003458F7"/>
    <w:rsid w:val="003460B6"/>
    <w:rsid w:val="00346559"/>
    <w:rsid w:val="0034685E"/>
    <w:rsid w:val="00346CBC"/>
    <w:rsid w:val="00346F0D"/>
    <w:rsid w:val="00347102"/>
    <w:rsid w:val="0034782D"/>
    <w:rsid w:val="003504D7"/>
    <w:rsid w:val="00350F44"/>
    <w:rsid w:val="00351F0B"/>
    <w:rsid w:val="00352262"/>
    <w:rsid w:val="0035228D"/>
    <w:rsid w:val="003527D2"/>
    <w:rsid w:val="00352D2D"/>
    <w:rsid w:val="003530F1"/>
    <w:rsid w:val="00353DE6"/>
    <w:rsid w:val="00354262"/>
    <w:rsid w:val="003546B9"/>
    <w:rsid w:val="00354D95"/>
    <w:rsid w:val="003556A2"/>
    <w:rsid w:val="00355F40"/>
    <w:rsid w:val="00356067"/>
    <w:rsid w:val="00356A30"/>
    <w:rsid w:val="003571F8"/>
    <w:rsid w:val="003578D1"/>
    <w:rsid w:val="00357D03"/>
    <w:rsid w:val="00361117"/>
    <w:rsid w:val="003618B3"/>
    <w:rsid w:val="003620AB"/>
    <w:rsid w:val="003625C8"/>
    <w:rsid w:val="00363319"/>
    <w:rsid w:val="0036379B"/>
    <w:rsid w:val="003637F1"/>
    <w:rsid w:val="00363ECC"/>
    <w:rsid w:val="003648B9"/>
    <w:rsid w:val="00365058"/>
    <w:rsid w:val="0036580A"/>
    <w:rsid w:val="00365B1F"/>
    <w:rsid w:val="00367034"/>
    <w:rsid w:val="003676F3"/>
    <w:rsid w:val="00367797"/>
    <w:rsid w:val="00367915"/>
    <w:rsid w:val="003707C0"/>
    <w:rsid w:val="00370E8C"/>
    <w:rsid w:val="00372BA8"/>
    <w:rsid w:val="00373D2B"/>
    <w:rsid w:val="0037410E"/>
    <w:rsid w:val="0037435D"/>
    <w:rsid w:val="00375646"/>
    <w:rsid w:val="00375E7B"/>
    <w:rsid w:val="00377232"/>
    <w:rsid w:val="003779C1"/>
    <w:rsid w:val="003806E2"/>
    <w:rsid w:val="00380D43"/>
    <w:rsid w:val="00380F85"/>
    <w:rsid w:val="003814F0"/>
    <w:rsid w:val="003821BD"/>
    <w:rsid w:val="003825BC"/>
    <w:rsid w:val="00383934"/>
    <w:rsid w:val="00384C0A"/>
    <w:rsid w:val="00385221"/>
    <w:rsid w:val="00385E8F"/>
    <w:rsid w:val="00386570"/>
    <w:rsid w:val="003871EA"/>
    <w:rsid w:val="003879B4"/>
    <w:rsid w:val="00387AE0"/>
    <w:rsid w:val="00390676"/>
    <w:rsid w:val="003910F4"/>
    <w:rsid w:val="0039172F"/>
    <w:rsid w:val="00391DA9"/>
    <w:rsid w:val="00392E9A"/>
    <w:rsid w:val="00393557"/>
    <w:rsid w:val="00393A0E"/>
    <w:rsid w:val="00393B51"/>
    <w:rsid w:val="00393B5E"/>
    <w:rsid w:val="00394432"/>
    <w:rsid w:val="003959CA"/>
    <w:rsid w:val="00395AA5"/>
    <w:rsid w:val="00396C10"/>
    <w:rsid w:val="003A0682"/>
    <w:rsid w:val="003A0EF1"/>
    <w:rsid w:val="003A27B4"/>
    <w:rsid w:val="003A288C"/>
    <w:rsid w:val="003A307A"/>
    <w:rsid w:val="003A3997"/>
    <w:rsid w:val="003A3C89"/>
    <w:rsid w:val="003A3F22"/>
    <w:rsid w:val="003A4040"/>
    <w:rsid w:val="003A4070"/>
    <w:rsid w:val="003A40ED"/>
    <w:rsid w:val="003A42F8"/>
    <w:rsid w:val="003A5924"/>
    <w:rsid w:val="003A597C"/>
    <w:rsid w:val="003A6CE3"/>
    <w:rsid w:val="003B062A"/>
    <w:rsid w:val="003B0995"/>
    <w:rsid w:val="003B09FA"/>
    <w:rsid w:val="003B0B14"/>
    <w:rsid w:val="003B0F65"/>
    <w:rsid w:val="003B121A"/>
    <w:rsid w:val="003B1801"/>
    <w:rsid w:val="003B19EE"/>
    <w:rsid w:val="003B1D14"/>
    <w:rsid w:val="003B5838"/>
    <w:rsid w:val="003B5974"/>
    <w:rsid w:val="003B76D2"/>
    <w:rsid w:val="003B7A5D"/>
    <w:rsid w:val="003C0019"/>
    <w:rsid w:val="003C063B"/>
    <w:rsid w:val="003C07B5"/>
    <w:rsid w:val="003C07F1"/>
    <w:rsid w:val="003C09A3"/>
    <w:rsid w:val="003C1162"/>
    <w:rsid w:val="003C16EA"/>
    <w:rsid w:val="003C1E87"/>
    <w:rsid w:val="003C3050"/>
    <w:rsid w:val="003C453B"/>
    <w:rsid w:val="003C478A"/>
    <w:rsid w:val="003C5C25"/>
    <w:rsid w:val="003C5C75"/>
    <w:rsid w:val="003C6E48"/>
    <w:rsid w:val="003C70FA"/>
    <w:rsid w:val="003C7792"/>
    <w:rsid w:val="003C798A"/>
    <w:rsid w:val="003C79E7"/>
    <w:rsid w:val="003D03A9"/>
    <w:rsid w:val="003D0D06"/>
    <w:rsid w:val="003D1E3C"/>
    <w:rsid w:val="003D2D1A"/>
    <w:rsid w:val="003D353D"/>
    <w:rsid w:val="003D3678"/>
    <w:rsid w:val="003D3BC2"/>
    <w:rsid w:val="003D3CBC"/>
    <w:rsid w:val="003D3E1C"/>
    <w:rsid w:val="003D536D"/>
    <w:rsid w:val="003D5D3F"/>
    <w:rsid w:val="003D694C"/>
    <w:rsid w:val="003D6DEF"/>
    <w:rsid w:val="003D73DF"/>
    <w:rsid w:val="003D762F"/>
    <w:rsid w:val="003D768E"/>
    <w:rsid w:val="003D7A86"/>
    <w:rsid w:val="003D7B35"/>
    <w:rsid w:val="003E0A34"/>
    <w:rsid w:val="003E2203"/>
    <w:rsid w:val="003E26D7"/>
    <w:rsid w:val="003E38C4"/>
    <w:rsid w:val="003E3E75"/>
    <w:rsid w:val="003E4353"/>
    <w:rsid w:val="003E5313"/>
    <w:rsid w:val="003E69FE"/>
    <w:rsid w:val="003E6CEE"/>
    <w:rsid w:val="003E6D9E"/>
    <w:rsid w:val="003E6DF9"/>
    <w:rsid w:val="003E6F76"/>
    <w:rsid w:val="003E702E"/>
    <w:rsid w:val="003E73D5"/>
    <w:rsid w:val="003E764E"/>
    <w:rsid w:val="003E7D38"/>
    <w:rsid w:val="003F025F"/>
    <w:rsid w:val="003F157D"/>
    <w:rsid w:val="003F18E0"/>
    <w:rsid w:val="003F2A45"/>
    <w:rsid w:val="003F3D6C"/>
    <w:rsid w:val="003F3D8E"/>
    <w:rsid w:val="003F4DA7"/>
    <w:rsid w:val="003F62DB"/>
    <w:rsid w:val="003F6F63"/>
    <w:rsid w:val="003F72BC"/>
    <w:rsid w:val="003F7322"/>
    <w:rsid w:val="0040050C"/>
    <w:rsid w:val="004011F6"/>
    <w:rsid w:val="0040291D"/>
    <w:rsid w:val="004029A2"/>
    <w:rsid w:val="00402D54"/>
    <w:rsid w:val="0040313C"/>
    <w:rsid w:val="0040357F"/>
    <w:rsid w:val="004038BC"/>
    <w:rsid w:val="0040396C"/>
    <w:rsid w:val="00403F18"/>
    <w:rsid w:val="00404341"/>
    <w:rsid w:val="00404E76"/>
    <w:rsid w:val="0040711F"/>
    <w:rsid w:val="004075FC"/>
    <w:rsid w:val="00407C9E"/>
    <w:rsid w:val="004110CC"/>
    <w:rsid w:val="004138D7"/>
    <w:rsid w:val="0041560D"/>
    <w:rsid w:val="00415B85"/>
    <w:rsid w:val="00415C7F"/>
    <w:rsid w:val="00415DFE"/>
    <w:rsid w:val="00415FE6"/>
    <w:rsid w:val="004160B5"/>
    <w:rsid w:val="004165B9"/>
    <w:rsid w:val="00416745"/>
    <w:rsid w:val="004167C4"/>
    <w:rsid w:val="00416E26"/>
    <w:rsid w:val="004171E4"/>
    <w:rsid w:val="0041723A"/>
    <w:rsid w:val="0042007F"/>
    <w:rsid w:val="00421C68"/>
    <w:rsid w:val="00422926"/>
    <w:rsid w:val="00422B9A"/>
    <w:rsid w:val="00422BC9"/>
    <w:rsid w:val="00422C9D"/>
    <w:rsid w:val="00423173"/>
    <w:rsid w:val="0042428A"/>
    <w:rsid w:val="00424517"/>
    <w:rsid w:val="004255F5"/>
    <w:rsid w:val="004256AB"/>
    <w:rsid w:val="004258C3"/>
    <w:rsid w:val="00426A00"/>
    <w:rsid w:val="00426B7A"/>
    <w:rsid w:val="00427611"/>
    <w:rsid w:val="00427C46"/>
    <w:rsid w:val="00430210"/>
    <w:rsid w:val="004306A5"/>
    <w:rsid w:val="0043136E"/>
    <w:rsid w:val="004313C7"/>
    <w:rsid w:val="0043181B"/>
    <w:rsid w:val="00431BFE"/>
    <w:rsid w:val="00431F98"/>
    <w:rsid w:val="00432243"/>
    <w:rsid w:val="00433AB8"/>
    <w:rsid w:val="004346CE"/>
    <w:rsid w:val="00434A08"/>
    <w:rsid w:val="0043512F"/>
    <w:rsid w:val="00435549"/>
    <w:rsid w:val="004355D5"/>
    <w:rsid w:val="0043659B"/>
    <w:rsid w:val="004367B1"/>
    <w:rsid w:val="004368FE"/>
    <w:rsid w:val="00436BB0"/>
    <w:rsid w:val="00440112"/>
    <w:rsid w:val="00440685"/>
    <w:rsid w:val="00442548"/>
    <w:rsid w:val="004432C0"/>
    <w:rsid w:val="004435A9"/>
    <w:rsid w:val="00444A16"/>
    <w:rsid w:val="00444D28"/>
    <w:rsid w:val="00445210"/>
    <w:rsid w:val="004462A0"/>
    <w:rsid w:val="004462C7"/>
    <w:rsid w:val="00446ACA"/>
    <w:rsid w:val="00446CBA"/>
    <w:rsid w:val="00447829"/>
    <w:rsid w:val="004501D6"/>
    <w:rsid w:val="00451034"/>
    <w:rsid w:val="00451884"/>
    <w:rsid w:val="00451CEB"/>
    <w:rsid w:val="00452A5C"/>
    <w:rsid w:val="00453720"/>
    <w:rsid w:val="004538DC"/>
    <w:rsid w:val="00453D87"/>
    <w:rsid w:val="00453FB7"/>
    <w:rsid w:val="00454641"/>
    <w:rsid w:val="00454F88"/>
    <w:rsid w:val="0045512B"/>
    <w:rsid w:val="00455A6A"/>
    <w:rsid w:val="00456774"/>
    <w:rsid w:val="0045727F"/>
    <w:rsid w:val="0045732A"/>
    <w:rsid w:val="0045745A"/>
    <w:rsid w:val="00457568"/>
    <w:rsid w:val="004576BA"/>
    <w:rsid w:val="00460286"/>
    <w:rsid w:val="004602B6"/>
    <w:rsid w:val="00460411"/>
    <w:rsid w:val="00460481"/>
    <w:rsid w:val="00460D0C"/>
    <w:rsid w:val="00461385"/>
    <w:rsid w:val="00461CF2"/>
    <w:rsid w:val="004628B5"/>
    <w:rsid w:val="00462E11"/>
    <w:rsid w:val="00463957"/>
    <w:rsid w:val="004642B5"/>
    <w:rsid w:val="0046485D"/>
    <w:rsid w:val="004648FD"/>
    <w:rsid w:val="00465774"/>
    <w:rsid w:val="00465E9F"/>
    <w:rsid w:val="004664E7"/>
    <w:rsid w:val="00466568"/>
    <w:rsid w:val="0046688E"/>
    <w:rsid w:val="004675CC"/>
    <w:rsid w:val="004724C7"/>
    <w:rsid w:val="00472570"/>
    <w:rsid w:val="00472821"/>
    <w:rsid w:val="004729BA"/>
    <w:rsid w:val="004749DE"/>
    <w:rsid w:val="00475755"/>
    <w:rsid w:val="00477455"/>
    <w:rsid w:val="004779BF"/>
    <w:rsid w:val="00477C30"/>
    <w:rsid w:val="00477D1A"/>
    <w:rsid w:val="0048059B"/>
    <w:rsid w:val="00480AB3"/>
    <w:rsid w:val="00482A1E"/>
    <w:rsid w:val="00482B6B"/>
    <w:rsid w:val="00483289"/>
    <w:rsid w:val="004838B3"/>
    <w:rsid w:val="00483ACF"/>
    <w:rsid w:val="00484AB4"/>
    <w:rsid w:val="00485630"/>
    <w:rsid w:val="00486168"/>
    <w:rsid w:val="00486273"/>
    <w:rsid w:val="004868DE"/>
    <w:rsid w:val="00486B09"/>
    <w:rsid w:val="00486E9F"/>
    <w:rsid w:val="00487A18"/>
    <w:rsid w:val="00487B72"/>
    <w:rsid w:val="00487FF8"/>
    <w:rsid w:val="00490458"/>
    <w:rsid w:val="0049052A"/>
    <w:rsid w:val="00491695"/>
    <w:rsid w:val="004922EA"/>
    <w:rsid w:val="0049240E"/>
    <w:rsid w:val="00493BB5"/>
    <w:rsid w:val="00494589"/>
    <w:rsid w:val="00494C52"/>
    <w:rsid w:val="0049545C"/>
    <w:rsid w:val="004957A4"/>
    <w:rsid w:val="0049599B"/>
    <w:rsid w:val="004959D0"/>
    <w:rsid w:val="00496030"/>
    <w:rsid w:val="00497BF9"/>
    <w:rsid w:val="00497D41"/>
    <w:rsid w:val="004A04F7"/>
    <w:rsid w:val="004A1227"/>
    <w:rsid w:val="004A22F0"/>
    <w:rsid w:val="004A251D"/>
    <w:rsid w:val="004A27C7"/>
    <w:rsid w:val="004A3054"/>
    <w:rsid w:val="004A3417"/>
    <w:rsid w:val="004A3D53"/>
    <w:rsid w:val="004A4BFB"/>
    <w:rsid w:val="004A52B4"/>
    <w:rsid w:val="004A5594"/>
    <w:rsid w:val="004A775D"/>
    <w:rsid w:val="004B073E"/>
    <w:rsid w:val="004B08EF"/>
    <w:rsid w:val="004B168C"/>
    <w:rsid w:val="004B1E03"/>
    <w:rsid w:val="004B1F42"/>
    <w:rsid w:val="004B235E"/>
    <w:rsid w:val="004B2689"/>
    <w:rsid w:val="004B2719"/>
    <w:rsid w:val="004B2A08"/>
    <w:rsid w:val="004B2C0F"/>
    <w:rsid w:val="004B3258"/>
    <w:rsid w:val="004B43AE"/>
    <w:rsid w:val="004B441A"/>
    <w:rsid w:val="004B4CCF"/>
    <w:rsid w:val="004B59EF"/>
    <w:rsid w:val="004B65BC"/>
    <w:rsid w:val="004B6754"/>
    <w:rsid w:val="004B71B4"/>
    <w:rsid w:val="004B7878"/>
    <w:rsid w:val="004B7D19"/>
    <w:rsid w:val="004B7D61"/>
    <w:rsid w:val="004B7EA4"/>
    <w:rsid w:val="004C07BE"/>
    <w:rsid w:val="004C08AE"/>
    <w:rsid w:val="004C19A2"/>
    <w:rsid w:val="004C19B6"/>
    <w:rsid w:val="004C1C77"/>
    <w:rsid w:val="004C1D7F"/>
    <w:rsid w:val="004C2155"/>
    <w:rsid w:val="004C290A"/>
    <w:rsid w:val="004C3230"/>
    <w:rsid w:val="004C3295"/>
    <w:rsid w:val="004C3364"/>
    <w:rsid w:val="004C3758"/>
    <w:rsid w:val="004C3CDD"/>
    <w:rsid w:val="004C4209"/>
    <w:rsid w:val="004C4405"/>
    <w:rsid w:val="004C4579"/>
    <w:rsid w:val="004C4DC0"/>
    <w:rsid w:val="004C50C3"/>
    <w:rsid w:val="004C593C"/>
    <w:rsid w:val="004C6C39"/>
    <w:rsid w:val="004C6D07"/>
    <w:rsid w:val="004C6FA7"/>
    <w:rsid w:val="004C7AA8"/>
    <w:rsid w:val="004C7D6F"/>
    <w:rsid w:val="004C7F74"/>
    <w:rsid w:val="004C7FA0"/>
    <w:rsid w:val="004D0FAE"/>
    <w:rsid w:val="004D1280"/>
    <w:rsid w:val="004D2441"/>
    <w:rsid w:val="004D2C48"/>
    <w:rsid w:val="004D3D96"/>
    <w:rsid w:val="004D3F0C"/>
    <w:rsid w:val="004D484B"/>
    <w:rsid w:val="004D5A64"/>
    <w:rsid w:val="004D6CD2"/>
    <w:rsid w:val="004D6FCC"/>
    <w:rsid w:val="004D750A"/>
    <w:rsid w:val="004D7E61"/>
    <w:rsid w:val="004E0B27"/>
    <w:rsid w:val="004E0E1D"/>
    <w:rsid w:val="004E1AD0"/>
    <w:rsid w:val="004E1FDF"/>
    <w:rsid w:val="004E269F"/>
    <w:rsid w:val="004E2F39"/>
    <w:rsid w:val="004E45BE"/>
    <w:rsid w:val="004E46E4"/>
    <w:rsid w:val="004E6765"/>
    <w:rsid w:val="004E6BCA"/>
    <w:rsid w:val="004E743A"/>
    <w:rsid w:val="004F113C"/>
    <w:rsid w:val="004F11D1"/>
    <w:rsid w:val="004F13E3"/>
    <w:rsid w:val="004F1C32"/>
    <w:rsid w:val="004F1F7A"/>
    <w:rsid w:val="004F2222"/>
    <w:rsid w:val="004F2880"/>
    <w:rsid w:val="004F36F6"/>
    <w:rsid w:val="004F4A47"/>
    <w:rsid w:val="004F4D28"/>
    <w:rsid w:val="004F56B3"/>
    <w:rsid w:val="004F6745"/>
    <w:rsid w:val="004F686F"/>
    <w:rsid w:val="004F6FAB"/>
    <w:rsid w:val="005008CD"/>
    <w:rsid w:val="00500DD2"/>
    <w:rsid w:val="00500EF2"/>
    <w:rsid w:val="00501006"/>
    <w:rsid w:val="00501516"/>
    <w:rsid w:val="00501AD1"/>
    <w:rsid w:val="0050212E"/>
    <w:rsid w:val="00502705"/>
    <w:rsid w:val="00503AD4"/>
    <w:rsid w:val="00504479"/>
    <w:rsid w:val="00504862"/>
    <w:rsid w:val="00504CEB"/>
    <w:rsid w:val="00504D98"/>
    <w:rsid w:val="005068E1"/>
    <w:rsid w:val="00506F4F"/>
    <w:rsid w:val="00507455"/>
    <w:rsid w:val="00507692"/>
    <w:rsid w:val="005076D5"/>
    <w:rsid w:val="00507EC7"/>
    <w:rsid w:val="0051063D"/>
    <w:rsid w:val="00510840"/>
    <w:rsid w:val="0051095D"/>
    <w:rsid w:val="005136FE"/>
    <w:rsid w:val="0051372D"/>
    <w:rsid w:val="00513CCF"/>
    <w:rsid w:val="00513DBB"/>
    <w:rsid w:val="005141F7"/>
    <w:rsid w:val="00514828"/>
    <w:rsid w:val="0051593F"/>
    <w:rsid w:val="00516D09"/>
    <w:rsid w:val="005179C6"/>
    <w:rsid w:val="00517CED"/>
    <w:rsid w:val="005200E1"/>
    <w:rsid w:val="00520517"/>
    <w:rsid w:val="0052055B"/>
    <w:rsid w:val="00520E1C"/>
    <w:rsid w:val="005210A1"/>
    <w:rsid w:val="005213AE"/>
    <w:rsid w:val="00521558"/>
    <w:rsid w:val="00522094"/>
    <w:rsid w:val="00522E29"/>
    <w:rsid w:val="00523C88"/>
    <w:rsid w:val="0052455F"/>
    <w:rsid w:val="00524B87"/>
    <w:rsid w:val="00524EBC"/>
    <w:rsid w:val="005252B6"/>
    <w:rsid w:val="00525F2B"/>
    <w:rsid w:val="00526968"/>
    <w:rsid w:val="005272C3"/>
    <w:rsid w:val="005275DF"/>
    <w:rsid w:val="00527604"/>
    <w:rsid w:val="005279FB"/>
    <w:rsid w:val="00530468"/>
    <w:rsid w:val="00530EC1"/>
    <w:rsid w:val="0053193E"/>
    <w:rsid w:val="00531B49"/>
    <w:rsid w:val="005321E6"/>
    <w:rsid w:val="00532A09"/>
    <w:rsid w:val="00533004"/>
    <w:rsid w:val="005331EE"/>
    <w:rsid w:val="0053333D"/>
    <w:rsid w:val="00533ADC"/>
    <w:rsid w:val="00533B0B"/>
    <w:rsid w:val="00533CCC"/>
    <w:rsid w:val="00533E0A"/>
    <w:rsid w:val="00533E5F"/>
    <w:rsid w:val="00533E60"/>
    <w:rsid w:val="005347E1"/>
    <w:rsid w:val="005354A4"/>
    <w:rsid w:val="00535DDB"/>
    <w:rsid w:val="0053654C"/>
    <w:rsid w:val="0053659F"/>
    <w:rsid w:val="00540031"/>
    <w:rsid w:val="005409F1"/>
    <w:rsid w:val="00540C12"/>
    <w:rsid w:val="0054138D"/>
    <w:rsid w:val="00541EE8"/>
    <w:rsid w:val="00541FE6"/>
    <w:rsid w:val="00542754"/>
    <w:rsid w:val="00542A6F"/>
    <w:rsid w:val="00544530"/>
    <w:rsid w:val="00544D54"/>
    <w:rsid w:val="00545130"/>
    <w:rsid w:val="0054535D"/>
    <w:rsid w:val="005454A6"/>
    <w:rsid w:val="00545D19"/>
    <w:rsid w:val="00545D2E"/>
    <w:rsid w:val="00546424"/>
    <w:rsid w:val="00546430"/>
    <w:rsid w:val="0054774C"/>
    <w:rsid w:val="005479E9"/>
    <w:rsid w:val="0055065B"/>
    <w:rsid w:val="00550A09"/>
    <w:rsid w:val="00551554"/>
    <w:rsid w:val="0055179E"/>
    <w:rsid w:val="00552254"/>
    <w:rsid w:val="00552740"/>
    <w:rsid w:val="00552805"/>
    <w:rsid w:val="005529F1"/>
    <w:rsid w:val="00552A79"/>
    <w:rsid w:val="00552BAD"/>
    <w:rsid w:val="00552BB4"/>
    <w:rsid w:val="00552CB5"/>
    <w:rsid w:val="00553120"/>
    <w:rsid w:val="00553611"/>
    <w:rsid w:val="00553AB0"/>
    <w:rsid w:val="0055478D"/>
    <w:rsid w:val="00554EFB"/>
    <w:rsid w:val="005551B0"/>
    <w:rsid w:val="0055569D"/>
    <w:rsid w:val="00555A6C"/>
    <w:rsid w:val="00560AA8"/>
    <w:rsid w:val="00560B59"/>
    <w:rsid w:val="0056100E"/>
    <w:rsid w:val="0056110D"/>
    <w:rsid w:val="0056134C"/>
    <w:rsid w:val="0056178E"/>
    <w:rsid w:val="00561AD9"/>
    <w:rsid w:val="00562691"/>
    <w:rsid w:val="00563197"/>
    <w:rsid w:val="00563C78"/>
    <w:rsid w:val="00563F47"/>
    <w:rsid w:val="00564DF0"/>
    <w:rsid w:val="00565794"/>
    <w:rsid w:val="00565BC9"/>
    <w:rsid w:val="00566447"/>
    <w:rsid w:val="005664EA"/>
    <w:rsid w:val="005672AA"/>
    <w:rsid w:val="00570039"/>
    <w:rsid w:val="00570492"/>
    <w:rsid w:val="00570B4D"/>
    <w:rsid w:val="00571C52"/>
    <w:rsid w:val="00571C93"/>
    <w:rsid w:val="00572B88"/>
    <w:rsid w:val="00574040"/>
    <w:rsid w:val="00576CA3"/>
    <w:rsid w:val="00577E48"/>
    <w:rsid w:val="00577F6D"/>
    <w:rsid w:val="00580DF0"/>
    <w:rsid w:val="00582551"/>
    <w:rsid w:val="005830D6"/>
    <w:rsid w:val="00583318"/>
    <w:rsid w:val="00584C7E"/>
    <w:rsid w:val="00584FCF"/>
    <w:rsid w:val="0058554C"/>
    <w:rsid w:val="00586A5B"/>
    <w:rsid w:val="00586A78"/>
    <w:rsid w:val="00586B7F"/>
    <w:rsid w:val="0058789F"/>
    <w:rsid w:val="00590D44"/>
    <w:rsid w:val="00590E47"/>
    <w:rsid w:val="00591071"/>
    <w:rsid w:val="0059110E"/>
    <w:rsid w:val="0059116D"/>
    <w:rsid w:val="00591F12"/>
    <w:rsid w:val="00592333"/>
    <w:rsid w:val="00592B3A"/>
    <w:rsid w:val="005948A0"/>
    <w:rsid w:val="005955B3"/>
    <w:rsid w:val="0059659C"/>
    <w:rsid w:val="005969B8"/>
    <w:rsid w:val="005A0F25"/>
    <w:rsid w:val="005A2A2A"/>
    <w:rsid w:val="005A3191"/>
    <w:rsid w:val="005A35EE"/>
    <w:rsid w:val="005A3FAD"/>
    <w:rsid w:val="005A4CFA"/>
    <w:rsid w:val="005A50B9"/>
    <w:rsid w:val="005A630F"/>
    <w:rsid w:val="005A673F"/>
    <w:rsid w:val="005A684F"/>
    <w:rsid w:val="005A6D80"/>
    <w:rsid w:val="005A7080"/>
    <w:rsid w:val="005B09F3"/>
    <w:rsid w:val="005B1354"/>
    <w:rsid w:val="005B3312"/>
    <w:rsid w:val="005B37EA"/>
    <w:rsid w:val="005B3BB0"/>
    <w:rsid w:val="005B420E"/>
    <w:rsid w:val="005B4636"/>
    <w:rsid w:val="005B5191"/>
    <w:rsid w:val="005B6C6D"/>
    <w:rsid w:val="005C00DF"/>
    <w:rsid w:val="005C0233"/>
    <w:rsid w:val="005C06A7"/>
    <w:rsid w:val="005C07D4"/>
    <w:rsid w:val="005C242A"/>
    <w:rsid w:val="005C2A42"/>
    <w:rsid w:val="005C2BE3"/>
    <w:rsid w:val="005C2CB4"/>
    <w:rsid w:val="005C3172"/>
    <w:rsid w:val="005C34C4"/>
    <w:rsid w:val="005C4338"/>
    <w:rsid w:val="005C4AA4"/>
    <w:rsid w:val="005C5FA2"/>
    <w:rsid w:val="005C646E"/>
    <w:rsid w:val="005C6928"/>
    <w:rsid w:val="005C6C5A"/>
    <w:rsid w:val="005C7304"/>
    <w:rsid w:val="005C7AAD"/>
    <w:rsid w:val="005C7B53"/>
    <w:rsid w:val="005D0480"/>
    <w:rsid w:val="005D04DE"/>
    <w:rsid w:val="005D1140"/>
    <w:rsid w:val="005D1247"/>
    <w:rsid w:val="005D12AB"/>
    <w:rsid w:val="005D31FC"/>
    <w:rsid w:val="005D371C"/>
    <w:rsid w:val="005D379F"/>
    <w:rsid w:val="005D3D5B"/>
    <w:rsid w:val="005D3F98"/>
    <w:rsid w:val="005D4AA2"/>
    <w:rsid w:val="005D4DCC"/>
    <w:rsid w:val="005D59BC"/>
    <w:rsid w:val="005D6945"/>
    <w:rsid w:val="005D74F8"/>
    <w:rsid w:val="005D7F2B"/>
    <w:rsid w:val="005E0570"/>
    <w:rsid w:val="005E0DBE"/>
    <w:rsid w:val="005E0E9D"/>
    <w:rsid w:val="005E12E0"/>
    <w:rsid w:val="005E158E"/>
    <w:rsid w:val="005E2A38"/>
    <w:rsid w:val="005E359D"/>
    <w:rsid w:val="005E3B45"/>
    <w:rsid w:val="005E4677"/>
    <w:rsid w:val="005E4BFB"/>
    <w:rsid w:val="005E5C63"/>
    <w:rsid w:val="005E71DA"/>
    <w:rsid w:val="005E72DE"/>
    <w:rsid w:val="005F034B"/>
    <w:rsid w:val="005F0C74"/>
    <w:rsid w:val="005F1542"/>
    <w:rsid w:val="005F22C8"/>
    <w:rsid w:val="005F2683"/>
    <w:rsid w:val="005F319B"/>
    <w:rsid w:val="005F3C61"/>
    <w:rsid w:val="005F4C05"/>
    <w:rsid w:val="005F5A41"/>
    <w:rsid w:val="005F5A47"/>
    <w:rsid w:val="005F68BD"/>
    <w:rsid w:val="005F6E86"/>
    <w:rsid w:val="005F7775"/>
    <w:rsid w:val="005F7B61"/>
    <w:rsid w:val="00600642"/>
    <w:rsid w:val="00600E37"/>
    <w:rsid w:val="00600EF8"/>
    <w:rsid w:val="006012E4"/>
    <w:rsid w:val="00602577"/>
    <w:rsid w:val="006028BF"/>
    <w:rsid w:val="006035B0"/>
    <w:rsid w:val="006041BB"/>
    <w:rsid w:val="00605C36"/>
    <w:rsid w:val="00605DFB"/>
    <w:rsid w:val="0060649C"/>
    <w:rsid w:val="00606BFC"/>
    <w:rsid w:val="00606E44"/>
    <w:rsid w:val="006077A1"/>
    <w:rsid w:val="006078F9"/>
    <w:rsid w:val="00610702"/>
    <w:rsid w:val="00610723"/>
    <w:rsid w:val="0061073B"/>
    <w:rsid w:val="00610BA9"/>
    <w:rsid w:val="0061148B"/>
    <w:rsid w:val="00611B78"/>
    <w:rsid w:val="00612254"/>
    <w:rsid w:val="00612491"/>
    <w:rsid w:val="00613379"/>
    <w:rsid w:val="006140CF"/>
    <w:rsid w:val="00614291"/>
    <w:rsid w:val="006143A7"/>
    <w:rsid w:val="00614B8F"/>
    <w:rsid w:val="00614D7C"/>
    <w:rsid w:val="00615EE1"/>
    <w:rsid w:val="00616236"/>
    <w:rsid w:val="00617026"/>
    <w:rsid w:val="00617D3E"/>
    <w:rsid w:val="0062008D"/>
    <w:rsid w:val="006202E3"/>
    <w:rsid w:val="00620502"/>
    <w:rsid w:val="00620F29"/>
    <w:rsid w:val="00621BCC"/>
    <w:rsid w:val="00622522"/>
    <w:rsid w:val="0062265F"/>
    <w:rsid w:val="00622E39"/>
    <w:rsid w:val="00623046"/>
    <w:rsid w:val="006235FE"/>
    <w:rsid w:val="00623CF8"/>
    <w:rsid w:val="006242A5"/>
    <w:rsid w:val="0062454C"/>
    <w:rsid w:val="006256E6"/>
    <w:rsid w:val="00625896"/>
    <w:rsid w:val="00626790"/>
    <w:rsid w:val="006268F2"/>
    <w:rsid w:val="006272A5"/>
    <w:rsid w:val="0062777B"/>
    <w:rsid w:val="00627820"/>
    <w:rsid w:val="00627C9A"/>
    <w:rsid w:val="00627E96"/>
    <w:rsid w:val="0063109B"/>
    <w:rsid w:val="0063112E"/>
    <w:rsid w:val="00631621"/>
    <w:rsid w:val="00632AF0"/>
    <w:rsid w:val="00633BD7"/>
    <w:rsid w:val="00633D78"/>
    <w:rsid w:val="006341A1"/>
    <w:rsid w:val="00634453"/>
    <w:rsid w:val="00635484"/>
    <w:rsid w:val="00635CFE"/>
    <w:rsid w:val="00636C03"/>
    <w:rsid w:val="00636EE3"/>
    <w:rsid w:val="006370CD"/>
    <w:rsid w:val="0063723C"/>
    <w:rsid w:val="00637367"/>
    <w:rsid w:val="0063762A"/>
    <w:rsid w:val="00637B86"/>
    <w:rsid w:val="00637BFB"/>
    <w:rsid w:val="00640D4B"/>
    <w:rsid w:val="006412CA"/>
    <w:rsid w:val="006417CE"/>
    <w:rsid w:val="00641A63"/>
    <w:rsid w:val="00641FE4"/>
    <w:rsid w:val="006422FB"/>
    <w:rsid w:val="006436BC"/>
    <w:rsid w:val="00644AB0"/>
    <w:rsid w:val="00644BC1"/>
    <w:rsid w:val="00644E7B"/>
    <w:rsid w:val="0064539F"/>
    <w:rsid w:val="00645523"/>
    <w:rsid w:val="00645B97"/>
    <w:rsid w:val="006462C2"/>
    <w:rsid w:val="006466BF"/>
    <w:rsid w:val="00646754"/>
    <w:rsid w:val="00646C82"/>
    <w:rsid w:val="00646D6D"/>
    <w:rsid w:val="00646FFD"/>
    <w:rsid w:val="00647203"/>
    <w:rsid w:val="006501AD"/>
    <w:rsid w:val="0065025B"/>
    <w:rsid w:val="006505B8"/>
    <w:rsid w:val="006528F0"/>
    <w:rsid w:val="00652DC7"/>
    <w:rsid w:val="006531B5"/>
    <w:rsid w:val="006536A3"/>
    <w:rsid w:val="00653BCE"/>
    <w:rsid w:val="00653F3D"/>
    <w:rsid w:val="0065442A"/>
    <w:rsid w:val="006549B0"/>
    <w:rsid w:val="00655B1A"/>
    <w:rsid w:val="00656EC3"/>
    <w:rsid w:val="00660B5C"/>
    <w:rsid w:val="006613AA"/>
    <w:rsid w:val="00661BB1"/>
    <w:rsid w:val="00661D3C"/>
    <w:rsid w:val="0066234A"/>
    <w:rsid w:val="006624B0"/>
    <w:rsid w:val="00663853"/>
    <w:rsid w:val="00664278"/>
    <w:rsid w:val="006644C7"/>
    <w:rsid w:val="00664CDB"/>
    <w:rsid w:val="00664D2C"/>
    <w:rsid w:val="00664FB7"/>
    <w:rsid w:val="0066500B"/>
    <w:rsid w:val="0066574A"/>
    <w:rsid w:val="00665EFB"/>
    <w:rsid w:val="00666F2E"/>
    <w:rsid w:val="00666FE3"/>
    <w:rsid w:val="006673E5"/>
    <w:rsid w:val="00667678"/>
    <w:rsid w:val="006701B4"/>
    <w:rsid w:val="00670912"/>
    <w:rsid w:val="00670BED"/>
    <w:rsid w:val="00671070"/>
    <w:rsid w:val="006712DA"/>
    <w:rsid w:val="00671AA9"/>
    <w:rsid w:val="00671F75"/>
    <w:rsid w:val="00672653"/>
    <w:rsid w:val="00672A95"/>
    <w:rsid w:val="00673D52"/>
    <w:rsid w:val="00674334"/>
    <w:rsid w:val="006765E5"/>
    <w:rsid w:val="006768E0"/>
    <w:rsid w:val="00676D9A"/>
    <w:rsid w:val="0067706B"/>
    <w:rsid w:val="006777D2"/>
    <w:rsid w:val="00677AAC"/>
    <w:rsid w:val="006807FE"/>
    <w:rsid w:val="00681C86"/>
    <w:rsid w:val="00682944"/>
    <w:rsid w:val="00682E45"/>
    <w:rsid w:val="006830AC"/>
    <w:rsid w:val="006846DA"/>
    <w:rsid w:val="00684BC8"/>
    <w:rsid w:val="00684E4B"/>
    <w:rsid w:val="00684E8A"/>
    <w:rsid w:val="00685533"/>
    <w:rsid w:val="00685A98"/>
    <w:rsid w:val="00685C7D"/>
    <w:rsid w:val="00686430"/>
    <w:rsid w:val="0068682E"/>
    <w:rsid w:val="00687601"/>
    <w:rsid w:val="00690A71"/>
    <w:rsid w:val="00691197"/>
    <w:rsid w:val="006916F9"/>
    <w:rsid w:val="00691BFD"/>
    <w:rsid w:val="006922C1"/>
    <w:rsid w:val="00692EF4"/>
    <w:rsid w:val="00692F28"/>
    <w:rsid w:val="00694106"/>
    <w:rsid w:val="006941E4"/>
    <w:rsid w:val="006956D2"/>
    <w:rsid w:val="00695886"/>
    <w:rsid w:val="00695C0F"/>
    <w:rsid w:val="006974C8"/>
    <w:rsid w:val="006A0344"/>
    <w:rsid w:val="006A035A"/>
    <w:rsid w:val="006A1D54"/>
    <w:rsid w:val="006A2CB2"/>
    <w:rsid w:val="006A30EE"/>
    <w:rsid w:val="006A3587"/>
    <w:rsid w:val="006A3C07"/>
    <w:rsid w:val="006A3D38"/>
    <w:rsid w:val="006A497B"/>
    <w:rsid w:val="006A4F3F"/>
    <w:rsid w:val="006A69E0"/>
    <w:rsid w:val="006A7870"/>
    <w:rsid w:val="006B0300"/>
    <w:rsid w:val="006B040F"/>
    <w:rsid w:val="006B0A22"/>
    <w:rsid w:val="006B0AA9"/>
    <w:rsid w:val="006B0B31"/>
    <w:rsid w:val="006B0DBE"/>
    <w:rsid w:val="006B1B22"/>
    <w:rsid w:val="006B20A9"/>
    <w:rsid w:val="006B30DD"/>
    <w:rsid w:val="006B31C0"/>
    <w:rsid w:val="006B3341"/>
    <w:rsid w:val="006B3963"/>
    <w:rsid w:val="006B4B08"/>
    <w:rsid w:val="006B5151"/>
    <w:rsid w:val="006B71E8"/>
    <w:rsid w:val="006B7976"/>
    <w:rsid w:val="006C19FC"/>
    <w:rsid w:val="006C1F2A"/>
    <w:rsid w:val="006C2166"/>
    <w:rsid w:val="006C251A"/>
    <w:rsid w:val="006C3F04"/>
    <w:rsid w:val="006C3FC0"/>
    <w:rsid w:val="006C4211"/>
    <w:rsid w:val="006C4379"/>
    <w:rsid w:val="006C4542"/>
    <w:rsid w:val="006C4543"/>
    <w:rsid w:val="006C466F"/>
    <w:rsid w:val="006C56DD"/>
    <w:rsid w:val="006C6548"/>
    <w:rsid w:val="006C6609"/>
    <w:rsid w:val="006C7908"/>
    <w:rsid w:val="006D263E"/>
    <w:rsid w:val="006D3073"/>
    <w:rsid w:val="006D38F3"/>
    <w:rsid w:val="006D3C53"/>
    <w:rsid w:val="006D4D20"/>
    <w:rsid w:val="006D4EA8"/>
    <w:rsid w:val="006D515F"/>
    <w:rsid w:val="006D660A"/>
    <w:rsid w:val="006D796A"/>
    <w:rsid w:val="006D7EA9"/>
    <w:rsid w:val="006E0E44"/>
    <w:rsid w:val="006E1339"/>
    <w:rsid w:val="006E183D"/>
    <w:rsid w:val="006E19AD"/>
    <w:rsid w:val="006E272F"/>
    <w:rsid w:val="006E2849"/>
    <w:rsid w:val="006E3490"/>
    <w:rsid w:val="006E37A8"/>
    <w:rsid w:val="006E41E0"/>
    <w:rsid w:val="006E53FB"/>
    <w:rsid w:val="006E5848"/>
    <w:rsid w:val="006E6396"/>
    <w:rsid w:val="006E7044"/>
    <w:rsid w:val="006E7349"/>
    <w:rsid w:val="006E77F6"/>
    <w:rsid w:val="006F0617"/>
    <w:rsid w:val="006F1275"/>
    <w:rsid w:val="006F2DCB"/>
    <w:rsid w:val="006F6754"/>
    <w:rsid w:val="0070074B"/>
    <w:rsid w:val="00701053"/>
    <w:rsid w:val="0070141B"/>
    <w:rsid w:val="00701BEE"/>
    <w:rsid w:val="007020DC"/>
    <w:rsid w:val="00702180"/>
    <w:rsid w:val="00703403"/>
    <w:rsid w:val="00703CB7"/>
    <w:rsid w:val="00704739"/>
    <w:rsid w:val="00705DEE"/>
    <w:rsid w:val="007072D3"/>
    <w:rsid w:val="00707387"/>
    <w:rsid w:val="007075FE"/>
    <w:rsid w:val="00707BAE"/>
    <w:rsid w:val="00710E66"/>
    <w:rsid w:val="00710E7E"/>
    <w:rsid w:val="00712049"/>
    <w:rsid w:val="00712704"/>
    <w:rsid w:val="007137DC"/>
    <w:rsid w:val="00714E7F"/>
    <w:rsid w:val="00715416"/>
    <w:rsid w:val="00715D6F"/>
    <w:rsid w:val="0071688D"/>
    <w:rsid w:val="00716D21"/>
    <w:rsid w:val="00716F4B"/>
    <w:rsid w:val="007200BA"/>
    <w:rsid w:val="00721D0D"/>
    <w:rsid w:val="00721D89"/>
    <w:rsid w:val="00722113"/>
    <w:rsid w:val="00723A3A"/>
    <w:rsid w:val="00723AF3"/>
    <w:rsid w:val="00723E9E"/>
    <w:rsid w:val="0072483F"/>
    <w:rsid w:val="0072576E"/>
    <w:rsid w:val="00725E2D"/>
    <w:rsid w:val="007260B8"/>
    <w:rsid w:val="00726565"/>
    <w:rsid w:val="00726BAE"/>
    <w:rsid w:val="00726F03"/>
    <w:rsid w:val="007271EC"/>
    <w:rsid w:val="0072781F"/>
    <w:rsid w:val="00727843"/>
    <w:rsid w:val="0072799A"/>
    <w:rsid w:val="007279B8"/>
    <w:rsid w:val="007312D9"/>
    <w:rsid w:val="0073155F"/>
    <w:rsid w:val="00731A72"/>
    <w:rsid w:val="007325B3"/>
    <w:rsid w:val="00732DAB"/>
    <w:rsid w:val="00732F2E"/>
    <w:rsid w:val="00732F32"/>
    <w:rsid w:val="0073369B"/>
    <w:rsid w:val="007337A6"/>
    <w:rsid w:val="007355DC"/>
    <w:rsid w:val="007356DC"/>
    <w:rsid w:val="007360AD"/>
    <w:rsid w:val="00736E75"/>
    <w:rsid w:val="00737E2F"/>
    <w:rsid w:val="007404DF"/>
    <w:rsid w:val="00741306"/>
    <w:rsid w:val="007418A1"/>
    <w:rsid w:val="00741D3A"/>
    <w:rsid w:val="00741E6E"/>
    <w:rsid w:val="00742745"/>
    <w:rsid w:val="00742CE3"/>
    <w:rsid w:val="00743797"/>
    <w:rsid w:val="00743EB8"/>
    <w:rsid w:val="00745550"/>
    <w:rsid w:val="00745716"/>
    <w:rsid w:val="00745836"/>
    <w:rsid w:val="007461F5"/>
    <w:rsid w:val="00746D44"/>
    <w:rsid w:val="007472FF"/>
    <w:rsid w:val="007475AF"/>
    <w:rsid w:val="00747C7C"/>
    <w:rsid w:val="00751B39"/>
    <w:rsid w:val="00751CF5"/>
    <w:rsid w:val="00752309"/>
    <w:rsid w:val="00752B00"/>
    <w:rsid w:val="00752F27"/>
    <w:rsid w:val="007533A6"/>
    <w:rsid w:val="00753689"/>
    <w:rsid w:val="00754D32"/>
    <w:rsid w:val="00754F7C"/>
    <w:rsid w:val="00755055"/>
    <w:rsid w:val="0075506E"/>
    <w:rsid w:val="00755119"/>
    <w:rsid w:val="00757E47"/>
    <w:rsid w:val="007600AB"/>
    <w:rsid w:val="00760941"/>
    <w:rsid w:val="00760977"/>
    <w:rsid w:val="00760FD2"/>
    <w:rsid w:val="007617D3"/>
    <w:rsid w:val="00761BD8"/>
    <w:rsid w:val="0076224C"/>
    <w:rsid w:val="007640CC"/>
    <w:rsid w:val="00764542"/>
    <w:rsid w:val="0076603B"/>
    <w:rsid w:val="0076635D"/>
    <w:rsid w:val="007668A4"/>
    <w:rsid w:val="0076720F"/>
    <w:rsid w:val="007673BB"/>
    <w:rsid w:val="00767443"/>
    <w:rsid w:val="00767CC5"/>
    <w:rsid w:val="0077036C"/>
    <w:rsid w:val="00770753"/>
    <w:rsid w:val="007712D3"/>
    <w:rsid w:val="007727B5"/>
    <w:rsid w:val="00773AED"/>
    <w:rsid w:val="007740CE"/>
    <w:rsid w:val="007744E4"/>
    <w:rsid w:val="00774E36"/>
    <w:rsid w:val="00775C03"/>
    <w:rsid w:val="00775D7C"/>
    <w:rsid w:val="00777FB9"/>
    <w:rsid w:val="00780740"/>
    <w:rsid w:val="00780FF9"/>
    <w:rsid w:val="00781130"/>
    <w:rsid w:val="0078156A"/>
    <w:rsid w:val="00781D81"/>
    <w:rsid w:val="007820F9"/>
    <w:rsid w:val="007825A1"/>
    <w:rsid w:val="0078336B"/>
    <w:rsid w:val="00784E1A"/>
    <w:rsid w:val="00787089"/>
    <w:rsid w:val="00787532"/>
    <w:rsid w:val="007877C7"/>
    <w:rsid w:val="00791138"/>
    <w:rsid w:val="007911C8"/>
    <w:rsid w:val="00791230"/>
    <w:rsid w:val="00791B81"/>
    <w:rsid w:val="00792C54"/>
    <w:rsid w:val="007937BE"/>
    <w:rsid w:val="00793FCA"/>
    <w:rsid w:val="007941B7"/>
    <w:rsid w:val="0079456C"/>
    <w:rsid w:val="00794B50"/>
    <w:rsid w:val="007953CD"/>
    <w:rsid w:val="007958C2"/>
    <w:rsid w:val="00796210"/>
    <w:rsid w:val="0079648F"/>
    <w:rsid w:val="00797382"/>
    <w:rsid w:val="007977E3"/>
    <w:rsid w:val="00797D91"/>
    <w:rsid w:val="007A014C"/>
    <w:rsid w:val="007A0FF7"/>
    <w:rsid w:val="007A1F23"/>
    <w:rsid w:val="007A26FA"/>
    <w:rsid w:val="007A30BD"/>
    <w:rsid w:val="007A3B9E"/>
    <w:rsid w:val="007A3D3E"/>
    <w:rsid w:val="007A3F55"/>
    <w:rsid w:val="007A3F8B"/>
    <w:rsid w:val="007A420F"/>
    <w:rsid w:val="007A527B"/>
    <w:rsid w:val="007A5576"/>
    <w:rsid w:val="007A6E7E"/>
    <w:rsid w:val="007A7061"/>
    <w:rsid w:val="007A7BEF"/>
    <w:rsid w:val="007B0879"/>
    <w:rsid w:val="007B094C"/>
    <w:rsid w:val="007B0B59"/>
    <w:rsid w:val="007B0F37"/>
    <w:rsid w:val="007B267A"/>
    <w:rsid w:val="007B2E18"/>
    <w:rsid w:val="007B4122"/>
    <w:rsid w:val="007B42EC"/>
    <w:rsid w:val="007B45D5"/>
    <w:rsid w:val="007B665D"/>
    <w:rsid w:val="007B7790"/>
    <w:rsid w:val="007B7DBD"/>
    <w:rsid w:val="007C03A7"/>
    <w:rsid w:val="007C0927"/>
    <w:rsid w:val="007C1818"/>
    <w:rsid w:val="007C1B2A"/>
    <w:rsid w:val="007C1B4E"/>
    <w:rsid w:val="007C2CD8"/>
    <w:rsid w:val="007C3985"/>
    <w:rsid w:val="007C4DFD"/>
    <w:rsid w:val="007C6918"/>
    <w:rsid w:val="007C6BDE"/>
    <w:rsid w:val="007C6E1F"/>
    <w:rsid w:val="007D0712"/>
    <w:rsid w:val="007D13EF"/>
    <w:rsid w:val="007D1752"/>
    <w:rsid w:val="007D1E50"/>
    <w:rsid w:val="007D2391"/>
    <w:rsid w:val="007D264C"/>
    <w:rsid w:val="007D31E7"/>
    <w:rsid w:val="007D3246"/>
    <w:rsid w:val="007D3592"/>
    <w:rsid w:val="007D3A55"/>
    <w:rsid w:val="007D4498"/>
    <w:rsid w:val="007D4D04"/>
    <w:rsid w:val="007D4E40"/>
    <w:rsid w:val="007D5129"/>
    <w:rsid w:val="007D5A97"/>
    <w:rsid w:val="007D5CEC"/>
    <w:rsid w:val="007D5EDE"/>
    <w:rsid w:val="007D61DE"/>
    <w:rsid w:val="007D6DA6"/>
    <w:rsid w:val="007E04A6"/>
    <w:rsid w:val="007E0683"/>
    <w:rsid w:val="007E08F5"/>
    <w:rsid w:val="007E0D4A"/>
    <w:rsid w:val="007E10B6"/>
    <w:rsid w:val="007E19B8"/>
    <w:rsid w:val="007E1DEC"/>
    <w:rsid w:val="007E247B"/>
    <w:rsid w:val="007E2807"/>
    <w:rsid w:val="007E2DF0"/>
    <w:rsid w:val="007E3707"/>
    <w:rsid w:val="007E50EB"/>
    <w:rsid w:val="007E55BA"/>
    <w:rsid w:val="007E5B8B"/>
    <w:rsid w:val="007E67E9"/>
    <w:rsid w:val="007E6C30"/>
    <w:rsid w:val="007E6E33"/>
    <w:rsid w:val="007F02B5"/>
    <w:rsid w:val="007F058F"/>
    <w:rsid w:val="007F1904"/>
    <w:rsid w:val="007F1B43"/>
    <w:rsid w:val="007F235C"/>
    <w:rsid w:val="007F267A"/>
    <w:rsid w:val="007F2A4E"/>
    <w:rsid w:val="007F2FB7"/>
    <w:rsid w:val="007F39CE"/>
    <w:rsid w:val="007F3B8E"/>
    <w:rsid w:val="007F4053"/>
    <w:rsid w:val="007F4BCA"/>
    <w:rsid w:val="007F5020"/>
    <w:rsid w:val="007F5125"/>
    <w:rsid w:val="007F5965"/>
    <w:rsid w:val="007F6E3F"/>
    <w:rsid w:val="007F7576"/>
    <w:rsid w:val="007F7701"/>
    <w:rsid w:val="007F7797"/>
    <w:rsid w:val="008009ED"/>
    <w:rsid w:val="00800B45"/>
    <w:rsid w:val="00801689"/>
    <w:rsid w:val="00801FEA"/>
    <w:rsid w:val="008021EE"/>
    <w:rsid w:val="008029C2"/>
    <w:rsid w:val="00802F37"/>
    <w:rsid w:val="008033ED"/>
    <w:rsid w:val="00803C72"/>
    <w:rsid w:val="0080481A"/>
    <w:rsid w:val="008057A8"/>
    <w:rsid w:val="00805FF6"/>
    <w:rsid w:val="00806012"/>
    <w:rsid w:val="00806252"/>
    <w:rsid w:val="008062B5"/>
    <w:rsid w:val="0080687F"/>
    <w:rsid w:val="00806EC0"/>
    <w:rsid w:val="00807289"/>
    <w:rsid w:val="008078BE"/>
    <w:rsid w:val="00807986"/>
    <w:rsid w:val="00810BE8"/>
    <w:rsid w:val="00810C90"/>
    <w:rsid w:val="008111D0"/>
    <w:rsid w:val="00811C54"/>
    <w:rsid w:val="00812492"/>
    <w:rsid w:val="008126DF"/>
    <w:rsid w:val="008126FC"/>
    <w:rsid w:val="00813CA0"/>
    <w:rsid w:val="0081461B"/>
    <w:rsid w:val="00814785"/>
    <w:rsid w:val="00814861"/>
    <w:rsid w:val="00814BD1"/>
    <w:rsid w:val="0081541F"/>
    <w:rsid w:val="0081577A"/>
    <w:rsid w:val="00815B7C"/>
    <w:rsid w:val="00815C96"/>
    <w:rsid w:val="00815F6B"/>
    <w:rsid w:val="00817257"/>
    <w:rsid w:val="00817600"/>
    <w:rsid w:val="008176B9"/>
    <w:rsid w:val="00817774"/>
    <w:rsid w:val="00817E78"/>
    <w:rsid w:val="00820595"/>
    <w:rsid w:val="00820728"/>
    <w:rsid w:val="00820F09"/>
    <w:rsid w:val="00821225"/>
    <w:rsid w:val="008221BA"/>
    <w:rsid w:val="008229C5"/>
    <w:rsid w:val="00822EB8"/>
    <w:rsid w:val="0082411C"/>
    <w:rsid w:val="008251B6"/>
    <w:rsid w:val="00825659"/>
    <w:rsid w:val="008256EF"/>
    <w:rsid w:val="00826CA2"/>
    <w:rsid w:val="00827ACE"/>
    <w:rsid w:val="00830066"/>
    <w:rsid w:val="0083080B"/>
    <w:rsid w:val="0083109E"/>
    <w:rsid w:val="0083116E"/>
    <w:rsid w:val="00831325"/>
    <w:rsid w:val="00831D2B"/>
    <w:rsid w:val="00833A6E"/>
    <w:rsid w:val="00833C8B"/>
    <w:rsid w:val="00834601"/>
    <w:rsid w:val="00836902"/>
    <w:rsid w:val="0084065F"/>
    <w:rsid w:val="0084067D"/>
    <w:rsid w:val="008412EC"/>
    <w:rsid w:val="00841CF2"/>
    <w:rsid w:val="00841D6E"/>
    <w:rsid w:val="00841F64"/>
    <w:rsid w:val="00842D94"/>
    <w:rsid w:val="008459A9"/>
    <w:rsid w:val="00846056"/>
    <w:rsid w:val="0084784C"/>
    <w:rsid w:val="00847858"/>
    <w:rsid w:val="00847FE1"/>
    <w:rsid w:val="00850D38"/>
    <w:rsid w:val="00851462"/>
    <w:rsid w:val="008518CE"/>
    <w:rsid w:val="00851959"/>
    <w:rsid w:val="00851C43"/>
    <w:rsid w:val="0085229E"/>
    <w:rsid w:val="00852917"/>
    <w:rsid w:val="00852C2F"/>
    <w:rsid w:val="00853A8F"/>
    <w:rsid w:val="00853A99"/>
    <w:rsid w:val="00853B4E"/>
    <w:rsid w:val="008545B8"/>
    <w:rsid w:val="00854A97"/>
    <w:rsid w:val="00854BF0"/>
    <w:rsid w:val="00854C4B"/>
    <w:rsid w:val="00855DDA"/>
    <w:rsid w:val="00856176"/>
    <w:rsid w:val="008573EB"/>
    <w:rsid w:val="00857D50"/>
    <w:rsid w:val="00860129"/>
    <w:rsid w:val="00860152"/>
    <w:rsid w:val="008604DF"/>
    <w:rsid w:val="00860FE9"/>
    <w:rsid w:val="0086135C"/>
    <w:rsid w:val="008615C0"/>
    <w:rsid w:val="00862445"/>
    <w:rsid w:val="00862CF9"/>
    <w:rsid w:val="00862F3A"/>
    <w:rsid w:val="00863A2B"/>
    <w:rsid w:val="00863C14"/>
    <w:rsid w:val="00864620"/>
    <w:rsid w:val="00864A09"/>
    <w:rsid w:val="008656E4"/>
    <w:rsid w:val="00865887"/>
    <w:rsid w:val="008664F0"/>
    <w:rsid w:val="008678A6"/>
    <w:rsid w:val="00867FE7"/>
    <w:rsid w:val="0087092D"/>
    <w:rsid w:val="00870B9A"/>
    <w:rsid w:val="00870D4A"/>
    <w:rsid w:val="00870D58"/>
    <w:rsid w:val="00870E9E"/>
    <w:rsid w:val="008724E6"/>
    <w:rsid w:val="008725EF"/>
    <w:rsid w:val="00872CE8"/>
    <w:rsid w:val="00873F2D"/>
    <w:rsid w:val="00874212"/>
    <w:rsid w:val="008747EC"/>
    <w:rsid w:val="00875136"/>
    <w:rsid w:val="00875CC4"/>
    <w:rsid w:val="00876D4C"/>
    <w:rsid w:val="0087725D"/>
    <w:rsid w:val="0087747B"/>
    <w:rsid w:val="008814C4"/>
    <w:rsid w:val="008815DB"/>
    <w:rsid w:val="00881611"/>
    <w:rsid w:val="00882A86"/>
    <w:rsid w:val="00882C51"/>
    <w:rsid w:val="00882CE3"/>
    <w:rsid w:val="00883237"/>
    <w:rsid w:val="008846E5"/>
    <w:rsid w:val="00884EFC"/>
    <w:rsid w:val="0088531B"/>
    <w:rsid w:val="008854E0"/>
    <w:rsid w:val="008856E8"/>
    <w:rsid w:val="00885C1E"/>
    <w:rsid w:val="00886235"/>
    <w:rsid w:val="0088630E"/>
    <w:rsid w:val="00886836"/>
    <w:rsid w:val="00886ED6"/>
    <w:rsid w:val="008872CF"/>
    <w:rsid w:val="008879B0"/>
    <w:rsid w:val="008906F9"/>
    <w:rsid w:val="00890C96"/>
    <w:rsid w:val="00891552"/>
    <w:rsid w:val="00892447"/>
    <w:rsid w:val="00892C30"/>
    <w:rsid w:val="00892FD3"/>
    <w:rsid w:val="00893719"/>
    <w:rsid w:val="00893C20"/>
    <w:rsid w:val="00893EFB"/>
    <w:rsid w:val="008940DD"/>
    <w:rsid w:val="00894DC3"/>
    <w:rsid w:val="008961B3"/>
    <w:rsid w:val="008970E7"/>
    <w:rsid w:val="0089766F"/>
    <w:rsid w:val="00897EBB"/>
    <w:rsid w:val="008A02F3"/>
    <w:rsid w:val="008A0539"/>
    <w:rsid w:val="008A13A9"/>
    <w:rsid w:val="008A18A9"/>
    <w:rsid w:val="008A194A"/>
    <w:rsid w:val="008A1E4C"/>
    <w:rsid w:val="008A314D"/>
    <w:rsid w:val="008A3990"/>
    <w:rsid w:val="008A3D2A"/>
    <w:rsid w:val="008A408E"/>
    <w:rsid w:val="008A52EA"/>
    <w:rsid w:val="008A564D"/>
    <w:rsid w:val="008A5A6D"/>
    <w:rsid w:val="008A68BD"/>
    <w:rsid w:val="008A68DC"/>
    <w:rsid w:val="008A6C55"/>
    <w:rsid w:val="008A7192"/>
    <w:rsid w:val="008A730B"/>
    <w:rsid w:val="008A7B7B"/>
    <w:rsid w:val="008B1EC0"/>
    <w:rsid w:val="008B23E4"/>
    <w:rsid w:val="008B2CDE"/>
    <w:rsid w:val="008B3BBA"/>
    <w:rsid w:val="008B3DD0"/>
    <w:rsid w:val="008B46D1"/>
    <w:rsid w:val="008B54E8"/>
    <w:rsid w:val="008B5574"/>
    <w:rsid w:val="008B58BA"/>
    <w:rsid w:val="008B597B"/>
    <w:rsid w:val="008B5FD2"/>
    <w:rsid w:val="008B6474"/>
    <w:rsid w:val="008B6777"/>
    <w:rsid w:val="008B73B4"/>
    <w:rsid w:val="008B775A"/>
    <w:rsid w:val="008C0AA0"/>
    <w:rsid w:val="008C0CCB"/>
    <w:rsid w:val="008C25C6"/>
    <w:rsid w:val="008C2809"/>
    <w:rsid w:val="008C3263"/>
    <w:rsid w:val="008C4639"/>
    <w:rsid w:val="008C5D17"/>
    <w:rsid w:val="008C5FA7"/>
    <w:rsid w:val="008C65DF"/>
    <w:rsid w:val="008C6D5B"/>
    <w:rsid w:val="008C6E18"/>
    <w:rsid w:val="008C6FDA"/>
    <w:rsid w:val="008D03A8"/>
    <w:rsid w:val="008D056E"/>
    <w:rsid w:val="008D088B"/>
    <w:rsid w:val="008D0B1E"/>
    <w:rsid w:val="008D0E20"/>
    <w:rsid w:val="008D14BB"/>
    <w:rsid w:val="008D17D4"/>
    <w:rsid w:val="008D19C1"/>
    <w:rsid w:val="008D1D17"/>
    <w:rsid w:val="008D1D89"/>
    <w:rsid w:val="008D25FC"/>
    <w:rsid w:val="008D3006"/>
    <w:rsid w:val="008D3660"/>
    <w:rsid w:val="008D56F9"/>
    <w:rsid w:val="008D5B0B"/>
    <w:rsid w:val="008D5B9D"/>
    <w:rsid w:val="008D5E73"/>
    <w:rsid w:val="008D60AF"/>
    <w:rsid w:val="008D6349"/>
    <w:rsid w:val="008D63AE"/>
    <w:rsid w:val="008D6527"/>
    <w:rsid w:val="008D6770"/>
    <w:rsid w:val="008D7038"/>
    <w:rsid w:val="008D7078"/>
    <w:rsid w:val="008E0572"/>
    <w:rsid w:val="008E065A"/>
    <w:rsid w:val="008E06B5"/>
    <w:rsid w:val="008E06C5"/>
    <w:rsid w:val="008E09C5"/>
    <w:rsid w:val="008E0A5C"/>
    <w:rsid w:val="008E0AC4"/>
    <w:rsid w:val="008E159E"/>
    <w:rsid w:val="008E19C0"/>
    <w:rsid w:val="008E1B1C"/>
    <w:rsid w:val="008E1EA6"/>
    <w:rsid w:val="008E216D"/>
    <w:rsid w:val="008E2391"/>
    <w:rsid w:val="008E256C"/>
    <w:rsid w:val="008E2B07"/>
    <w:rsid w:val="008E303E"/>
    <w:rsid w:val="008E37E5"/>
    <w:rsid w:val="008E54D7"/>
    <w:rsid w:val="008E58C8"/>
    <w:rsid w:val="008E64CA"/>
    <w:rsid w:val="008E666D"/>
    <w:rsid w:val="008E6827"/>
    <w:rsid w:val="008E6C58"/>
    <w:rsid w:val="008F09B5"/>
    <w:rsid w:val="008F17BF"/>
    <w:rsid w:val="008F227C"/>
    <w:rsid w:val="008F29A6"/>
    <w:rsid w:val="008F2C2A"/>
    <w:rsid w:val="008F3278"/>
    <w:rsid w:val="008F3EDE"/>
    <w:rsid w:val="008F417B"/>
    <w:rsid w:val="008F4EFB"/>
    <w:rsid w:val="008F5DDD"/>
    <w:rsid w:val="008F621B"/>
    <w:rsid w:val="008F6DC1"/>
    <w:rsid w:val="008F6F9E"/>
    <w:rsid w:val="008F7184"/>
    <w:rsid w:val="008F78B6"/>
    <w:rsid w:val="0090011D"/>
    <w:rsid w:val="00900AF8"/>
    <w:rsid w:val="00900EB4"/>
    <w:rsid w:val="0090107D"/>
    <w:rsid w:val="009017C0"/>
    <w:rsid w:val="00902DAA"/>
    <w:rsid w:val="009040B5"/>
    <w:rsid w:val="00904710"/>
    <w:rsid w:val="00905BCD"/>
    <w:rsid w:val="009060F8"/>
    <w:rsid w:val="009063D8"/>
    <w:rsid w:val="00906562"/>
    <w:rsid w:val="00906FF4"/>
    <w:rsid w:val="00907372"/>
    <w:rsid w:val="0090791C"/>
    <w:rsid w:val="00907BB2"/>
    <w:rsid w:val="009101EF"/>
    <w:rsid w:val="0091077D"/>
    <w:rsid w:val="00911E25"/>
    <w:rsid w:val="00912135"/>
    <w:rsid w:val="009132D1"/>
    <w:rsid w:val="00913D78"/>
    <w:rsid w:val="00913E18"/>
    <w:rsid w:val="0091441A"/>
    <w:rsid w:val="00914A36"/>
    <w:rsid w:val="009158E8"/>
    <w:rsid w:val="009159CA"/>
    <w:rsid w:val="00915B66"/>
    <w:rsid w:val="00916A7E"/>
    <w:rsid w:val="00917BC6"/>
    <w:rsid w:val="009205E5"/>
    <w:rsid w:val="00920C1A"/>
    <w:rsid w:val="00920FCD"/>
    <w:rsid w:val="009211AC"/>
    <w:rsid w:val="00921719"/>
    <w:rsid w:val="00921AA0"/>
    <w:rsid w:val="00921CF5"/>
    <w:rsid w:val="009225EA"/>
    <w:rsid w:val="00922B3D"/>
    <w:rsid w:val="00922C1B"/>
    <w:rsid w:val="00923E16"/>
    <w:rsid w:val="009244EF"/>
    <w:rsid w:val="00924647"/>
    <w:rsid w:val="00924A40"/>
    <w:rsid w:val="0092601C"/>
    <w:rsid w:val="0092626E"/>
    <w:rsid w:val="009263EA"/>
    <w:rsid w:val="009266EB"/>
    <w:rsid w:val="0092733F"/>
    <w:rsid w:val="00927658"/>
    <w:rsid w:val="00927C94"/>
    <w:rsid w:val="00930948"/>
    <w:rsid w:val="00931D99"/>
    <w:rsid w:val="00931E94"/>
    <w:rsid w:val="00933C41"/>
    <w:rsid w:val="00933E19"/>
    <w:rsid w:val="00933E26"/>
    <w:rsid w:val="00934103"/>
    <w:rsid w:val="00935377"/>
    <w:rsid w:val="00936B5C"/>
    <w:rsid w:val="0094078E"/>
    <w:rsid w:val="009416AF"/>
    <w:rsid w:val="00941724"/>
    <w:rsid w:val="009425D0"/>
    <w:rsid w:val="00942F4C"/>
    <w:rsid w:val="00944302"/>
    <w:rsid w:val="0094466C"/>
    <w:rsid w:val="00944762"/>
    <w:rsid w:val="00945DA8"/>
    <w:rsid w:val="009468F7"/>
    <w:rsid w:val="00946C2B"/>
    <w:rsid w:val="00947EA5"/>
    <w:rsid w:val="009500FA"/>
    <w:rsid w:val="00950CD6"/>
    <w:rsid w:val="00951361"/>
    <w:rsid w:val="00951E9C"/>
    <w:rsid w:val="009520CB"/>
    <w:rsid w:val="00952F3F"/>
    <w:rsid w:val="009536F3"/>
    <w:rsid w:val="00953E9B"/>
    <w:rsid w:val="00954E53"/>
    <w:rsid w:val="009557F0"/>
    <w:rsid w:val="00955902"/>
    <w:rsid w:val="009568C0"/>
    <w:rsid w:val="00960F30"/>
    <w:rsid w:val="009612DF"/>
    <w:rsid w:val="0096154C"/>
    <w:rsid w:val="00961ACA"/>
    <w:rsid w:val="00961B00"/>
    <w:rsid w:val="009626A7"/>
    <w:rsid w:val="00962E39"/>
    <w:rsid w:val="00962FEA"/>
    <w:rsid w:val="00963065"/>
    <w:rsid w:val="009636A2"/>
    <w:rsid w:val="00963A1E"/>
    <w:rsid w:val="00964FB0"/>
    <w:rsid w:val="0096620E"/>
    <w:rsid w:val="00966AA9"/>
    <w:rsid w:val="00967178"/>
    <w:rsid w:val="009674B6"/>
    <w:rsid w:val="0096759A"/>
    <w:rsid w:val="009679BA"/>
    <w:rsid w:val="009701AA"/>
    <w:rsid w:val="0097109C"/>
    <w:rsid w:val="0097154C"/>
    <w:rsid w:val="00971913"/>
    <w:rsid w:val="009722CA"/>
    <w:rsid w:val="0097353D"/>
    <w:rsid w:val="00973C77"/>
    <w:rsid w:val="00973F99"/>
    <w:rsid w:val="009751EA"/>
    <w:rsid w:val="00975C3C"/>
    <w:rsid w:val="00976538"/>
    <w:rsid w:val="00976F01"/>
    <w:rsid w:val="00977096"/>
    <w:rsid w:val="009771D8"/>
    <w:rsid w:val="00977CED"/>
    <w:rsid w:val="0098008F"/>
    <w:rsid w:val="00980113"/>
    <w:rsid w:val="0098034E"/>
    <w:rsid w:val="00981321"/>
    <w:rsid w:val="00981AD9"/>
    <w:rsid w:val="0098228F"/>
    <w:rsid w:val="00982B75"/>
    <w:rsid w:val="00982D50"/>
    <w:rsid w:val="0098371A"/>
    <w:rsid w:val="0098446E"/>
    <w:rsid w:val="00984A4C"/>
    <w:rsid w:val="00984EC4"/>
    <w:rsid w:val="009850A6"/>
    <w:rsid w:val="009863C3"/>
    <w:rsid w:val="009869CE"/>
    <w:rsid w:val="00986CC7"/>
    <w:rsid w:val="0098789D"/>
    <w:rsid w:val="00987E65"/>
    <w:rsid w:val="00987F64"/>
    <w:rsid w:val="0099119B"/>
    <w:rsid w:val="00991339"/>
    <w:rsid w:val="009915B8"/>
    <w:rsid w:val="0099167D"/>
    <w:rsid w:val="00991CEB"/>
    <w:rsid w:val="00992777"/>
    <w:rsid w:val="00993528"/>
    <w:rsid w:val="00993973"/>
    <w:rsid w:val="00993E72"/>
    <w:rsid w:val="009956B5"/>
    <w:rsid w:val="00996112"/>
    <w:rsid w:val="00997CBA"/>
    <w:rsid w:val="00997E11"/>
    <w:rsid w:val="00997F2D"/>
    <w:rsid w:val="00997F30"/>
    <w:rsid w:val="009A0325"/>
    <w:rsid w:val="009A03CE"/>
    <w:rsid w:val="009A1B21"/>
    <w:rsid w:val="009A271F"/>
    <w:rsid w:val="009A35D8"/>
    <w:rsid w:val="009A47AC"/>
    <w:rsid w:val="009A52EC"/>
    <w:rsid w:val="009A60CD"/>
    <w:rsid w:val="009A72EA"/>
    <w:rsid w:val="009A7593"/>
    <w:rsid w:val="009A7C47"/>
    <w:rsid w:val="009B0C28"/>
    <w:rsid w:val="009B13DA"/>
    <w:rsid w:val="009B2949"/>
    <w:rsid w:val="009B4289"/>
    <w:rsid w:val="009B49B9"/>
    <w:rsid w:val="009B4AF2"/>
    <w:rsid w:val="009B4B12"/>
    <w:rsid w:val="009B5B0A"/>
    <w:rsid w:val="009B7233"/>
    <w:rsid w:val="009B7956"/>
    <w:rsid w:val="009B7BBA"/>
    <w:rsid w:val="009C0671"/>
    <w:rsid w:val="009C0D9B"/>
    <w:rsid w:val="009C16D7"/>
    <w:rsid w:val="009C16D8"/>
    <w:rsid w:val="009C1A15"/>
    <w:rsid w:val="009C1C80"/>
    <w:rsid w:val="009C219A"/>
    <w:rsid w:val="009C233F"/>
    <w:rsid w:val="009C2D6F"/>
    <w:rsid w:val="009C36C8"/>
    <w:rsid w:val="009C3EF0"/>
    <w:rsid w:val="009C4DDE"/>
    <w:rsid w:val="009C6860"/>
    <w:rsid w:val="009C6CE4"/>
    <w:rsid w:val="009C7091"/>
    <w:rsid w:val="009D06BE"/>
    <w:rsid w:val="009D0B27"/>
    <w:rsid w:val="009D0C9A"/>
    <w:rsid w:val="009D0CCA"/>
    <w:rsid w:val="009D0F33"/>
    <w:rsid w:val="009D1D9E"/>
    <w:rsid w:val="009D21B7"/>
    <w:rsid w:val="009D2324"/>
    <w:rsid w:val="009D2386"/>
    <w:rsid w:val="009D2733"/>
    <w:rsid w:val="009D2B2F"/>
    <w:rsid w:val="009D3111"/>
    <w:rsid w:val="009D316B"/>
    <w:rsid w:val="009D36BD"/>
    <w:rsid w:val="009D47F5"/>
    <w:rsid w:val="009D4EF2"/>
    <w:rsid w:val="009D580B"/>
    <w:rsid w:val="009D5FA3"/>
    <w:rsid w:val="009D6112"/>
    <w:rsid w:val="009E0FB4"/>
    <w:rsid w:val="009E17C7"/>
    <w:rsid w:val="009E2408"/>
    <w:rsid w:val="009E2C03"/>
    <w:rsid w:val="009E3A0A"/>
    <w:rsid w:val="009E3A9F"/>
    <w:rsid w:val="009E3D77"/>
    <w:rsid w:val="009E3EA9"/>
    <w:rsid w:val="009E4573"/>
    <w:rsid w:val="009E4A7E"/>
    <w:rsid w:val="009E4D11"/>
    <w:rsid w:val="009E5AB0"/>
    <w:rsid w:val="009E6F17"/>
    <w:rsid w:val="009E709B"/>
    <w:rsid w:val="009E7464"/>
    <w:rsid w:val="009E7671"/>
    <w:rsid w:val="009E7826"/>
    <w:rsid w:val="009F03DA"/>
    <w:rsid w:val="009F135C"/>
    <w:rsid w:val="009F16F4"/>
    <w:rsid w:val="009F1753"/>
    <w:rsid w:val="009F343A"/>
    <w:rsid w:val="009F3ACB"/>
    <w:rsid w:val="009F4799"/>
    <w:rsid w:val="009F5452"/>
    <w:rsid w:val="009F5D59"/>
    <w:rsid w:val="009F5F01"/>
    <w:rsid w:val="009F642C"/>
    <w:rsid w:val="009F6645"/>
    <w:rsid w:val="009F6ABD"/>
    <w:rsid w:val="009F6BB8"/>
    <w:rsid w:val="009F6D7C"/>
    <w:rsid w:val="009F7A79"/>
    <w:rsid w:val="00A00B7D"/>
    <w:rsid w:val="00A00EAF"/>
    <w:rsid w:val="00A01DAA"/>
    <w:rsid w:val="00A021AD"/>
    <w:rsid w:val="00A02883"/>
    <w:rsid w:val="00A02C39"/>
    <w:rsid w:val="00A03427"/>
    <w:rsid w:val="00A0363D"/>
    <w:rsid w:val="00A03826"/>
    <w:rsid w:val="00A04616"/>
    <w:rsid w:val="00A0465D"/>
    <w:rsid w:val="00A0547D"/>
    <w:rsid w:val="00A0599B"/>
    <w:rsid w:val="00A10129"/>
    <w:rsid w:val="00A10672"/>
    <w:rsid w:val="00A107FE"/>
    <w:rsid w:val="00A10BDB"/>
    <w:rsid w:val="00A10F74"/>
    <w:rsid w:val="00A124EE"/>
    <w:rsid w:val="00A12AE2"/>
    <w:rsid w:val="00A13973"/>
    <w:rsid w:val="00A14C6F"/>
    <w:rsid w:val="00A14D12"/>
    <w:rsid w:val="00A158B3"/>
    <w:rsid w:val="00A15EA8"/>
    <w:rsid w:val="00A164AB"/>
    <w:rsid w:val="00A16705"/>
    <w:rsid w:val="00A16D14"/>
    <w:rsid w:val="00A1757D"/>
    <w:rsid w:val="00A1758A"/>
    <w:rsid w:val="00A17B5B"/>
    <w:rsid w:val="00A20054"/>
    <w:rsid w:val="00A204B7"/>
    <w:rsid w:val="00A2055C"/>
    <w:rsid w:val="00A206D7"/>
    <w:rsid w:val="00A2094D"/>
    <w:rsid w:val="00A21278"/>
    <w:rsid w:val="00A2308D"/>
    <w:rsid w:val="00A23E50"/>
    <w:rsid w:val="00A240F9"/>
    <w:rsid w:val="00A2422B"/>
    <w:rsid w:val="00A24A24"/>
    <w:rsid w:val="00A24D25"/>
    <w:rsid w:val="00A25004"/>
    <w:rsid w:val="00A25D19"/>
    <w:rsid w:val="00A26411"/>
    <w:rsid w:val="00A266CB"/>
    <w:rsid w:val="00A26839"/>
    <w:rsid w:val="00A27C69"/>
    <w:rsid w:val="00A3069F"/>
    <w:rsid w:val="00A307EF"/>
    <w:rsid w:val="00A30833"/>
    <w:rsid w:val="00A308ED"/>
    <w:rsid w:val="00A30D45"/>
    <w:rsid w:val="00A30EE6"/>
    <w:rsid w:val="00A3254F"/>
    <w:rsid w:val="00A337A8"/>
    <w:rsid w:val="00A33BF5"/>
    <w:rsid w:val="00A34993"/>
    <w:rsid w:val="00A34A79"/>
    <w:rsid w:val="00A35516"/>
    <w:rsid w:val="00A3685F"/>
    <w:rsid w:val="00A369B4"/>
    <w:rsid w:val="00A36A33"/>
    <w:rsid w:val="00A370B9"/>
    <w:rsid w:val="00A37849"/>
    <w:rsid w:val="00A37858"/>
    <w:rsid w:val="00A37B98"/>
    <w:rsid w:val="00A37DC8"/>
    <w:rsid w:val="00A41757"/>
    <w:rsid w:val="00A41954"/>
    <w:rsid w:val="00A42CA5"/>
    <w:rsid w:val="00A4485C"/>
    <w:rsid w:val="00A44B76"/>
    <w:rsid w:val="00A44BE2"/>
    <w:rsid w:val="00A44DCE"/>
    <w:rsid w:val="00A44FB9"/>
    <w:rsid w:val="00A45347"/>
    <w:rsid w:val="00A45ED2"/>
    <w:rsid w:val="00A50DC6"/>
    <w:rsid w:val="00A520A5"/>
    <w:rsid w:val="00A5340E"/>
    <w:rsid w:val="00A53FC0"/>
    <w:rsid w:val="00A5496F"/>
    <w:rsid w:val="00A5537C"/>
    <w:rsid w:val="00A554D7"/>
    <w:rsid w:val="00A55578"/>
    <w:rsid w:val="00A55E97"/>
    <w:rsid w:val="00A56058"/>
    <w:rsid w:val="00A56214"/>
    <w:rsid w:val="00A578E3"/>
    <w:rsid w:val="00A5798A"/>
    <w:rsid w:val="00A57A23"/>
    <w:rsid w:val="00A6095E"/>
    <w:rsid w:val="00A60BE4"/>
    <w:rsid w:val="00A61A73"/>
    <w:rsid w:val="00A624DD"/>
    <w:rsid w:val="00A6266D"/>
    <w:rsid w:val="00A62F1D"/>
    <w:rsid w:val="00A63D68"/>
    <w:rsid w:val="00A642A5"/>
    <w:rsid w:val="00A64449"/>
    <w:rsid w:val="00A64507"/>
    <w:rsid w:val="00A64D0B"/>
    <w:rsid w:val="00A64FD5"/>
    <w:rsid w:val="00A650F5"/>
    <w:rsid w:val="00A65599"/>
    <w:rsid w:val="00A65626"/>
    <w:rsid w:val="00A65E3F"/>
    <w:rsid w:val="00A6691A"/>
    <w:rsid w:val="00A66AE4"/>
    <w:rsid w:val="00A6734E"/>
    <w:rsid w:val="00A67821"/>
    <w:rsid w:val="00A678F9"/>
    <w:rsid w:val="00A6791A"/>
    <w:rsid w:val="00A70375"/>
    <w:rsid w:val="00A704D2"/>
    <w:rsid w:val="00A70928"/>
    <w:rsid w:val="00A70D8E"/>
    <w:rsid w:val="00A713B0"/>
    <w:rsid w:val="00A72531"/>
    <w:rsid w:val="00A7263E"/>
    <w:rsid w:val="00A72E4D"/>
    <w:rsid w:val="00A72F05"/>
    <w:rsid w:val="00A74160"/>
    <w:rsid w:val="00A759DE"/>
    <w:rsid w:val="00A76665"/>
    <w:rsid w:val="00A768EC"/>
    <w:rsid w:val="00A77C7E"/>
    <w:rsid w:val="00A807B7"/>
    <w:rsid w:val="00A80912"/>
    <w:rsid w:val="00A82971"/>
    <w:rsid w:val="00A8308A"/>
    <w:rsid w:val="00A84041"/>
    <w:rsid w:val="00A8466D"/>
    <w:rsid w:val="00A84EA9"/>
    <w:rsid w:val="00A84FDF"/>
    <w:rsid w:val="00A865F5"/>
    <w:rsid w:val="00A86A14"/>
    <w:rsid w:val="00A86D76"/>
    <w:rsid w:val="00A91185"/>
    <w:rsid w:val="00A91D00"/>
    <w:rsid w:val="00A91DA4"/>
    <w:rsid w:val="00A921EC"/>
    <w:rsid w:val="00A92518"/>
    <w:rsid w:val="00A925FD"/>
    <w:rsid w:val="00A93309"/>
    <w:rsid w:val="00A93755"/>
    <w:rsid w:val="00A94D9C"/>
    <w:rsid w:val="00A94E99"/>
    <w:rsid w:val="00A9521C"/>
    <w:rsid w:val="00A9564D"/>
    <w:rsid w:val="00A95E61"/>
    <w:rsid w:val="00A9699B"/>
    <w:rsid w:val="00A972E8"/>
    <w:rsid w:val="00A97385"/>
    <w:rsid w:val="00A976DA"/>
    <w:rsid w:val="00AA0760"/>
    <w:rsid w:val="00AA07DF"/>
    <w:rsid w:val="00AA0889"/>
    <w:rsid w:val="00AA0C21"/>
    <w:rsid w:val="00AA1519"/>
    <w:rsid w:val="00AA169A"/>
    <w:rsid w:val="00AA2448"/>
    <w:rsid w:val="00AA24A0"/>
    <w:rsid w:val="00AA3DF9"/>
    <w:rsid w:val="00AA415F"/>
    <w:rsid w:val="00AA47DF"/>
    <w:rsid w:val="00AA48AA"/>
    <w:rsid w:val="00AA4D32"/>
    <w:rsid w:val="00AA5244"/>
    <w:rsid w:val="00AA558E"/>
    <w:rsid w:val="00AA5CBC"/>
    <w:rsid w:val="00AA5D45"/>
    <w:rsid w:val="00AA6591"/>
    <w:rsid w:val="00AA7138"/>
    <w:rsid w:val="00AA75A4"/>
    <w:rsid w:val="00AA78D1"/>
    <w:rsid w:val="00AB1111"/>
    <w:rsid w:val="00AB1ACC"/>
    <w:rsid w:val="00AB1CF4"/>
    <w:rsid w:val="00AB2188"/>
    <w:rsid w:val="00AB2765"/>
    <w:rsid w:val="00AB2878"/>
    <w:rsid w:val="00AB30A5"/>
    <w:rsid w:val="00AB46D1"/>
    <w:rsid w:val="00AB4C1A"/>
    <w:rsid w:val="00AB4E9C"/>
    <w:rsid w:val="00AB4EA7"/>
    <w:rsid w:val="00AB58E3"/>
    <w:rsid w:val="00AB58E4"/>
    <w:rsid w:val="00AB59CB"/>
    <w:rsid w:val="00AB644D"/>
    <w:rsid w:val="00AB6BC1"/>
    <w:rsid w:val="00AB6E52"/>
    <w:rsid w:val="00AB6F9A"/>
    <w:rsid w:val="00AB7475"/>
    <w:rsid w:val="00AB770F"/>
    <w:rsid w:val="00AB7C99"/>
    <w:rsid w:val="00AB7CD8"/>
    <w:rsid w:val="00AC0C34"/>
    <w:rsid w:val="00AC1ECE"/>
    <w:rsid w:val="00AC21D6"/>
    <w:rsid w:val="00AC2E58"/>
    <w:rsid w:val="00AC31B9"/>
    <w:rsid w:val="00AC362C"/>
    <w:rsid w:val="00AC398A"/>
    <w:rsid w:val="00AC4AF5"/>
    <w:rsid w:val="00AC4BD9"/>
    <w:rsid w:val="00AC621F"/>
    <w:rsid w:val="00AC6712"/>
    <w:rsid w:val="00AC6A7F"/>
    <w:rsid w:val="00AC6C1B"/>
    <w:rsid w:val="00AC6FE8"/>
    <w:rsid w:val="00AC7221"/>
    <w:rsid w:val="00AC78E8"/>
    <w:rsid w:val="00AC7A3F"/>
    <w:rsid w:val="00AC7C07"/>
    <w:rsid w:val="00AD11EE"/>
    <w:rsid w:val="00AD1777"/>
    <w:rsid w:val="00AD1DE7"/>
    <w:rsid w:val="00AD2035"/>
    <w:rsid w:val="00AD30CB"/>
    <w:rsid w:val="00AD4741"/>
    <w:rsid w:val="00AD4C50"/>
    <w:rsid w:val="00AD5310"/>
    <w:rsid w:val="00AD5709"/>
    <w:rsid w:val="00AD5E37"/>
    <w:rsid w:val="00AD7369"/>
    <w:rsid w:val="00AD763E"/>
    <w:rsid w:val="00AD7EA9"/>
    <w:rsid w:val="00AE02AB"/>
    <w:rsid w:val="00AE05A8"/>
    <w:rsid w:val="00AE1AB9"/>
    <w:rsid w:val="00AE2440"/>
    <w:rsid w:val="00AE2820"/>
    <w:rsid w:val="00AE362A"/>
    <w:rsid w:val="00AE3A81"/>
    <w:rsid w:val="00AE4229"/>
    <w:rsid w:val="00AE4836"/>
    <w:rsid w:val="00AE4FA0"/>
    <w:rsid w:val="00AE5072"/>
    <w:rsid w:val="00AE64D6"/>
    <w:rsid w:val="00AE69B2"/>
    <w:rsid w:val="00AE6A9B"/>
    <w:rsid w:val="00AE6CC9"/>
    <w:rsid w:val="00AE6FB7"/>
    <w:rsid w:val="00AE736C"/>
    <w:rsid w:val="00AF0228"/>
    <w:rsid w:val="00AF03E9"/>
    <w:rsid w:val="00AF0720"/>
    <w:rsid w:val="00AF07AD"/>
    <w:rsid w:val="00AF0A63"/>
    <w:rsid w:val="00AF0F27"/>
    <w:rsid w:val="00AF0FD8"/>
    <w:rsid w:val="00AF192B"/>
    <w:rsid w:val="00AF1C53"/>
    <w:rsid w:val="00AF2245"/>
    <w:rsid w:val="00AF2C63"/>
    <w:rsid w:val="00AF34D2"/>
    <w:rsid w:val="00AF375C"/>
    <w:rsid w:val="00AF3D8D"/>
    <w:rsid w:val="00AF4CB4"/>
    <w:rsid w:val="00AF5E5F"/>
    <w:rsid w:val="00AF6050"/>
    <w:rsid w:val="00AF6C46"/>
    <w:rsid w:val="00AF7290"/>
    <w:rsid w:val="00B000A1"/>
    <w:rsid w:val="00B005CB"/>
    <w:rsid w:val="00B00AE3"/>
    <w:rsid w:val="00B0183E"/>
    <w:rsid w:val="00B01B69"/>
    <w:rsid w:val="00B02869"/>
    <w:rsid w:val="00B02A0B"/>
    <w:rsid w:val="00B02F25"/>
    <w:rsid w:val="00B0352F"/>
    <w:rsid w:val="00B040A2"/>
    <w:rsid w:val="00B04D25"/>
    <w:rsid w:val="00B05998"/>
    <w:rsid w:val="00B05BE3"/>
    <w:rsid w:val="00B06220"/>
    <w:rsid w:val="00B06F4D"/>
    <w:rsid w:val="00B06FE2"/>
    <w:rsid w:val="00B10066"/>
    <w:rsid w:val="00B11086"/>
    <w:rsid w:val="00B112D3"/>
    <w:rsid w:val="00B1141B"/>
    <w:rsid w:val="00B1178A"/>
    <w:rsid w:val="00B126F5"/>
    <w:rsid w:val="00B13A6D"/>
    <w:rsid w:val="00B13DC4"/>
    <w:rsid w:val="00B14A90"/>
    <w:rsid w:val="00B14D4A"/>
    <w:rsid w:val="00B150EB"/>
    <w:rsid w:val="00B15431"/>
    <w:rsid w:val="00B157ED"/>
    <w:rsid w:val="00B1610E"/>
    <w:rsid w:val="00B165F7"/>
    <w:rsid w:val="00B16604"/>
    <w:rsid w:val="00B17715"/>
    <w:rsid w:val="00B22A97"/>
    <w:rsid w:val="00B23312"/>
    <w:rsid w:val="00B24D41"/>
    <w:rsid w:val="00B252A1"/>
    <w:rsid w:val="00B252FD"/>
    <w:rsid w:val="00B256F1"/>
    <w:rsid w:val="00B25C64"/>
    <w:rsid w:val="00B25CAD"/>
    <w:rsid w:val="00B25DC1"/>
    <w:rsid w:val="00B268E5"/>
    <w:rsid w:val="00B27D4E"/>
    <w:rsid w:val="00B27E69"/>
    <w:rsid w:val="00B30A34"/>
    <w:rsid w:val="00B31143"/>
    <w:rsid w:val="00B3158B"/>
    <w:rsid w:val="00B31D38"/>
    <w:rsid w:val="00B324C9"/>
    <w:rsid w:val="00B329E1"/>
    <w:rsid w:val="00B32ADA"/>
    <w:rsid w:val="00B32D1C"/>
    <w:rsid w:val="00B33F85"/>
    <w:rsid w:val="00B349FE"/>
    <w:rsid w:val="00B34C4D"/>
    <w:rsid w:val="00B352C0"/>
    <w:rsid w:val="00B3548D"/>
    <w:rsid w:val="00B35D2D"/>
    <w:rsid w:val="00B3616F"/>
    <w:rsid w:val="00B36F90"/>
    <w:rsid w:val="00B37ADF"/>
    <w:rsid w:val="00B40452"/>
    <w:rsid w:val="00B413A1"/>
    <w:rsid w:val="00B420CD"/>
    <w:rsid w:val="00B4283F"/>
    <w:rsid w:val="00B43486"/>
    <w:rsid w:val="00B436B1"/>
    <w:rsid w:val="00B4383A"/>
    <w:rsid w:val="00B44101"/>
    <w:rsid w:val="00B4427D"/>
    <w:rsid w:val="00B449F6"/>
    <w:rsid w:val="00B44AFD"/>
    <w:rsid w:val="00B44D22"/>
    <w:rsid w:val="00B4713A"/>
    <w:rsid w:val="00B4722F"/>
    <w:rsid w:val="00B47286"/>
    <w:rsid w:val="00B4764B"/>
    <w:rsid w:val="00B47CF0"/>
    <w:rsid w:val="00B503AF"/>
    <w:rsid w:val="00B50FD2"/>
    <w:rsid w:val="00B51073"/>
    <w:rsid w:val="00B513E3"/>
    <w:rsid w:val="00B51527"/>
    <w:rsid w:val="00B51D9E"/>
    <w:rsid w:val="00B5228A"/>
    <w:rsid w:val="00B52ED2"/>
    <w:rsid w:val="00B53B4D"/>
    <w:rsid w:val="00B53B5E"/>
    <w:rsid w:val="00B53CB1"/>
    <w:rsid w:val="00B54787"/>
    <w:rsid w:val="00B547FF"/>
    <w:rsid w:val="00B54B92"/>
    <w:rsid w:val="00B552B4"/>
    <w:rsid w:val="00B555CF"/>
    <w:rsid w:val="00B56BFF"/>
    <w:rsid w:val="00B56E19"/>
    <w:rsid w:val="00B600AE"/>
    <w:rsid w:val="00B605AA"/>
    <w:rsid w:val="00B619F8"/>
    <w:rsid w:val="00B61BED"/>
    <w:rsid w:val="00B62EC2"/>
    <w:rsid w:val="00B62FEE"/>
    <w:rsid w:val="00B64640"/>
    <w:rsid w:val="00B65522"/>
    <w:rsid w:val="00B65C08"/>
    <w:rsid w:val="00B65FD6"/>
    <w:rsid w:val="00B66AC3"/>
    <w:rsid w:val="00B66E19"/>
    <w:rsid w:val="00B67067"/>
    <w:rsid w:val="00B67355"/>
    <w:rsid w:val="00B673AD"/>
    <w:rsid w:val="00B70027"/>
    <w:rsid w:val="00B70231"/>
    <w:rsid w:val="00B71701"/>
    <w:rsid w:val="00B719FA"/>
    <w:rsid w:val="00B71E2E"/>
    <w:rsid w:val="00B72C32"/>
    <w:rsid w:val="00B730E4"/>
    <w:rsid w:val="00B75EF6"/>
    <w:rsid w:val="00B75FDE"/>
    <w:rsid w:val="00B760DB"/>
    <w:rsid w:val="00B76F1A"/>
    <w:rsid w:val="00B77A7A"/>
    <w:rsid w:val="00B77BB6"/>
    <w:rsid w:val="00B77D25"/>
    <w:rsid w:val="00B77DAA"/>
    <w:rsid w:val="00B807D7"/>
    <w:rsid w:val="00B8092D"/>
    <w:rsid w:val="00B811FE"/>
    <w:rsid w:val="00B81650"/>
    <w:rsid w:val="00B81962"/>
    <w:rsid w:val="00B8198F"/>
    <w:rsid w:val="00B81C8C"/>
    <w:rsid w:val="00B81CE6"/>
    <w:rsid w:val="00B81FB5"/>
    <w:rsid w:val="00B840DE"/>
    <w:rsid w:val="00B84332"/>
    <w:rsid w:val="00B85038"/>
    <w:rsid w:val="00B85073"/>
    <w:rsid w:val="00B855C6"/>
    <w:rsid w:val="00B85A56"/>
    <w:rsid w:val="00B85D10"/>
    <w:rsid w:val="00B85FF3"/>
    <w:rsid w:val="00B860C6"/>
    <w:rsid w:val="00B86976"/>
    <w:rsid w:val="00B86F0C"/>
    <w:rsid w:val="00B90071"/>
    <w:rsid w:val="00B90508"/>
    <w:rsid w:val="00B90E1C"/>
    <w:rsid w:val="00B91274"/>
    <w:rsid w:val="00B91F4C"/>
    <w:rsid w:val="00B91FD5"/>
    <w:rsid w:val="00B92807"/>
    <w:rsid w:val="00B93E68"/>
    <w:rsid w:val="00B94753"/>
    <w:rsid w:val="00B94A90"/>
    <w:rsid w:val="00B94B00"/>
    <w:rsid w:val="00B9511A"/>
    <w:rsid w:val="00B954AF"/>
    <w:rsid w:val="00B9684D"/>
    <w:rsid w:val="00B97578"/>
    <w:rsid w:val="00B97DFB"/>
    <w:rsid w:val="00B97FDE"/>
    <w:rsid w:val="00BA057D"/>
    <w:rsid w:val="00BA09D7"/>
    <w:rsid w:val="00BA0ECF"/>
    <w:rsid w:val="00BA0EE8"/>
    <w:rsid w:val="00BA0EEF"/>
    <w:rsid w:val="00BA0F77"/>
    <w:rsid w:val="00BA1582"/>
    <w:rsid w:val="00BA2040"/>
    <w:rsid w:val="00BA217E"/>
    <w:rsid w:val="00BA21C1"/>
    <w:rsid w:val="00BA2286"/>
    <w:rsid w:val="00BA2598"/>
    <w:rsid w:val="00BA2776"/>
    <w:rsid w:val="00BA2FEC"/>
    <w:rsid w:val="00BA32DA"/>
    <w:rsid w:val="00BA3379"/>
    <w:rsid w:val="00BA3964"/>
    <w:rsid w:val="00BA4334"/>
    <w:rsid w:val="00BA5A05"/>
    <w:rsid w:val="00BA5D04"/>
    <w:rsid w:val="00BA5FEB"/>
    <w:rsid w:val="00BA7669"/>
    <w:rsid w:val="00BA7F4B"/>
    <w:rsid w:val="00BB005A"/>
    <w:rsid w:val="00BB02A4"/>
    <w:rsid w:val="00BB1294"/>
    <w:rsid w:val="00BB12B4"/>
    <w:rsid w:val="00BB200F"/>
    <w:rsid w:val="00BB2A46"/>
    <w:rsid w:val="00BB2CDB"/>
    <w:rsid w:val="00BB2D78"/>
    <w:rsid w:val="00BB41F7"/>
    <w:rsid w:val="00BB430E"/>
    <w:rsid w:val="00BB4B60"/>
    <w:rsid w:val="00BB532D"/>
    <w:rsid w:val="00BB5405"/>
    <w:rsid w:val="00BB5AE5"/>
    <w:rsid w:val="00BB664A"/>
    <w:rsid w:val="00BB7CB9"/>
    <w:rsid w:val="00BB7F10"/>
    <w:rsid w:val="00BC01A9"/>
    <w:rsid w:val="00BC189A"/>
    <w:rsid w:val="00BC2F8B"/>
    <w:rsid w:val="00BC37FA"/>
    <w:rsid w:val="00BC3861"/>
    <w:rsid w:val="00BC3E3D"/>
    <w:rsid w:val="00BC3FDF"/>
    <w:rsid w:val="00BC401D"/>
    <w:rsid w:val="00BC57B4"/>
    <w:rsid w:val="00BC6F86"/>
    <w:rsid w:val="00BC7800"/>
    <w:rsid w:val="00BC7868"/>
    <w:rsid w:val="00BD03CB"/>
    <w:rsid w:val="00BD0A8F"/>
    <w:rsid w:val="00BD108B"/>
    <w:rsid w:val="00BD209E"/>
    <w:rsid w:val="00BD267F"/>
    <w:rsid w:val="00BD2C14"/>
    <w:rsid w:val="00BD2E42"/>
    <w:rsid w:val="00BD36FE"/>
    <w:rsid w:val="00BD38A2"/>
    <w:rsid w:val="00BD4093"/>
    <w:rsid w:val="00BD4153"/>
    <w:rsid w:val="00BD464D"/>
    <w:rsid w:val="00BD4C65"/>
    <w:rsid w:val="00BD5841"/>
    <w:rsid w:val="00BD5D7A"/>
    <w:rsid w:val="00BD623A"/>
    <w:rsid w:val="00BD6368"/>
    <w:rsid w:val="00BD69F9"/>
    <w:rsid w:val="00BD6B8C"/>
    <w:rsid w:val="00BD72AB"/>
    <w:rsid w:val="00BD7965"/>
    <w:rsid w:val="00BE0169"/>
    <w:rsid w:val="00BE0807"/>
    <w:rsid w:val="00BE13C0"/>
    <w:rsid w:val="00BE1B2F"/>
    <w:rsid w:val="00BE2404"/>
    <w:rsid w:val="00BE28F2"/>
    <w:rsid w:val="00BE2A18"/>
    <w:rsid w:val="00BE2CDA"/>
    <w:rsid w:val="00BE2EC7"/>
    <w:rsid w:val="00BE2F00"/>
    <w:rsid w:val="00BE390F"/>
    <w:rsid w:val="00BE599E"/>
    <w:rsid w:val="00BE59C1"/>
    <w:rsid w:val="00BE5F23"/>
    <w:rsid w:val="00BE5F9B"/>
    <w:rsid w:val="00BE5FD2"/>
    <w:rsid w:val="00BE60DF"/>
    <w:rsid w:val="00BE6A38"/>
    <w:rsid w:val="00BE7D07"/>
    <w:rsid w:val="00BF05E9"/>
    <w:rsid w:val="00BF116D"/>
    <w:rsid w:val="00BF1259"/>
    <w:rsid w:val="00BF1EB7"/>
    <w:rsid w:val="00BF1F9C"/>
    <w:rsid w:val="00BF27CC"/>
    <w:rsid w:val="00BF2888"/>
    <w:rsid w:val="00BF2993"/>
    <w:rsid w:val="00BF2D96"/>
    <w:rsid w:val="00BF2ECA"/>
    <w:rsid w:val="00BF3277"/>
    <w:rsid w:val="00BF3671"/>
    <w:rsid w:val="00BF51D5"/>
    <w:rsid w:val="00BF59D7"/>
    <w:rsid w:val="00BF60BA"/>
    <w:rsid w:val="00BF657C"/>
    <w:rsid w:val="00BF70B4"/>
    <w:rsid w:val="00BF7BBC"/>
    <w:rsid w:val="00C01BE6"/>
    <w:rsid w:val="00C01D70"/>
    <w:rsid w:val="00C0245A"/>
    <w:rsid w:val="00C0303B"/>
    <w:rsid w:val="00C03785"/>
    <w:rsid w:val="00C03D96"/>
    <w:rsid w:val="00C05129"/>
    <w:rsid w:val="00C05DB4"/>
    <w:rsid w:val="00C0601B"/>
    <w:rsid w:val="00C06046"/>
    <w:rsid w:val="00C060DE"/>
    <w:rsid w:val="00C06589"/>
    <w:rsid w:val="00C0766E"/>
    <w:rsid w:val="00C100E1"/>
    <w:rsid w:val="00C105A3"/>
    <w:rsid w:val="00C130A9"/>
    <w:rsid w:val="00C1380A"/>
    <w:rsid w:val="00C13CB9"/>
    <w:rsid w:val="00C16D43"/>
    <w:rsid w:val="00C17DD9"/>
    <w:rsid w:val="00C17FDE"/>
    <w:rsid w:val="00C20405"/>
    <w:rsid w:val="00C205BF"/>
    <w:rsid w:val="00C20D52"/>
    <w:rsid w:val="00C20F16"/>
    <w:rsid w:val="00C21BB4"/>
    <w:rsid w:val="00C22437"/>
    <w:rsid w:val="00C22F5E"/>
    <w:rsid w:val="00C238D1"/>
    <w:rsid w:val="00C2425C"/>
    <w:rsid w:val="00C25AA0"/>
    <w:rsid w:val="00C25DBD"/>
    <w:rsid w:val="00C25FE7"/>
    <w:rsid w:val="00C26D34"/>
    <w:rsid w:val="00C26DB9"/>
    <w:rsid w:val="00C26E75"/>
    <w:rsid w:val="00C27589"/>
    <w:rsid w:val="00C27664"/>
    <w:rsid w:val="00C27E7B"/>
    <w:rsid w:val="00C302BD"/>
    <w:rsid w:val="00C30980"/>
    <w:rsid w:val="00C315A2"/>
    <w:rsid w:val="00C3169F"/>
    <w:rsid w:val="00C31A8B"/>
    <w:rsid w:val="00C31AE5"/>
    <w:rsid w:val="00C31CF3"/>
    <w:rsid w:val="00C31E65"/>
    <w:rsid w:val="00C32AEA"/>
    <w:rsid w:val="00C32C25"/>
    <w:rsid w:val="00C34743"/>
    <w:rsid w:val="00C3512B"/>
    <w:rsid w:val="00C35A1A"/>
    <w:rsid w:val="00C3620C"/>
    <w:rsid w:val="00C364B8"/>
    <w:rsid w:val="00C365F5"/>
    <w:rsid w:val="00C36678"/>
    <w:rsid w:val="00C373CF"/>
    <w:rsid w:val="00C40AF3"/>
    <w:rsid w:val="00C4154C"/>
    <w:rsid w:val="00C4167D"/>
    <w:rsid w:val="00C418A6"/>
    <w:rsid w:val="00C428EC"/>
    <w:rsid w:val="00C42B25"/>
    <w:rsid w:val="00C43D12"/>
    <w:rsid w:val="00C456B6"/>
    <w:rsid w:val="00C46D3E"/>
    <w:rsid w:val="00C47373"/>
    <w:rsid w:val="00C478A1"/>
    <w:rsid w:val="00C47D0C"/>
    <w:rsid w:val="00C47EFC"/>
    <w:rsid w:val="00C50184"/>
    <w:rsid w:val="00C50741"/>
    <w:rsid w:val="00C51B12"/>
    <w:rsid w:val="00C52393"/>
    <w:rsid w:val="00C52478"/>
    <w:rsid w:val="00C529E7"/>
    <w:rsid w:val="00C52E54"/>
    <w:rsid w:val="00C5306D"/>
    <w:rsid w:val="00C538BD"/>
    <w:rsid w:val="00C53E12"/>
    <w:rsid w:val="00C53E5A"/>
    <w:rsid w:val="00C5417C"/>
    <w:rsid w:val="00C54C1C"/>
    <w:rsid w:val="00C54F97"/>
    <w:rsid w:val="00C550DB"/>
    <w:rsid w:val="00C5510F"/>
    <w:rsid w:val="00C5555B"/>
    <w:rsid w:val="00C5590A"/>
    <w:rsid w:val="00C55BF7"/>
    <w:rsid w:val="00C56295"/>
    <w:rsid w:val="00C56626"/>
    <w:rsid w:val="00C60611"/>
    <w:rsid w:val="00C607C7"/>
    <w:rsid w:val="00C6083A"/>
    <w:rsid w:val="00C60B3A"/>
    <w:rsid w:val="00C60EDA"/>
    <w:rsid w:val="00C61DC1"/>
    <w:rsid w:val="00C620AE"/>
    <w:rsid w:val="00C6265A"/>
    <w:rsid w:val="00C627DA"/>
    <w:rsid w:val="00C6293F"/>
    <w:rsid w:val="00C631EB"/>
    <w:rsid w:val="00C63CBF"/>
    <w:rsid w:val="00C644D7"/>
    <w:rsid w:val="00C64BF7"/>
    <w:rsid w:val="00C655CD"/>
    <w:rsid w:val="00C65990"/>
    <w:rsid w:val="00C65BC7"/>
    <w:rsid w:val="00C65E75"/>
    <w:rsid w:val="00C66DC9"/>
    <w:rsid w:val="00C66F2D"/>
    <w:rsid w:val="00C66F96"/>
    <w:rsid w:val="00C700D9"/>
    <w:rsid w:val="00C7049B"/>
    <w:rsid w:val="00C70EA7"/>
    <w:rsid w:val="00C72776"/>
    <w:rsid w:val="00C72FCC"/>
    <w:rsid w:val="00C73392"/>
    <w:rsid w:val="00C73937"/>
    <w:rsid w:val="00C73A43"/>
    <w:rsid w:val="00C745B3"/>
    <w:rsid w:val="00C7461F"/>
    <w:rsid w:val="00C74A7D"/>
    <w:rsid w:val="00C74B25"/>
    <w:rsid w:val="00C75303"/>
    <w:rsid w:val="00C75586"/>
    <w:rsid w:val="00C75C62"/>
    <w:rsid w:val="00C75CB8"/>
    <w:rsid w:val="00C7617D"/>
    <w:rsid w:val="00C767CE"/>
    <w:rsid w:val="00C767EF"/>
    <w:rsid w:val="00C771BB"/>
    <w:rsid w:val="00C774C4"/>
    <w:rsid w:val="00C77A15"/>
    <w:rsid w:val="00C77B16"/>
    <w:rsid w:val="00C81D18"/>
    <w:rsid w:val="00C820F6"/>
    <w:rsid w:val="00C824AF"/>
    <w:rsid w:val="00C836BD"/>
    <w:rsid w:val="00C83D63"/>
    <w:rsid w:val="00C85101"/>
    <w:rsid w:val="00C8566E"/>
    <w:rsid w:val="00C85A99"/>
    <w:rsid w:val="00C85CB7"/>
    <w:rsid w:val="00C86CCB"/>
    <w:rsid w:val="00C90AE7"/>
    <w:rsid w:val="00C90BBE"/>
    <w:rsid w:val="00C90CEA"/>
    <w:rsid w:val="00C910B0"/>
    <w:rsid w:val="00C9188B"/>
    <w:rsid w:val="00C91893"/>
    <w:rsid w:val="00C91E99"/>
    <w:rsid w:val="00C91EAA"/>
    <w:rsid w:val="00C925D3"/>
    <w:rsid w:val="00C932B0"/>
    <w:rsid w:val="00C9345A"/>
    <w:rsid w:val="00C9545E"/>
    <w:rsid w:val="00C95F87"/>
    <w:rsid w:val="00C96523"/>
    <w:rsid w:val="00C969A3"/>
    <w:rsid w:val="00C97E75"/>
    <w:rsid w:val="00CA01A9"/>
    <w:rsid w:val="00CA03C4"/>
    <w:rsid w:val="00CA1B53"/>
    <w:rsid w:val="00CA2996"/>
    <w:rsid w:val="00CA29D8"/>
    <w:rsid w:val="00CA33B6"/>
    <w:rsid w:val="00CA465B"/>
    <w:rsid w:val="00CA4C93"/>
    <w:rsid w:val="00CA4F07"/>
    <w:rsid w:val="00CA5543"/>
    <w:rsid w:val="00CA5B9E"/>
    <w:rsid w:val="00CA6AF7"/>
    <w:rsid w:val="00CA7150"/>
    <w:rsid w:val="00CA7861"/>
    <w:rsid w:val="00CA7B2C"/>
    <w:rsid w:val="00CA7EFB"/>
    <w:rsid w:val="00CB0131"/>
    <w:rsid w:val="00CB24C3"/>
    <w:rsid w:val="00CB36E1"/>
    <w:rsid w:val="00CB3D07"/>
    <w:rsid w:val="00CB57AD"/>
    <w:rsid w:val="00CB6342"/>
    <w:rsid w:val="00CB67C0"/>
    <w:rsid w:val="00CB7070"/>
    <w:rsid w:val="00CB725C"/>
    <w:rsid w:val="00CB7B0C"/>
    <w:rsid w:val="00CB7D18"/>
    <w:rsid w:val="00CB7D1B"/>
    <w:rsid w:val="00CC0077"/>
    <w:rsid w:val="00CC0834"/>
    <w:rsid w:val="00CC3869"/>
    <w:rsid w:val="00CC3FEA"/>
    <w:rsid w:val="00CC486E"/>
    <w:rsid w:val="00CC529F"/>
    <w:rsid w:val="00CC5DAD"/>
    <w:rsid w:val="00CC5EBF"/>
    <w:rsid w:val="00CC792E"/>
    <w:rsid w:val="00CC7B4D"/>
    <w:rsid w:val="00CC7FA6"/>
    <w:rsid w:val="00CD01BB"/>
    <w:rsid w:val="00CD023D"/>
    <w:rsid w:val="00CD0C9A"/>
    <w:rsid w:val="00CD1522"/>
    <w:rsid w:val="00CD1A18"/>
    <w:rsid w:val="00CD247E"/>
    <w:rsid w:val="00CD26A7"/>
    <w:rsid w:val="00CD315C"/>
    <w:rsid w:val="00CD33DA"/>
    <w:rsid w:val="00CD3458"/>
    <w:rsid w:val="00CD359C"/>
    <w:rsid w:val="00CD3BD4"/>
    <w:rsid w:val="00CD43D2"/>
    <w:rsid w:val="00CD4CA3"/>
    <w:rsid w:val="00CD4EA9"/>
    <w:rsid w:val="00CD57DF"/>
    <w:rsid w:val="00CD5829"/>
    <w:rsid w:val="00CD5E1B"/>
    <w:rsid w:val="00CD718B"/>
    <w:rsid w:val="00CD7E5C"/>
    <w:rsid w:val="00CE0A70"/>
    <w:rsid w:val="00CE18FE"/>
    <w:rsid w:val="00CE232C"/>
    <w:rsid w:val="00CE264E"/>
    <w:rsid w:val="00CE3077"/>
    <w:rsid w:val="00CE3FBA"/>
    <w:rsid w:val="00CE4645"/>
    <w:rsid w:val="00CE4831"/>
    <w:rsid w:val="00CE49C6"/>
    <w:rsid w:val="00CE4A3B"/>
    <w:rsid w:val="00CE5667"/>
    <w:rsid w:val="00CE59C2"/>
    <w:rsid w:val="00CE60BD"/>
    <w:rsid w:val="00CE6C2D"/>
    <w:rsid w:val="00CE72BA"/>
    <w:rsid w:val="00CE75EC"/>
    <w:rsid w:val="00CF0182"/>
    <w:rsid w:val="00CF0D28"/>
    <w:rsid w:val="00CF1784"/>
    <w:rsid w:val="00CF1CD1"/>
    <w:rsid w:val="00CF25EF"/>
    <w:rsid w:val="00CF3339"/>
    <w:rsid w:val="00CF3828"/>
    <w:rsid w:val="00CF3C53"/>
    <w:rsid w:val="00CF418F"/>
    <w:rsid w:val="00CF4BAF"/>
    <w:rsid w:val="00CF5C1D"/>
    <w:rsid w:val="00CF6A40"/>
    <w:rsid w:val="00CF7887"/>
    <w:rsid w:val="00D009A9"/>
    <w:rsid w:val="00D00EA8"/>
    <w:rsid w:val="00D019C0"/>
    <w:rsid w:val="00D01CF4"/>
    <w:rsid w:val="00D02591"/>
    <w:rsid w:val="00D03F05"/>
    <w:rsid w:val="00D042C4"/>
    <w:rsid w:val="00D043D1"/>
    <w:rsid w:val="00D046EB"/>
    <w:rsid w:val="00D048F7"/>
    <w:rsid w:val="00D04982"/>
    <w:rsid w:val="00D04A03"/>
    <w:rsid w:val="00D04D61"/>
    <w:rsid w:val="00D05482"/>
    <w:rsid w:val="00D0770D"/>
    <w:rsid w:val="00D100DA"/>
    <w:rsid w:val="00D119DD"/>
    <w:rsid w:val="00D1241D"/>
    <w:rsid w:val="00D1254E"/>
    <w:rsid w:val="00D12B17"/>
    <w:rsid w:val="00D12E4D"/>
    <w:rsid w:val="00D13830"/>
    <w:rsid w:val="00D13B07"/>
    <w:rsid w:val="00D13FF6"/>
    <w:rsid w:val="00D14D26"/>
    <w:rsid w:val="00D1642A"/>
    <w:rsid w:val="00D16AF0"/>
    <w:rsid w:val="00D16C9E"/>
    <w:rsid w:val="00D17398"/>
    <w:rsid w:val="00D17DC0"/>
    <w:rsid w:val="00D208CC"/>
    <w:rsid w:val="00D209E0"/>
    <w:rsid w:val="00D2118D"/>
    <w:rsid w:val="00D21531"/>
    <w:rsid w:val="00D221B7"/>
    <w:rsid w:val="00D22725"/>
    <w:rsid w:val="00D237FA"/>
    <w:rsid w:val="00D24B3D"/>
    <w:rsid w:val="00D24C38"/>
    <w:rsid w:val="00D24EAC"/>
    <w:rsid w:val="00D25D70"/>
    <w:rsid w:val="00D26960"/>
    <w:rsid w:val="00D26FE2"/>
    <w:rsid w:val="00D2704A"/>
    <w:rsid w:val="00D271C9"/>
    <w:rsid w:val="00D27723"/>
    <w:rsid w:val="00D27D97"/>
    <w:rsid w:val="00D300A9"/>
    <w:rsid w:val="00D306B0"/>
    <w:rsid w:val="00D311DE"/>
    <w:rsid w:val="00D31B17"/>
    <w:rsid w:val="00D31B98"/>
    <w:rsid w:val="00D321F5"/>
    <w:rsid w:val="00D3221E"/>
    <w:rsid w:val="00D32BF5"/>
    <w:rsid w:val="00D3382D"/>
    <w:rsid w:val="00D33A07"/>
    <w:rsid w:val="00D33F4A"/>
    <w:rsid w:val="00D34E43"/>
    <w:rsid w:val="00D34F35"/>
    <w:rsid w:val="00D351F8"/>
    <w:rsid w:val="00D35C30"/>
    <w:rsid w:val="00D3609D"/>
    <w:rsid w:val="00D367D4"/>
    <w:rsid w:val="00D36A7F"/>
    <w:rsid w:val="00D36D26"/>
    <w:rsid w:val="00D36FEB"/>
    <w:rsid w:val="00D37311"/>
    <w:rsid w:val="00D40C85"/>
    <w:rsid w:val="00D41F43"/>
    <w:rsid w:val="00D4282F"/>
    <w:rsid w:val="00D42A7A"/>
    <w:rsid w:val="00D42E9D"/>
    <w:rsid w:val="00D43937"/>
    <w:rsid w:val="00D43D19"/>
    <w:rsid w:val="00D446E5"/>
    <w:rsid w:val="00D44C90"/>
    <w:rsid w:val="00D44EEB"/>
    <w:rsid w:val="00D450BF"/>
    <w:rsid w:val="00D45B95"/>
    <w:rsid w:val="00D45D57"/>
    <w:rsid w:val="00D4604F"/>
    <w:rsid w:val="00D464A5"/>
    <w:rsid w:val="00D471F6"/>
    <w:rsid w:val="00D502D3"/>
    <w:rsid w:val="00D50349"/>
    <w:rsid w:val="00D50952"/>
    <w:rsid w:val="00D50D21"/>
    <w:rsid w:val="00D51AF2"/>
    <w:rsid w:val="00D52848"/>
    <w:rsid w:val="00D53297"/>
    <w:rsid w:val="00D53EA0"/>
    <w:rsid w:val="00D543BD"/>
    <w:rsid w:val="00D546D8"/>
    <w:rsid w:val="00D54E84"/>
    <w:rsid w:val="00D55349"/>
    <w:rsid w:val="00D55692"/>
    <w:rsid w:val="00D55F04"/>
    <w:rsid w:val="00D570B7"/>
    <w:rsid w:val="00D603C8"/>
    <w:rsid w:val="00D60BE8"/>
    <w:rsid w:val="00D60E22"/>
    <w:rsid w:val="00D60E5F"/>
    <w:rsid w:val="00D61FFB"/>
    <w:rsid w:val="00D6265B"/>
    <w:rsid w:val="00D627FD"/>
    <w:rsid w:val="00D62C3F"/>
    <w:rsid w:val="00D634A7"/>
    <w:rsid w:val="00D63B17"/>
    <w:rsid w:val="00D6426E"/>
    <w:rsid w:val="00D64782"/>
    <w:rsid w:val="00D65072"/>
    <w:rsid w:val="00D6517D"/>
    <w:rsid w:val="00D6596C"/>
    <w:rsid w:val="00D661F2"/>
    <w:rsid w:val="00D66D44"/>
    <w:rsid w:val="00D672DC"/>
    <w:rsid w:val="00D67BE9"/>
    <w:rsid w:val="00D709CF"/>
    <w:rsid w:val="00D71AB5"/>
    <w:rsid w:val="00D71DFE"/>
    <w:rsid w:val="00D71E7D"/>
    <w:rsid w:val="00D721FC"/>
    <w:rsid w:val="00D723E3"/>
    <w:rsid w:val="00D72BC6"/>
    <w:rsid w:val="00D732BC"/>
    <w:rsid w:val="00D7485C"/>
    <w:rsid w:val="00D74C0D"/>
    <w:rsid w:val="00D74D72"/>
    <w:rsid w:val="00D75A60"/>
    <w:rsid w:val="00D767FC"/>
    <w:rsid w:val="00D76FBB"/>
    <w:rsid w:val="00D80082"/>
    <w:rsid w:val="00D80A6A"/>
    <w:rsid w:val="00D8178F"/>
    <w:rsid w:val="00D81E99"/>
    <w:rsid w:val="00D823F3"/>
    <w:rsid w:val="00D8251D"/>
    <w:rsid w:val="00D83174"/>
    <w:rsid w:val="00D834EA"/>
    <w:rsid w:val="00D838F0"/>
    <w:rsid w:val="00D83B26"/>
    <w:rsid w:val="00D8429C"/>
    <w:rsid w:val="00D84659"/>
    <w:rsid w:val="00D85331"/>
    <w:rsid w:val="00D85A48"/>
    <w:rsid w:val="00D8629C"/>
    <w:rsid w:val="00D86A6B"/>
    <w:rsid w:val="00D86E4F"/>
    <w:rsid w:val="00D86EA3"/>
    <w:rsid w:val="00D87745"/>
    <w:rsid w:val="00D87B7B"/>
    <w:rsid w:val="00D87C69"/>
    <w:rsid w:val="00D90841"/>
    <w:rsid w:val="00D90881"/>
    <w:rsid w:val="00D91C6C"/>
    <w:rsid w:val="00D9327A"/>
    <w:rsid w:val="00D933F8"/>
    <w:rsid w:val="00D95468"/>
    <w:rsid w:val="00D96689"/>
    <w:rsid w:val="00D9715B"/>
    <w:rsid w:val="00DA0308"/>
    <w:rsid w:val="00DA0890"/>
    <w:rsid w:val="00DA08B2"/>
    <w:rsid w:val="00DA0D90"/>
    <w:rsid w:val="00DA0D92"/>
    <w:rsid w:val="00DA1EA0"/>
    <w:rsid w:val="00DA2295"/>
    <w:rsid w:val="00DA3312"/>
    <w:rsid w:val="00DA4451"/>
    <w:rsid w:val="00DA54CC"/>
    <w:rsid w:val="00DA56DC"/>
    <w:rsid w:val="00DA688B"/>
    <w:rsid w:val="00DA6E61"/>
    <w:rsid w:val="00DA79F8"/>
    <w:rsid w:val="00DB0452"/>
    <w:rsid w:val="00DB0D4A"/>
    <w:rsid w:val="00DB1032"/>
    <w:rsid w:val="00DB37E6"/>
    <w:rsid w:val="00DB4319"/>
    <w:rsid w:val="00DB4B2F"/>
    <w:rsid w:val="00DB5245"/>
    <w:rsid w:val="00DB659B"/>
    <w:rsid w:val="00DB7036"/>
    <w:rsid w:val="00DB774D"/>
    <w:rsid w:val="00DC1467"/>
    <w:rsid w:val="00DC2727"/>
    <w:rsid w:val="00DC2DDE"/>
    <w:rsid w:val="00DC3CC8"/>
    <w:rsid w:val="00DC3E43"/>
    <w:rsid w:val="00DC6256"/>
    <w:rsid w:val="00DC63B7"/>
    <w:rsid w:val="00DC6890"/>
    <w:rsid w:val="00DC7846"/>
    <w:rsid w:val="00DC7C53"/>
    <w:rsid w:val="00DD06C2"/>
    <w:rsid w:val="00DD1A17"/>
    <w:rsid w:val="00DD1A24"/>
    <w:rsid w:val="00DD29A4"/>
    <w:rsid w:val="00DD2C66"/>
    <w:rsid w:val="00DD3D4F"/>
    <w:rsid w:val="00DD457E"/>
    <w:rsid w:val="00DD49AD"/>
    <w:rsid w:val="00DD49D0"/>
    <w:rsid w:val="00DD5C67"/>
    <w:rsid w:val="00DD5D1F"/>
    <w:rsid w:val="00DD617B"/>
    <w:rsid w:val="00DD6186"/>
    <w:rsid w:val="00DD6C7C"/>
    <w:rsid w:val="00DD76B7"/>
    <w:rsid w:val="00DD7897"/>
    <w:rsid w:val="00DD7E60"/>
    <w:rsid w:val="00DE0A4D"/>
    <w:rsid w:val="00DE0C1A"/>
    <w:rsid w:val="00DE0F71"/>
    <w:rsid w:val="00DE2690"/>
    <w:rsid w:val="00DE29F5"/>
    <w:rsid w:val="00DE34A6"/>
    <w:rsid w:val="00DE39EE"/>
    <w:rsid w:val="00DE39FD"/>
    <w:rsid w:val="00DE4D7B"/>
    <w:rsid w:val="00DE5A1E"/>
    <w:rsid w:val="00DE5BCB"/>
    <w:rsid w:val="00DE696F"/>
    <w:rsid w:val="00DE7203"/>
    <w:rsid w:val="00DF0312"/>
    <w:rsid w:val="00DF1233"/>
    <w:rsid w:val="00DF15DB"/>
    <w:rsid w:val="00DF26EB"/>
    <w:rsid w:val="00DF2D7E"/>
    <w:rsid w:val="00DF2DD9"/>
    <w:rsid w:val="00DF3898"/>
    <w:rsid w:val="00DF3938"/>
    <w:rsid w:val="00DF3D78"/>
    <w:rsid w:val="00DF4362"/>
    <w:rsid w:val="00DF48F0"/>
    <w:rsid w:val="00DF4F2C"/>
    <w:rsid w:val="00DF4F83"/>
    <w:rsid w:val="00DF57F7"/>
    <w:rsid w:val="00DF5AA1"/>
    <w:rsid w:val="00DF5B44"/>
    <w:rsid w:val="00DF6CD0"/>
    <w:rsid w:val="00DF6FB3"/>
    <w:rsid w:val="00DF7185"/>
    <w:rsid w:val="00DF7AA2"/>
    <w:rsid w:val="00DF7BE9"/>
    <w:rsid w:val="00DF7FEA"/>
    <w:rsid w:val="00E00BC7"/>
    <w:rsid w:val="00E029FB"/>
    <w:rsid w:val="00E04124"/>
    <w:rsid w:val="00E04676"/>
    <w:rsid w:val="00E046A0"/>
    <w:rsid w:val="00E04828"/>
    <w:rsid w:val="00E04995"/>
    <w:rsid w:val="00E04BCA"/>
    <w:rsid w:val="00E050F8"/>
    <w:rsid w:val="00E05143"/>
    <w:rsid w:val="00E051FF"/>
    <w:rsid w:val="00E07071"/>
    <w:rsid w:val="00E07A0B"/>
    <w:rsid w:val="00E10442"/>
    <w:rsid w:val="00E10A0E"/>
    <w:rsid w:val="00E127B1"/>
    <w:rsid w:val="00E1293F"/>
    <w:rsid w:val="00E12DDB"/>
    <w:rsid w:val="00E139A4"/>
    <w:rsid w:val="00E143BF"/>
    <w:rsid w:val="00E1499D"/>
    <w:rsid w:val="00E14A4E"/>
    <w:rsid w:val="00E15FB2"/>
    <w:rsid w:val="00E16237"/>
    <w:rsid w:val="00E16E78"/>
    <w:rsid w:val="00E16EB5"/>
    <w:rsid w:val="00E17AA6"/>
    <w:rsid w:val="00E17FB0"/>
    <w:rsid w:val="00E2055D"/>
    <w:rsid w:val="00E21E94"/>
    <w:rsid w:val="00E22C46"/>
    <w:rsid w:val="00E22E59"/>
    <w:rsid w:val="00E23909"/>
    <w:rsid w:val="00E23B8E"/>
    <w:rsid w:val="00E243E8"/>
    <w:rsid w:val="00E24917"/>
    <w:rsid w:val="00E25449"/>
    <w:rsid w:val="00E25841"/>
    <w:rsid w:val="00E25965"/>
    <w:rsid w:val="00E25B19"/>
    <w:rsid w:val="00E2635E"/>
    <w:rsid w:val="00E264F7"/>
    <w:rsid w:val="00E26640"/>
    <w:rsid w:val="00E266CF"/>
    <w:rsid w:val="00E31DA5"/>
    <w:rsid w:val="00E32309"/>
    <w:rsid w:val="00E32CF7"/>
    <w:rsid w:val="00E3510E"/>
    <w:rsid w:val="00E353BD"/>
    <w:rsid w:val="00E35539"/>
    <w:rsid w:val="00E3574F"/>
    <w:rsid w:val="00E35951"/>
    <w:rsid w:val="00E35EAF"/>
    <w:rsid w:val="00E3602E"/>
    <w:rsid w:val="00E3664B"/>
    <w:rsid w:val="00E37256"/>
    <w:rsid w:val="00E37E7E"/>
    <w:rsid w:val="00E4010C"/>
    <w:rsid w:val="00E40373"/>
    <w:rsid w:val="00E41531"/>
    <w:rsid w:val="00E42BD1"/>
    <w:rsid w:val="00E4368E"/>
    <w:rsid w:val="00E44298"/>
    <w:rsid w:val="00E45520"/>
    <w:rsid w:val="00E458B6"/>
    <w:rsid w:val="00E45985"/>
    <w:rsid w:val="00E45DB8"/>
    <w:rsid w:val="00E468EA"/>
    <w:rsid w:val="00E46A99"/>
    <w:rsid w:val="00E47FC5"/>
    <w:rsid w:val="00E51323"/>
    <w:rsid w:val="00E514C8"/>
    <w:rsid w:val="00E51FEA"/>
    <w:rsid w:val="00E521F1"/>
    <w:rsid w:val="00E523B4"/>
    <w:rsid w:val="00E531E8"/>
    <w:rsid w:val="00E53F01"/>
    <w:rsid w:val="00E548A1"/>
    <w:rsid w:val="00E54AA0"/>
    <w:rsid w:val="00E54EB2"/>
    <w:rsid w:val="00E54F25"/>
    <w:rsid w:val="00E551DB"/>
    <w:rsid w:val="00E55898"/>
    <w:rsid w:val="00E56658"/>
    <w:rsid w:val="00E56770"/>
    <w:rsid w:val="00E56B3A"/>
    <w:rsid w:val="00E56D27"/>
    <w:rsid w:val="00E5731E"/>
    <w:rsid w:val="00E57367"/>
    <w:rsid w:val="00E60436"/>
    <w:rsid w:val="00E60D5C"/>
    <w:rsid w:val="00E60E6F"/>
    <w:rsid w:val="00E61721"/>
    <w:rsid w:val="00E62008"/>
    <w:rsid w:val="00E62511"/>
    <w:rsid w:val="00E630EE"/>
    <w:rsid w:val="00E63739"/>
    <w:rsid w:val="00E6405F"/>
    <w:rsid w:val="00E64853"/>
    <w:rsid w:val="00E64CAF"/>
    <w:rsid w:val="00E64D93"/>
    <w:rsid w:val="00E64F8B"/>
    <w:rsid w:val="00E6554E"/>
    <w:rsid w:val="00E661B2"/>
    <w:rsid w:val="00E6690E"/>
    <w:rsid w:val="00E66E6E"/>
    <w:rsid w:val="00E67118"/>
    <w:rsid w:val="00E70A89"/>
    <w:rsid w:val="00E71249"/>
    <w:rsid w:val="00E712D6"/>
    <w:rsid w:val="00E713D6"/>
    <w:rsid w:val="00E715BE"/>
    <w:rsid w:val="00E72118"/>
    <w:rsid w:val="00E72781"/>
    <w:rsid w:val="00E73D57"/>
    <w:rsid w:val="00E74A70"/>
    <w:rsid w:val="00E75000"/>
    <w:rsid w:val="00E7569E"/>
    <w:rsid w:val="00E7583E"/>
    <w:rsid w:val="00E762C3"/>
    <w:rsid w:val="00E773D2"/>
    <w:rsid w:val="00E7794D"/>
    <w:rsid w:val="00E77FAD"/>
    <w:rsid w:val="00E802F6"/>
    <w:rsid w:val="00E808D4"/>
    <w:rsid w:val="00E8090B"/>
    <w:rsid w:val="00E80925"/>
    <w:rsid w:val="00E81919"/>
    <w:rsid w:val="00E82935"/>
    <w:rsid w:val="00E82D99"/>
    <w:rsid w:val="00E83A29"/>
    <w:rsid w:val="00E83E72"/>
    <w:rsid w:val="00E8658E"/>
    <w:rsid w:val="00E86632"/>
    <w:rsid w:val="00E8693D"/>
    <w:rsid w:val="00E86C2D"/>
    <w:rsid w:val="00E87016"/>
    <w:rsid w:val="00E8726E"/>
    <w:rsid w:val="00E90112"/>
    <w:rsid w:val="00E9084B"/>
    <w:rsid w:val="00E912FB"/>
    <w:rsid w:val="00E91628"/>
    <w:rsid w:val="00E91BB9"/>
    <w:rsid w:val="00E924C3"/>
    <w:rsid w:val="00E93044"/>
    <w:rsid w:val="00E941C1"/>
    <w:rsid w:val="00E94FCC"/>
    <w:rsid w:val="00E952F2"/>
    <w:rsid w:val="00E9581C"/>
    <w:rsid w:val="00E95AB0"/>
    <w:rsid w:val="00E960AE"/>
    <w:rsid w:val="00E966BF"/>
    <w:rsid w:val="00E9767C"/>
    <w:rsid w:val="00EA0A95"/>
    <w:rsid w:val="00EA144E"/>
    <w:rsid w:val="00EA24EB"/>
    <w:rsid w:val="00EA2757"/>
    <w:rsid w:val="00EA32CB"/>
    <w:rsid w:val="00EA38FF"/>
    <w:rsid w:val="00EA3D0F"/>
    <w:rsid w:val="00EA4C3D"/>
    <w:rsid w:val="00EA515D"/>
    <w:rsid w:val="00EA555F"/>
    <w:rsid w:val="00EA5647"/>
    <w:rsid w:val="00EA5D3B"/>
    <w:rsid w:val="00EA61FA"/>
    <w:rsid w:val="00EA6A0D"/>
    <w:rsid w:val="00EA7043"/>
    <w:rsid w:val="00EA70C6"/>
    <w:rsid w:val="00EA7154"/>
    <w:rsid w:val="00EA7283"/>
    <w:rsid w:val="00EA7A95"/>
    <w:rsid w:val="00EB0907"/>
    <w:rsid w:val="00EB1968"/>
    <w:rsid w:val="00EB1F93"/>
    <w:rsid w:val="00EB2317"/>
    <w:rsid w:val="00EB293D"/>
    <w:rsid w:val="00EB2D30"/>
    <w:rsid w:val="00EB3891"/>
    <w:rsid w:val="00EB3BA0"/>
    <w:rsid w:val="00EB3C35"/>
    <w:rsid w:val="00EB407D"/>
    <w:rsid w:val="00EB4E48"/>
    <w:rsid w:val="00EB54A8"/>
    <w:rsid w:val="00EB601C"/>
    <w:rsid w:val="00EB62F0"/>
    <w:rsid w:val="00EB66DF"/>
    <w:rsid w:val="00EB78A2"/>
    <w:rsid w:val="00EB7BE1"/>
    <w:rsid w:val="00EB7E4F"/>
    <w:rsid w:val="00EC05A3"/>
    <w:rsid w:val="00EC1412"/>
    <w:rsid w:val="00EC26C0"/>
    <w:rsid w:val="00EC2890"/>
    <w:rsid w:val="00EC2EC0"/>
    <w:rsid w:val="00EC34CA"/>
    <w:rsid w:val="00EC372D"/>
    <w:rsid w:val="00EC3AAF"/>
    <w:rsid w:val="00EC3B23"/>
    <w:rsid w:val="00EC44E4"/>
    <w:rsid w:val="00EC45A2"/>
    <w:rsid w:val="00EC4712"/>
    <w:rsid w:val="00EC6124"/>
    <w:rsid w:val="00EC66CD"/>
    <w:rsid w:val="00EC6830"/>
    <w:rsid w:val="00EC6FDF"/>
    <w:rsid w:val="00EC74BF"/>
    <w:rsid w:val="00EC7959"/>
    <w:rsid w:val="00EC7C66"/>
    <w:rsid w:val="00ED07D5"/>
    <w:rsid w:val="00ED0BC1"/>
    <w:rsid w:val="00ED0D6A"/>
    <w:rsid w:val="00ED13CE"/>
    <w:rsid w:val="00ED1566"/>
    <w:rsid w:val="00ED15EB"/>
    <w:rsid w:val="00ED1804"/>
    <w:rsid w:val="00ED18C0"/>
    <w:rsid w:val="00ED2186"/>
    <w:rsid w:val="00ED241E"/>
    <w:rsid w:val="00ED26AA"/>
    <w:rsid w:val="00ED2F53"/>
    <w:rsid w:val="00ED3035"/>
    <w:rsid w:val="00ED364B"/>
    <w:rsid w:val="00ED3885"/>
    <w:rsid w:val="00ED50E5"/>
    <w:rsid w:val="00ED5D0B"/>
    <w:rsid w:val="00EE0164"/>
    <w:rsid w:val="00EE0599"/>
    <w:rsid w:val="00EE0628"/>
    <w:rsid w:val="00EE1D33"/>
    <w:rsid w:val="00EE1F0D"/>
    <w:rsid w:val="00EE4211"/>
    <w:rsid w:val="00EE5810"/>
    <w:rsid w:val="00EE62CD"/>
    <w:rsid w:val="00EE6303"/>
    <w:rsid w:val="00EE677B"/>
    <w:rsid w:val="00EE6C91"/>
    <w:rsid w:val="00EE7145"/>
    <w:rsid w:val="00EE7DA2"/>
    <w:rsid w:val="00EF069E"/>
    <w:rsid w:val="00EF1344"/>
    <w:rsid w:val="00EF1B2D"/>
    <w:rsid w:val="00EF2308"/>
    <w:rsid w:val="00EF2745"/>
    <w:rsid w:val="00EF38B8"/>
    <w:rsid w:val="00EF415E"/>
    <w:rsid w:val="00EF457A"/>
    <w:rsid w:val="00EF4705"/>
    <w:rsid w:val="00EF496B"/>
    <w:rsid w:val="00EF49AC"/>
    <w:rsid w:val="00EF4A91"/>
    <w:rsid w:val="00EF52A4"/>
    <w:rsid w:val="00EF5E64"/>
    <w:rsid w:val="00EF624E"/>
    <w:rsid w:val="00EF6B73"/>
    <w:rsid w:val="00EF6DA0"/>
    <w:rsid w:val="00EF6F8B"/>
    <w:rsid w:val="00EF71E9"/>
    <w:rsid w:val="00F0079A"/>
    <w:rsid w:val="00F01025"/>
    <w:rsid w:val="00F02118"/>
    <w:rsid w:val="00F02830"/>
    <w:rsid w:val="00F02D58"/>
    <w:rsid w:val="00F02DF5"/>
    <w:rsid w:val="00F034D3"/>
    <w:rsid w:val="00F05207"/>
    <w:rsid w:val="00F05650"/>
    <w:rsid w:val="00F05A39"/>
    <w:rsid w:val="00F05DAF"/>
    <w:rsid w:val="00F05FF1"/>
    <w:rsid w:val="00F06DE5"/>
    <w:rsid w:val="00F06F13"/>
    <w:rsid w:val="00F070DA"/>
    <w:rsid w:val="00F0779C"/>
    <w:rsid w:val="00F0799E"/>
    <w:rsid w:val="00F07E5B"/>
    <w:rsid w:val="00F1067D"/>
    <w:rsid w:val="00F108E8"/>
    <w:rsid w:val="00F1097C"/>
    <w:rsid w:val="00F10ADB"/>
    <w:rsid w:val="00F10F43"/>
    <w:rsid w:val="00F1132D"/>
    <w:rsid w:val="00F11439"/>
    <w:rsid w:val="00F11E87"/>
    <w:rsid w:val="00F11F8D"/>
    <w:rsid w:val="00F11FFA"/>
    <w:rsid w:val="00F125D3"/>
    <w:rsid w:val="00F12BB3"/>
    <w:rsid w:val="00F13468"/>
    <w:rsid w:val="00F13C5C"/>
    <w:rsid w:val="00F13DAB"/>
    <w:rsid w:val="00F14A1A"/>
    <w:rsid w:val="00F1511A"/>
    <w:rsid w:val="00F151C2"/>
    <w:rsid w:val="00F1632C"/>
    <w:rsid w:val="00F16C15"/>
    <w:rsid w:val="00F17451"/>
    <w:rsid w:val="00F17FD3"/>
    <w:rsid w:val="00F20DD1"/>
    <w:rsid w:val="00F20F15"/>
    <w:rsid w:val="00F2128A"/>
    <w:rsid w:val="00F21611"/>
    <w:rsid w:val="00F23BA6"/>
    <w:rsid w:val="00F24388"/>
    <w:rsid w:val="00F24D18"/>
    <w:rsid w:val="00F257DE"/>
    <w:rsid w:val="00F25A26"/>
    <w:rsid w:val="00F25C11"/>
    <w:rsid w:val="00F2645C"/>
    <w:rsid w:val="00F26540"/>
    <w:rsid w:val="00F27729"/>
    <w:rsid w:val="00F27DAA"/>
    <w:rsid w:val="00F30325"/>
    <w:rsid w:val="00F30547"/>
    <w:rsid w:val="00F30872"/>
    <w:rsid w:val="00F31CFF"/>
    <w:rsid w:val="00F31D6A"/>
    <w:rsid w:val="00F327BB"/>
    <w:rsid w:val="00F33576"/>
    <w:rsid w:val="00F33F06"/>
    <w:rsid w:val="00F341BB"/>
    <w:rsid w:val="00F34370"/>
    <w:rsid w:val="00F346C7"/>
    <w:rsid w:val="00F36058"/>
    <w:rsid w:val="00F37154"/>
    <w:rsid w:val="00F37803"/>
    <w:rsid w:val="00F37FE4"/>
    <w:rsid w:val="00F40266"/>
    <w:rsid w:val="00F40CF4"/>
    <w:rsid w:val="00F41457"/>
    <w:rsid w:val="00F41558"/>
    <w:rsid w:val="00F41D55"/>
    <w:rsid w:val="00F4284C"/>
    <w:rsid w:val="00F42C59"/>
    <w:rsid w:val="00F433C4"/>
    <w:rsid w:val="00F43B41"/>
    <w:rsid w:val="00F443CF"/>
    <w:rsid w:val="00F44A74"/>
    <w:rsid w:val="00F45B38"/>
    <w:rsid w:val="00F4688E"/>
    <w:rsid w:val="00F50868"/>
    <w:rsid w:val="00F50EBF"/>
    <w:rsid w:val="00F52481"/>
    <w:rsid w:val="00F525AF"/>
    <w:rsid w:val="00F52C7A"/>
    <w:rsid w:val="00F52D76"/>
    <w:rsid w:val="00F53133"/>
    <w:rsid w:val="00F53D11"/>
    <w:rsid w:val="00F53E89"/>
    <w:rsid w:val="00F54D32"/>
    <w:rsid w:val="00F5502D"/>
    <w:rsid w:val="00F5526A"/>
    <w:rsid w:val="00F5609C"/>
    <w:rsid w:val="00F56800"/>
    <w:rsid w:val="00F57809"/>
    <w:rsid w:val="00F57A31"/>
    <w:rsid w:val="00F57BE3"/>
    <w:rsid w:val="00F60292"/>
    <w:rsid w:val="00F618FD"/>
    <w:rsid w:val="00F61EBE"/>
    <w:rsid w:val="00F61F04"/>
    <w:rsid w:val="00F637A0"/>
    <w:rsid w:val="00F64394"/>
    <w:rsid w:val="00F65479"/>
    <w:rsid w:val="00F65AD3"/>
    <w:rsid w:val="00F667D2"/>
    <w:rsid w:val="00F66842"/>
    <w:rsid w:val="00F668E7"/>
    <w:rsid w:val="00F66AC8"/>
    <w:rsid w:val="00F6716D"/>
    <w:rsid w:val="00F705D6"/>
    <w:rsid w:val="00F712F3"/>
    <w:rsid w:val="00F726BB"/>
    <w:rsid w:val="00F72972"/>
    <w:rsid w:val="00F73059"/>
    <w:rsid w:val="00F74302"/>
    <w:rsid w:val="00F743C6"/>
    <w:rsid w:val="00F743DD"/>
    <w:rsid w:val="00F75EC1"/>
    <w:rsid w:val="00F75FD8"/>
    <w:rsid w:val="00F7617A"/>
    <w:rsid w:val="00F764B2"/>
    <w:rsid w:val="00F766DD"/>
    <w:rsid w:val="00F7684C"/>
    <w:rsid w:val="00F77159"/>
    <w:rsid w:val="00F7729C"/>
    <w:rsid w:val="00F8087A"/>
    <w:rsid w:val="00F81377"/>
    <w:rsid w:val="00F81DF2"/>
    <w:rsid w:val="00F823C4"/>
    <w:rsid w:val="00F836F7"/>
    <w:rsid w:val="00F84E1B"/>
    <w:rsid w:val="00F855C2"/>
    <w:rsid w:val="00F85949"/>
    <w:rsid w:val="00F85C0D"/>
    <w:rsid w:val="00F864D8"/>
    <w:rsid w:val="00F866EF"/>
    <w:rsid w:val="00F86AB5"/>
    <w:rsid w:val="00F86C75"/>
    <w:rsid w:val="00F87074"/>
    <w:rsid w:val="00F90122"/>
    <w:rsid w:val="00F9106F"/>
    <w:rsid w:val="00F912D1"/>
    <w:rsid w:val="00F915B3"/>
    <w:rsid w:val="00F91AF7"/>
    <w:rsid w:val="00F91C2E"/>
    <w:rsid w:val="00F920E2"/>
    <w:rsid w:val="00F93150"/>
    <w:rsid w:val="00F9490E"/>
    <w:rsid w:val="00F953BB"/>
    <w:rsid w:val="00F957B8"/>
    <w:rsid w:val="00F95A4F"/>
    <w:rsid w:val="00F9654E"/>
    <w:rsid w:val="00F9671C"/>
    <w:rsid w:val="00F97D6A"/>
    <w:rsid w:val="00FA0476"/>
    <w:rsid w:val="00FA112A"/>
    <w:rsid w:val="00FA16E4"/>
    <w:rsid w:val="00FA1A7A"/>
    <w:rsid w:val="00FA1E29"/>
    <w:rsid w:val="00FA270A"/>
    <w:rsid w:val="00FA3502"/>
    <w:rsid w:val="00FA3619"/>
    <w:rsid w:val="00FA37E0"/>
    <w:rsid w:val="00FA4435"/>
    <w:rsid w:val="00FA4918"/>
    <w:rsid w:val="00FA5996"/>
    <w:rsid w:val="00FA68D3"/>
    <w:rsid w:val="00FB02F0"/>
    <w:rsid w:val="00FB197D"/>
    <w:rsid w:val="00FB1F06"/>
    <w:rsid w:val="00FB20B6"/>
    <w:rsid w:val="00FB26E1"/>
    <w:rsid w:val="00FB2D96"/>
    <w:rsid w:val="00FB32A1"/>
    <w:rsid w:val="00FB3387"/>
    <w:rsid w:val="00FB4661"/>
    <w:rsid w:val="00FB4663"/>
    <w:rsid w:val="00FB4D3C"/>
    <w:rsid w:val="00FB57FB"/>
    <w:rsid w:val="00FB68B3"/>
    <w:rsid w:val="00FB69CA"/>
    <w:rsid w:val="00FB6FC3"/>
    <w:rsid w:val="00FB722E"/>
    <w:rsid w:val="00FB75E6"/>
    <w:rsid w:val="00FB77F7"/>
    <w:rsid w:val="00FB7ED8"/>
    <w:rsid w:val="00FC0251"/>
    <w:rsid w:val="00FC089A"/>
    <w:rsid w:val="00FC0C69"/>
    <w:rsid w:val="00FC0F00"/>
    <w:rsid w:val="00FC127A"/>
    <w:rsid w:val="00FC200E"/>
    <w:rsid w:val="00FC36FE"/>
    <w:rsid w:val="00FC37F5"/>
    <w:rsid w:val="00FC3960"/>
    <w:rsid w:val="00FC40F9"/>
    <w:rsid w:val="00FC43D6"/>
    <w:rsid w:val="00FC4491"/>
    <w:rsid w:val="00FC49C8"/>
    <w:rsid w:val="00FC5EC5"/>
    <w:rsid w:val="00FC6818"/>
    <w:rsid w:val="00FC7A8D"/>
    <w:rsid w:val="00FD0410"/>
    <w:rsid w:val="00FD0551"/>
    <w:rsid w:val="00FD148E"/>
    <w:rsid w:val="00FD1725"/>
    <w:rsid w:val="00FD2DA4"/>
    <w:rsid w:val="00FD30C9"/>
    <w:rsid w:val="00FD38B6"/>
    <w:rsid w:val="00FD3B92"/>
    <w:rsid w:val="00FD3BFA"/>
    <w:rsid w:val="00FD52A6"/>
    <w:rsid w:val="00FD5ED3"/>
    <w:rsid w:val="00FD6A41"/>
    <w:rsid w:val="00FD70ED"/>
    <w:rsid w:val="00FD7E73"/>
    <w:rsid w:val="00FD7EB7"/>
    <w:rsid w:val="00FE048A"/>
    <w:rsid w:val="00FE05CD"/>
    <w:rsid w:val="00FE0E25"/>
    <w:rsid w:val="00FE1211"/>
    <w:rsid w:val="00FE1B5D"/>
    <w:rsid w:val="00FE34CB"/>
    <w:rsid w:val="00FE3AD5"/>
    <w:rsid w:val="00FE6342"/>
    <w:rsid w:val="00FE69A0"/>
    <w:rsid w:val="00FE6F92"/>
    <w:rsid w:val="00FE76AD"/>
    <w:rsid w:val="00FE7ED5"/>
    <w:rsid w:val="00FF0CA1"/>
    <w:rsid w:val="00FF0F68"/>
    <w:rsid w:val="00FF15BD"/>
    <w:rsid w:val="00FF2DE5"/>
    <w:rsid w:val="00FF31BA"/>
    <w:rsid w:val="00FF33CF"/>
    <w:rsid w:val="00FF345C"/>
    <w:rsid w:val="00FF40EC"/>
    <w:rsid w:val="00FF523E"/>
    <w:rsid w:val="00FF572B"/>
    <w:rsid w:val="00FF5B6A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C5A8E"/>
  <w15:docId w15:val="{9EE9DF76-5FB3-44E6-801B-AC3C7157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F311C"/>
    <w:pPr>
      <w:spacing w:before="120" w:line="360" w:lineRule="auto"/>
      <w:jc w:val="both"/>
    </w:pPr>
    <w:rPr>
      <w:rFonts w:ascii="Arial" w:hAnsi="Arial"/>
      <w:szCs w:val="24"/>
    </w:rPr>
  </w:style>
  <w:style w:type="paragraph" w:styleId="Cmsor1">
    <w:name w:val="heading 1"/>
    <w:basedOn w:val="Norml"/>
    <w:next w:val="NormlSorkizrt"/>
    <w:link w:val="Cmsor1Char"/>
    <w:qFormat/>
    <w:rsid w:val="007F1B43"/>
    <w:pPr>
      <w:keepNext/>
      <w:pageBreakBefore/>
      <w:spacing w:before="240" w:after="360"/>
      <w:outlineLvl w:val="0"/>
    </w:pPr>
    <w:rPr>
      <w:rFonts w:ascii="Times New Roman" w:hAnsi="Times New Roman" w:cs="Arial"/>
      <w:b/>
      <w:bCs/>
      <w:caps/>
      <w:color w:val="365F91"/>
      <w:kern w:val="32"/>
      <w:sz w:val="28"/>
      <w:szCs w:val="32"/>
    </w:rPr>
  </w:style>
  <w:style w:type="paragraph" w:styleId="Cmsor2">
    <w:name w:val="heading 2"/>
    <w:basedOn w:val="Norml"/>
    <w:next w:val="NormlSorkizrt"/>
    <w:link w:val="Cmsor2Char"/>
    <w:qFormat/>
    <w:rsid w:val="001F311C"/>
    <w:pPr>
      <w:keepNext/>
      <w:numPr>
        <w:ilvl w:val="1"/>
        <w:numId w:val="11"/>
      </w:numPr>
      <w:spacing w:before="360" w:after="240"/>
      <w:outlineLvl w:val="1"/>
    </w:pPr>
    <w:rPr>
      <w:rFonts w:cs="Arial"/>
      <w:b/>
      <w:bCs/>
      <w:i/>
      <w:iCs/>
      <w:szCs w:val="20"/>
    </w:rPr>
  </w:style>
  <w:style w:type="paragraph" w:styleId="Cmsor3">
    <w:name w:val="heading 3"/>
    <w:basedOn w:val="Norml"/>
    <w:next w:val="NormlSorkizrt"/>
    <w:link w:val="Cmsor3Char"/>
    <w:qFormat/>
    <w:rsid w:val="006765E5"/>
    <w:pPr>
      <w:keepNext/>
      <w:numPr>
        <w:ilvl w:val="2"/>
        <w:numId w:val="1"/>
      </w:numPr>
      <w:spacing w:after="120"/>
      <w:outlineLvl w:val="2"/>
    </w:pPr>
    <w:rPr>
      <w:rFonts w:ascii="Times New Roman" w:hAnsi="Times New Roman" w:cs="Arial"/>
      <w:bCs/>
      <w:i/>
      <w:color w:val="4F81BD"/>
      <w:sz w:val="24"/>
      <w:szCs w:val="26"/>
    </w:rPr>
  </w:style>
  <w:style w:type="paragraph" w:styleId="Cmsor4">
    <w:name w:val="heading 4"/>
    <w:basedOn w:val="Norml"/>
    <w:next w:val="NormlSorkizrt"/>
    <w:link w:val="Cmsor4Char"/>
    <w:qFormat/>
    <w:rsid w:val="00A624DD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color w:val="4F81BD"/>
      <w:sz w:val="22"/>
      <w:szCs w:val="28"/>
    </w:rPr>
  </w:style>
  <w:style w:type="paragraph" w:styleId="Cmsor5">
    <w:name w:val="heading 5"/>
    <w:basedOn w:val="Norml"/>
    <w:next w:val="Norml"/>
    <w:link w:val="Cmsor5Char"/>
    <w:qFormat/>
    <w:rsid w:val="00A624DD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color w:val="4F81BD"/>
      <w:sz w:val="22"/>
      <w:szCs w:val="26"/>
    </w:rPr>
  </w:style>
  <w:style w:type="paragraph" w:styleId="Cmsor6">
    <w:name w:val="heading 6"/>
    <w:basedOn w:val="Norml"/>
    <w:next w:val="Norml"/>
    <w:link w:val="Cmsor6Char"/>
    <w:qFormat/>
    <w:rsid w:val="00A624DD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color w:val="4F81BD"/>
      <w:szCs w:val="22"/>
    </w:rPr>
  </w:style>
  <w:style w:type="paragraph" w:styleId="Cmsor7">
    <w:name w:val="heading 7"/>
    <w:basedOn w:val="Norml"/>
    <w:next w:val="Norml"/>
    <w:link w:val="Cmsor7Char"/>
    <w:qFormat/>
    <w:rsid w:val="001324B7"/>
    <w:pPr>
      <w:numPr>
        <w:ilvl w:val="6"/>
        <w:numId w:val="1"/>
      </w:numPr>
      <w:spacing w:before="240" w:after="60"/>
      <w:outlineLvl w:val="6"/>
    </w:pPr>
    <w:rPr>
      <w:rFonts w:ascii="Cambria" w:hAnsi="Cambria"/>
      <w:color w:val="4F81BD"/>
    </w:rPr>
  </w:style>
  <w:style w:type="paragraph" w:styleId="Cmsor8">
    <w:name w:val="heading 8"/>
    <w:basedOn w:val="Norml"/>
    <w:next w:val="Norml"/>
    <w:link w:val="Cmsor8Char"/>
    <w:qFormat/>
    <w:rsid w:val="001324B7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color w:val="4F81BD"/>
    </w:rPr>
  </w:style>
  <w:style w:type="paragraph" w:styleId="Cmsor9">
    <w:name w:val="heading 9"/>
    <w:aliases w:val="Works Cited"/>
    <w:basedOn w:val="Norml"/>
    <w:next w:val="Norml"/>
    <w:link w:val="Cmsor9Char"/>
    <w:qFormat/>
    <w:rsid w:val="00A624DD"/>
    <w:pPr>
      <w:numPr>
        <w:ilvl w:val="8"/>
        <w:numId w:val="1"/>
      </w:numPr>
      <w:spacing w:before="240" w:after="60"/>
      <w:outlineLvl w:val="8"/>
    </w:pPr>
    <w:rPr>
      <w:rFonts w:ascii="Cambria" w:hAnsi="Cambria" w:cs="Arial"/>
      <w:color w:val="4F81BD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orkizrt">
    <w:name w:val="Normál Sorkizárt"/>
    <w:basedOn w:val="Norml"/>
    <w:link w:val="NormlSorkizrtChar"/>
    <w:rsid w:val="00B91F4C"/>
    <w:pPr>
      <w:spacing w:after="120"/>
      <w:ind w:firstLine="340"/>
    </w:pPr>
    <w:rPr>
      <w:szCs w:val="20"/>
    </w:rPr>
  </w:style>
  <w:style w:type="paragraph" w:styleId="Buborkszveg">
    <w:name w:val="Balloon Text"/>
    <w:basedOn w:val="Norml"/>
    <w:link w:val="BuborkszvegChar"/>
    <w:rsid w:val="002D4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D490F"/>
    <w:rPr>
      <w:rFonts w:ascii="Tahoma" w:hAnsi="Tahoma" w:cs="Tahoma"/>
      <w:sz w:val="16"/>
      <w:szCs w:val="16"/>
    </w:rPr>
  </w:style>
  <w:style w:type="paragraph" w:customStyle="1" w:styleId="NormlKzprezrt">
    <w:name w:val="Normál Középre zárt"/>
    <w:basedOn w:val="Norml"/>
    <w:rsid w:val="00FA4435"/>
    <w:pPr>
      <w:jc w:val="center"/>
    </w:pPr>
    <w:rPr>
      <w:szCs w:val="20"/>
    </w:rPr>
  </w:style>
  <w:style w:type="paragraph" w:styleId="Alcm">
    <w:name w:val="Subtitle"/>
    <w:basedOn w:val="Norml"/>
    <w:next w:val="NormlKzprezrt"/>
    <w:link w:val="AlcmChar"/>
    <w:uiPriority w:val="11"/>
    <w:qFormat/>
    <w:rsid w:val="00F42C59"/>
    <w:pPr>
      <w:jc w:val="center"/>
      <w:outlineLvl w:val="1"/>
    </w:pPr>
    <w:rPr>
      <w:rFonts w:cs="Arial"/>
      <w:b/>
      <w:sz w:val="40"/>
    </w:rPr>
  </w:style>
  <w:style w:type="character" w:customStyle="1" w:styleId="AlcmChar">
    <w:name w:val="Alcím Char"/>
    <w:link w:val="Alcm"/>
    <w:uiPriority w:val="11"/>
    <w:rsid w:val="00F42C59"/>
    <w:rPr>
      <w:rFonts w:ascii="Helvetica" w:hAnsi="Helvetica" w:cs="Arial"/>
      <w:b/>
      <w:sz w:val="40"/>
      <w:szCs w:val="24"/>
    </w:rPr>
  </w:style>
  <w:style w:type="paragraph" w:styleId="Cm">
    <w:name w:val="Title"/>
    <w:basedOn w:val="Norml"/>
    <w:next w:val="Alcm"/>
    <w:link w:val="CmChar"/>
    <w:uiPriority w:val="10"/>
    <w:qFormat/>
    <w:rsid w:val="00554EFB"/>
    <w:pPr>
      <w:pBdr>
        <w:bottom w:val="single" w:sz="4" w:space="1" w:color="1F497D"/>
      </w:pBdr>
      <w:jc w:val="center"/>
      <w:outlineLvl w:val="0"/>
    </w:pPr>
    <w:rPr>
      <w:rFonts w:ascii="Cambria" w:hAnsi="Cambria" w:cs="Arial"/>
      <w:b/>
      <w:bCs/>
      <w:caps/>
      <w:kern w:val="28"/>
      <w:sz w:val="52"/>
      <w:szCs w:val="72"/>
    </w:rPr>
  </w:style>
  <w:style w:type="character" w:customStyle="1" w:styleId="CmChar">
    <w:name w:val="Cím Char"/>
    <w:link w:val="Cm"/>
    <w:uiPriority w:val="10"/>
    <w:rsid w:val="00554EFB"/>
    <w:rPr>
      <w:rFonts w:ascii="Cambria" w:hAnsi="Cambria" w:cs="Arial"/>
      <w:b/>
      <w:bCs/>
      <w:caps/>
      <w:kern w:val="28"/>
      <w:sz w:val="52"/>
      <w:szCs w:val="72"/>
    </w:rPr>
  </w:style>
  <w:style w:type="table" w:styleId="Egyszertblzat1">
    <w:name w:val="Table Simple 1"/>
    <w:basedOn w:val="Normltblzat"/>
    <w:rsid w:val="0026154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8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J2">
    <w:name w:val="toc 2"/>
    <w:basedOn w:val="Norml"/>
    <w:next w:val="Norml"/>
    <w:autoRedefine/>
    <w:uiPriority w:val="39"/>
    <w:qFormat/>
    <w:rsid w:val="00E75000"/>
    <w:pPr>
      <w:tabs>
        <w:tab w:val="left" w:pos="709"/>
        <w:tab w:val="left" w:pos="1276"/>
        <w:tab w:val="right" w:leader="dot" w:pos="9910"/>
      </w:tabs>
      <w:spacing w:before="0"/>
      <w:ind w:left="709"/>
    </w:pPr>
    <w:rPr>
      <w:rFonts w:ascii="Times New Roman" w:hAnsi="Times New Roman"/>
      <w:noProof/>
      <w:color w:val="1F497D"/>
      <w:sz w:val="24"/>
    </w:rPr>
  </w:style>
  <w:style w:type="paragraph" w:styleId="TJ1">
    <w:name w:val="toc 1"/>
    <w:basedOn w:val="Norml"/>
    <w:next w:val="Norml"/>
    <w:link w:val="TJ1Char"/>
    <w:autoRedefine/>
    <w:uiPriority w:val="39"/>
    <w:qFormat/>
    <w:rsid w:val="008E0AC4"/>
    <w:pPr>
      <w:tabs>
        <w:tab w:val="left" w:pos="284"/>
        <w:tab w:val="right" w:leader="dot" w:pos="9910"/>
      </w:tabs>
      <w:spacing w:before="100" w:line="276" w:lineRule="auto"/>
    </w:pPr>
    <w:rPr>
      <w:rFonts w:ascii="Verdana" w:hAnsi="Verdana"/>
      <w:b/>
      <w:noProof/>
      <w:color w:val="1F497D"/>
      <w:szCs w:val="20"/>
    </w:rPr>
  </w:style>
  <w:style w:type="character" w:styleId="Hiperhivatkozs">
    <w:name w:val="Hyperlink"/>
    <w:uiPriority w:val="99"/>
    <w:rsid w:val="00B4722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76C2C"/>
    <w:pPr>
      <w:tabs>
        <w:tab w:val="center" w:pos="4536"/>
        <w:tab w:val="right" w:pos="9072"/>
      </w:tabs>
    </w:pPr>
    <w:rPr>
      <w:sz w:val="16"/>
    </w:rPr>
  </w:style>
  <w:style w:type="paragraph" w:styleId="llb">
    <w:name w:val="footer"/>
    <w:basedOn w:val="Norml"/>
    <w:link w:val="llbChar"/>
    <w:uiPriority w:val="99"/>
    <w:rsid w:val="000578E1"/>
    <w:pPr>
      <w:tabs>
        <w:tab w:val="center" w:pos="4536"/>
        <w:tab w:val="right" w:pos="9072"/>
      </w:tabs>
    </w:pPr>
    <w:rPr>
      <w:i/>
    </w:rPr>
  </w:style>
  <w:style w:type="table" w:styleId="Rcsostblzat">
    <w:name w:val="Table Grid"/>
    <w:basedOn w:val="Normltblzat"/>
    <w:uiPriority w:val="39"/>
    <w:rsid w:val="0003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C52478"/>
  </w:style>
  <w:style w:type="paragraph" w:styleId="TJ3">
    <w:name w:val="toc 3"/>
    <w:basedOn w:val="Norml"/>
    <w:next w:val="Norml"/>
    <w:autoRedefine/>
    <w:uiPriority w:val="39"/>
    <w:qFormat/>
    <w:rsid w:val="00FB3387"/>
    <w:pPr>
      <w:tabs>
        <w:tab w:val="left" w:pos="709"/>
        <w:tab w:val="right" w:leader="dot" w:pos="9910"/>
      </w:tabs>
      <w:ind w:left="1134"/>
    </w:pPr>
    <w:rPr>
      <w:rFonts w:ascii="Times New Roman" w:hAnsi="Times New Roman"/>
      <w:noProof/>
      <w:color w:val="1F497D"/>
      <w:sz w:val="24"/>
    </w:rPr>
  </w:style>
  <w:style w:type="numbering" w:customStyle="1" w:styleId="Aktulislista1">
    <w:name w:val="Aktuális lista1"/>
    <w:rsid w:val="00AA5CBC"/>
    <w:pPr>
      <w:numPr>
        <w:numId w:val="2"/>
      </w:numPr>
    </w:pPr>
  </w:style>
  <w:style w:type="paragraph" w:styleId="TJ4">
    <w:name w:val="toc 4"/>
    <w:basedOn w:val="Norml"/>
    <w:next w:val="Norml"/>
    <w:autoRedefine/>
    <w:rsid w:val="00C01BE6"/>
    <w:pPr>
      <w:ind w:left="720"/>
    </w:pPr>
  </w:style>
  <w:style w:type="numbering" w:customStyle="1" w:styleId="Aktulislista2">
    <w:name w:val="Aktuális lista2"/>
    <w:rsid w:val="004255F5"/>
    <w:pPr>
      <w:numPr>
        <w:numId w:val="3"/>
      </w:numPr>
    </w:pPr>
  </w:style>
  <w:style w:type="numbering" w:customStyle="1" w:styleId="Aktulislista3">
    <w:name w:val="Aktuális lista3"/>
    <w:rsid w:val="000E0291"/>
    <w:pPr>
      <w:numPr>
        <w:numId w:val="4"/>
      </w:numPr>
    </w:pPr>
  </w:style>
  <w:style w:type="character" w:styleId="Helyrzszveg">
    <w:name w:val="Placeholder Text"/>
    <w:uiPriority w:val="99"/>
    <w:semiHidden/>
    <w:rsid w:val="006922C1"/>
    <w:rPr>
      <w:color w:val="808080"/>
    </w:rPr>
  </w:style>
  <w:style w:type="paragraph" w:styleId="Listaszerbekezds">
    <w:name w:val="List Paragraph"/>
    <w:basedOn w:val="Norml"/>
    <w:link w:val="ListaszerbekezdsChar"/>
    <w:uiPriority w:val="34"/>
    <w:qFormat/>
    <w:rsid w:val="00E2055D"/>
    <w:pPr>
      <w:spacing w:after="120"/>
      <w:ind w:left="851"/>
    </w:pPr>
  </w:style>
  <w:style w:type="paragraph" w:styleId="NormlWeb">
    <w:name w:val="Normal (Web)"/>
    <w:basedOn w:val="Norml"/>
    <w:rsid w:val="001324B7"/>
    <w:pPr>
      <w:spacing w:before="100" w:beforeAutospacing="1" w:after="100" w:afterAutospacing="1"/>
    </w:pPr>
    <w:rPr>
      <w:color w:val="090D5B"/>
    </w:rPr>
  </w:style>
  <w:style w:type="character" w:customStyle="1" w:styleId="Cmsor1Char">
    <w:name w:val="Címsor 1 Char"/>
    <w:link w:val="Cmsor1"/>
    <w:rsid w:val="007F1B43"/>
    <w:rPr>
      <w:rFonts w:cs="Arial"/>
      <w:b/>
      <w:bCs/>
      <w:caps/>
      <w:color w:val="365F91"/>
      <w:kern w:val="32"/>
      <w:sz w:val="28"/>
      <w:szCs w:val="32"/>
    </w:rPr>
  </w:style>
  <w:style w:type="paragraph" w:customStyle="1" w:styleId="Cmsor1szmozsnlkl">
    <w:name w:val="Címsor 1 számozás nélkül"/>
    <w:basedOn w:val="Cmsor1"/>
    <w:next w:val="NormlSorkizrt"/>
    <w:link w:val="Cmsor1szmozsnlklChar"/>
    <w:qFormat/>
    <w:rsid w:val="00A624DD"/>
  </w:style>
  <w:style w:type="paragraph" w:styleId="Tartalomjegyzkcmsora">
    <w:name w:val="TOC Heading"/>
    <w:basedOn w:val="Cmsor1"/>
    <w:next w:val="Norml"/>
    <w:uiPriority w:val="39"/>
    <w:unhideWhenUsed/>
    <w:qFormat/>
    <w:rsid w:val="00403F18"/>
    <w:pPr>
      <w:keepLines/>
      <w:pageBreakBefore w:val="0"/>
      <w:spacing w:before="0" w:after="240"/>
      <w:outlineLvl w:val="9"/>
    </w:pPr>
    <w:rPr>
      <w:rFonts w:ascii="Arial Black" w:hAnsi="Arial Black" w:cs="Times New Roman"/>
      <w:color w:val="4F81BD"/>
      <w:kern w:val="0"/>
      <w:szCs w:val="28"/>
      <w:lang w:eastAsia="en-US"/>
    </w:rPr>
  </w:style>
  <w:style w:type="character" w:customStyle="1" w:styleId="Cmsor1szmozsnlklChar">
    <w:name w:val="Címsor 1 számozás nélkül Char"/>
    <w:link w:val="Cmsor1szmozsnlkl"/>
    <w:rsid w:val="00A624DD"/>
    <w:rPr>
      <w:rFonts w:ascii="Cambria" w:hAnsi="Cambria" w:cs="Arial"/>
      <w:b/>
      <w:bCs/>
      <w:caps/>
      <w:color w:val="1F497D"/>
      <w:kern w:val="32"/>
      <w:sz w:val="28"/>
      <w:szCs w:val="32"/>
    </w:rPr>
  </w:style>
  <w:style w:type="character" w:styleId="Jegyzethivatkozs">
    <w:name w:val="annotation reference"/>
    <w:uiPriority w:val="99"/>
    <w:rsid w:val="009276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27658"/>
    <w:rPr>
      <w:szCs w:val="20"/>
    </w:rPr>
  </w:style>
  <w:style w:type="character" w:customStyle="1" w:styleId="llbChar">
    <w:name w:val="Élőláb Char"/>
    <w:link w:val="llb"/>
    <w:uiPriority w:val="99"/>
    <w:rsid w:val="000578E1"/>
    <w:rPr>
      <w:rFonts w:ascii="Calibri" w:hAnsi="Calibri"/>
      <w:i/>
      <w:szCs w:val="24"/>
    </w:rPr>
  </w:style>
  <w:style w:type="paragraph" w:styleId="Kpalrs">
    <w:name w:val="caption"/>
    <w:basedOn w:val="Norml"/>
    <w:next w:val="Norml"/>
    <w:unhideWhenUsed/>
    <w:qFormat/>
    <w:rsid w:val="00AB59CB"/>
    <w:pPr>
      <w:spacing w:after="200"/>
      <w:jc w:val="center"/>
    </w:pPr>
    <w:rPr>
      <w:b/>
      <w:bCs/>
      <w:color w:val="000000"/>
      <w:sz w:val="18"/>
      <w:szCs w:val="18"/>
    </w:rPr>
  </w:style>
  <w:style w:type="character" w:customStyle="1" w:styleId="NormlSorkizrtChar">
    <w:name w:val="Normál Sorkizárt Char"/>
    <w:link w:val="NormlSorkizrt"/>
    <w:rsid w:val="00D321F5"/>
    <w:rPr>
      <w:sz w:val="24"/>
    </w:rPr>
  </w:style>
  <w:style w:type="character" w:customStyle="1" w:styleId="lfejChar">
    <w:name w:val="Élőfej Char"/>
    <w:link w:val="lfej"/>
    <w:uiPriority w:val="99"/>
    <w:rsid w:val="002F5C7C"/>
    <w:rPr>
      <w:rFonts w:ascii="Calibri" w:hAnsi="Calibri"/>
      <w:sz w:val="16"/>
      <w:szCs w:val="24"/>
    </w:rPr>
  </w:style>
  <w:style w:type="character" w:customStyle="1" w:styleId="JegyzetszvegChar">
    <w:name w:val="Jegyzetszöveg Char"/>
    <w:link w:val="Jegyzetszveg"/>
    <w:uiPriority w:val="99"/>
    <w:rsid w:val="00927658"/>
    <w:rPr>
      <w:rFonts w:ascii="Calibri" w:hAnsi="Calibri"/>
    </w:rPr>
  </w:style>
  <w:style w:type="paragraph" w:styleId="Megjegyzstrgya">
    <w:name w:val="annotation subject"/>
    <w:basedOn w:val="Jegyzetszveg"/>
    <w:next w:val="Jegyzetszveg"/>
    <w:link w:val="MegjegyzstrgyaChar"/>
    <w:rsid w:val="00927658"/>
    <w:rPr>
      <w:b/>
      <w:bCs/>
    </w:rPr>
  </w:style>
  <w:style w:type="character" w:customStyle="1" w:styleId="MegjegyzstrgyaChar">
    <w:name w:val="Megjegyzés tárgya Char"/>
    <w:link w:val="Megjegyzstrgya"/>
    <w:rsid w:val="00927658"/>
    <w:rPr>
      <w:rFonts w:ascii="Calibri" w:hAnsi="Calibri"/>
      <w:b/>
      <w:bCs/>
    </w:rPr>
  </w:style>
  <w:style w:type="paragraph" w:styleId="Vltozat">
    <w:name w:val="Revision"/>
    <w:hidden/>
    <w:rsid w:val="00857D50"/>
    <w:rPr>
      <w:rFonts w:ascii="Calibri" w:hAnsi="Calibri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976F01"/>
    <w:rPr>
      <w:szCs w:val="20"/>
    </w:rPr>
  </w:style>
  <w:style w:type="character" w:customStyle="1" w:styleId="LbjegyzetszvegChar">
    <w:name w:val="Lábjegyzetszöveg Char"/>
    <w:link w:val="Lbjegyzetszveg"/>
    <w:uiPriority w:val="99"/>
    <w:rsid w:val="00976F01"/>
    <w:rPr>
      <w:rFonts w:ascii="Calibri" w:hAnsi="Calibri"/>
    </w:rPr>
  </w:style>
  <w:style w:type="character" w:styleId="Lbjegyzet-hivatkozs">
    <w:name w:val="footnote reference"/>
    <w:uiPriority w:val="99"/>
    <w:unhideWhenUsed/>
    <w:rsid w:val="00976F01"/>
    <w:rPr>
      <w:vertAlign w:val="superscript"/>
    </w:rPr>
  </w:style>
  <w:style w:type="paragraph" w:customStyle="1" w:styleId="felsorols">
    <w:name w:val="felsorolás"/>
    <w:rsid w:val="00E73D57"/>
    <w:pPr>
      <w:numPr>
        <w:numId w:val="5"/>
      </w:numPr>
      <w:tabs>
        <w:tab w:val="clear" w:pos="0"/>
        <w:tab w:val="left" w:pos="709"/>
      </w:tabs>
      <w:spacing w:after="60"/>
      <w:ind w:left="709" w:hanging="425"/>
      <w:jc w:val="both"/>
    </w:pPr>
    <w:rPr>
      <w:rFonts w:ascii="Sentinel Book" w:hAnsi="Sentinel Book"/>
      <w:sz w:val="22"/>
    </w:rPr>
  </w:style>
  <w:style w:type="paragraph" w:customStyle="1" w:styleId="Glosszrium">
    <w:name w:val="Glosszárium"/>
    <w:qFormat/>
    <w:rsid w:val="00E73D57"/>
    <w:pPr>
      <w:spacing w:after="80"/>
      <w:ind w:left="851" w:hanging="851"/>
      <w:jc w:val="both"/>
    </w:pPr>
    <w:rPr>
      <w:rFonts w:ascii="Sentinel Book" w:hAnsi="Sentinel Book"/>
      <w:sz w:val="22"/>
      <w:szCs w:val="24"/>
    </w:rPr>
  </w:style>
  <w:style w:type="paragraph" w:customStyle="1" w:styleId="brafelirat">
    <w:name w:val="ábrafelirat"/>
    <w:link w:val="brafeliratChar"/>
    <w:rsid w:val="00020D29"/>
    <w:pPr>
      <w:spacing w:after="240"/>
      <w:jc w:val="center"/>
    </w:pPr>
    <w:rPr>
      <w:rFonts w:ascii="DINPro-Light" w:hAnsi="DINPro-Light"/>
      <w:noProof/>
      <w:sz w:val="18"/>
      <w:szCs w:val="24"/>
    </w:rPr>
  </w:style>
  <w:style w:type="character" w:customStyle="1" w:styleId="brafeliratChar">
    <w:name w:val="ábrafelirat Char"/>
    <w:link w:val="brafelirat"/>
    <w:rsid w:val="00020D29"/>
    <w:rPr>
      <w:rFonts w:ascii="DINPro-Light" w:hAnsi="DINPro-Light"/>
      <w:noProof/>
      <w:sz w:val="18"/>
      <w:szCs w:val="24"/>
    </w:rPr>
  </w:style>
  <w:style w:type="paragraph" w:customStyle="1" w:styleId="Normlelssor">
    <w:name w:val="Normál_első sor"/>
    <w:qFormat/>
    <w:rsid w:val="00020D29"/>
    <w:pPr>
      <w:spacing w:after="120"/>
      <w:jc w:val="both"/>
    </w:pPr>
    <w:rPr>
      <w:rFonts w:ascii="Sentinel Book" w:hAnsi="Sentinel Book"/>
      <w:sz w:val="22"/>
      <w:szCs w:val="24"/>
    </w:rPr>
  </w:style>
  <w:style w:type="paragraph" w:styleId="Felsorols0">
    <w:name w:val="List Bullet"/>
    <w:basedOn w:val="Norml"/>
    <w:autoRedefine/>
    <w:rsid w:val="00C54C1C"/>
    <w:pPr>
      <w:autoSpaceDE w:val="0"/>
      <w:autoSpaceDN w:val="0"/>
      <w:adjustRightInd w:val="0"/>
      <w:spacing w:after="120"/>
    </w:pPr>
    <w:rPr>
      <w:rFonts w:ascii="Sentinel Book" w:hAnsi="Sentinel Book"/>
      <w:sz w:val="22"/>
    </w:rPr>
  </w:style>
  <w:style w:type="character" w:customStyle="1" w:styleId="apple-converted-space">
    <w:name w:val="apple-converted-space"/>
    <w:rsid w:val="00C54C1C"/>
  </w:style>
  <w:style w:type="character" w:customStyle="1" w:styleId="Cmsor2Char">
    <w:name w:val="Címsor 2 Char"/>
    <w:link w:val="Cmsor2"/>
    <w:rsid w:val="001F311C"/>
    <w:rPr>
      <w:rFonts w:ascii="Arial" w:hAnsi="Arial" w:cs="Arial"/>
      <w:b/>
      <w:bCs/>
      <w:i/>
      <w:iCs/>
    </w:rPr>
  </w:style>
  <w:style w:type="paragraph" w:customStyle="1" w:styleId="Forrs">
    <w:name w:val="Forrás"/>
    <w:qFormat/>
    <w:rsid w:val="00A77C7E"/>
    <w:pPr>
      <w:spacing w:after="240"/>
      <w:jc w:val="right"/>
    </w:pPr>
    <w:rPr>
      <w:rFonts w:ascii="Sentinel Book" w:hAnsi="Sentinel Book"/>
    </w:rPr>
  </w:style>
  <w:style w:type="paragraph" w:customStyle="1" w:styleId="braalrs2">
    <w:name w:val="ábraalírás_2"/>
    <w:qFormat/>
    <w:rsid w:val="00A77C7E"/>
    <w:pPr>
      <w:keepNext/>
      <w:spacing w:before="240" w:after="120"/>
      <w:jc w:val="center"/>
    </w:pPr>
    <w:rPr>
      <w:rFonts w:ascii="DINPro-Light" w:eastAsia="Calibri" w:hAnsi="DINPro-Light"/>
      <w:bCs/>
      <w:i/>
      <w:lang w:eastAsia="en-US"/>
    </w:rPr>
  </w:style>
  <w:style w:type="paragraph" w:customStyle="1" w:styleId="yiv1862967373msolistparagraph">
    <w:name w:val="yiv1862967373msolistparagraph"/>
    <w:basedOn w:val="Norml"/>
    <w:rsid w:val="00A77C7E"/>
    <w:pPr>
      <w:spacing w:before="100" w:beforeAutospacing="1" w:after="100" w:afterAutospacing="1"/>
    </w:pPr>
    <w:rPr>
      <w:rFonts w:ascii="Sentinel Book" w:hAnsi="Sentinel Book"/>
      <w:sz w:val="24"/>
    </w:rPr>
  </w:style>
  <w:style w:type="paragraph" w:customStyle="1" w:styleId="Irodalom">
    <w:name w:val="Irodalom"/>
    <w:rsid w:val="00110CF5"/>
    <w:pPr>
      <w:suppressAutoHyphens/>
      <w:spacing w:after="60"/>
      <w:ind w:left="567" w:hanging="567"/>
      <w:jc w:val="both"/>
    </w:pPr>
    <w:rPr>
      <w:rFonts w:ascii="Sentinel Book" w:hAnsi="Sentinel Book"/>
    </w:rPr>
  </w:style>
  <w:style w:type="character" w:customStyle="1" w:styleId="Kiemels21">
    <w:name w:val="Kiemelés21"/>
    <w:uiPriority w:val="22"/>
    <w:qFormat/>
    <w:rsid w:val="00110CF5"/>
    <w:rPr>
      <w:b/>
      <w:bCs/>
    </w:rPr>
  </w:style>
  <w:style w:type="character" w:customStyle="1" w:styleId="std">
    <w:name w:val="std"/>
    <w:rsid w:val="00110CF5"/>
  </w:style>
  <w:style w:type="character" w:customStyle="1" w:styleId="Cmsor3Char">
    <w:name w:val="Címsor 3 Char"/>
    <w:link w:val="Cmsor3"/>
    <w:rsid w:val="006765E5"/>
    <w:rPr>
      <w:rFonts w:cs="Arial"/>
      <w:bCs/>
      <w:i/>
      <w:color w:val="4F81BD"/>
      <w:sz w:val="24"/>
      <w:szCs w:val="26"/>
    </w:rPr>
  </w:style>
  <w:style w:type="character" w:customStyle="1" w:styleId="Cmsor4Char">
    <w:name w:val="Címsor 4 Char"/>
    <w:link w:val="Cmsor4"/>
    <w:rsid w:val="00F17451"/>
    <w:rPr>
      <w:rFonts w:ascii="Cambria" w:hAnsi="Cambria"/>
      <w:b/>
      <w:bCs/>
      <w:color w:val="4F81BD"/>
      <w:sz w:val="22"/>
      <w:szCs w:val="28"/>
    </w:rPr>
  </w:style>
  <w:style w:type="character" w:customStyle="1" w:styleId="Cmsor5Char">
    <w:name w:val="Címsor 5 Char"/>
    <w:link w:val="Cmsor5"/>
    <w:rsid w:val="00F17451"/>
    <w:rPr>
      <w:rFonts w:ascii="Cambria" w:hAnsi="Cambria"/>
      <w:b/>
      <w:bCs/>
      <w:i/>
      <w:iCs/>
      <w:color w:val="4F81BD"/>
      <w:sz w:val="22"/>
      <w:szCs w:val="26"/>
    </w:rPr>
  </w:style>
  <w:style w:type="character" w:customStyle="1" w:styleId="Cmsor6Char">
    <w:name w:val="Címsor 6 Char"/>
    <w:link w:val="Cmsor6"/>
    <w:rsid w:val="00F17451"/>
    <w:rPr>
      <w:rFonts w:ascii="Cambria" w:hAnsi="Cambria"/>
      <w:b/>
      <w:bCs/>
      <w:color w:val="4F81BD"/>
      <w:szCs w:val="22"/>
    </w:rPr>
  </w:style>
  <w:style w:type="character" w:customStyle="1" w:styleId="Cmsor7Char">
    <w:name w:val="Címsor 7 Char"/>
    <w:link w:val="Cmsor7"/>
    <w:rsid w:val="00F17451"/>
    <w:rPr>
      <w:rFonts w:ascii="Cambria" w:hAnsi="Cambria"/>
      <w:color w:val="4F81BD"/>
      <w:szCs w:val="24"/>
    </w:rPr>
  </w:style>
  <w:style w:type="character" w:customStyle="1" w:styleId="Cmsor8Char">
    <w:name w:val="Címsor 8 Char"/>
    <w:link w:val="Cmsor8"/>
    <w:rsid w:val="00F17451"/>
    <w:rPr>
      <w:rFonts w:ascii="Cambria" w:hAnsi="Cambria"/>
      <w:i/>
      <w:iCs/>
      <w:color w:val="4F81BD"/>
      <w:szCs w:val="24"/>
    </w:rPr>
  </w:style>
  <w:style w:type="character" w:customStyle="1" w:styleId="Cmsor9Char">
    <w:name w:val="Címsor 9 Char"/>
    <w:aliases w:val="Works Cited Char"/>
    <w:link w:val="Cmsor9"/>
    <w:rsid w:val="00F17451"/>
    <w:rPr>
      <w:rFonts w:ascii="Cambria" w:hAnsi="Cambria" w:cs="Arial"/>
      <w:color w:val="4F81BD"/>
      <w:szCs w:val="22"/>
    </w:rPr>
  </w:style>
  <w:style w:type="paragraph" w:customStyle="1" w:styleId="felsorols20">
    <w:name w:val="felsorolás 2"/>
    <w:rsid w:val="00F17451"/>
    <w:pPr>
      <w:numPr>
        <w:numId w:val="6"/>
      </w:numPr>
      <w:spacing w:after="60"/>
      <w:jc w:val="both"/>
    </w:pPr>
    <w:rPr>
      <w:rFonts w:ascii="Sentinel Book" w:hAnsi="Sentinel Book"/>
      <w:sz w:val="22"/>
    </w:rPr>
  </w:style>
  <w:style w:type="paragraph" w:styleId="TJ5">
    <w:name w:val="toc 5"/>
    <w:basedOn w:val="Norml"/>
    <w:next w:val="Norml"/>
    <w:autoRedefine/>
    <w:rsid w:val="00F17451"/>
    <w:pPr>
      <w:autoSpaceDE w:val="0"/>
      <w:autoSpaceDN w:val="0"/>
      <w:adjustRightInd w:val="0"/>
      <w:spacing w:after="120"/>
      <w:ind w:left="960"/>
    </w:pPr>
    <w:rPr>
      <w:rFonts w:ascii="Sentinel Book" w:hAnsi="Sentinel Book"/>
      <w:sz w:val="22"/>
      <w:szCs w:val="22"/>
    </w:rPr>
  </w:style>
  <w:style w:type="paragraph" w:styleId="TJ6">
    <w:name w:val="toc 6"/>
    <w:basedOn w:val="Norml"/>
    <w:next w:val="Norml"/>
    <w:autoRedefine/>
    <w:rsid w:val="00F17451"/>
    <w:pPr>
      <w:autoSpaceDE w:val="0"/>
      <w:autoSpaceDN w:val="0"/>
      <w:adjustRightInd w:val="0"/>
      <w:spacing w:after="120"/>
      <w:ind w:left="1200"/>
    </w:pPr>
    <w:rPr>
      <w:rFonts w:ascii="Sentinel Book" w:hAnsi="Sentinel Book"/>
      <w:sz w:val="22"/>
      <w:szCs w:val="22"/>
    </w:rPr>
  </w:style>
  <w:style w:type="paragraph" w:styleId="TJ7">
    <w:name w:val="toc 7"/>
    <w:basedOn w:val="Norml"/>
    <w:next w:val="Norml"/>
    <w:autoRedefine/>
    <w:rsid w:val="00F17451"/>
    <w:pPr>
      <w:autoSpaceDE w:val="0"/>
      <w:autoSpaceDN w:val="0"/>
      <w:adjustRightInd w:val="0"/>
      <w:spacing w:after="120"/>
      <w:ind w:left="1440"/>
    </w:pPr>
    <w:rPr>
      <w:rFonts w:ascii="Sentinel Book" w:hAnsi="Sentinel Book"/>
      <w:sz w:val="22"/>
      <w:szCs w:val="22"/>
    </w:rPr>
  </w:style>
  <w:style w:type="paragraph" w:styleId="TJ8">
    <w:name w:val="toc 8"/>
    <w:basedOn w:val="Norml"/>
    <w:next w:val="Norml"/>
    <w:autoRedefine/>
    <w:rsid w:val="00F17451"/>
    <w:pPr>
      <w:autoSpaceDE w:val="0"/>
      <w:autoSpaceDN w:val="0"/>
      <w:adjustRightInd w:val="0"/>
      <w:spacing w:after="120"/>
      <w:ind w:left="1680"/>
    </w:pPr>
    <w:rPr>
      <w:rFonts w:ascii="Sentinel Book" w:hAnsi="Sentinel Book"/>
      <w:sz w:val="22"/>
      <w:szCs w:val="22"/>
    </w:rPr>
  </w:style>
  <w:style w:type="paragraph" w:customStyle="1" w:styleId="idzetek">
    <w:name w:val="idézetek"/>
    <w:next w:val="Norml"/>
    <w:rsid w:val="00F17451"/>
    <w:pPr>
      <w:ind w:left="2835"/>
    </w:pPr>
    <w:rPr>
      <w:i/>
      <w:iCs/>
      <w:sz w:val="22"/>
      <w:szCs w:val="22"/>
    </w:rPr>
  </w:style>
  <w:style w:type="paragraph" w:styleId="Csakszveg">
    <w:name w:val="Plain Text"/>
    <w:basedOn w:val="Norml"/>
    <w:link w:val="CsakszvegChar"/>
    <w:rsid w:val="00F17451"/>
    <w:pPr>
      <w:spacing w:after="120"/>
    </w:pPr>
    <w:rPr>
      <w:rFonts w:ascii="Courier New" w:hAnsi="Courier New"/>
      <w:szCs w:val="20"/>
      <w:lang w:val="x-none" w:eastAsia="x-none"/>
    </w:rPr>
  </w:style>
  <w:style w:type="character" w:customStyle="1" w:styleId="CsakszvegChar">
    <w:name w:val="Csak szöveg Char"/>
    <w:link w:val="Csakszveg"/>
    <w:rsid w:val="00F17451"/>
    <w:rPr>
      <w:rFonts w:ascii="Courier New" w:hAnsi="Courier New"/>
      <w:lang w:val="x-none" w:eastAsia="x-none"/>
    </w:rPr>
  </w:style>
  <w:style w:type="paragraph" w:styleId="Dtum">
    <w:name w:val="Date"/>
    <w:next w:val="Norml"/>
    <w:link w:val="DtumChar"/>
    <w:rsid w:val="00F17451"/>
    <w:pPr>
      <w:jc w:val="center"/>
    </w:pPr>
    <w:rPr>
      <w:b/>
      <w:sz w:val="22"/>
      <w:szCs w:val="24"/>
    </w:rPr>
  </w:style>
  <w:style w:type="character" w:customStyle="1" w:styleId="DtumChar">
    <w:name w:val="Dátum Char"/>
    <w:link w:val="Dtum"/>
    <w:rsid w:val="00F17451"/>
    <w:rPr>
      <w:b/>
      <w:sz w:val="22"/>
      <w:szCs w:val="24"/>
    </w:rPr>
  </w:style>
  <w:style w:type="paragraph" w:customStyle="1" w:styleId="brahely">
    <w:name w:val="ábrahely"/>
    <w:rsid w:val="00F17451"/>
    <w:pPr>
      <w:spacing w:before="240" w:after="240"/>
      <w:jc w:val="center"/>
    </w:pPr>
    <w:rPr>
      <w:sz w:val="22"/>
    </w:rPr>
  </w:style>
  <w:style w:type="paragraph" w:styleId="Vgjegyzetszvege">
    <w:name w:val="endnote text"/>
    <w:basedOn w:val="Norml"/>
    <w:link w:val="VgjegyzetszvegeChar"/>
    <w:rsid w:val="00F17451"/>
    <w:pPr>
      <w:autoSpaceDE w:val="0"/>
      <w:autoSpaceDN w:val="0"/>
      <w:adjustRightInd w:val="0"/>
      <w:spacing w:after="120"/>
    </w:pPr>
    <w:rPr>
      <w:rFonts w:ascii="Sentinel Book" w:hAnsi="Sentinel Book"/>
      <w:szCs w:val="20"/>
    </w:rPr>
  </w:style>
  <w:style w:type="character" w:customStyle="1" w:styleId="VgjegyzetszvegeChar">
    <w:name w:val="Végjegyzet szövege Char"/>
    <w:link w:val="Vgjegyzetszvege"/>
    <w:rsid w:val="00F17451"/>
    <w:rPr>
      <w:rFonts w:ascii="Sentinel Book" w:hAnsi="Sentinel Book"/>
    </w:rPr>
  </w:style>
  <w:style w:type="paragraph" w:customStyle="1" w:styleId="Nv1">
    <w:name w:val="Név_1"/>
    <w:qFormat/>
    <w:rsid w:val="00F17451"/>
    <w:pPr>
      <w:spacing w:before="2280"/>
      <w:jc w:val="center"/>
    </w:pPr>
    <w:rPr>
      <w:rFonts w:ascii="DINPro-Bold" w:hAnsi="DINPro-Bold"/>
      <w:b/>
      <w:bCs/>
      <w:sz w:val="32"/>
      <w:szCs w:val="28"/>
    </w:rPr>
  </w:style>
  <w:style w:type="character" w:styleId="Vgjegyzet-hivatkozs">
    <w:name w:val="endnote reference"/>
    <w:rsid w:val="00F17451"/>
    <w:rPr>
      <w:vertAlign w:val="superscript"/>
    </w:rPr>
  </w:style>
  <w:style w:type="paragraph" w:styleId="TJ9">
    <w:name w:val="toc 9"/>
    <w:basedOn w:val="Norml"/>
    <w:next w:val="Norml"/>
    <w:autoRedefine/>
    <w:rsid w:val="00F17451"/>
    <w:pPr>
      <w:spacing w:after="120"/>
      <w:ind w:left="1680"/>
    </w:pPr>
    <w:rPr>
      <w:rFonts w:ascii="Calibri" w:hAnsi="Calibri" w:cs="Calibri"/>
      <w:szCs w:val="20"/>
    </w:rPr>
  </w:style>
  <w:style w:type="paragraph" w:customStyle="1" w:styleId="Norml3">
    <w:name w:val="Normál_3"/>
    <w:qFormat/>
    <w:rsid w:val="00F17451"/>
    <w:pPr>
      <w:spacing w:after="120"/>
      <w:ind w:left="568" w:hanging="284"/>
      <w:jc w:val="both"/>
    </w:pPr>
    <w:rPr>
      <w:rFonts w:ascii="Sentinel Book" w:hAnsi="Sentinel Book"/>
      <w:sz w:val="22"/>
      <w:szCs w:val="24"/>
    </w:rPr>
  </w:style>
  <w:style w:type="paragraph" w:customStyle="1" w:styleId="norml2">
    <w:name w:val="normál_2"/>
    <w:qFormat/>
    <w:rsid w:val="00F17451"/>
    <w:pPr>
      <w:spacing w:after="120"/>
      <w:ind w:left="709"/>
    </w:pPr>
    <w:rPr>
      <w:rFonts w:ascii="Sentinel Book" w:hAnsi="Sentinel Book" w:cs="TimesNewRomanPSMT"/>
      <w:szCs w:val="23"/>
    </w:rPr>
  </w:style>
  <w:style w:type="paragraph" w:customStyle="1" w:styleId="Cim1">
    <w:name w:val="Cim_1"/>
    <w:qFormat/>
    <w:rsid w:val="008E0AC4"/>
    <w:pPr>
      <w:spacing w:before="240" w:after="120"/>
    </w:pPr>
    <w:rPr>
      <w:rFonts w:ascii="Arial Black" w:hAnsi="Arial Black"/>
      <w:caps/>
      <w:color w:val="262626"/>
      <w:spacing w:val="2"/>
      <w:sz w:val="32"/>
      <w:szCs w:val="24"/>
    </w:rPr>
  </w:style>
  <w:style w:type="paragraph" w:customStyle="1" w:styleId="felsorols3">
    <w:name w:val="felsorolás 3"/>
    <w:qFormat/>
    <w:rsid w:val="00F17451"/>
    <w:pPr>
      <w:numPr>
        <w:numId w:val="7"/>
      </w:numPr>
      <w:spacing w:after="120"/>
      <w:ind w:left="1134" w:hanging="425"/>
    </w:pPr>
    <w:rPr>
      <w:rFonts w:ascii="Sentinel Book" w:hAnsi="Sentinel Book"/>
    </w:rPr>
  </w:style>
  <w:style w:type="character" w:styleId="HTML-idzet">
    <w:name w:val="HTML Cite"/>
    <w:uiPriority w:val="99"/>
    <w:unhideWhenUsed/>
    <w:rsid w:val="00F17451"/>
    <w:rPr>
      <w:i/>
      <w:iCs/>
    </w:rPr>
  </w:style>
  <w:style w:type="paragraph" w:customStyle="1" w:styleId="Trgymutat">
    <w:name w:val="Tárgymutató"/>
    <w:basedOn w:val="Norml"/>
    <w:rsid w:val="00F17451"/>
    <w:pPr>
      <w:widowControl w:val="0"/>
      <w:suppressLineNumbers/>
      <w:suppressAutoHyphens/>
    </w:pPr>
    <w:rPr>
      <w:rFonts w:ascii="Sentinel Book" w:eastAsia="Andale Sans UI" w:hAnsi="Sentinel Book" w:cs="Tahoma"/>
      <w:kern w:val="1"/>
      <w:sz w:val="24"/>
      <w:lang w:eastAsia="zh-CN"/>
    </w:rPr>
  </w:style>
  <w:style w:type="paragraph" w:styleId="Dokumentumtrkp">
    <w:name w:val="Document Map"/>
    <w:basedOn w:val="Norml"/>
    <w:link w:val="DokumentumtrkpChar"/>
    <w:uiPriority w:val="99"/>
    <w:unhideWhenUsed/>
    <w:rsid w:val="00F17451"/>
    <w:rPr>
      <w:rFonts w:ascii="Tahoma" w:hAnsi="Tahoma"/>
      <w:sz w:val="16"/>
      <w:szCs w:val="16"/>
      <w:lang w:val="x-none" w:eastAsia="x-none"/>
    </w:rPr>
  </w:style>
  <w:style w:type="character" w:customStyle="1" w:styleId="DokumentumtrkpChar">
    <w:name w:val="Dokumentumtérkép Char"/>
    <w:link w:val="Dokumentumtrkp"/>
    <w:uiPriority w:val="99"/>
    <w:rsid w:val="00F17451"/>
    <w:rPr>
      <w:rFonts w:ascii="Tahoma" w:hAnsi="Tahoma"/>
      <w:sz w:val="16"/>
      <w:szCs w:val="16"/>
      <w:lang w:val="x-none" w:eastAsia="x-none"/>
    </w:rPr>
  </w:style>
  <w:style w:type="paragraph" w:customStyle="1" w:styleId="Felsorols10-es">
    <w:name w:val="Felsorolás_10-es"/>
    <w:qFormat/>
    <w:rsid w:val="00F17451"/>
    <w:pPr>
      <w:numPr>
        <w:numId w:val="8"/>
      </w:numPr>
      <w:tabs>
        <w:tab w:val="left" w:pos="851"/>
      </w:tabs>
      <w:ind w:left="850" w:hanging="425"/>
      <w:jc w:val="both"/>
    </w:pPr>
    <w:rPr>
      <w:rFonts w:ascii="Sentinel Book" w:hAnsi="Sentinel Book"/>
    </w:rPr>
  </w:style>
  <w:style w:type="paragraph" w:customStyle="1" w:styleId="Felsorols210-es">
    <w:name w:val="Felsorolás_2_10-es"/>
    <w:qFormat/>
    <w:rsid w:val="00F17451"/>
    <w:pPr>
      <w:numPr>
        <w:numId w:val="9"/>
      </w:numPr>
      <w:tabs>
        <w:tab w:val="left" w:pos="1134"/>
      </w:tabs>
      <w:jc w:val="both"/>
    </w:pPr>
    <w:rPr>
      <w:rFonts w:ascii="Sentinel Book" w:hAnsi="Sentinel Book"/>
    </w:rPr>
  </w:style>
  <w:style w:type="paragraph" w:customStyle="1" w:styleId="Javaslat">
    <w:name w:val="Javaslat"/>
    <w:qFormat/>
    <w:rsid w:val="00F17451"/>
    <w:pPr>
      <w:shd w:val="clear" w:color="auto" w:fill="DAEEF3"/>
      <w:spacing w:before="120" w:after="120"/>
      <w:ind w:left="1134"/>
      <w:jc w:val="both"/>
    </w:pPr>
    <w:rPr>
      <w:i/>
      <w:sz w:val="22"/>
      <w:szCs w:val="24"/>
    </w:rPr>
  </w:style>
  <w:style w:type="paragraph" w:customStyle="1" w:styleId="idzet">
    <w:name w:val="idézet"/>
    <w:rsid w:val="00F17451"/>
    <w:pPr>
      <w:spacing w:before="160" w:after="160"/>
      <w:ind w:left="851" w:right="425"/>
      <w:jc w:val="both"/>
    </w:pPr>
    <w:rPr>
      <w:szCs w:val="24"/>
      <w:lang w:val="en-US"/>
    </w:rPr>
  </w:style>
  <w:style w:type="paragraph" w:customStyle="1" w:styleId="idzeteltt">
    <w:name w:val="idézet előtt"/>
    <w:basedOn w:val="idzet"/>
    <w:rsid w:val="00F17451"/>
    <w:pPr>
      <w:spacing w:after="0"/>
    </w:pPr>
  </w:style>
  <w:style w:type="paragraph" w:customStyle="1" w:styleId="idzetutn">
    <w:name w:val="idézet után"/>
    <w:basedOn w:val="idzet"/>
    <w:rsid w:val="00F17451"/>
    <w:pPr>
      <w:spacing w:before="0"/>
    </w:pPr>
  </w:style>
  <w:style w:type="paragraph" w:customStyle="1" w:styleId="Idzet1">
    <w:name w:val="Idézet1"/>
    <w:basedOn w:val="Norml"/>
    <w:rsid w:val="00F17451"/>
    <w:pPr>
      <w:autoSpaceDE w:val="0"/>
      <w:autoSpaceDN w:val="0"/>
      <w:adjustRightInd w:val="0"/>
      <w:spacing w:after="120" w:line="240" w:lineRule="exact"/>
      <w:ind w:left="540" w:right="556"/>
    </w:pPr>
    <w:rPr>
      <w:rFonts w:ascii="Sentinel Book" w:hAnsi="Sentinel Book"/>
      <w:szCs w:val="20"/>
    </w:rPr>
  </w:style>
  <w:style w:type="paragraph" w:customStyle="1" w:styleId="idzet2">
    <w:name w:val="idézet2"/>
    <w:basedOn w:val="idzet"/>
    <w:rsid w:val="00F17451"/>
    <w:pPr>
      <w:spacing w:before="0" w:after="0"/>
    </w:pPr>
  </w:style>
  <w:style w:type="paragraph" w:styleId="Trgymutat1">
    <w:name w:val="index 1"/>
    <w:basedOn w:val="Norml"/>
    <w:next w:val="Norml"/>
    <w:autoRedefine/>
    <w:rsid w:val="00F17451"/>
    <w:pPr>
      <w:widowControl w:val="0"/>
      <w:tabs>
        <w:tab w:val="left" w:leader="dot" w:pos="9000"/>
        <w:tab w:val="right" w:pos="9360"/>
      </w:tabs>
      <w:suppressAutoHyphens/>
      <w:autoSpaceDE w:val="0"/>
      <w:autoSpaceDN w:val="0"/>
      <w:adjustRightInd w:val="0"/>
      <w:spacing w:after="120" w:line="276" w:lineRule="auto"/>
      <w:ind w:left="1440" w:right="720" w:hanging="1440"/>
    </w:pPr>
    <w:rPr>
      <w:rFonts w:ascii="Sentinel Book" w:hAnsi="Sentinel Book"/>
      <w:snapToGrid w:val="0"/>
      <w:sz w:val="22"/>
      <w:szCs w:val="20"/>
    </w:rPr>
  </w:style>
  <w:style w:type="paragraph" w:styleId="Trgymutat2">
    <w:name w:val="index 2"/>
    <w:basedOn w:val="Norml"/>
    <w:next w:val="Norml"/>
    <w:autoRedefine/>
    <w:rsid w:val="00F17451"/>
    <w:pPr>
      <w:widowControl w:val="0"/>
      <w:tabs>
        <w:tab w:val="left" w:leader="dot" w:pos="9000"/>
        <w:tab w:val="right" w:pos="9360"/>
      </w:tabs>
      <w:suppressAutoHyphens/>
      <w:autoSpaceDE w:val="0"/>
      <w:autoSpaceDN w:val="0"/>
      <w:adjustRightInd w:val="0"/>
      <w:spacing w:after="120" w:line="276" w:lineRule="auto"/>
      <w:ind w:left="1440" w:right="720" w:hanging="720"/>
    </w:pPr>
    <w:rPr>
      <w:rFonts w:ascii="Sentinel Book" w:hAnsi="Sentinel Book"/>
      <w:snapToGrid w:val="0"/>
      <w:sz w:val="22"/>
      <w:szCs w:val="20"/>
    </w:rPr>
  </w:style>
  <w:style w:type="paragraph" w:styleId="Felsorols2">
    <w:name w:val="List Bullet 2"/>
    <w:basedOn w:val="Norml"/>
    <w:autoRedefine/>
    <w:rsid w:val="00F17451"/>
    <w:pPr>
      <w:numPr>
        <w:numId w:val="10"/>
      </w:numPr>
      <w:autoSpaceDE w:val="0"/>
      <w:autoSpaceDN w:val="0"/>
      <w:adjustRightInd w:val="0"/>
      <w:spacing w:after="120"/>
    </w:pPr>
    <w:rPr>
      <w:rFonts w:ascii="Sentinel Book" w:hAnsi="Sentinel Book"/>
      <w:sz w:val="22"/>
    </w:rPr>
  </w:style>
  <w:style w:type="paragraph" w:styleId="Nincstrkz">
    <w:name w:val="No Spacing"/>
    <w:link w:val="NincstrkzChar"/>
    <w:uiPriority w:val="1"/>
    <w:qFormat/>
    <w:rsid w:val="00F17451"/>
    <w:rPr>
      <w:rFonts w:ascii="Calibri" w:eastAsia="Calibri" w:hAnsi="Calibri"/>
      <w:sz w:val="22"/>
      <w:szCs w:val="22"/>
      <w:lang w:val="en-US" w:eastAsia="en-US"/>
    </w:rPr>
  </w:style>
  <w:style w:type="character" w:customStyle="1" w:styleId="NincstrkzChar">
    <w:name w:val="Nincs térköz Char"/>
    <w:link w:val="Nincstrkz"/>
    <w:uiPriority w:val="1"/>
    <w:rsid w:val="00F17451"/>
    <w:rPr>
      <w:rFonts w:ascii="Calibri" w:eastAsia="Calibri" w:hAnsi="Calibri"/>
      <w:sz w:val="22"/>
      <w:szCs w:val="22"/>
      <w:lang w:val="en-US" w:eastAsia="en-US"/>
    </w:rPr>
  </w:style>
  <w:style w:type="character" w:styleId="Kiemels">
    <w:name w:val="Emphasis"/>
    <w:qFormat/>
    <w:rsid w:val="00F17451"/>
    <w:rPr>
      <w:i/>
      <w:iCs/>
    </w:rPr>
  </w:style>
  <w:style w:type="paragraph" w:customStyle="1" w:styleId="braszm">
    <w:name w:val="ábraszám"/>
    <w:basedOn w:val="Norml"/>
    <w:link w:val="braszmChar"/>
    <w:qFormat/>
    <w:rsid w:val="00F17451"/>
    <w:rPr>
      <w:rFonts w:ascii="Times New Roman" w:eastAsia="Calibri" w:hAnsi="Times New Roman"/>
      <w:sz w:val="24"/>
      <w:lang w:val="x-none" w:eastAsia="en-US"/>
    </w:rPr>
  </w:style>
  <w:style w:type="character" w:customStyle="1" w:styleId="braszmChar">
    <w:name w:val="ábraszám Char"/>
    <w:link w:val="braszm"/>
    <w:rsid w:val="00F17451"/>
    <w:rPr>
      <w:rFonts w:eastAsia="Calibri"/>
      <w:sz w:val="24"/>
      <w:szCs w:val="24"/>
      <w:lang w:val="x-none" w:eastAsia="en-US"/>
    </w:rPr>
  </w:style>
  <w:style w:type="paragraph" w:customStyle="1" w:styleId="javaslat0">
    <w:name w:val="javaslat"/>
    <w:basedOn w:val="Norml"/>
    <w:link w:val="javaslatChar"/>
    <w:qFormat/>
    <w:rsid w:val="00F17451"/>
    <w:pPr>
      <w:spacing w:after="200" w:line="276" w:lineRule="auto"/>
      <w:ind w:left="1134"/>
    </w:pPr>
    <w:rPr>
      <w:rFonts w:ascii="Times New Roman" w:eastAsia="Calibri" w:hAnsi="Times New Roman"/>
      <w:b/>
      <w:sz w:val="24"/>
      <w:lang w:val="x-none" w:eastAsia="en-US"/>
    </w:rPr>
  </w:style>
  <w:style w:type="character" w:customStyle="1" w:styleId="javaslatChar">
    <w:name w:val="javaslat Char"/>
    <w:link w:val="javaslat0"/>
    <w:rsid w:val="00F17451"/>
    <w:rPr>
      <w:rFonts w:eastAsia="Calibri"/>
      <w:b/>
      <w:sz w:val="24"/>
      <w:szCs w:val="24"/>
      <w:lang w:val="x-none" w:eastAsia="en-US"/>
    </w:rPr>
  </w:style>
  <w:style w:type="paragraph" w:customStyle="1" w:styleId="fcm">
    <w:name w:val="főcím"/>
    <w:basedOn w:val="Norml"/>
    <w:link w:val="fcmChar"/>
    <w:qFormat/>
    <w:rsid w:val="00F17451"/>
    <w:pPr>
      <w:spacing w:after="200"/>
      <w:jc w:val="center"/>
    </w:pPr>
    <w:rPr>
      <w:rFonts w:ascii="Times New Roman" w:eastAsia="Calibri" w:hAnsi="Times New Roman"/>
      <w:b/>
      <w:i/>
      <w:sz w:val="32"/>
      <w:szCs w:val="32"/>
      <w:lang w:val="x-none" w:eastAsia="en-US"/>
    </w:rPr>
  </w:style>
  <w:style w:type="character" w:customStyle="1" w:styleId="fcmChar">
    <w:name w:val="főcím Char"/>
    <w:link w:val="fcm"/>
    <w:rsid w:val="00F17451"/>
    <w:rPr>
      <w:rFonts w:eastAsia="Calibri"/>
      <w:b/>
      <w:i/>
      <w:sz w:val="32"/>
      <w:szCs w:val="32"/>
      <w:lang w:val="x-none" w:eastAsia="en-US"/>
    </w:rPr>
  </w:style>
  <w:style w:type="character" w:customStyle="1" w:styleId="yshortcuts">
    <w:name w:val="yshortcuts"/>
    <w:basedOn w:val="Bekezdsalapbettpusa"/>
    <w:rsid w:val="00F17451"/>
  </w:style>
  <w:style w:type="paragraph" w:customStyle="1" w:styleId="yiv1862967373msonormal">
    <w:name w:val="yiv1862967373msonormal"/>
    <w:basedOn w:val="Norml"/>
    <w:rsid w:val="00F17451"/>
    <w:pPr>
      <w:spacing w:before="100" w:beforeAutospacing="1" w:after="100" w:afterAutospacing="1"/>
    </w:pPr>
    <w:rPr>
      <w:rFonts w:ascii="Sentinel Book" w:hAnsi="Sentinel Book"/>
      <w:sz w:val="24"/>
    </w:rPr>
  </w:style>
  <w:style w:type="paragraph" w:customStyle="1" w:styleId="upar1">
    <w:name w:val="upar1"/>
    <w:basedOn w:val="Norml"/>
    <w:uiPriority w:val="99"/>
    <w:rsid w:val="00F17451"/>
    <w:pPr>
      <w:tabs>
        <w:tab w:val="left" w:pos="720"/>
        <w:tab w:val="left" w:pos="1440"/>
      </w:tabs>
      <w:spacing w:before="240"/>
    </w:pPr>
    <w:rPr>
      <w:rFonts w:cs="Arial"/>
      <w:szCs w:val="20"/>
      <w:lang w:val="en-US" w:eastAsia="en-US"/>
    </w:rPr>
  </w:style>
  <w:style w:type="paragraph" w:customStyle="1" w:styleId="CIM">
    <w:name w:val="CIM"/>
    <w:rsid w:val="00F17451"/>
    <w:pPr>
      <w:spacing w:before="1440" w:after="360" w:line="360" w:lineRule="auto"/>
      <w:jc w:val="center"/>
    </w:pPr>
    <w:rPr>
      <w:b/>
      <w:caps/>
      <w:sz w:val="36"/>
      <w:szCs w:val="36"/>
    </w:rPr>
  </w:style>
  <w:style w:type="character" w:customStyle="1" w:styleId="ListaszerbekezdsChar">
    <w:name w:val="Listaszerű bekezdés Char"/>
    <w:link w:val="Listaszerbekezds"/>
    <w:uiPriority w:val="34"/>
    <w:rsid w:val="00F17451"/>
    <w:rPr>
      <w:rFonts w:ascii="Calibri" w:hAnsi="Calibri"/>
      <w:szCs w:val="24"/>
    </w:rPr>
  </w:style>
  <w:style w:type="paragraph" w:styleId="Szvegtrzsbehzssal">
    <w:name w:val="Body Text Indent"/>
    <w:basedOn w:val="Norml"/>
    <w:link w:val="SzvegtrzsbehzssalChar"/>
    <w:rsid w:val="00F17451"/>
    <w:pPr>
      <w:ind w:left="851" w:hanging="851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zvegtrzsbehzssalChar">
    <w:name w:val="Szövegtörzs behúzással Char"/>
    <w:link w:val="Szvegtrzsbehzssal"/>
    <w:rsid w:val="00F17451"/>
    <w:rPr>
      <w:sz w:val="24"/>
      <w:lang w:val="x-none" w:eastAsia="x-none"/>
    </w:rPr>
  </w:style>
  <w:style w:type="paragraph" w:customStyle="1" w:styleId="Default">
    <w:name w:val="Default"/>
    <w:rsid w:val="00F17451"/>
    <w:pPr>
      <w:autoSpaceDE w:val="0"/>
      <w:autoSpaceDN w:val="0"/>
      <w:adjustRightInd w:val="0"/>
    </w:pPr>
    <w:rPr>
      <w:rFonts w:ascii="Sentinel Book" w:hAnsi="Sentinel Book"/>
      <w:color w:val="000000"/>
      <w:sz w:val="24"/>
      <w:szCs w:val="24"/>
      <w:lang w:val="en-US" w:eastAsia="en-US"/>
    </w:rPr>
  </w:style>
  <w:style w:type="character" w:styleId="Mrltotthiperhivatkozs">
    <w:name w:val="FollowedHyperlink"/>
    <w:unhideWhenUsed/>
    <w:rsid w:val="00F17451"/>
    <w:rPr>
      <w:color w:val="800080"/>
      <w:u w:val="single"/>
    </w:rPr>
  </w:style>
  <w:style w:type="paragraph" w:customStyle="1" w:styleId="References">
    <w:name w:val="References"/>
    <w:basedOn w:val="Norml"/>
    <w:rsid w:val="00F17451"/>
    <w:pPr>
      <w:ind w:left="567" w:hanging="567"/>
    </w:pPr>
    <w:rPr>
      <w:rFonts w:ascii="Sentinel Book" w:hAnsi="Sentinel Book"/>
      <w:sz w:val="24"/>
      <w:lang w:val="en-US" w:eastAsia="en-US"/>
    </w:rPr>
  </w:style>
  <w:style w:type="character" w:customStyle="1" w:styleId="longtext">
    <w:name w:val="long_text"/>
    <w:rsid w:val="00F17451"/>
  </w:style>
  <w:style w:type="character" w:customStyle="1" w:styleId="hps">
    <w:name w:val="hps"/>
    <w:rsid w:val="00F17451"/>
  </w:style>
  <w:style w:type="paragraph" w:customStyle="1" w:styleId="intro">
    <w:name w:val="intro"/>
    <w:basedOn w:val="Norml"/>
    <w:rsid w:val="00F17451"/>
    <w:pPr>
      <w:spacing w:before="100" w:beforeAutospacing="1" w:after="100" w:afterAutospacing="1"/>
    </w:pPr>
    <w:rPr>
      <w:rFonts w:ascii="Sentinel Book" w:hAnsi="Sentinel Book"/>
      <w:sz w:val="24"/>
    </w:rPr>
  </w:style>
  <w:style w:type="character" w:customStyle="1" w:styleId="image">
    <w:name w:val="image"/>
    <w:rsid w:val="00F17451"/>
  </w:style>
  <w:style w:type="character" w:customStyle="1" w:styleId="right">
    <w:name w:val="right"/>
    <w:rsid w:val="00F17451"/>
  </w:style>
  <w:style w:type="character" w:customStyle="1" w:styleId="shorttext">
    <w:name w:val="short_text"/>
    <w:rsid w:val="00F17451"/>
  </w:style>
  <w:style w:type="character" w:customStyle="1" w:styleId="WW8Num3z0">
    <w:name w:val="WW8Num3z0"/>
    <w:rsid w:val="00F17451"/>
    <w:rPr>
      <w:rFonts w:ascii="Symbol" w:hAnsi="Symbol" w:cs="Symbol"/>
    </w:rPr>
  </w:style>
  <w:style w:type="character" w:customStyle="1" w:styleId="WW8Num4z0">
    <w:name w:val="WW8Num4z0"/>
    <w:rsid w:val="00F17451"/>
    <w:rPr>
      <w:rFonts w:ascii="Symbol" w:hAnsi="Symbol" w:cs="Symbol"/>
    </w:rPr>
  </w:style>
  <w:style w:type="character" w:customStyle="1" w:styleId="WW8Num5z0">
    <w:name w:val="WW8Num5z0"/>
    <w:rsid w:val="00F17451"/>
    <w:rPr>
      <w:rFonts w:ascii="Symbol" w:hAnsi="Symbol" w:cs="Symbol"/>
    </w:rPr>
  </w:style>
  <w:style w:type="character" w:customStyle="1" w:styleId="WW8Num6z0">
    <w:name w:val="WW8Num6z0"/>
    <w:rsid w:val="00F17451"/>
    <w:rPr>
      <w:rFonts w:ascii="Symbol" w:hAnsi="Symbol" w:cs="Symbol"/>
    </w:rPr>
  </w:style>
  <w:style w:type="character" w:customStyle="1" w:styleId="WW8Num7z0">
    <w:name w:val="WW8Num7z0"/>
    <w:rsid w:val="00F17451"/>
    <w:rPr>
      <w:rFonts w:ascii="Symbol" w:hAnsi="Symbol" w:cs="Symbol"/>
    </w:rPr>
  </w:style>
  <w:style w:type="character" w:customStyle="1" w:styleId="WW8Num9z0">
    <w:name w:val="WW8Num9z0"/>
    <w:rsid w:val="00F17451"/>
    <w:rPr>
      <w:rFonts w:ascii="Symbol" w:hAnsi="Symbol" w:cs="Symbol"/>
    </w:rPr>
  </w:style>
  <w:style w:type="character" w:customStyle="1" w:styleId="WW8Num10z0">
    <w:name w:val="WW8Num10z0"/>
    <w:rsid w:val="00F17451"/>
    <w:rPr>
      <w:rFonts w:ascii="Symbol" w:hAnsi="Symbol" w:cs="Symbol"/>
    </w:rPr>
  </w:style>
  <w:style w:type="character" w:customStyle="1" w:styleId="WW8Num14z0">
    <w:name w:val="WW8Num14z0"/>
    <w:rsid w:val="00F17451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F17451"/>
    <w:rPr>
      <w:rFonts w:ascii="Times New Roman" w:eastAsia="Times New Roman" w:hAnsi="Times New Roman" w:cs="Times New Roman"/>
    </w:rPr>
  </w:style>
  <w:style w:type="character" w:customStyle="1" w:styleId="Bekezdsalapbettpusa3">
    <w:name w:val="Bekezdés alapbetűtípusa3"/>
    <w:rsid w:val="00F17451"/>
  </w:style>
  <w:style w:type="character" w:customStyle="1" w:styleId="Absatz-Standardschriftart">
    <w:name w:val="Absatz-Standardschriftart"/>
    <w:rsid w:val="00F17451"/>
  </w:style>
  <w:style w:type="character" w:customStyle="1" w:styleId="WW8Num2z0">
    <w:name w:val="WW8Num2z0"/>
    <w:rsid w:val="00F17451"/>
    <w:rPr>
      <w:rFonts w:ascii="Symbol" w:hAnsi="Symbol" w:cs="Symbol"/>
    </w:rPr>
  </w:style>
  <w:style w:type="character" w:customStyle="1" w:styleId="WW8Num8z0">
    <w:name w:val="WW8Num8z0"/>
    <w:rsid w:val="00F17451"/>
    <w:rPr>
      <w:rFonts w:ascii="Symbol" w:hAnsi="Symbol" w:cs="Symbol"/>
    </w:rPr>
  </w:style>
  <w:style w:type="character" w:customStyle="1" w:styleId="WW8Num13z0">
    <w:name w:val="WW8Num13z0"/>
    <w:rsid w:val="00F17451"/>
    <w:rPr>
      <w:rFonts w:ascii="Wingdings 2" w:hAnsi="Wingdings 2" w:cs="OpenSymbol"/>
    </w:rPr>
  </w:style>
  <w:style w:type="character" w:customStyle="1" w:styleId="Bekezdsalapbettpusa2">
    <w:name w:val="Bekezdés alapbetűtípusa2"/>
    <w:rsid w:val="00F17451"/>
  </w:style>
  <w:style w:type="character" w:customStyle="1" w:styleId="WW8Num14z1">
    <w:name w:val="WW8Num14z1"/>
    <w:rsid w:val="00F17451"/>
    <w:rPr>
      <w:rFonts w:ascii="Courier New" w:hAnsi="Courier New" w:cs="Courier New"/>
    </w:rPr>
  </w:style>
  <w:style w:type="character" w:customStyle="1" w:styleId="WW8Num14z2">
    <w:name w:val="WW8Num14z2"/>
    <w:rsid w:val="00F17451"/>
    <w:rPr>
      <w:rFonts w:ascii="Wingdings" w:hAnsi="Wingdings" w:cs="Wingdings"/>
    </w:rPr>
  </w:style>
  <w:style w:type="character" w:customStyle="1" w:styleId="WW8Num14z3">
    <w:name w:val="WW8Num14z3"/>
    <w:rsid w:val="00F17451"/>
    <w:rPr>
      <w:rFonts w:ascii="Symbol" w:hAnsi="Symbol" w:cs="Symbol"/>
    </w:rPr>
  </w:style>
  <w:style w:type="character" w:customStyle="1" w:styleId="WW8Num15z1">
    <w:name w:val="WW8Num15z1"/>
    <w:rsid w:val="00F17451"/>
    <w:rPr>
      <w:rFonts w:ascii="Courier New" w:hAnsi="Courier New" w:cs="Courier New"/>
    </w:rPr>
  </w:style>
  <w:style w:type="character" w:customStyle="1" w:styleId="WW8Num15z2">
    <w:name w:val="WW8Num15z2"/>
    <w:rsid w:val="00F17451"/>
    <w:rPr>
      <w:rFonts w:ascii="Wingdings" w:hAnsi="Wingdings" w:cs="Wingdings"/>
    </w:rPr>
  </w:style>
  <w:style w:type="character" w:customStyle="1" w:styleId="WW8Num15z3">
    <w:name w:val="WW8Num15z3"/>
    <w:rsid w:val="00F17451"/>
    <w:rPr>
      <w:rFonts w:ascii="Symbol" w:hAnsi="Symbol" w:cs="Symbol"/>
    </w:rPr>
  </w:style>
  <w:style w:type="character" w:customStyle="1" w:styleId="Bekezdsalapbettpusa1">
    <w:name w:val="Bekezdés alapbetűtípusa1"/>
    <w:rsid w:val="00F17451"/>
  </w:style>
  <w:style w:type="character" w:customStyle="1" w:styleId="WW-Absatz-Standardschriftart">
    <w:name w:val="WW-Absatz-Standardschriftart"/>
    <w:rsid w:val="00F17451"/>
  </w:style>
  <w:style w:type="character" w:customStyle="1" w:styleId="WW-Absatz-Standardschriftart1">
    <w:name w:val="WW-Absatz-Standardschriftart1"/>
    <w:rsid w:val="00F17451"/>
  </w:style>
  <w:style w:type="character" w:customStyle="1" w:styleId="WW-Absatz-Standardschriftart11">
    <w:name w:val="WW-Absatz-Standardschriftart11"/>
    <w:rsid w:val="00F17451"/>
  </w:style>
  <w:style w:type="character" w:customStyle="1" w:styleId="WW-Absatz-Standardschriftart111">
    <w:name w:val="WW-Absatz-Standardschriftart111"/>
    <w:rsid w:val="00F17451"/>
  </w:style>
  <w:style w:type="character" w:customStyle="1" w:styleId="WW-Absatz-Standardschriftart1111">
    <w:name w:val="WW-Absatz-Standardschriftart1111"/>
    <w:rsid w:val="00F17451"/>
  </w:style>
  <w:style w:type="character" w:customStyle="1" w:styleId="WW-Absatz-Standardschriftart11111">
    <w:name w:val="WW-Absatz-Standardschriftart11111"/>
    <w:rsid w:val="00F17451"/>
  </w:style>
  <w:style w:type="character" w:customStyle="1" w:styleId="Lbjegyzet-karakterek">
    <w:name w:val="Lábjegyzet-karakterek"/>
    <w:rsid w:val="00F17451"/>
    <w:rPr>
      <w:vertAlign w:val="superscript"/>
    </w:rPr>
  </w:style>
  <w:style w:type="character" w:customStyle="1" w:styleId="WW-Lbjegyzet-karakterek">
    <w:name w:val="WW-Lábjegyzet-karakterek"/>
    <w:rsid w:val="00F17451"/>
  </w:style>
  <w:style w:type="character" w:customStyle="1" w:styleId="WW8Num1z0">
    <w:name w:val="WW8Num1z0"/>
    <w:rsid w:val="00F17451"/>
    <w:rPr>
      <w:rFonts w:ascii="Symbol" w:hAnsi="Symbol" w:cs="Symbol"/>
    </w:rPr>
  </w:style>
  <w:style w:type="character" w:customStyle="1" w:styleId="Vgjegyzet-karakterek">
    <w:name w:val="Végjegyzet-karakterek"/>
    <w:rsid w:val="00F17451"/>
    <w:rPr>
      <w:vertAlign w:val="superscript"/>
    </w:rPr>
  </w:style>
  <w:style w:type="character" w:customStyle="1" w:styleId="WW-Vgjegyzet-karakterek">
    <w:name w:val="WW-Végjegyzet-karakterek"/>
    <w:rsid w:val="00F17451"/>
  </w:style>
  <w:style w:type="character" w:customStyle="1" w:styleId="Lbjegyzet-hivatkozs1">
    <w:name w:val="Lábjegyzet-hivatkozás1"/>
    <w:rsid w:val="00F17451"/>
    <w:rPr>
      <w:vertAlign w:val="superscript"/>
    </w:rPr>
  </w:style>
  <w:style w:type="character" w:customStyle="1" w:styleId="Vgjegyzet-hivatkozs1">
    <w:name w:val="Végjegyzet-hivatkozás1"/>
    <w:rsid w:val="00F17451"/>
    <w:rPr>
      <w:vertAlign w:val="superscript"/>
    </w:rPr>
  </w:style>
  <w:style w:type="character" w:customStyle="1" w:styleId="Szmozsjelek">
    <w:name w:val="Számozásjelek"/>
    <w:rsid w:val="00F17451"/>
  </w:style>
  <w:style w:type="character" w:customStyle="1" w:styleId="Lbjegyzet-hivatkozs2">
    <w:name w:val="Lábjegyzet-hivatkozás2"/>
    <w:rsid w:val="00F17451"/>
    <w:rPr>
      <w:vertAlign w:val="superscript"/>
    </w:rPr>
  </w:style>
  <w:style w:type="character" w:customStyle="1" w:styleId="Felsorolsjel">
    <w:name w:val="Felsorolásjel"/>
    <w:rsid w:val="00F17451"/>
    <w:rPr>
      <w:rFonts w:ascii="OpenSymbol" w:eastAsia="OpenSymbol" w:hAnsi="OpenSymbol" w:cs="OpenSymbol"/>
    </w:rPr>
  </w:style>
  <w:style w:type="character" w:customStyle="1" w:styleId="Vgjegyzet-hivatkozs2">
    <w:name w:val="Végjegyzet-hivatkozás2"/>
    <w:rsid w:val="00F17451"/>
    <w:rPr>
      <w:vertAlign w:val="superscript"/>
    </w:rPr>
  </w:style>
  <w:style w:type="character" w:customStyle="1" w:styleId="nornor">
    <w:name w:val="nor_nor"/>
    <w:basedOn w:val="Bekezdsalapbettpusa2"/>
    <w:rsid w:val="00F17451"/>
  </w:style>
  <w:style w:type="character" w:styleId="HTML-mozaiksz">
    <w:name w:val="HTML Acronym"/>
    <w:basedOn w:val="Bekezdsalapbettpusa2"/>
    <w:rsid w:val="00F17451"/>
  </w:style>
  <w:style w:type="character" w:customStyle="1" w:styleId="nornature">
    <w:name w:val="nor_nature"/>
    <w:basedOn w:val="Bekezdsalapbettpusa2"/>
    <w:rsid w:val="00F17451"/>
  </w:style>
  <w:style w:type="character" w:customStyle="1" w:styleId="noremetteur">
    <w:name w:val="nor_emetteur"/>
    <w:basedOn w:val="Bekezdsalapbettpusa2"/>
    <w:rsid w:val="00F17451"/>
  </w:style>
  <w:style w:type="character" w:customStyle="1" w:styleId="norvu">
    <w:name w:val="nor_vu"/>
    <w:basedOn w:val="Bekezdsalapbettpusa2"/>
    <w:rsid w:val="00F17451"/>
  </w:style>
  <w:style w:type="character" w:customStyle="1" w:styleId="stitre">
    <w:name w:val="stitre"/>
    <w:basedOn w:val="Bekezdsalapbettpusa2"/>
    <w:rsid w:val="00F17451"/>
  </w:style>
  <w:style w:type="character" w:customStyle="1" w:styleId="stitre1">
    <w:name w:val="stitre1"/>
    <w:basedOn w:val="Bekezdsalapbettpusa2"/>
    <w:rsid w:val="00F17451"/>
  </w:style>
  <w:style w:type="character" w:customStyle="1" w:styleId="norauteur">
    <w:name w:val="nor_auteur"/>
    <w:basedOn w:val="Bekezdsalapbettpusa2"/>
    <w:rsid w:val="00F17451"/>
  </w:style>
  <w:style w:type="character" w:customStyle="1" w:styleId="Lbjegyzet-hivatkozs3">
    <w:name w:val="Lábjegyzet-hivatkozás3"/>
    <w:rsid w:val="00F17451"/>
    <w:rPr>
      <w:vertAlign w:val="superscript"/>
    </w:rPr>
  </w:style>
  <w:style w:type="character" w:customStyle="1" w:styleId="Vgjegyzet-hivatkozs3">
    <w:name w:val="Végjegyzet-hivatkozás3"/>
    <w:rsid w:val="00F17451"/>
    <w:rPr>
      <w:vertAlign w:val="superscript"/>
    </w:rPr>
  </w:style>
  <w:style w:type="character" w:customStyle="1" w:styleId="Jegyzethivatkozs1">
    <w:name w:val="Jegyzethivatkozás1"/>
    <w:rsid w:val="00F17451"/>
    <w:rPr>
      <w:sz w:val="16"/>
      <w:szCs w:val="16"/>
    </w:rPr>
  </w:style>
  <w:style w:type="paragraph" w:customStyle="1" w:styleId="Cmsor">
    <w:name w:val="Címsor"/>
    <w:basedOn w:val="Norml"/>
    <w:next w:val="Szvegtrzs"/>
    <w:rsid w:val="00F17451"/>
    <w:pPr>
      <w:keepNext/>
      <w:widowControl w:val="0"/>
      <w:suppressAutoHyphens/>
      <w:spacing w:before="240" w:after="120"/>
    </w:pPr>
    <w:rPr>
      <w:rFonts w:eastAsia="Andale Sans UI" w:cs="Tahoma"/>
      <w:kern w:val="1"/>
      <w:sz w:val="28"/>
      <w:szCs w:val="28"/>
      <w:lang w:eastAsia="zh-CN"/>
    </w:rPr>
  </w:style>
  <w:style w:type="paragraph" w:styleId="Szvegtrzs">
    <w:name w:val="Body Text"/>
    <w:basedOn w:val="Norml"/>
    <w:link w:val="SzvegtrzsChar"/>
    <w:rsid w:val="00F17451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lang w:eastAsia="zh-CN"/>
    </w:rPr>
  </w:style>
  <w:style w:type="character" w:customStyle="1" w:styleId="SzvegtrzsChar">
    <w:name w:val="Szövegtörzs Char"/>
    <w:link w:val="Szvegtrzs"/>
    <w:rsid w:val="00F17451"/>
    <w:rPr>
      <w:rFonts w:eastAsia="Andale Sans UI"/>
      <w:kern w:val="1"/>
      <w:sz w:val="24"/>
      <w:szCs w:val="24"/>
      <w:lang w:eastAsia="zh-CN"/>
    </w:rPr>
  </w:style>
  <w:style w:type="paragraph" w:styleId="Lista">
    <w:name w:val="List"/>
    <w:basedOn w:val="Szvegtrzs"/>
    <w:rsid w:val="00F17451"/>
    <w:rPr>
      <w:rFonts w:cs="Tahoma"/>
    </w:rPr>
  </w:style>
  <w:style w:type="paragraph" w:customStyle="1" w:styleId="Kpalrs3">
    <w:name w:val="Képaláírás3"/>
    <w:basedOn w:val="Norml"/>
    <w:rsid w:val="00F17451"/>
    <w:pPr>
      <w:widowControl w:val="0"/>
      <w:suppressLineNumbers/>
      <w:suppressAutoHyphens/>
      <w:spacing w:after="120"/>
    </w:pPr>
    <w:rPr>
      <w:rFonts w:ascii="Sentinel Book" w:eastAsia="Andale Sans UI" w:hAnsi="Sentinel Book" w:cs="Mangal"/>
      <w:i/>
      <w:iCs/>
      <w:kern w:val="1"/>
      <w:sz w:val="24"/>
      <w:lang w:eastAsia="zh-CN"/>
    </w:rPr>
  </w:style>
  <w:style w:type="paragraph" w:customStyle="1" w:styleId="Kpalrs2">
    <w:name w:val="Képaláírás2"/>
    <w:basedOn w:val="Norml"/>
    <w:rsid w:val="00F17451"/>
    <w:pPr>
      <w:widowControl w:val="0"/>
      <w:suppressLineNumbers/>
      <w:suppressAutoHyphens/>
      <w:spacing w:after="120"/>
    </w:pPr>
    <w:rPr>
      <w:rFonts w:ascii="Sentinel Book" w:eastAsia="Andale Sans UI" w:hAnsi="Sentinel Book" w:cs="Mangal"/>
      <w:i/>
      <w:iCs/>
      <w:kern w:val="1"/>
      <w:sz w:val="24"/>
      <w:lang w:eastAsia="zh-CN"/>
    </w:rPr>
  </w:style>
  <w:style w:type="paragraph" w:customStyle="1" w:styleId="Kpalrs1">
    <w:name w:val="Képaláírás1"/>
    <w:basedOn w:val="Norml"/>
    <w:rsid w:val="00F17451"/>
    <w:pPr>
      <w:widowControl w:val="0"/>
      <w:suppressLineNumbers/>
      <w:suppressAutoHyphens/>
      <w:spacing w:after="120"/>
    </w:pPr>
    <w:rPr>
      <w:rFonts w:ascii="Sentinel Book" w:eastAsia="Andale Sans UI" w:hAnsi="Sentinel Book" w:cs="Tahoma"/>
      <w:i/>
      <w:iCs/>
      <w:kern w:val="1"/>
      <w:sz w:val="24"/>
      <w:lang w:eastAsia="zh-CN"/>
    </w:rPr>
  </w:style>
  <w:style w:type="paragraph" w:customStyle="1" w:styleId="Tblzattartalom">
    <w:name w:val="Táblázattartalom"/>
    <w:basedOn w:val="Norml"/>
    <w:rsid w:val="00F17451"/>
    <w:pPr>
      <w:widowControl w:val="0"/>
      <w:suppressLineNumbers/>
      <w:suppressAutoHyphens/>
    </w:pPr>
    <w:rPr>
      <w:rFonts w:ascii="Sentinel Book" w:eastAsia="Andale Sans UI" w:hAnsi="Sentinel Book"/>
      <w:kern w:val="1"/>
      <w:sz w:val="24"/>
      <w:lang w:eastAsia="zh-CN"/>
    </w:rPr>
  </w:style>
  <w:style w:type="paragraph" w:customStyle="1" w:styleId="Tblzatfejlc">
    <w:name w:val="Táblázatfejléc"/>
    <w:basedOn w:val="Tblzattartalom"/>
    <w:rsid w:val="00F17451"/>
    <w:pPr>
      <w:jc w:val="center"/>
    </w:pPr>
    <w:rPr>
      <w:b/>
      <w:bCs/>
    </w:rPr>
  </w:style>
  <w:style w:type="paragraph" w:customStyle="1" w:styleId="CIMSOR-1">
    <w:name w:val="CIMSOR-1"/>
    <w:qFormat/>
    <w:rsid w:val="00403F18"/>
    <w:pPr>
      <w:widowControl w:val="0"/>
      <w:suppressAutoHyphens/>
      <w:spacing w:before="480" w:after="240"/>
      <w:contextualSpacing/>
    </w:pPr>
    <w:rPr>
      <w:rFonts w:ascii="Arial Black" w:eastAsia="Andale Sans UI" w:hAnsi="Arial Black"/>
      <w:bCs/>
      <w:color w:val="4F81BD"/>
      <w:kern w:val="24"/>
      <w:sz w:val="28"/>
      <w:szCs w:val="24"/>
      <w:lang w:eastAsia="zh-CN"/>
    </w:rPr>
  </w:style>
  <w:style w:type="paragraph" w:customStyle="1" w:styleId="Stlus1">
    <w:name w:val="Stílus1"/>
    <w:basedOn w:val="CIMSOR-1"/>
    <w:rsid w:val="00F17451"/>
  </w:style>
  <w:style w:type="paragraph" w:customStyle="1" w:styleId="2cmsor">
    <w:name w:val="2. címsor"/>
    <w:basedOn w:val="Norml"/>
    <w:qFormat/>
    <w:rsid w:val="001F311C"/>
    <w:pPr>
      <w:widowControl w:val="0"/>
      <w:numPr>
        <w:numId w:val="13"/>
      </w:numPr>
      <w:suppressAutoHyphens/>
      <w:spacing w:before="480" w:after="240"/>
    </w:pPr>
    <w:rPr>
      <w:rFonts w:eastAsia="Andale Sans UI"/>
      <w:b/>
      <w:kern w:val="24"/>
      <w:sz w:val="24"/>
      <w:lang w:eastAsia="zh-CN"/>
    </w:rPr>
  </w:style>
  <w:style w:type="paragraph" w:customStyle="1" w:styleId="3cmsor">
    <w:name w:val="3. címsor"/>
    <w:basedOn w:val="2cmsor"/>
    <w:qFormat/>
    <w:rsid w:val="001940AE"/>
    <w:pPr>
      <w:spacing w:before="240"/>
    </w:pPr>
    <w:rPr>
      <w:rFonts w:ascii="Times New Roman" w:hAnsi="Times New Roman"/>
      <w:b w:val="0"/>
      <w:color w:val="365F91"/>
    </w:rPr>
  </w:style>
  <w:style w:type="paragraph" w:customStyle="1" w:styleId="Jegyzetszveg1">
    <w:name w:val="Jegyzetszöveg1"/>
    <w:basedOn w:val="Norml"/>
    <w:rsid w:val="00F17451"/>
    <w:pPr>
      <w:widowControl w:val="0"/>
      <w:suppressAutoHyphens/>
    </w:pPr>
    <w:rPr>
      <w:rFonts w:ascii="Sentinel Book" w:eastAsia="Andale Sans UI" w:hAnsi="Sentinel Book"/>
      <w:kern w:val="1"/>
      <w:szCs w:val="20"/>
      <w:lang w:eastAsia="zh-CN"/>
    </w:rPr>
  </w:style>
  <w:style w:type="character" w:customStyle="1" w:styleId="JegyzetszvegChar1">
    <w:name w:val="Jegyzetszöveg Char1"/>
    <w:basedOn w:val="Bekezdsalapbettpusa"/>
    <w:uiPriority w:val="99"/>
    <w:rsid w:val="00F17451"/>
  </w:style>
  <w:style w:type="character" w:customStyle="1" w:styleId="MegjegyzstrgyaChar1">
    <w:name w:val="Megjegyzés tárgya Char1"/>
    <w:rsid w:val="00F17451"/>
    <w:rPr>
      <w:rFonts w:eastAsia="Andale Sans UI"/>
      <w:b/>
      <w:bCs/>
      <w:kern w:val="1"/>
      <w:lang w:eastAsia="zh-CN"/>
    </w:rPr>
  </w:style>
  <w:style w:type="paragraph" w:customStyle="1" w:styleId="Tartalomjegyzk10">
    <w:name w:val="Tartalomjegyzék 10"/>
    <w:basedOn w:val="Trgymutat"/>
    <w:rsid w:val="00F17451"/>
    <w:pPr>
      <w:tabs>
        <w:tab w:val="right" w:leader="dot" w:pos="7091"/>
      </w:tabs>
      <w:ind w:left="2547"/>
    </w:pPr>
  </w:style>
  <w:style w:type="paragraph" w:customStyle="1" w:styleId="Kerettartalom">
    <w:name w:val="Kerettartalom"/>
    <w:basedOn w:val="Szvegtrzs"/>
    <w:rsid w:val="00F17451"/>
  </w:style>
  <w:style w:type="paragraph" w:customStyle="1" w:styleId="Listaszerbekezds1">
    <w:name w:val="Listaszerű bekezdés1"/>
    <w:basedOn w:val="Norml"/>
    <w:rsid w:val="00F17451"/>
    <w:pPr>
      <w:spacing w:after="200" w:line="276" w:lineRule="auto"/>
      <w:ind w:left="720"/>
      <w:contextualSpacing/>
    </w:pPr>
    <w:rPr>
      <w:rFonts w:ascii="Sentinel Book" w:hAnsi="Sentinel Book"/>
      <w:sz w:val="22"/>
      <w:szCs w:val="22"/>
      <w:lang w:eastAsia="en-US"/>
    </w:rPr>
  </w:style>
  <w:style w:type="paragraph" w:customStyle="1" w:styleId="Alaprtelmezett">
    <w:name w:val="Alapértelmezett"/>
    <w:rsid w:val="00F17451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01">
    <w:name w:val="Pa0+1"/>
    <w:basedOn w:val="Default"/>
    <w:next w:val="Default"/>
    <w:uiPriority w:val="99"/>
    <w:rsid w:val="00F17451"/>
    <w:pPr>
      <w:spacing w:line="451" w:lineRule="atLeast"/>
    </w:pPr>
    <w:rPr>
      <w:rFonts w:ascii="BDHYKO+HelveticaNeueLTStd-Th" w:hAnsi="BDHYKO+HelveticaNeueLTStd-Th"/>
      <w:color w:val="auto"/>
      <w:lang w:val="hu-HU" w:eastAsia="hu-HU"/>
    </w:rPr>
  </w:style>
  <w:style w:type="paragraph" w:customStyle="1" w:styleId="Pa9">
    <w:name w:val="Pa9"/>
    <w:basedOn w:val="Default"/>
    <w:next w:val="Default"/>
    <w:uiPriority w:val="99"/>
    <w:rsid w:val="00F17451"/>
    <w:pPr>
      <w:spacing w:line="221" w:lineRule="atLeast"/>
    </w:pPr>
    <w:rPr>
      <w:rFonts w:ascii="BDHYKO+HelveticaNeueLTStd-Th" w:hAnsi="BDHYKO+HelveticaNeueLTStd-Th"/>
      <w:color w:val="auto"/>
      <w:lang w:val="hu-HU" w:eastAsia="hu-HU"/>
    </w:rPr>
  </w:style>
  <w:style w:type="character" w:customStyle="1" w:styleId="A5">
    <w:name w:val="A5"/>
    <w:uiPriority w:val="99"/>
    <w:rsid w:val="00F17451"/>
    <w:rPr>
      <w:rFonts w:ascii="Times New Roman" w:hAnsi="Times New Roman" w:cs="Times New Roman"/>
      <w:color w:val="000000"/>
      <w:sz w:val="14"/>
      <w:szCs w:val="14"/>
    </w:rPr>
  </w:style>
  <w:style w:type="character" w:customStyle="1" w:styleId="A10">
    <w:name w:val="A10"/>
    <w:uiPriority w:val="99"/>
    <w:rsid w:val="00F17451"/>
    <w:rPr>
      <w:rFonts w:ascii="Times New Roman" w:hAnsi="Times New Roman" w:cs="Times New Roman"/>
      <w:color w:val="000000"/>
      <w:sz w:val="8"/>
      <w:szCs w:val="8"/>
    </w:rPr>
  </w:style>
  <w:style w:type="character" w:customStyle="1" w:styleId="A3">
    <w:name w:val="A3"/>
    <w:uiPriority w:val="99"/>
    <w:rsid w:val="00F17451"/>
    <w:rPr>
      <w:rFonts w:cs="Handwriting"/>
      <w:color w:val="000000"/>
      <w:sz w:val="26"/>
      <w:szCs w:val="26"/>
    </w:rPr>
  </w:style>
  <w:style w:type="paragraph" w:customStyle="1" w:styleId="Pa15">
    <w:name w:val="Pa15"/>
    <w:basedOn w:val="Default"/>
    <w:next w:val="Default"/>
    <w:uiPriority w:val="99"/>
    <w:rsid w:val="00F17451"/>
    <w:pPr>
      <w:spacing w:line="241" w:lineRule="atLeast"/>
    </w:pPr>
    <w:rPr>
      <w:rFonts w:ascii="Minion Pro" w:hAnsi="Minion Pro"/>
      <w:color w:val="auto"/>
      <w:lang w:val="hu-HU" w:eastAsia="hu-HU"/>
    </w:rPr>
  </w:style>
  <w:style w:type="character" w:customStyle="1" w:styleId="A7">
    <w:name w:val="A7"/>
    <w:uiPriority w:val="99"/>
    <w:rsid w:val="00F17451"/>
    <w:rPr>
      <w:rFonts w:cs="Minion Pro"/>
      <w:color w:val="000000"/>
      <w:sz w:val="22"/>
      <w:szCs w:val="22"/>
    </w:rPr>
  </w:style>
  <w:style w:type="character" w:customStyle="1" w:styleId="A0">
    <w:name w:val="A0"/>
    <w:uiPriority w:val="99"/>
    <w:rsid w:val="00F17451"/>
    <w:rPr>
      <w:rFonts w:cs="Minion Pro"/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F17451"/>
    <w:pPr>
      <w:spacing w:line="221" w:lineRule="atLeast"/>
    </w:pPr>
    <w:rPr>
      <w:rFonts w:ascii="Minion Pro" w:hAnsi="Minion Pro"/>
      <w:color w:val="auto"/>
      <w:lang w:val="hu-HU" w:eastAsia="hu-HU"/>
    </w:rPr>
  </w:style>
  <w:style w:type="paragraph" w:customStyle="1" w:styleId="Cmsor11">
    <w:name w:val="Címsor 11"/>
    <w:basedOn w:val="Default"/>
    <w:next w:val="Default"/>
    <w:uiPriority w:val="99"/>
    <w:rsid w:val="00F17451"/>
    <w:rPr>
      <w:rFonts w:ascii="Century Schoolbook" w:hAnsi="Century Schoolbook"/>
      <w:color w:val="auto"/>
      <w:lang w:val="hu-HU" w:eastAsia="hu-HU"/>
    </w:rPr>
  </w:style>
  <w:style w:type="paragraph" w:customStyle="1" w:styleId="Pa6">
    <w:name w:val="Pa6"/>
    <w:basedOn w:val="Default"/>
    <w:next w:val="Default"/>
    <w:uiPriority w:val="99"/>
    <w:rsid w:val="00F17451"/>
    <w:pPr>
      <w:spacing w:line="221" w:lineRule="atLeast"/>
    </w:pPr>
    <w:rPr>
      <w:rFonts w:ascii="ITC Franklin Gothic Std Book" w:hAnsi="ITC Franklin Gothic Std Book"/>
      <w:color w:val="auto"/>
      <w:lang w:val="hu-HU" w:eastAsia="hu-HU"/>
    </w:rPr>
  </w:style>
  <w:style w:type="paragraph" w:customStyle="1" w:styleId="Pa0">
    <w:name w:val="Pa0"/>
    <w:basedOn w:val="Default"/>
    <w:next w:val="Default"/>
    <w:uiPriority w:val="99"/>
    <w:rsid w:val="00F17451"/>
    <w:pPr>
      <w:spacing w:line="241" w:lineRule="atLeast"/>
    </w:pPr>
    <w:rPr>
      <w:rFonts w:ascii="ITC Franklin Gothic Std Book" w:hAnsi="ITC Franklin Gothic Std Book"/>
      <w:color w:val="auto"/>
      <w:lang w:val="hu-HU" w:eastAsia="hu-HU"/>
    </w:rPr>
  </w:style>
  <w:style w:type="character" w:customStyle="1" w:styleId="A1">
    <w:name w:val="A1"/>
    <w:uiPriority w:val="99"/>
    <w:rsid w:val="00F17451"/>
    <w:rPr>
      <w:rFonts w:cs="ITC Franklin Gothic Std Book"/>
      <w:color w:val="000000"/>
      <w:sz w:val="38"/>
      <w:szCs w:val="38"/>
    </w:rPr>
  </w:style>
  <w:style w:type="paragraph" w:customStyle="1" w:styleId="Cmsor12">
    <w:name w:val="Címsor 12"/>
    <w:basedOn w:val="Default"/>
    <w:next w:val="Default"/>
    <w:uiPriority w:val="99"/>
    <w:rsid w:val="00F17451"/>
    <w:rPr>
      <w:rFonts w:ascii="Century Schoolbook" w:hAnsi="Century Schoolbook"/>
      <w:color w:val="auto"/>
      <w:lang w:val="hu-HU" w:eastAsia="hu-HU"/>
    </w:rPr>
  </w:style>
  <w:style w:type="paragraph" w:customStyle="1" w:styleId="Title1">
    <w:name w:val="Title1"/>
    <w:basedOn w:val="Norml"/>
    <w:uiPriority w:val="99"/>
    <w:rsid w:val="00F1745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before="240"/>
      <w:ind w:left="720" w:hanging="720"/>
    </w:pPr>
    <w:rPr>
      <w:rFonts w:cs="Arial"/>
      <w:b/>
      <w:bCs/>
      <w:szCs w:val="20"/>
      <w:lang w:val="en-US" w:eastAsia="en-US"/>
    </w:rPr>
  </w:style>
  <w:style w:type="character" w:customStyle="1" w:styleId="googqs-tidbitgoogqs-tidbit-2">
    <w:name w:val="goog_qs-tidbit goog_qs-tidbit-2"/>
    <w:basedOn w:val="Bekezdsalapbettpusa"/>
    <w:rsid w:val="00F17451"/>
  </w:style>
  <w:style w:type="character" w:customStyle="1" w:styleId="googqs-tidbitgoogqs-tidbit-3">
    <w:name w:val="goog_qs-tidbit goog_qs-tidbit-3"/>
    <w:basedOn w:val="Bekezdsalapbettpusa"/>
    <w:rsid w:val="00F17451"/>
  </w:style>
  <w:style w:type="character" w:customStyle="1" w:styleId="notizia">
    <w:name w:val="notizia"/>
    <w:basedOn w:val="Bekezdsalapbettpusa"/>
    <w:rsid w:val="00F17451"/>
  </w:style>
  <w:style w:type="character" w:customStyle="1" w:styleId="titolo1">
    <w:name w:val="titolo1"/>
    <w:rsid w:val="00F17451"/>
    <w:rPr>
      <w:rFonts w:ascii="Verdana" w:hAnsi="Verdana" w:hint="default"/>
      <w:b/>
      <w:bCs/>
      <w:sz w:val="26"/>
      <w:szCs w:val="26"/>
    </w:rPr>
  </w:style>
  <w:style w:type="paragraph" w:styleId="Szvegtrzs2">
    <w:name w:val="Body Text 2"/>
    <w:basedOn w:val="Norml"/>
    <w:link w:val="Szvegtrzs2Char"/>
    <w:rsid w:val="00F17451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i/>
      <w:iCs/>
      <w:sz w:val="22"/>
      <w:szCs w:val="22"/>
      <w:lang w:val="it-IT" w:eastAsia="it-IT"/>
    </w:rPr>
  </w:style>
  <w:style w:type="character" w:customStyle="1" w:styleId="Szvegtrzs2Char">
    <w:name w:val="Szövegtörzs 2 Char"/>
    <w:link w:val="Szvegtrzs2"/>
    <w:rsid w:val="00F17451"/>
    <w:rPr>
      <w:i/>
      <w:iCs/>
      <w:sz w:val="22"/>
      <w:szCs w:val="22"/>
      <w:lang w:val="it-IT" w:eastAsia="it-IT"/>
    </w:rPr>
  </w:style>
  <w:style w:type="character" w:customStyle="1" w:styleId="def">
    <w:name w:val="def"/>
    <w:basedOn w:val="Bekezdsalapbettpusa"/>
    <w:rsid w:val="00F17451"/>
  </w:style>
  <w:style w:type="numbering" w:customStyle="1" w:styleId="Nemlista1">
    <w:name w:val="Nem lista1"/>
    <w:next w:val="Nemlista"/>
    <w:uiPriority w:val="99"/>
    <w:semiHidden/>
    <w:unhideWhenUsed/>
    <w:rsid w:val="00BC401D"/>
  </w:style>
  <w:style w:type="paragraph" w:customStyle="1" w:styleId="TARTALOM-1">
    <w:name w:val="TARTALOM-1"/>
    <w:basedOn w:val="TJ1"/>
    <w:link w:val="TARTALOM-1Char"/>
    <w:qFormat/>
    <w:rsid w:val="00817774"/>
    <w:rPr>
      <w:rFonts w:ascii="Arial" w:hAnsi="Arial" w:cs="Arial"/>
      <w:b w:val="0"/>
      <w:color w:val="auto"/>
    </w:rPr>
  </w:style>
  <w:style w:type="paragraph" w:customStyle="1" w:styleId="TARTALOM-2">
    <w:name w:val="TARTALOM-2"/>
    <w:basedOn w:val="TARTALOM-1"/>
    <w:link w:val="TARTALOM-2Char"/>
    <w:qFormat/>
    <w:rsid w:val="00817774"/>
    <w:pPr>
      <w:tabs>
        <w:tab w:val="clear" w:pos="284"/>
        <w:tab w:val="left" w:pos="851"/>
      </w:tabs>
      <w:ind w:left="567"/>
    </w:pPr>
  </w:style>
  <w:style w:type="character" w:customStyle="1" w:styleId="TJ1Char">
    <w:name w:val="TJ 1 Char"/>
    <w:link w:val="TJ1"/>
    <w:uiPriority w:val="39"/>
    <w:rsid w:val="00817774"/>
    <w:rPr>
      <w:rFonts w:ascii="Verdana" w:hAnsi="Verdana"/>
      <w:b/>
      <w:noProof/>
      <w:color w:val="1F497D"/>
    </w:rPr>
  </w:style>
  <w:style w:type="character" w:customStyle="1" w:styleId="TARTALOM-1Char">
    <w:name w:val="TARTALOM-1 Char"/>
    <w:link w:val="TARTALOM-1"/>
    <w:rsid w:val="00817774"/>
    <w:rPr>
      <w:rFonts w:ascii="Arial" w:hAnsi="Arial" w:cs="Arial"/>
      <w:b w:val="0"/>
      <w:noProof/>
      <w:color w:val="1F497D"/>
    </w:rPr>
  </w:style>
  <w:style w:type="paragraph" w:customStyle="1" w:styleId="OLDALSZAM">
    <w:name w:val="OLDALSZAM"/>
    <w:basedOn w:val="llb"/>
    <w:link w:val="OLDALSZAMChar"/>
    <w:qFormat/>
    <w:rsid w:val="001B1E45"/>
    <w:pPr>
      <w:jc w:val="center"/>
    </w:pPr>
    <w:rPr>
      <w:rFonts w:ascii="Arial Black" w:hAnsi="Arial Black" w:cs="Arial"/>
      <w:i w:val="0"/>
      <w:color w:val="A6A6A6"/>
      <w:szCs w:val="20"/>
    </w:rPr>
  </w:style>
  <w:style w:type="character" w:customStyle="1" w:styleId="TARTALOM-2Char">
    <w:name w:val="TARTALOM-2 Char"/>
    <w:basedOn w:val="TARTALOM-1Char"/>
    <w:link w:val="TARTALOM-2"/>
    <w:rsid w:val="00817774"/>
    <w:rPr>
      <w:rFonts w:ascii="Arial" w:hAnsi="Arial" w:cs="Arial"/>
      <w:b w:val="0"/>
      <w:noProof/>
      <w:color w:val="1F497D"/>
    </w:rPr>
  </w:style>
  <w:style w:type="paragraph" w:customStyle="1" w:styleId="MELLEKLET-CIM">
    <w:name w:val="MELLEKLET-CIM"/>
    <w:link w:val="MELLEKLET-CIMChar"/>
    <w:qFormat/>
    <w:rsid w:val="000E79CD"/>
    <w:pPr>
      <w:numPr>
        <w:numId w:val="12"/>
      </w:numPr>
      <w:spacing w:before="480" w:after="240"/>
      <w:ind w:left="284" w:hanging="284"/>
    </w:pPr>
    <w:rPr>
      <w:rFonts w:ascii="Arial" w:hAnsi="Arial" w:cs="Arial"/>
      <w:b/>
      <w:bCs/>
      <w:iCs/>
    </w:rPr>
  </w:style>
  <w:style w:type="character" w:customStyle="1" w:styleId="OLDALSZAMChar">
    <w:name w:val="OLDALSZAM Char"/>
    <w:link w:val="OLDALSZAM"/>
    <w:rsid w:val="001B1E45"/>
    <w:rPr>
      <w:rFonts w:ascii="Arial Black" w:hAnsi="Arial Black" w:cs="Arial"/>
      <w:i w:val="0"/>
      <w:color w:val="A6A6A6"/>
      <w:szCs w:val="24"/>
    </w:rPr>
  </w:style>
  <w:style w:type="paragraph" w:customStyle="1" w:styleId="Alaprtelmezettstlus">
    <w:name w:val="Alapértelmezett stílus"/>
    <w:rsid w:val="00C655CD"/>
    <w:pPr>
      <w:suppressAutoHyphens/>
      <w:spacing w:line="100" w:lineRule="atLeast"/>
    </w:pPr>
    <w:rPr>
      <w:rFonts w:ascii="Arial" w:eastAsia="DejaVu Sans" w:hAnsi="Arial" w:cs="Calibri"/>
      <w:color w:val="000000"/>
      <w:sz w:val="24"/>
      <w:szCs w:val="24"/>
      <w:lang w:eastAsia="en-US"/>
    </w:rPr>
  </w:style>
  <w:style w:type="character" w:customStyle="1" w:styleId="MELLEKLET-CIMChar">
    <w:name w:val="MELLEKLET-CIM Char"/>
    <w:link w:val="MELLEKLET-CIM"/>
    <w:rsid w:val="000E79CD"/>
    <w:rPr>
      <w:rFonts w:ascii="Arial" w:hAnsi="Arial" w:cs="Arial"/>
      <w:b/>
      <w:bCs/>
      <w:iCs/>
    </w:rPr>
  </w:style>
  <w:style w:type="paragraph" w:customStyle="1" w:styleId="ohcmsor1">
    <w:name w:val="oh_címsor1"/>
    <w:basedOn w:val="Norml"/>
    <w:rsid w:val="00C655CD"/>
    <w:pPr>
      <w:keepNext/>
      <w:keepLines/>
      <w:suppressAutoHyphens/>
      <w:spacing w:before="240" w:after="120"/>
      <w:ind w:left="720" w:hanging="360"/>
      <w:jc w:val="left"/>
      <w:outlineLvl w:val="0"/>
    </w:pPr>
    <w:rPr>
      <w:rFonts w:ascii="Times New Roman" w:eastAsia="DejaVu Sans" w:hAnsi="Times New Roman"/>
      <w:b/>
      <w:bCs/>
      <w:color w:val="000000"/>
      <w:spacing w:val="10"/>
      <w:sz w:val="28"/>
      <w:szCs w:val="28"/>
      <w:lang w:val="en-US" w:eastAsia="en-US"/>
    </w:rPr>
  </w:style>
  <w:style w:type="paragraph" w:customStyle="1" w:styleId="ohcmsor2">
    <w:name w:val="ohcímsor2"/>
    <w:basedOn w:val="Alaprtelmezettstlus"/>
    <w:rsid w:val="00C655CD"/>
    <w:pPr>
      <w:spacing w:before="240" w:after="240" w:line="360" w:lineRule="auto"/>
    </w:pPr>
    <w:rPr>
      <w:b/>
      <w:bCs/>
      <w:sz w:val="26"/>
      <w:szCs w:val="26"/>
    </w:rPr>
  </w:style>
  <w:style w:type="table" w:customStyle="1" w:styleId="Rcsostblzat1">
    <w:name w:val="Rácsos táblázat1"/>
    <w:basedOn w:val="Normltblzat"/>
    <w:next w:val="Rcsostblzat"/>
    <w:uiPriority w:val="39"/>
    <w:rsid w:val="00615E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99"/>
    <w:qFormat/>
    <w:rsid w:val="004E45BE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customStyle="1" w:styleId="Rcsostblzat2">
    <w:name w:val="Rácsos táblázat2"/>
    <w:basedOn w:val="Normltblzat"/>
    <w:next w:val="Rcsostblzat"/>
    <w:uiPriority w:val="39"/>
    <w:rsid w:val="009262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ligetmuhely.com/szitakoto/a-valogatos-postalad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kutib\AppData\Local\Temp\Temp1_dok_sablonok_v1.zip\felhasznaloi_dokumentacio_sablon_v1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2013-12-05T00:00:00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2697E687E83B94EAB7AE88CFE77AFF6" ma:contentTypeVersion="0" ma:contentTypeDescription="Új dokumentum létrehozása." ma:contentTypeScope="" ma:versionID="119d260b8b1c94d0914abdc5c3cb75ee">
  <xsd:schema xmlns:xsd="http://www.w3.org/2001/XMLSchema" xmlns:xs="http://www.w3.org/2001/XMLSchema" xmlns:p="http://schemas.microsoft.com/office/2006/metadata/properties" xmlns:ns2="de6134ab-a771-4e28-b6f1-46201d630e42" targetNamespace="http://schemas.microsoft.com/office/2006/metadata/properties" ma:root="true" ma:fieldsID="3e0f54e60fe00c12914b464cb85d639e" ns2:_="">
    <xsd:import namespace="de6134ab-a771-4e28-b6f1-46201d630e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134ab-a771-4e28-b6f1-46201d630e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519D3-FCA7-4E11-9929-852EBCF47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85D3E-7454-487B-AB6E-D883B98AA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134ab-a771-4e28-b6f1-46201d63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2ED03-269A-442F-9A71-C36B470C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5E757DD-6F0F-47F4-8624-7F10FC623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3EC6DB0-3344-4B16-AEA2-86FECC69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felhasznaloi_dokumentacio_sablon_v1.0</Template>
  <TotalTime>528</TotalTime>
  <Pages>1</Pages>
  <Words>927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 pedagógusok és pedagógusjelöltek pályamotivációinak vizsgálata és a pedagóguspálya megítélése az életpályamodell elemeivel összefüggésben” kutatás-fejlesztés produktumainak formai követelményei és arculati elemei</vt:lpstr>
    </vt:vector>
  </TitlesOfParts>
  <Company>Hewlett-Packard</Company>
  <LinksUpToDate>false</LinksUpToDate>
  <CharactersWithSpaces>7312</CharactersWithSpaces>
  <SharedDoc>false</SharedDoc>
  <HLinks>
    <vt:vector size="216" baseType="variant">
      <vt:variant>
        <vt:i4>7733325</vt:i4>
      </vt:variant>
      <vt:variant>
        <vt:i4>156</vt:i4>
      </vt:variant>
      <vt:variant>
        <vt:i4>0</vt:i4>
      </vt:variant>
      <vt:variant>
        <vt:i4>5</vt:i4>
      </vt:variant>
      <vt:variant>
        <vt:lpwstr>mailto:juhasz.anita@oh.gov.hu</vt:lpwstr>
      </vt:variant>
      <vt:variant>
        <vt:lpwstr/>
      </vt:variant>
      <vt:variant>
        <vt:i4>7733325</vt:i4>
      </vt:variant>
      <vt:variant>
        <vt:i4>153</vt:i4>
      </vt:variant>
      <vt:variant>
        <vt:i4>0</vt:i4>
      </vt:variant>
      <vt:variant>
        <vt:i4>5</vt:i4>
      </vt:variant>
      <vt:variant>
        <vt:lpwstr>mailto:juhasz.anita@oh.gov.hu</vt:lpwstr>
      </vt:variant>
      <vt:variant>
        <vt:lpwstr/>
      </vt:variant>
      <vt:variant>
        <vt:i4>3670041</vt:i4>
      </vt:variant>
      <vt:variant>
        <vt:i4>150</vt:i4>
      </vt:variant>
      <vt:variant>
        <vt:i4>0</vt:i4>
      </vt:variant>
      <vt:variant>
        <vt:i4>5</vt:i4>
      </vt:variant>
      <vt:variant>
        <vt:lpwstr>../../../../AppData/Local/Microsoft/Windows/INetCache/AppData/Local/Microsoft/Windows/INetCache/Content.Outlook/AppData/Local/Microsoft/Windows/INetCache/Content.Outlook/NZXPW141/juhasz.anita@oh.gov.hu</vt:lpwstr>
      </vt:variant>
      <vt:variant>
        <vt:lpwstr/>
      </vt:variant>
      <vt:variant>
        <vt:i4>7733325</vt:i4>
      </vt:variant>
      <vt:variant>
        <vt:i4>147</vt:i4>
      </vt:variant>
      <vt:variant>
        <vt:i4>0</vt:i4>
      </vt:variant>
      <vt:variant>
        <vt:i4>5</vt:i4>
      </vt:variant>
      <vt:variant>
        <vt:lpwstr>mailto:juhasz.anita@oh.gov.hu</vt:lpwstr>
      </vt:variant>
      <vt:variant>
        <vt:lpwstr/>
      </vt:variant>
      <vt:variant>
        <vt:i4>196681</vt:i4>
      </vt:variant>
      <vt:variant>
        <vt:i4>144</vt:i4>
      </vt:variant>
      <vt:variant>
        <vt:i4>0</vt:i4>
      </vt:variant>
      <vt:variant>
        <vt:i4>5</vt:i4>
      </vt:variant>
      <vt:variant>
        <vt:lpwstr>http://njt.hu/cgi_bin/njt_doc.cgi?docid=29687.322918</vt:lpwstr>
      </vt:variant>
      <vt:variant>
        <vt:lpwstr/>
      </vt:variant>
      <vt:variant>
        <vt:i4>720972</vt:i4>
      </vt:variant>
      <vt:variant>
        <vt:i4>141</vt:i4>
      </vt:variant>
      <vt:variant>
        <vt:i4>0</vt:i4>
      </vt:variant>
      <vt:variant>
        <vt:i4>5</vt:i4>
      </vt:variant>
      <vt:variant>
        <vt:lpwstr>http://njt.hu/cgi_bin/njt_doc.cgi?docid=76310.286663</vt:lpwstr>
      </vt:variant>
      <vt:variant>
        <vt:lpwstr/>
      </vt:variant>
      <vt:variant>
        <vt:i4>1966165</vt:i4>
      </vt:variant>
      <vt:variant>
        <vt:i4>138</vt:i4>
      </vt:variant>
      <vt:variant>
        <vt:i4>0</vt:i4>
      </vt:variant>
      <vt:variant>
        <vt:i4>5</vt:i4>
      </vt:variant>
      <vt:variant>
        <vt:lpwstr>http://njt.hu/cgi_bin/njt_doc.cgi?docid=157536.233760</vt:lpwstr>
      </vt:variant>
      <vt:variant>
        <vt:lpwstr/>
      </vt:variant>
      <vt:variant>
        <vt:i4>1376338</vt:i4>
      </vt:variant>
      <vt:variant>
        <vt:i4>135</vt:i4>
      </vt:variant>
      <vt:variant>
        <vt:i4>0</vt:i4>
      </vt:variant>
      <vt:variant>
        <vt:i4>5</vt:i4>
      </vt:variant>
      <vt:variant>
        <vt:lpwstr>http://njt.hu/cgi_bin/njt_doc.cgi?docid=139880.323412</vt:lpwstr>
      </vt:variant>
      <vt:variant>
        <vt:lpwstr/>
      </vt:variant>
      <vt:variant>
        <vt:i4>393304</vt:i4>
      </vt:variant>
      <vt:variant>
        <vt:i4>132</vt:i4>
      </vt:variant>
      <vt:variant>
        <vt:i4>0</vt:i4>
      </vt:variant>
      <vt:variant>
        <vt:i4>5</vt:i4>
      </vt:variant>
      <vt:variant>
        <vt:lpwstr>http://docplayer.hu/3364916-Palfi-sandor-1-a-hatranyos-helyzetu-gyermekek-nevelesenek-innovacioja-az-ovodai-ipr-segitsegevel.html</vt:lpwstr>
      </vt:variant>
      <vt:variant>
        <vt:lpwstr/>
      </vt:variant>
      <vt:variant>
        <vt:i4>6160460</vt:i4>
      </vt:variant>
      <vt:variant>
        <vt:i4>129</vt:i4>
      </vt:variant>
      <vt:variant>
        <vt:i4>0</vt:i4>
      </vt:variant>
      <vt:variant>
        <vt:i4>5</vt:i4>
      </vt:variant>
      <vt:variant>
        <vt:lpwstr>https://educatio.hu/pub_bin/download/tamop311_II/eredmenyek/ovodai_hatranycsokkentes/1502293_T311_Disszem_Kutatasi_OVIS_net.pdf</vt:lpwstr>
      </vt:variant>
      <vt:variant>
        <vt:lpwstr/>
      </vt:variant>
      <vt:variant>
        <vt:i4>4653151</vt:i4>
      </vt:variant>
      <vt:variant>
        <vt:i4>126</vt:i4>
      </vt:variant>
      <vt:variant>
        <vt:i4>0</vt:i4>
      </vt:variant>
      <vt:variant>
        <vt:i4>5</vt:i4>
      </vt:variant>
      <vt:variant>
        <vt:lpwstr>http://mek.oszk.hu/08200/08222/08222.pdf</vt:lpwstr>
      </vt:variant>
      <vt:variant>
        <vt:lpwstr/>
      </vt:variant>
      <vt:variant>
        <vt:i4>5177399</vt:i4>
      </vt:variant>
      <vt:variant>
        <vt:i4>123</vt:i4>
      </vt:variant>
      <vt:variant>
        <vt:i4>0</vt:i4>
      </vt:variant>
      <vt:variant>
        <vt:i4>5</vt:i4>
      </vt:variant>
      <vt:variant>
        <vt:lpwstr>http://www.educatio.hu/bin/content/tamop311/download/tamop_311/kiadvanyok/BIKOP/Konferenciakotet-I_vegleges_teljes.pdf</vt:lpwstr>
      </vt:variant>
      <vt:variant>
        <vt:lpwstr/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_Toc480459755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_Toc480459754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_Toc480459753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_Toc480459752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_Toc480459751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_Toc480459750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_Toc480459749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_Toc480459748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_Toc480459747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_Toc480459746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_Toc480459745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_Toc480459744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_Toc480459743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_Toc480459742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_Toc480459741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_Toc480459740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_Toc480459739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_Toc480459738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_Toc480459737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_Toc480459736</vt:lpwstr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../../../../AppData/Local/Microsoft/Windows/INetCache/AppData/Local/Microsoft/Windows/ADL~1/AppData/Local/Temp/Felhivas-18.pdf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</vt:lpwstr>
      </vt:variant>
      <vt:variant>
        <vt:lpwstr/>
      </vt:variant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 pedagógusok és pedagógusjelöltek pályamotivációinak vizsgálata és a pedagóguspálya megítélése az életpályamodell elemeivel összefüggésben” kutatás-fejlesztés produktumainak formai követelményei és arculati elemei</dc:title>
  <dc:subject>Pedagógus-továbbképzés   Nemzetközi áttekintés</dc:subject>
  <dc:creator>Összeállította: Kopp Gyöngyvér</dc:creator>
  <cp:lastModifiedBy>Annamária</cp:lastModifiedBy>
  <cp:revision>12</cp:revision>
  <cp:lastPrinted>2017-03-09T12:10:00Z</cp:lastPrinted>
  <dcterms:created xsi:type="dcterms:W3CDTF">2018-01-17T22:36:00Z</dcterms:created>
  <dcterms:modified xsi:type="dcterms:W3CDTF">2019-09-22T12:50:00Z</dcterms:modified>
  <cp:contentStatus>Terveze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Állapot">
    <vt:lpwstr>Tervezet</vt:lpwstr>
  </property>
  <property fmtid="{D5CDD505-2E9C-101B-9397-08002B2CF9AE}" pid="3" name="Ügyfél">
    <vt:lpwstr>Educatio Társadalmi Szolgáltató Kht.</vt:lpwstr>
  </property>
  <property fmtid="{D5CDD505-2E9C-101B-9397-08002B2CF9AE}" pid="4" name="Verzió">
    <vt:lpwstr>0.0.1</vt:lpwstr>
  </property>
  <property fmtid="{D5CDD505-2E9C-101B-9397-08002B2CF9AE}" pid="5" name="ContentTypeId">
    <vt:lpwstr>0x01010032697E687E83B94EAB7AE88CFE77AFF6</vt:lpwstr>
  </property>
  <property fmtid="{D5CDD505-2E9C-101B-9397-08002B2CF9AE}" pid="6" name="_dlc_DocIdItemGuid">
    <vt:lpwstr>987a0c21-9622-403b-a2cb-d22239e38279</vt:lpwstr>
  </property>
  <property fmtid="{D5CDD505-2E9C-101B-9397-08002B2CF9AE}" pid="7" name="_dlc_DocId">
    <vt:lpwstr>VYKWKPNEZKJE-325-284</vt:lpwstr>
  </property>
  <property fmtid="{D5CDD505-2E9C-101B-9397-08002B2CF9AE}" pid="8" name="_dlc_DocIdUrl">
    <vt:lpwstr>http://eduportal/fejlig/fejlesztes/_layouts/DocIdRedir.aspx?ID=VYKWKPNEZKJE-325-284, VYKWKPNEZKJE-325-284</vt:lpwstr>
  </property>
</Properties>
</file>