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36DF0">
      <w:pPr>
        <w:pStyle w:val="Cmsor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Fölösleges vonzalom? Felesleges utálat?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80"/>
        <w:gridCol w:w="380"/>
        <w:gridCol w:w="392"/>
        <w:gridCol w:w="381"/>
        <w:gridCol w:w="392"/>
        <w:gridCol w:w="392"/>
        <w:gridCol w:w="381"/>
        <w:gridCol w:w="404"/>
        <w:gridCol w:w="381"/>
        <w:gridCol w:w="381"/>
        <w:gridCol w:w="392"/>
        <w:gridCol w:w="381"/>
        <w:gridCol w:w="392"/>
        <w:gridCol w:w="381"/>
        <w:gridCol w:w="381"/>
        <w:gridCol w:w="381"/>
      </w:tblGrid>
      <w:tr w:rsidR="00000000">
        <w:trPr>
          <w:trHeight w:val="4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8676DE">
        <w:trPr>
          <w:trHeight w:val="293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36D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36DF0">
      <w:pPr>
        <w:divId w:val="894899870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672"/>
        <w:gridCol w:w="3673"/>
      </w:tblGrid>
      <w:tr w:rsidR="00000000">
        <w:trPr>
          <w:divId w:val="894899870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36DF0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Vízszintes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Ceruzahegyező.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Levetkőzik.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Böngészhetünk rajta.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Az újabb ellentéte a szövegben.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Vizsgálatukkor a tudósok rájöttek, hogy felismerik a beszélő hangját.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36DF0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Függőleges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Zsemle alakváltozata.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..lélek</w:t>
            </w:r>
            <w:proofErr w:type="gramEnd"/>
            <w:r>
              <w:rPr>
                <w:sz w:val="20"/>
                <w:szCs w:val="20"/>
              </w:rPr>
              <w:t xml:space="preserve"> - lelki társ.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Valakit esetleg emiatt tartanak butának.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Ösztönös vonzódás egy másik személyhez, akár a beszédmód is befolyásolhatja.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Az emberek igényeit követve alakul.</w:t>
            </w:r>
          </w:p>
          <w:p w:rsidR="00000000" w:rsidRDefault="00136DF0">
            <w:pPr>
              <w:spacing w:after="75"/>
              <w:rPr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Ennek az illata is emlékeztethet valakire.</w:t>
            </w:r>
          </w:p>
        </w:tc>
      </w:tr>
    </w:tbl>
    <w:p w:rsidR="00000000" w:rsidRDefault="00136DF0">
      <w:pPr>
        <w:divId w:val="894899870"/>
        <w:rPr>
          <w:rFonts w:eastAsia="Times New Roman"/>
        </w:rPr>
      </w:pPr>
    </w:p>
    <w:p w:rsidR="00000000" w:rsidRDefault="00136DF0">
      <w:pPr>
        <w:divId w:val="894899870"/>
        <w:rPr>
          <w:rFonts w:eastAsia="Times New Roman"/>
        </w:rPr>
      </w:pPr>
    </w:p>
    <w:p w:rsidR="00000000" w:rsidRDefault="00136DF0">
      <w:pPr>
        <w:divId w:val="894899870"/>
        <w:rPr>
          <w:rFonts w:eastAsia="Times New Roman"/>
        </w:rPr>
      </w:pPr>
    </w:p>
    <w:p w:rsidR="00000000" w:rsidRDefault="00136DF0">
      <w:pPr>
        <w:divId w:val="894899870"/>
        <w:rPr>
          <w:rFonts w:eastAsia="Times New Roman"/>
        </w:rPr>
      </w:pPr>
    </w:p>
    <w:p w:rsidR="00000000" w:rsidRDefault="00136DF0">
      <w:pPr>
        <w:divId w:val="894899870"/>
        <w:rPr>
          <w:rFonts w:eastAsia="Times New Roman"/>
        </w:rPr>
      </w:pPr>
    </w:p>
    <w:p w:rsidR="00000000" w:rsidRDefault="00136DF0">
      <w:pPr>
        <w:pStyle w:val="Cmsor2"/>
        <w:divId w:val="894899870"/>
        <w:rPr>
          <w:rFonts w:eastAsia="Times New Roman"/>
          <w:sz w:val="24"/>
          <w:szCs w:val="24"/>
        </w:rPr>
      </w:pPr>
    </w:p>
    <w:p w:rsidR="00000000" w:rsidRDefault="00136DF0">
      <w:pPr>
        <w:divId w:val="894899870"/>
        <w:rPr>
          <w:rFonts w:eastAsia="Times New Roman"/>
        </w:rPr>
      </w:pPr>
      <w:bookmarkStart w:id="0" w:name="_GoBack"/>
      <w:bookmarkEnd w:id="0"/>
    </w:p>
    <w:p w:rsidR="00136DF0" w:rsidRDefault="00136DF0">
      <w:pPr>
        <w:divId w:val="894899870"/>
        <w:rPr>
          <w:rFonts w:eastAsia="Times New Roman"/>
        </w:rPr>
      </w:pPr>
    </w:p>
    <w:sectPr w:rsidR="00136D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76DE"/>
    <w:rsid w:val="00136DF0"/>
    <w:rsid w:val="008676DE"/>
    <w:rsid w:val="009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200E-2B0F-4420-BB60-45E55661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Cmsor5">
    <w:name w:val="heading 5"/>
    <w:basedOn w:val="Norml"/>
    <w:link w:val="Cmsor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l"/>
    <w:uiPriority w:val="99"/>
    <w:semiHidden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l"/>
    <w:uiPriority w:val="99"/>
    <w:semiHidden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l"/>
    <w:uiPriority w:val="99"/>
    <w:semiHidden/>
    <w:pPr>
      <w:spacing w:before="100" w:beforeAutospacing="1" w:after="100" w:afterAutospacing="1"/>
    </w:pPr>
  </w:style>
  <w:style w:type="paragraph" w:customStyle="1" w:styleId="no-border">
    <w:name w:val="no-border"/>
    <w:basedOn w:val="Norml"/>
    <w:uiPriority w:val="99"/>
    <w:semiHidden/>
    <w:pPr>
      <w:spacing w:before="100" w:beforeAutospacing="1" w:after="100" w:afterAutospacing="1"/>
    </w:pPr>
  </w:style>
  <w:style w:type="paragraph" w:customStyle="1" w:styleId="no-border1">
    <w:name w:val="no-border1"/>
    <w:basedOn w:val="Norml"/>
    <w:uiPriority w:val="99"/>
    <w:semiHidden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Fölösleges vonzalom? Felesleges utálat?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Fölösleges vonzalom? Felesleges utálat?</dc:title>
  <dc:subject/>
  <dc:creator>DM</dc:creator>
  <cp:keywords/>
  <dc:description/>
  <cp:lastModifiedBy>DM</cp:lastModifiedBy>
  <cp:revision>2</cp:revision>
  <dcterms:created xsi:type="dcterms:W3CDTF">2019-11-04T22:10:00Z</dcterms:created>
  <dcterms:modified xsi:type="dcterms:W3CDTF">2019-11-04T22:10:00Z</dcterms:modified>
</cp:coreProperties>
</file>