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B2" w:rsidRDefault="00356AB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74E7">
        <w:rPr>
          <w:rFonts w:ascii="Times New Roman" w:hAnsi="Times New Roman"/>
          <w:b/>
          <w:sz w:val="24"/>
          <w:szCs w:val="24"/>
        </w:rPr>
        <w:t>Évfolyam: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82176">
        <w:rPr>
          <w:rFonts w:ascii="Times New Roman" w:hAnsi="Times New Roman"/>
          <w:sz w:val="24"/>
          <w:szCs w:val="24"/>
        </w:rPr>
        <w:t xml:space="preserve">magyar </w:t>
      </w:r>
      <w:r>
        <w:rPr>
          <w:rFonts w:ascii="Times New Roman" w:hAnsi="Times New Roman"/>
          <w:sz w:val="24"/>
          <w:szCs w:val="24"/>
        </w:rPr>
        <w:t>(</w:t>
      </w:r>
      <w:r w:rsidRPr="00582176">
        <w:rPr>
          <w:rFonts w:ascii="Times New Roman" w:hAnsi="Times New Roman"/>
          <w:sz w:val="24"/>
          <w:szCs w:val="24"/>
        </w:rPr>
        <w:t>nyelvtan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típusa: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82176">
        <w:rPr>
          <w:rFonts w:ascii="Times New Roman" w:hAnsi="Times New Roman"/>
          <w:sz w:val="24"/>
          <w:szCs w:val="24"/>
        </w:rPr>
        <w:t>új ismeret feldolgozó óra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anyaga: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82176">
        <w:rPr>
          <w:rFonts w:ascii="Times New Roman" w:hAnsi="Times New Roman"/>
          <w:sz w:val="24"/>
          <w:szCs w:val="24"/>
        </w:rPr>
        <w:t>Az időhatározószók  - Aztán végül aztán c. szöveg feldolgozásával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célja: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82176">
        <w:rPr>
          <w:rFonts w:ascii="Times New Roman" w:hAnsi="Times New Roman"/>
          <w:sz w:val="24"/>
          <w:szCs w:val="24"/>
        </w:rPr>
        <w:t xml:space="preserve">-  szövegértő-képesség fejlesztése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-  időhatározószavak szófaja – új ismeret nyújtása szövegfeldolgozás segítségével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- nyelvi és vizuális kreativitás fejlesztése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 xml:space="preserve"> - dramatizálás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óra feladatai:     </w:t>
      </w:r>
      <w:r w:rsidR="00687497">
        <w:rPr>
          <w:rFonts w:ascii="Times New Roman" w:hAnsi="Times New Roman"/>
          <w:sz w:val="24"/>
          <w:szCs w:val="24"/>
        </w:rPr>
        <w:t>- Szövegértés</w:t>
      </w:r>
      <w:r w:rsidRPr="00582176">
        <w:rPr>
          <w:rFonts w:ascii="Times New Roman" w:hAnsi="Times New Roman"/>
          <w:sz w:val="24"/>
          <w:szCs w:val="24"/>
        </w:rPr>
        <w:t xml:space="preserve"> fejlesztése új szöveg feldolgozásával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- Időhatározószavak szófajának megismerése – időhatározószavak felismerése szövegből ; a határozószavak és az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  igeidők összekapcsolása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- Nyelvi és vizuális kreativitás fejlesztése </w:t>
      </w:r>
      <w:r>
        <w:rPr>
          <w:rFonts w:ascii="Times New Roman" w:hAnsi="Times New Roman"/>
          <w:sz w:val="24"/>
          <w:szCs w:val="24"/>
        </w:rPr>
        <w:t xml:space="preserve">asszociációs és nyelvi játékok valamint </w:t>
      </w:r>
      <w:r w:rsidRPr="00582176">
        <w:rPr>
          <w:rFonts w:ascii="Times New Roman" w:hAnsi="Times New Roman"/>
          <w:sz w:val="24"/>
          <w:szCs w:val="24"/>
        </w:rPr>
        <w:t xml:space="preserve">kollázs/grafika segítségével. 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- Szereplésvágy kiaknázása dramatizálás segítségével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 foglalkozás eszközei: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 xml:space="preserve">csoportnév-táblák, Szitakötő-folyóirat, </w:t>
      </w:r>
      <w:r>
        <w:rPr>
          <w:rFonts w:ascii="Times New Roman" w:hAnsi="Times New Roman"/>
          <w:sz w:val="24"/>
          <w:szCs w:val="24"/>
        </w:rPr>
        <w:t xml:space="preserve">feladatlap, újságpapír, olló-ragasztó, aktív tábla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743B75">
        <w:rPr>
          <w:rFonts w:ascii="Times New Roman" w:hAnsi="Times New Roman"/>
          <w:b/>
          <w:sz w:val="24"/>
          <w:szCs w:val="24"/>
        </w:rPr>
        <w:t>Felhasznált irodalom: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Szitakötő folyóirat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90"/>
        <w:gridCol w:w="3436"/>
        <w:gridCol w:w="1768"/>
        <w:gridCol w:w="1768"/>
        <w:gridCol w:w="1768"/>
        <w:gridCol w:w="1768"/>
        <w:gridCol w:w="1262"/>
      </w:tblGrid>
      <w:tr w:rsidR="00356AB2" w:rsidRPr="00D20F64" w:rsidTr="00161B40">
        <w:tc>
          <w:tcPr>
            <w:tcW w:w="87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feladat sorszáma</w:t>
            </w:r>
          </w:p>
          <w:p w:rsidR="00356AB2" w:rsidRPr="00D20F64" w:rsidRDefault="00356AB2" w:rsidP="00D20F64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A feladatra fordított idő</w:t>
            </w:r>
          </w:p>
        </w:tc>
        <w:tc>
          <w:tcPr>
            <w:tcW w:w="3436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Képzési tartalom, tevékenységi forma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Differenciálás/</w:t>
            </w:r>
          </w:p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egyéni segítségnyújtás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356AB2" w:rsidRPr="00D20F64" w:rsidTr="00161B40"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</w:rPr>
              <w:t>1.</w:t>
            </w:r>
          </w:p>
        </w:tc>
        <w:tc>
          <w:tcPr>
            <w:tcW w:w="990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 </w:t>
            </w:r>
            <w:r w:rsidRPr="00530061">
              <w:rPr>
                <w:rFonts w:ascii="Times New Roman" w:hAnsi="Times New Roman"/>
              </w:rPr>
              <w:t>perc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530061">
              <w:rPr>
                <w:rFonts w:ascii="Times New Roman" w:hAnsi="Times New Roman"/>
                <w:b/>
              </w:rPr>
              <w:t>Bevezető rész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Célkitűzés, motiváció –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egy különleges országba fogunk ellátogatni , megismerkedünk az ott élők különleges nyelvével és szokásaival. </w:t>
            </w:r>
          </w:p>
          <w:p w:rsidR="00356AB2" w:rsidRPr="00530061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Hogy ez még könnyebb és érdekesebb legyen számunkra, csoportokban fogunk dolgozni. 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  <w:b/>
              </w:rPr>
              <w:t>Szervezési feladat</w:t>
            </w:r>
            <w:r>
              <w:rPr>
                <w:rFonts w:ascii="Times New Roman" w:hAnsi="Times New Roman"/>
              </w:rPr>
              <w:t xml:space="preserve">  - csoportok kialakítása választás alapján.  – 3 csapatkapitányt választok ki, ők maguk szólítják a csapattagokat. 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csoport húz magának egy csoportnevet -   MÚLT, JELEN, JÖVŐ csoport. </w:t>
            </w:r>
          </w:p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csoportneveket felragasztjuk 1-1 nagyobb ív csomagolópapírra és rögzítjük a csoporttagok nevét is. 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ráhangolódás az óra anyagára, érdeklődés</w:t>
            </w:r>
            <w:r>
              <w:rPr>
                <w:rFonts w:ascii="Times New Roman" w:hAnsi="Times New Roman"/>
              </w:rPr>
              <w:t xml:space="preserve"> </w:t>
            </w:r>
            <w:r w:rsidRPr="006870A1">
              <w:rPr>
                <w:rFonts w:ascii="Times New Roman" w:hAnsi="Times New Roman"/>
              </w:rPr>
              <w:t>felkeltése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870A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6870A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csoportmunka feltételeinek megteremtése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>csoportnév-kártyák, csomagolópapír, ragasztó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582176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82176">
              <w:rPr>
                <w:rFonts w:ascii="Times New Roman" w:hAnsi="Times New Roman"/>
              </w:rPr>
              <w:t xml:space="preserve">Ádámot autista tanulóként előre fel kell készíteni a csoportalakításra, mert ez szokásos környezetének változásával jár együtt. </w:t>
            </w:r>
          </w:p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Fő rész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6AB2" w:rsidRDefault="00356AB2" w:rsidP="00687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 </w:t>
            </w:r>
            <w:r w:rsidRPr="004B4298">
              <w:rPr>
                <w:rFonts w:ascii="Times New Roman" w:hAnsi="Times New Roman"/>
                <w:b/>
              </w:rPr>
              <w:t>Szöveg globális feldolgozása</w:t>
            </w:r>
            <w:r>
              <w:rPr>
                <w:rFonts w:ascii="Times New Roman" w:hAnsi="Times New Roman"/>
              </w:rPr>
              <w:t xml:space="preserve"> – tanítói bemutatás után szövegértést ellenőrző kérdések segítségével. </w:t>
            </w:r>
          </w:p>
          <w:p w:rsidR="00356AB2" w:rsidRDefault="00356AB2" w:rsidP="00687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A36E60">
              <w:rPr>
                <w:rFonts w:ascii="Times New Roman" w:hAnsi="Times New Roman"/>
                <w:i/>
              </w:rPr>
              <w:t>Szereplők elemzése.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b) Hogyan képzeljük el a másik szereplőt?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Próbáljuk megalkotni őt! Adjunk neki nevet!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Választható technikák – rajz, kollázs kivágott újságpapír-darabokból.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Elkészült munkák ellenőrzése, értékelése –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„Az idő pénz”  - euro pénzt gyűjt minden csapat az elvégzett munkáért. </w:t>
            </w:r>
          </w:p>
          <w:p w:rsidR="00C879FB" w:rsidRPr="006870A1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Most 4 pénz jár a másik szereplő megalkotásáért és elnevezéséért.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szövegértő-képesség fejlesztése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vizuális kreativitás fejlesztése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6870A1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ellenőrzés, értékelés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 xml:space="preserve">felolvasás </w:t>
            </w: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>kérdve kifejtő beszélgetés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D20F64" w:rsidRDefault="00356AB2" w:rsidP="00D20F6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alkotás csoportban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 xml:space="preserve">Szitakötő folyóirat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írólap, ceruza, újságpapír-darabok </w:t>
            </w: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4B4298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rPr>
          <w:trHeight w:val="2450"/>
        </w:trPr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Idő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Mikor játszódik?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Időre vonatkozó szavak kigyűjtése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Hogyan fejezik ki ezek a szavak az időt? Ragozás nélküli alakban fejezik ki a cselekvés idejét -  ezeket a szavakat nevezzük időhatározó -szóknak.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Minden csoport kap egy filmszalagot , amely egyszerre képes 3féle időt képes mutatni – jelen, múlt és jövő. Helyezzük el az időhatározókat ezen a filmszalagon aszerint, hogy milyen időt fejezhet ki az</w:t>
            </w:r>
            <w:r w:rsidR="00C879FB">
              <w:rPr>
                <w:rFonts w:ascii="Times New Roman" w:hAnsi="Times New Roman"/>
              </w:rPr>
              <w:t xml:space="preserve"> a szó. Pl. most – jelen; </w:t>
            </w:r>
            <w:r>
              <w:rPr>
                <w:rFonts w:ascii="Times New Roman" w:hAnsi="Times New Roman"/>
              </w:rPr>
              <w:t xml:space="preserve">utóbb- jövő stb. Figyeljük meg ezek mellett a szavak mellett álló igéket!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c) A szavak csoportosításának ellenőrzése, értékelése –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jó helyre írt szó 1 Euro-t ér.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A36E60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válogatás megadott szempont szerint</w:t>
            </w: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új ismeret nyújtása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szófaj nevének rögzítése a táblán </w:t>
            </w: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C2C77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határozószavak és idők ös</w:t>
            </w:r>
            <w:r w:rsidR="00C879FB">
              <w:rPr>
                <w:rFonts w:ascii="Times New Roman" w:hAnsi="Times New Roman"/>
              </w:rPr>
              <w:t>s</w:t>
            </w:r>
            <w:r w:rsidRPr="006C2C77">
              <w:rPr>
                <w:rFonts w:ascii="Times New Roman" w:hAnsi="Times New Roman"/>
              </w:rPr>
              <w:t>zekapcsolása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Pr="00C879FB" w:rsidRDefault="00C879FB" w:rsidP="00A36E60">
            <w:pPr>
              <w:spacing w:after="0" w:line="240" w:lineRule="auto"/>
              <w:rPr>
                <w:rFonts w:ascii="Times New Roman" w:hAnsi="Times New Roman"/>
              </w:rPr>
            </w:pPr>
            <w:r w:rsidRPr="00C879FB">
              <w:rPr>
                <w:rFonts w:ascii="Times New Roman" w:hAnsi="Times New Roman"/>
              </w:rPr>
              <w:lastRenderedPageBreak/>
              <w:t>ellenőrzés,</w:t>
            </w:r>
          </w:p>
          <w:p w:rsidR="00C879FB" w:rsidRDefault="00C879FB" w:rsidP="00A36E60">
            <w:pPr>
              <w:spacing w:after="0" w:line="240" w:lineRule="auto"/>
            </w:pPr>
            <w:r w:rsidRPr="00C879FB">
              <w:rPr>
                <w:rFonts w:ascii="Times New Roman" w:hAnsi="Times New Roman"/>
              </w:rPr>
              <w:t>értékelés</w:t>
            </w:r>
          </w:p>
          <w:p w:rsidR="00C879FB" w:rsidRPr="00D20F64" w:rsidRDefault="00C879FB" w:rsidP="00A36E60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 xml:space="preserve">csoportmunka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A36E60" w:rsidRDefault="00356AB2" w:rsidP="00A36E60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tanári magyarázat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szavak csoportosítása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kérdve kifejtő beszélgetés, magyarázat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41A97">
              <w:rPr>
                <w:rFonts w:ascii="Times New Roman" w:hAnsi="Times New Roman"/>
              </w:rPr>
              <w:t xml:space="preserve">Szitakötő folyóirat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feladatlap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Pr="00441A97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C2C77">
              <w:rPr>
                <w:rFonts w:ascii="Times New Roman" w:hAnsi="Times New Roman"/>
                <w:i/>
              </w:rPr>
              <w:t>Helyszín</w:t>
            </w:r>
            <w:r>
              <w:rPr>
                <w:rFonts w:ascii="Times New Roman" w:hAnsi="Times New Roman"/>
                <w:i/>
              </w:rPr>
              <w:t xml:space="preserve"> –nyelv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Azon a helyen, ahol ez a történet játszódik, furcsa betegség támadta meg a lakókat – ha valamilyen időre vonatkozó szót akartak kimondani, mindig csak egyfélét tudtak. Első héten csak a majd szót tudták használni.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Olvassuk el így a szöveget!  Hogyan hangzott volna, ha csak a „majd” szót használhatom? Mi változott meg? Értelmes maradt-e így a beszélgetés?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Következő héten a „soha” szót tudták csak használni…stb.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Hol található vajon ez a hely?  Sohaország – melyik földrészen található, milyen ott az időjárás..stb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készítsetek címkefelhőt erről a helyről a csoport lapjára– bármi, ami eszedbe jut Sohaországról. </w:t>
            </w:r>
          </w:p>
          <w:p w:rsidR="001D7712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Ellenőrzés, értékelés</w:t>
            </w:r>
          </w:p>
          <w:p w:rsidR="001D7712" w:rsidRPr="006C2C77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jó tulajdonságért, jellemzőért 1-1 Euro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nyelv</w:t>
            </w:r>
            <w:r>
              <w:rPr>
                <w:rFonts w:ascii="Times New Roman" w:hAnsi="Times New Roman"/>
              </w:rPr>
              <w:t xml:space="preserve">i kreativitás fejlesztése 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asszociációs képesség fejlesztése</w:t>
            </w:r>
            <w:r w:rsidR="001D7712">
              <w:rPr>
                <w:rFonts w:ascii="Times New Roman" w:hAnsi="Times New Roman"/>
              </w:rPr>
              <w:t xml:space="preserve">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Pr="006C2C77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ellenőrzés, értékelés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 xml:space="preserve">játék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C2C77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szógyűjtés asszociáció alapján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Az olvasmány kivetített képe</w:t>
            </w:r>
            <w:r w:rsidR="001D7712">
              <w:rPr>
                <w:rFonts w:ascii="Times New Roman" w:hAnsi="Times New Roman"/>
              </w:rPr>
              <w:t xml:space="preserve">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  <w:p w:rsidR="001D7712" w:rsidRPr="00161B40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Dramatizálás </w:t>
            </w:r>
          </w:p>
          <w:p w:rsidR="00356AB2" w:rsidRPr="00161B40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vállalkozót választunk csapatonként, akik megpróbálják eljátszani ezt a szituációt.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dramatizálás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kevésbé vállalkozó szellemű tanulók bátorítása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Befejező rész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Órai munka értékelése a tanulók képességeihez mérten, csoportok munkájának és a csoportvezető feladatának értékelése. </w:t>
            </w:r>
            <w:r w:rsidR="001D7712">
              <w:rPr>
                <w:rFonts w:ascii="Times New Roman" w:hAnsi="Times New Roman"/>
              </w:rPr>
              <w:t xml:space="preserve"> – </w:t>
            </w:r>
          </w:p>
          <w:p w:rsidR="001D7712" w:rsidRPr="00161B40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Euro-k száma csoportonként segít az értékelést objektívabbá tenni. 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161B40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formatív</w:t>
            </w:r>
          </w:p>
          <w:p w:rsidR="00356AB2" w:rsidRPr="00D20F64" w:rsidRDefault="00356AB2" w:rsidP="00161B40">
            <w:pPr>
              <w:spacing w:after="0" w:line="240" w:lineRule="auto"/>
            </w:pPr>
            <w:r w:rsidRPr="00161B40">
              <w:rPr>
                <w:rFonts w:ascii="Times New Roman" w:hAnsi="Times New Roman"/>
              </w:rPr>
              <w:t>értékelés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Saját képességekhez mért fejlesztő célú értékelés.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</w:tbl>
    <w:p w:rsidR="00356AB2" w:rsidRDefault="00356AB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lastRenderedPageBreak/>
        <w:t xml:space="preserve">1.melléklet     Csoportnevek </w:t>
      </w:r>
    </w:p>
    <w:p w:rsidR="001D7712" w:rsidRDefault="001D7712"/>
    <w:p w:rsidR="001D7712" w:rsidRDefault="009A059F" w:rsidP="001D7712">
      <w:pPr>
        <w:rPr>
          <w:sz w:val="144"/>
          <w:szCs w:val="144"/>
        </w:rPr>
      </w:pPr>
      <w:r>
        <w:rPr>
          <w:noProof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F151F" wp14:editId="7A3A074C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1910715" cy="2371725"/>
                <wp:effectExtent l="0" t="0" r="0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A33597F" wp14:editId="2EFD2C7D">
                                  <wp:extent cx="1714500" cy="2235200"/>
                                  <wp:effectExtent l="0" t="0" r="12700" b="0"/>
                                  <wp:docPr id="2" name="Picture 2" descr="http://bolthely.hu/kepek/rubinato/001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olthely.hu/kepek/rubinato/001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F15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27pt;width:150.45pt;height:186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" stroked="f">
                <v:textbox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A33597F" wp14:editId="2EFD2C7D">
                            <wp:extent cx="1714500" cy="2235200"/>
                            <wp:effectExtent l="0" t="0" r="12700" b="0"/>
                            <wp:docPr id="2" name="Picture 2" descr="http://bolthely.hu/kepek/rubinato/001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olthely.hu/kepek/rubinato/001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2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712" w:rsidRPr="00510EA9">
        <w:rPr>
          <w:sz w:val="144"/>
          <w:szCs w:val="144"/>
        </w:rPr>
        <w:t>MÚLT</w:t>
      </w:r>
    </w:p>
    <w:p w:rsidR="001D7712" w:rsidRDefault="009A059F" w:rsidP="001D7712">
      <w:pPr>
        <w:rPr>
          <w:sz w:val="144"/>
          <w:szCs w:val="144"/>
        </w:rPr>
      </w:pPr>
      <w:r>
        <w:rPr>
          <w:noProof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6E1ED" wp14:editId="1786098E">
                <wp:simplePos x="0" y="0"/>
                <wp:positionH relativeFrom="column">
                  <wp:posOffset>3048000</wp:posOffset>
                </wp:positionH>
                <wp:positionV relativeFrom="paragraph">
                  <wp:posOffset>1003935</wp:posOffset>
                </wp:positionV>
                <wp:extent cx="2367915" cy="1615440"/>
                <wp:effectExtent l="0" t="635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1A07899" wp14:editId="443F6078">
                                  <wp:extent cx="2171700" cy="1358900"/>
                                  <wp:effectExtent l="0" t="0" r="12700" b="12700"/>
                                  <wp:docPr id="4" name="Picture 4" descr="http://www.nlcafe.hu/data/cikk/8/74684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lcafe.hu/data/cikk/8/74684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E1ED" id="Text Box 2" o:spid="_x0000_s1027" type="#_x0000_t202" style="position:absolute;margin-left:240pt;margin-top:79.05pt;width:186.45pt;height:12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" stroked="f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1A07899" wp14:editId="443F6078">
                            <wp:extent cx="2171700" cy="1358900"/>
                            <wp:effectExtent l="0" t="0" r="12700" b="12700"/>
                            <wp:docPr id="4" name="Picture 4" descr="http://www.nlcafe.hu/data/cikk/8/74684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lcafe.hu/data/cikk/8/74684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712" w:rsidRDefault="001D7712" w:rsidP="001D7712">
      <w:pPr>
        <w:rPr>
          <w:sz w:val="144"/>
          <w:szCs w:val="144"/>
        </w:rPr>
      </w:pPr>
      <w:r>
        <w:rPr>
          <w:sz w:val="144"/>
          <w:szCs w:val="144"/>
        </w:rPr>
        <w:t xml:space="preserve">JELEN </w:t>
      </w:r>
    </w:p>
    <w:p w:rsidR="001D7712" w:rsidRDefault="009A059F" w:rsidP="001D7712">
      <w:r>
        <w:rPr>
          <w:noProof/>
          <w:sz w:val="144"/>
          <w:szCs w:val="14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958DE" wp14:editId="2942ECAE">
                <wp:simplePos x="0" y="0"/>
                <wp:positionH relativeFrom="column">
                  <wp:posOffset>3200400</wp:posOffset>
                </wp:positionH>
                <wp:positionV relativeFrom="paragraph">
                  <wp:posOffset>-91440</wp:posOffset>
                </wp:positionV>
                <wp:extent cx="2440940" cy="2501265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64C218" wp14:editId="0A76FF25">
                                  <wp:extent cx="2260600" cy="2260600"/>
                                  <wp:effectExtent l="0" t="0" r="0" b="0"/>
                                  <wp:docPr id="6" name="Picture 6" descr="http://scarlett.honlapepito.hu/tarhely/scarlett/kepek/20080516_kistomegu_szoros_hierarchikus_negyes_csillagrendsz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scarlett.honlapepito.hu/tarhely/scarlett/kepek/20080516_kistomegu_szoros_hierarchikus_negyes_csillagrendszer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00" cy="226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58DE" id="Text Box 3" o:spid="_x0000_s1028" type="#_x0000_t202" style="position:absolute;margin-left:252pt;margin-top:-7.2pt;width:192.2pt;height:19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Tj/NgIAAD8EAAAOAAAAZHJzL2Uyb0RvYy54bWysU8mO2zAMvRfoPwi6J17qLDbiDCYJUhSY&#13;&#10;LsBMP0CW5dioLQqSEjst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" stroked="f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64C218" wp14:editId="0A76FF25">
                            <wp:extent cx="2260600" cy="2260600"/>
                            <wp:effectExtent l="0" t="0" r="0" b="0"/>
                            <wp:docPr id="6" name="Picture 6" descr="http://scarlett.honlapepito.hu/tarhely/scarlett/kepek/20080516_kistomegu_szoros_hierarchikus_negyes_csillagrendsz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scarlett.honlapepito.hu/tarhely/scarlett/kepek/20080516_kistomegu_szoros_hierarchikus_negyes_csillagrendszer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00" cy="226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712">
        <w:rPr>
          <w:sz w:val="144"/>
          <w:szCs w:val="144"/>
        </w:rPr>
        <w:t xml:space="preserve">JÖVŐ       </w:t>
      </w:r>
      <w:r w:rsidR="001D7712" w:rsidRPr="00510EA9">
        <w:rPr>
          <w:sz w:val="144"/>
          <w:szCs w:val="144"/>
        </w:rPr>
        <w:t xml:space="preserve"> </w:t>
      </w:r>
      <w:r w:rsidR="001D7712">
        <w:rPr>
          <w:sz w:val="144"/>
          <w:szCs w:val="144"/>
        </w:rPr>
        <w:t xml:space="preserve">   </w:t>
      </w:r>
    </w:p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lastRenderedPageBreak/>
        <w:t xml:space="preserve">2.melléklet   Filmszalag – a csoportosításhoz  </w:t>
      </w:r>
    </w:p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t xml:space="preserve"> </w:t>
      </w:r>
    </w:p>
    <w:p w:rsidR="001D7712" w:rsidRDefault="009A05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9340" wp14:editId="1DE3AF08">
                <wp:simplePos x="0" y="0"/>
                <wp:positionH relativeFrom="column">
                  <wp:posOffset>266700</wp:posOffset>
                </wp:positionH>
                <wp:positionV relativeFrom="paragraph">
                  <wp:posOffset>71755</wp:posOffset>
                </wp:positionV>
                <wp:extent cx="4507865" cy="7044690"/>
                <wp:effectExtent l="0" t="0" r="13970" b="698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704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226DB8D" wp14:editId="77C17108">
                                  <wp:extent cx="4318000" cy="6794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0" cy="679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9340" id="Text Box 5" o:spid="_x0000_s1029" type="#_x0000_t202" style="position:absolute;margin-left:21pt;margin-top:5.65pt;width:354.95pt;height:55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226DB8D" wp14:editId="77C17108">
                            <wp:extent cx="4318000" cy="6794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0" cy="679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712" w:rsidRDefault="001D7712"/>
    <w:p w:rsidR="001D7712" w:rsidRDefault="001D7712"/>
    <w:p w:rsidR="001D7712" w:rsidRDefault="001D7712"/>
    <w:p w:rsidR="001D7712" w:rsidRDefault="009A05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E82E6" wp14:editId="21B085DA">
                <wp:simplePos x="0" y="0"/>
                <wp:positionH relativeFrom="column">
                  <wp:posOffset>2924175</wp:posOffset>
                </wp:positionH>
                <wp:positionV relativeFrom="paragraph">
                  <wp:posOffset>-114300</wp:posOffset>
                </wp:positionV>
                <wp:extent cx="5943600" cy="9029700"/>
                <wp:effectExtent l="3175" t="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1A44AE" wp14:editId="31C99BF5">
                                  <wp:extent cx="1270000" cy="1257300"/>
                                  <wp:effectExtent l="0" t="0" r="0" b="12700"/>
                                  <wp:docPr id="10" name="Picture 1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E70CA31" wp14:editId="68097883">
                                  <wp:extent cx="1270000" cy="1257300"/>
                                  <wp:effectExtent l="0" t="0" r="0" b="12700"/>
                                  <wp:docPr id="12" name="Picture 1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613B11" wp14:editId="0323D039">
                                  <wp:extent cx="1270000" cy="1257300"/>
                                  <wp:effectExtent l="0" t="0" r="0" b="12700"/>
                                  <wp:docPr id="14" name="Picture 1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F7D468" wp14:editId="319C4804">
                                  <wp:extent cx="1270000" cy="1257300"/>
                                  <wp:effectExtent l="0" t="0" r="0" b="12700"/>
                                  <wp:docPr id="16" name="Picture 1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838EB4" wp14:editId="790673A4">
                                  <wp:extent cx="1270000" cy="1257300"/>
                                  <wp:effectExtent l="0" t="0" r="0" b="12700"/>
                                  <wp:docPr id="18" name="Picture 1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78F5C22" wp14:editId="21CE3A14">
                                  <wp:extent cx="1270000" cy="1257300"/>
                                  <wp:effectExtent l="0" t="0" r="0" b="12700"/>
                                  <wp:docPr id="20" name="Picture 2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F96CDCE" wp14:editId="57624F0C">
                                  <wp:extent cx="1270000" cy="1257300"/>
                                  <wp:effectExtent l="0" t="0" r="0" b="12700"/>
                                  <wp:docPr id="22" name="Picture 2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7F58E5" wp14:editId="3D824BB8">
                                  <wp:extent cx="1270000" cy="1257300"/>
                                  <wp:effectExtent l="0" t="0" r="0" b="12700"/>
                                  <wp:docPr id="24" name="Picture 2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</w:p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A9F9581" wp14:editId="67375086">
                                  <wp:extent cx="1270000" cy="1257300"/>
                                  <wp:effectExtent l="0" t="0" r="0" b="12700"/>
                                  <wp:docPr id="26" name="Picture 2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0191CA4" wp14:editId="6E6C91FF">
                                  <wp:extent cx="1270000" cy="1257300"/>
                                  <wp:effectExtent l="0" t="0" r="0" b="12700"/>
                                  <wp:docPr id="28" name="Picture 2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629DC58" wp14:editId="1EF70DCA">
                                  <wp:extent cx="1270000" cy="1257300"/>
                                  <wp:effectExtent l="0" t="0" r="0" b="12700"/>
                                  <wp:docPr id="30" name="Picture 3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D8AE7E" wp14:editId="41AABC6A">
                                  <wp:extent cx="1270000" cy="1257300"/>
                                  <wp:effectExtent l="0" t="0" r="0" b="12700"/>
                                  <wp:docPr id="32" name="Picture 3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F557C5" w:rsidP="00F557C5"/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0B0187" wp14:editId="17467BC6">
                                  <wp:extent cx="1270000" cy="1257300"/>
                                  <wp:effectExtent l="0" t="0" r="0" b="12700"/>
                                  <wp:docPr id="34" name="Picture 3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072BB5" wp14:editId="5C246AE3">
                                  <wp:extent cx="1270000" cy="1257300"/>
                                  <wp:effectExtent l="0" t="0" r="0" b="12700"/>
                                  <wp:docPr id="36" name="Picture 3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C255FC7" wp14:editId="40D842EA">
                                  <wp:extent cx="1270000" cy="1257300"/>
                                  <wp:effectExtent l="0" t="0" r="0" b="12700"/>
                                  <wp:docPr id="38" name="Picture 3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38BDAF5" wp14:editId="675BBB93">
                                  <wp:extent cx="1270000" cy="1257300"/>
                                  <wp:effectExtent l="0" t="0" r="0" b="12700"/>
                                  <wp:docPr id="40" name="Picture 4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F557C5" w:rsidP="00F557C5">
                            <w:r>
                              <w:t xml:space="preserve">      </w:t>
                            </w:r>
                          </w:p>
                          <w:p w:rsidR="00F557C5" w:rsidRPr="00E21600" w:rsidRDefault="00F557C5" w:rsidP="00F557C5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82E6" id="Text Box 6" o:spid="_x0000_s1030" type="#_x0000_t202" style="position:absolute;margin-left:230.25pt;margin-top:-9pt;width:468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" strokecolor="white">
                <v:textbox>
                  <w:txbxContent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1A44AE" wp14:editId="31C99BF5">
                            <wp:extent cx="1270000" cy="1257300"/>
                            <wp:effectExtent l="0" t="0" r="0" b="12700"/>
                            <wp:docPr id="10" name="Picture 1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E70CA31" wp14:editId="68097883">
                            <wp:extent cx="1270000" cy="1257300"/>
                            <wp:effectExtent l="0" t="0" r="0" b="12700"/>
                            <wp:docPr id="12" name="Picture 1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613B11" wp14:editId="0323D039">
                            <wp:extent cx="1270000" cy="1257300"/>
                            <wp:effectExtent l="0" t="0" r="0" b="12700"/>
                            <wp:docPr id="14" name="Picture 1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F7D468" wp14:editId="319C4804">
                            <wp:extent cx="1270000" cy="1257300"/>
                            <wp:effectExtent l="0" t="0" r="0" b="12700"/>
                            <wp:docPr id="16" name="Picture 1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838EB4" wp14:editId="790673A4">
                            <wp:extent cx="1270000" cy="1257300"/>
                            <wp:effectExtent l="0" t="0" r="0" b="12700"/>
                            <wp:docPr id="18" name="Picture 1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78F5C22" wp14:editId="21CE3A14">
                            <wp:extent cx="1270000" cy="1257300"/>
                            <wp:effectExtent l="0" t="0" r="0" b="12700"/>
                            <wp:docPr id="20" name="Picture 2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F96CDCE" wp14:editId="57624F0C">
                            <wp:extent cx="1270000" cy="1257300"/>
                            <wp:effectExtent l="0" t="0" r="0" b="12700"/>
                            <wp:docPr id="22" name="Picture 2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17F58E5" wp14:editId="3D824BB8">
                            <wp:extent cx="1270000" cy="1257300"/>
                            <wp:effectExtent l="0" t="0" r="0" b="12700"/>
                            <wp:docPr id="24" name="Picture 2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</w:p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A9F9581" wp14:editId="67375086">
                            <wp:extent cx="1270000" cy="1257300"/>
                            <wp:effectExtent l="0" t="0" r="0" b="12700"/>
                            <wp:docPr id="26" name="Picture 2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0191CA4" wp14:editId="6E6C91FF">
                            <wp:extent cx="1270000" cy="1257300"/>
                            <wp:effectExtent l="0" t="0" r="0" b="12700"/>
                            <wp:docPr id="28" name="Picture 2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629DC58" wp14:editId="1EF70DCA">
                            <wp:extent cx="1270000" cy="1257300"/>
                            <wp:effectExtent l="0" t="0" r="0" b="12700"/>
                            <wp:docPr id="30" name="Picture 3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6D8AE7E" wp14:editId="41AABC6A">
                            <wp:extent cx="1270000" cy="1257300"/>
                            <wp:effectExtent l="0" t="0" r="0" b="12700"/>
                            <wp:docPr id="32" name="Picture 3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F557C5" w:rsidP="00F557C5"/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0B0187" wp14:editId="17467BC6">
                            <wp:extent cx="1270000" cy="1257300"/>
                            <wp:effectExtent l="0" t="0" r="0" b="12700"/>
                            <wp:docPr id="34" name="Picture 3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6072BB5" wp14:editId="5C246AE3">
                            <wp:extent cx="1270000" cy="1257300"/>
                            <wp:effectExtent l="0" t="0" r="0" b="12700"/>
                            <wp:docPr id="36" name="Picture 3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C255FC7" wp14:editId="40D842EA">
                            <wp:extent cx="1270000" cy="1257300"/>
                            <wp:effectExtent l="0" t="0" r="0" b="12700"/>
                            <wp:docPr id="38" name="Picture 3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38BDAF5" wp14:editId="675BBB93">
                            <wp:extent cx="1270000" cy="1257300"/>
                            <wp:effectExtent l="0" t="0" r="0" b="12700"/>
                            <wp:docPr id="40" name="Picture 4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F557C5" w:rsidP="00F557C5">
                      <w:r>
                        <w:t xml:space="preserve">      </w:t>
                      </w:r>
                    </w:p>
                    <w:p w:rsidR="00F557C5" w:rsidRPr="00E21600" w:rsidRDefault="00F557C5" w:rsidP="00F557C5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F557C5">
        <w:t xml:space="preserve">3. melléklet – Jutalmazás – Euro </w:t>
      </w:r>
    </w:p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1D7712" w:rsidRDefault="001D7712"/>
    <w:sectPr w:rsidR="001D7712" w:rsidSect="00684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41F"/>
    <w:multiLevelType w:val="hybridMultilevel"/>
    <w:tmpl w:val="B3009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D1"/>
    <w:rsid w:val="00161B40"/>
    <w:rsid w:val="00171995"/>
    <w:rsid w:val="001D7712"/>
    <w:rsid w:val="00356AB2"/>
    <w:rsid w:val="003C28D1"/>
    <w:rsid w:val="003C62C1"/>
    <w:rsid w:val="00441A97"/>
    <w:rsid w:val="004B4298"/>
    <w:rsid w:val="00530061"/>
    <w:rsid w:val="00582176"/>
    <w:rsid w:val="005F5335"/>
    <w:rsid w:val="006137A9"/>
    <w:rsid w:val="0068451C"/>
    <w:rsid w:val="006870A1"/>
    <w:rsid w:val="00687497"/>
    <w:rsid w:val="006C2C77"/>
    <w:rsid w:val="00743B75"/>
    <w:rsid w:val="0080536A"/>
    <w:rsid w:val="0090450B"/>
    <w:rsid w:val="009A059F"/>
    <w:rsid w:val="00A052DF"/>
    <w:rsid w:val="00A17572"/>
    <w:rsid w:val="00A36E60"/>
    <w:rsid w:val="00A446F2"/>
    <w:rsid w:val="00C074E7"/>
    <w:rsid w:val="00C879FB"/>
    <w:rsid w:val="00D20F64"/>
    <w:rsid w:val="00D72877"/>
    <w:rsid w:val="00DE2201"/>
    <w:rsid w:val="00E202BD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33E114"/>
  <w15:docId w15:val="{A3471AC6-CE66-8341-9EEA-ABE6762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6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rgasjudit/Documents/Judit-WORKS/%20SZITAKOTO/SEGE&#769;DANYAG/RETRO/2013-23/mucsine_azt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mucsine_aztan.dotx</Template>
  <TotalTime>0</TotalTime>
  <Pages>11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tanítás helye: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tanítás helye:</dc:title>
  <dc:subject/>
  <dc:creator>Microsoft Office User</dc:creator>
  <cp:keywords/>
  <dc:description/>
  <cp:lastModifiedBy>Microsoft Office User</cp:lastModifiedBy>
  <cp:revision>1</cp:revision>
  <dcterms:created xsi:type="dcterms:W3CDTF">2020-04-07T17:26:00Z</dcterms:created>
  <dcterms:modified xsi:type="dcterms:W3CDTF">2020-04-07T17:26:00Z</dcterms:modified>
</cp:coreProperties>
</file>